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71" w:rsidRDefault="00EB5928" w:rsidP="00E32805">
      <w:pPr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r w:rsidRPr="00EB5928">
        <w:rPr>
          <w:b/>
          <w:color w:val="808080" w:themeColor="background1" w:themeShade="80"/>
          <w:sz w:val="36"/>
          <w:szCs w:val="44"/>
        </w:rPr>
        <w:t>MARKETING CAMPAIGN GANTT CHART</w:t>
      </w:r>
      <w:r>
        <w:rPr>
          <w:b/>
          <w:color w:val="808080" w:themeColor="background1" w:themeShade="80"/>
          <w:sz w:val="36"/>
          <w:szCs w:val="44"/>
        </w:rPr>
        <w:t xml:space="preserve"> </w:t>
      </w:r>
      <w:r w:rsidRPr="005063BE">
        <w:rPr>
          <w:b/>
          <w:color w:val="808080" w:themeColor="background1" w:themeShade="80"/>
          <w:sz w:val="36"/>
          <w:szCs w:val="44"/>
        </w:rPr>
        <w:t>TEMPLATE</w:t>
      </w:r>
    </w:p>
    <w:p w:rsidR="008A38BB" w:rsidRPr="008C7BAE" w:rsidRDefault="008A38BB" w:rsidP="008A38BB">
      <w:pPr>
        <w:spacing w:line="276" w:lineRule="auto"/>
        <w:rPr>
          <w:sz w:val="16"/>
          <w:szCs w:val="21"/>
        </w:rPr>
      </w:pPr>
    </w:p>
    <w:p w:rsidR="002E1C61" w:rsidRDefault="002E1C61" w:rsidP="008C7BAE">
      <w:pPr>
        <w:rPr>
          <w:rFonts w:cs="Calibri"/>
          <w:b/>
          <w:bCs/>
          <w:color w:val="FFFFFF"/>
          <w:sz w:val="18"/>
          <w:szCs w:val="18"/>
        </w:rPr>
        <w:sectPr w:rsidR="002E1C61" w:rsidSect="00E32805">
          <w:footerReference w:type="even" r:id="rId12"/>
          <w:footerReference w:type="default" r:id="rId13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3580"/>
        <w:gridCol w:w="1540"/>
        <w:gridCol w:w="2140"/>
        <w:gridCol w:w="1300"/>
        <w:gridCol w:w="1300"/>
      </w:tblGrid>
      <w:tr w:rsidR="002E1C61" w:rsidRPr="00E32805" w:rsidTr="002E1C61">
        <w:trPr>
          <w:trHeight w:val="475"/>
        </w:trPr>
        <w:tc>
          <w:tcPr>
            <w:tcW w:w="3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FFFFFF"/>
                <w:sz w:val="18"/>
                <w:szCs w:val="18"/>
              </w:rPr>
              <w:lastRenderedPageBreak/>
              <w:t>ACTIVITY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FFFFFF"/>
                <w:sz w:val="18"/>
                <w:szCs w:val="18"/>
              </w:rPr>
              <w:t>STATUS</w:t>
            </w:r>
          </w:p>
        </w:tc>
        <w:tc>
          <w:tcPr>
            <w:tcW w:w="2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FFFFFF"/>
                <w:sz w:val="18"/>
                <w:szCs w:val="18"/>
              </w:rPr>
              <w:t>ASSIGNED TO</w:t>
            </w:r>
          </w:p>
        </w:tc>
        <w:tc>
          <w:tcPr>
            <w:tcW w:w="1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FFFFFF"/>
                <w:sz w:val="18"/>
                <w:szCs w:val="18"/>
              </w:rPr>
              <w:t>START DATE</w:t>
            </w:r>
          </w:p>
        </w:tc>
        <w:tc>
          <w:tcPr>
            <w:tcW w:w="1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44546A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FFFFFF"/>
                <w:sz w:val="18"/>
                <w:szCs w:val="18"/>
              </w:rPr>
              <w:t>END DATE</w:t>
            </w:r>
          </w:p>
        </w:tc>
      </w:tr>
      <w:tr w:rsidR="002E1C61" w:rsidRPr="00E32805" w:rsidTr="002E1C61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PHASE</w:t>
            </w:r>
            <w:r w:rsidRPr="00E32805">
              <w:rPr>
                <w:rFonts w:cs="Calibri"/>
                <w:color w:val="000000"/>
                <w:szCs w:val="20"/>
              </w:rPr>
              <w:t xml:space="preserve"> 1: </w:t>
            </w:r>
            <w:r w:rsidRPr="00E32805">
              <w:rPr>
                <w:rFonts w:cs="Calibri"/>
                <w:b/>
                <w:bCs/>
                <w:color w:val="000000"/>
                <w:szCs w:val="20"/>
              </w:rPr>
              <w:t>PLANNING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1C61" w:rsidRPr="00E32805" w:rsidTr="002E1C61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</w:rPr>
              <w:t>Establish Goals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E1C61" w:rsidRPr="00E32805" w:rsidTr="002E1C61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</w:rPr>
              <w:t>Determine Target Audience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E1C61" w:rsidRPr="00E32805" w:rsidTr="002E1C61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</w:rPr>
              <w:t>Develop Creative Concept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E1C61" w:rsidRPr="00E32805" w:rsidTr="002E1C61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</w:rPr>
              <w:t>Identify Marketing Channels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E1C61" w:rsidRPr="00E32805" w:rsidTr="002E1C61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</w:rPr>
              <w:t>Budget and Financial Projection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E1C61" w:rsidRPr="00E32805" w:rsidTr="002E1C61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</w:rPr>
              <w:t>Set Up Campaign Calendar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E1C61" w:rsidRPr="00E32805" w:rsidTr="002E1C61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</w:rPr>
              <w:t>Develop Plan for Testing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E1C61" w:rsidRPr="00E32805" w:rsidTr="002E1C61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</w:rPr>
              <w:t>Creative Brief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E1C61" w:rsidRPr="00E32805" w:rsidTr="002E1C61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PHASE</w:t>
            </w:r>
            <w:r w:rsidRPr="00E32805">
              <w:rPr>
                <w:rFonts w:cs="Calibri"/>
                <w:color w:val="000000"/>
                <w:szCs w:val="20"/>
              </w:rPr>
              <w:t xml:space="preserve"> 2: </w:t>
            </w:r>
            <w:r w:rsidRPr="00E32805">
              <w:rPr>
                <w:rFonts w:cs="Calibri"/>
                <w:b/>
                <w:bCs/>
                <w:color w:val="000000"/>
                <w:szCs w:val="20"/>
              </w:rPr>
              <w:t>CREATIVE DEVELOPMENT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1C61" w:rsidRPr="00E32805" w:rsidTr="002E1C61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</w:rPr>
              <w:t>Message Planning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E1C61" w:rsidRPr="00E32805" w:rsidTr="002E1C61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</w:rPr>
              <w:t>Create Marketing Assets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E1C61" w:rsidRPr="00E32805" w:rsidTr="002E1C61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</w:rPr>
              <w:t>Gather Customer Testimonials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E1C61" w:rsidRPr="00E32805" w:rsidTr="002E1C61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</w:rPr>
              <w:t>Other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E1C61" w:rsidRPr="00E32805" w:rsidTr="002E1C61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PHASE</w:t>
            </w:r>
            <w:r w:rsidRPr="00E32805">
              <w:rPr>
                <w:rFonts w:cs="Calibri"/>
                <w:color w:val="000000"/>
                <w:szCs w:val="20"/>
              </w:rPr>
              <w:t xml:space="preserve"> 3:</w:t>
            </w:r>
            <w:r w:rsidRPr="00E32805">
              <w:rPr>
                <w:rFonts w:cs="Calibri"/>
                <w:b/>
                <w:bCs/>
                <w:color w:val="000000"/>
                <w:szCs w:val="20"/>
              </w:rPr>
              <w:t xml:space="preserve"> PROMOTION PLAN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1C61" w:rsidRPr="00E32805" w:rsidTr="002E1C61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</w:rPr>
              <w:t>Email Campaign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E1C61" w:rsidRPr="00E32805" w:rsidTr="002E1C61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</w:rPr>
              <w:t>Social Media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E1C61" w:rsidRPr="00E32805" w:rsidTr="002E1C61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</w:rPr>
              <w:t>Sales Outreach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2E1C61" w:rsidRPr="00E32805" w:rsidTr="002E1C61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</w:rPr>
              <w:t>Other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1C61" w:rsidRPr="00E32805" w:rsidRDefault="002E1C61" w:rsidP="008C7BA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1C61" w:rsidRPr="00E32805" w:rsidRDefault="002E1C61" w:rsidP="008C7BA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2E1C61" w:rsidRDefault="002E1C61" w:rsidP="00E32805">
      <w:pPr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8A395E" w:rsidRDefault="008A395E" w:rsidP="002E1C61">
      <w:pPr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="002E1C61" w:rsidRPr="004A2483" w:rsidRDefault="004A2483" w:rsidP="004A2483">
      <w:pPr>
        <w:spacing w:before="120" w:line="360" w:lineRule="auto"/>
        <w:outlineLvl w:val="0"/>
        <w:rPr>
          <w:bCs/>
          <w:color w:val="808080" w:themeColor="background1" w:themeShade="80"/>
          <w:sz w:val="21"/>
          <w:szCs w:val="21"/>
        </w:rPr>
      </w:pPr>
      <w:r>
        <w:rPr>
          <w:bCs/>
          <w:color w:val="808080" w:themeColor="background1" w:themeShade="80"/>
          <w:szCs w:val="20"/>
        </w:rPr>
        <w:lastRenderedPageBreak/>
        <w:t xml:space="preserve"> </w:t>
      </w:r>
      <w:r w:rsidRPr="004A2483">
        <w:rPr>
          <w:bCs/>
          <w:color w:val="808080" w:themeColor="background1" w:themeShade="80"/>
          <w:szCs w:val="20"/>
        </w:rPr>
        <w:t xml:space="preserve">00/00/00     |      00/00/00     |      00/00/00     |      00/00/00     |      00/00/00     |      00/00/00     </w:t>
      </w:r>
    </w:p>
    <w:p w:rsidR="004A2483" w:rsidRPr="00113DCB" w:rsidRDefault="004A2483" w:rsidP="004A2483">
      <w:pPr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bCs/>
          <w:noProof/>
          <w:color w:val="808080" w:themeColor="background1" w:themeShade="8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9E0834C" wp14:editId="7519DD83">
                <wp:simplePos x="0" y="0"/>
                <wp:positionH relativeFrom="column">
                  <wp:posOffset>153640</wp:posOffset>
                </wp:positionH>
                <wp:positionV relativeFrom="paragraph">
                  <wp:posOffset>54846</wp:posOffset>
                </wp:positionV>
                <wp:extent cx="1122026" cy="2663530"/>
                <wp:effectExtent l="0" t="0" r="0" b="381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026" cy="2663530"/>
                          <a:chOff x="0" y="0"/>
                          <a:chExt cx="1920240" cy="266353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RDefault="004A2483" w:rsidP="004A24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07818" y="615636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RDefault="004A2483" w:rsidP="004A24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42910" y="923336"/>
                            <a:ext cx="1367734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RDefault="004A2483" w:rsidP="004A24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70368" y="1240325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RDefault="004A2483" w:rsidP="004A24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70055" y="1547945"/>
                            <a:ext cx="555578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RDefault="004A2483" w:rsidP="004A24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14400" y="1865014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RDefault="004A2483" w:rsidP="004A24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68309" y="2172832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RDefault="004A2483" w:rsidP="004A24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48143" y="2480650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RDefault="004A2483" w:rsidP="004A24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o:spid="_x0000_s1026" style="position:absolute;margin-left:12.1pt;margin-top:4.3pt;width:88.35pt;height:209.75pt;z-index:251673600;mso-width-relative:margin" coordsize="19202,26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">
                <v:rect id="Rectangle 1" o:spid="_x0000_s1027" style="position:absolute;width:19202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yNr8A&#10;AADaAAAADwAAAGRycy9kb3ducmV2LnhtbERPS4vCMBC+L/gfwgjetmn34KMaiy4I3hYf6HVoxrba&#10;TGoTa/ffG2FhT8PH95xF1ptadNS6yrKCJIpBEOdWV1woOB42n1MQziNrrC2Tgl9ykC0HHwtMtX3y&#10;jrq9L0QIYZeigtL7JpXS5SUZdJFtiAN3sa1BH2BbSN3iM4SbWn7F8VgarDg0lNjQd0n5bf8wCjgZ&#10;r35Ovput73fpdqfJuemuZ6VGw341B+Gp9//iP/dWh/nwfuV95f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rI2vwAAANoAAAAPAAAAAAAAAAAAAAAAAJgCAABkcnMvZG93bnJl&#10;di54bWxQSwUGAAAAAAQABAD1AAAAhAMAAAAA&#10;" fillcolor="#ffc000 [3207]" stroked="f" strokeweight="2pt"/>
                <v:rect id="Rectangle 2" o:spid="_x0000_s1028" style="position:absolute;top:3078;width:36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Pe8MA&#10;AADaAAAADwAAAGRycy9kb3ducmV2LnhtbESPQWsCMRSE74X+h/AK3mq2HordGsWKBRHBunrp7bF5&#10;u1lMXpZN1PXfG0HwOMzMN8xk1jsrztSFxrOCj2EGgrj0uuFawWH/+z4GESKyRuuZFFwpwGz6+jLB&#10;XPsL7+hcxFokCIccFZgY21zKUBpyGIa+JU5e5TuHMcmulrrDS4I7K0dZ9ikdNpwWDLa0MFQei5NT&#10;8LfcHjZl9VOcrDVV/7+SX/t1pdTgrZ9/g4jUx2f40V5pBSO4X0k3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Pe8MAAADaAAAADwAAAAAAAAAAAAAAAACYAgAAZHJzL2Rv&#10;d25yZXYueG1sUEsFBgAAAAAEAAQA9QAAAIgDAAAAAA==&#10;" fillcolor="#ffd966 [1943]" stroked="f" strokeweight="2pt">
                  <v:textbox>
                    <w:txbxContent>
                      <w:p w:rsidR="004A2483" w:rsidRDefault="004A2483" w:rsidP="004A2483"/>
                    </w:txbxContent>
                  </v:textbox>
                </v:rect>
                <v:rect id="Rectangle 4" o:spid="_x0000_s1029" style="position:absolute;left:3078;top:6156;width:36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ylMQA&#10;AADaAAAADwAAAGRycy9kb3ducmV2LnhtbESPQWsCMRSE74L/ITyhNzdrKcVujaKlBSkF7eqlt8fm&#10;7WYxeVk2Ubf/vikIHoeZ+YZZrAZnxYX60HpWMMtyEMSV1y03Co6Hj+kcRIjIGq1nUvBLAVbL8WiB&#10;hfZX/qZLGRuRIBwKVGBi7AopQ2XIYch8R5y82vcOY5J9I3WP1wR3Vj7m+bN02HJaMNjRm6HqVJ6d&#10;gv377vhV1ZvybK2ph5+tfDl81ko9TIb1K4hIQ7yHb+2tVvAE/1fS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MpTEAAAA2gAAAA8AAAAAAAAAAAAAAAAAmAIAAGRycy9k&#10;b3ducmV2LnhtbFBLBQYAAAAABAAEAPUAAACJAwAAAAA=&#10;" fillcolor="#ffd966 [1943]" stroked="f" strokeweight="2pt">
                  <v:textbox>
                    <w:txbxContent>
                      <w:p w:rsidR="004A2483" w:rsidRDefault="004A2483" w:rsidP="004A2483"/>
                    </w:txbxContent>
                  </v:textbox>
                </v:rect>
                <v:rect id="Rectangle 5" o:spid="_x0000_s1030" style="position:absolute;left:5429;top:9233;width:1367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XD8QA&#10;AADaAAAADwAAAGRycy9kb3ducmV2LnhtbESPQWsCMRSE74L/ITyhNzdrocVujaKlBSkF7eqlt8fm&#10;7WYxeVk2Ubf/vikIHoeZ+YZZrAZnxYX60HpWMMtyEMSV1y03Co6Hj+kcRIjIGq1nUvBLAVbL8WiB&#10;hfZX/qZLGRuRIBwKVGBi7AopQ2XIYch8R5y82vcOY5J9I3WP1wR3Vj7m+bN02HJaMNjRm6HqVJ6d&#10;gv377vhV1ZvybK2ph5+tfDl81ko9TIb1K4hIQ7yHb+2tVvAE/1fS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dlw/EAAAA2gAAAA8AAAAAAAAAAAAAAAAAmAIAAGRycy9k&#10;b3ducmV2LnhtbFBLBQYAAAAABAAEAPUAAACJAwAAAAA=&#10;" fillcolor="#ffd966 [1943]" stroked="f" strokeweight="2pt">
                  <v:textbox>
                    <w:txbxContent>
                      <w:p w:rsidR="004A2483" w:rsidRDefault="004A2483" w:rsidP="004A2483"/>
                    </w:txbxContent>
                  </v:textbox>
                </v:rect>
                <v:rect id="Rectangle 6" o:spid="_x0000_s1031" style="position:absolute;left:5703;top:12403;width:365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8JeMMA&#10;AADaAAAADwAAAGRycy9kb3ducmV2LnhtbESPQWsCMRSE74X+h/AK3mq2PYhujWLFgoigrl56e2ze&#10;bhaTl2UTdfvvG0HwOMzMN8x03jsrrtSFxrOCj2EGgrj0uuFawen48z4GESKyRuuZFPxRgPns9WWK&#10;ufY3PtC1iLVIEA45KjAxtrmUoTTkMAx9S5y8yncOY5JdLXWHtwR3Vn5m2Ug6bDgtGGxpaag8Fxen&#10;YL/anbZl9V1crDVV/7uWk+OmUmrw1i++QETq4zP8aK+1ghHcr6Qb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8JeMMAAADaAAAADwAAAAAAAAAAAAAAAACYAgAAZHJzL2Rv&#10;d25yZXYueG1sUEsFBgAAAAAEAAQA9QAAAIgDAAAAAA==&#10;" fillcolor="#ffd966 [1943]" stroked="f" strokeweight="2pt">
                  <v:textbox>
                    <w:txbxContent>
                      <w:p w:rsidR="004A2483" w:rsidRDefault="004A2483" w:rsidP="004A2483"/>
                    </w:txbxContent>
                  </v:textbox>
                </v:rect>
                <v:rect id="Rectangle 7" o:spid="_x0000_s1032" style="position:absolute;left:5700;top:15479;width:5556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s48QA&#10;AADaAAAADwAAAGRycy9kb3ducmV2LnhtbESPQWsCMRSE74L/ITyhNzdrD63dGkVLC1IK2tVLb4/N&#10;281i8rJsom7/fVMQPA4z8w2zWA3Oigv1ofWsYJblIIgrr1tuFBwPH9M5iBCRNVrPpOCXAqyW49EC&#10;C+2v/E2XMjYiQTgUqMDE2BVShsqQw5D5jjh5te8dxiT7RuoerwnurHzM8yfpsOW0YLCjN0PVqTw7&#10;Bfv33fGrqjfl2VpTDz9b+XL4rJV6mAzrVxCRhngP39pbreAZ/q+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rOPEAAAA2gAAAA8AAAAAAAAAAAAAAAAAmAIAAGRycy9k&#10;b3ducmV2LnhtbFBLBQYAAAAABAAEAPUAAACJAwAAAAA=&#10;" fillcolor="#ffd966 [1943]" stroked="f" strokeweight="2pt">
                  <v:textbox>
                    <w:txbxContent>
                      <w:p w:rsidR="004A2483" w:rsidRDefault="004A2483" w:rsidP="004A2483"/>
                    </w:txbxContent>
                  </v:textbox>
                </v:rect>
                <v:rect id="Rectangle 8" o:spid="_x0000_s1033" style="position:absolute;left:9144;top:18650;width:36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w4kcAA&#10;AADaAAAADwAAAGRycy9kb3ducmV2LnhtbERPz2vCMBS+D/wfwhO8zXQ7iKvGsokDkcFm9eLt0bw2&#10;ZclLaVKt//1yEHb8+H6vi9FZcaU+tJ4VvMwzEMSV1y03Cs6nz+cliBCRNVrPpOBOAYrN5GmNufY3&#10;PtK1jI1IIRxyVGBi7HIpQ2XIYZj7jjhxte8dxgT7RuoebyncWfmaZQvpsOXUYLCjraHqtxycgp/d&#10;9/mrqj/KwVpTj5e9fDsdaqVm0/F9BSLSGP/FD/deK0hb05V0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w4kcAAAADaAAAADwAAAAAAAAAAAAAAAACYAgAAZHJzL2Rvd25y&#10;ZXYueG1sUEsFBgAAAAAEAAQA9QAAAIUDAAAAAA==&#10;" fillcolor="#ffd966 [1943]" stroked="f" strokeweight="2pt">
                  <v:textbox>
                    <w:txbxContent>
                      <w:p w:rsidR="004A2483" w:rsidRDefault="004A2483" w:rsidP="004A2483"/>
                    </w:txbxContent>
                  </v:textbox>
                </v:rect>
                <v:rect id="Rectangle 9" o:spid="_x0000_s1034" style="position:absolute;left:10683;top:21728;width:36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dCsMA&#10;AADaAAAADwAAAGRycy9kb3ducmV2LnhtbESPQWsCMRSE74X+h/AK3mq2PYhujWLFghRBXb309ti8&#10;3SwmL8sm6vbfG0HwOMzMN8x03jsrLtSFxrOCj2EGgrj0uuFawfHw8z4GESKyRuuZFPxTgPns9WWK&#10;ufZX3tOliLVIEA45KjAxtrmUoTTkMAx9S5y8yncOY5JdLXWH1wR3Vn5m2Ug6bDgtGGxpaag8FWen&#10;YLfaHjdl9V2crTVV/7eWk8NvpdTgrV98gYjUx2f40V5rBRO4X0k3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CdCsMAAADaAAAADwAAAAAAAAAAAAAAAACYAgAAZHJzL2Rv&#10;d25yZXYueG1sUEsFBgAAAAAEAAQA9QAAAIgDAAAAAA==&#10;" fillcolor="#ffd966 [1943]" stroked="f" strokeweight="2pt">
                  <v:textbox>
                    <w:txbxContent>
                      <w:p w:rsidR="004A2483" w:rsidRDefault="004A2483" w:rsidP="004A2483"/>
                    </w:txbxContent>
                  </v:textbox>
                </v:rect>
                <v:rect id="Rectangle 10" o:spid="_x0000_s1035" style="position:absolute;left:15481;top:24806;width:365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ZtsUA&#10;AADbAAAADwAAAGRycy9kb3ducmV2LnhtbESPQWvDMAyF74P9B6PBbqvTHcaW1S3t2KCMQte0l91E&#10;rMShthxit83+fXUY9Cbxnt77NFuMwaszDamLbGA6KUAR19F23Bo47L+eXkGljGzRRyYDf5RgMb+/&#10;m2Fp44V3dK5yqySEU4kGXM59qXWqHQVMk9gTi9bEIWCWdWi1HfAi4cHr56J40QE7lgaHPX04qo/V&#10;KRj4+dweNnWzqk7eu2b8Xeu3/XdjzOPDuHwHlWnMN/P/9doKvtDLLzK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Fm2xQAAANsAAAAPAAAAAAAAAAAAAAAAAJgCAABkcnMv&#10;ZG93bnJldi54bWxQSwUGAAAAAAQABAD1AAAAigMAAAAA&#10;" fillcolor="#ffd966 [1943]" stroked="f" strokeweight="2pt">
                  <v:textbox>
                    <w:txbxContent>
                      <w:p w:rsidR="004A2483" w:rsidRDefault="004A2483" w:rsidP="004A2483"/>
                    </w:txbxContent>
                  </v:textbox>
                </v:rect>
              </v:group>
            </w:pict>
          </mc:Fallback>
        </mc:AlternateContent>
      </w:r>
      <w:r w:rsidR="00113DCB" w:rsidRPr="00453FB0">
        <w:rPr>
          <w:bCs/>
          <w:color w:val="D9D9D9" w:themeColor="background1" w:themeShade="D9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E1C61" w:rsidRPr="002E1C61" w:rsidRDefault="004A2483" w:rsidP="004A2483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2E1C61" w:rsidRPr="002E1C61" w:rsidRDefault="004A2483" w:rsidP="004A2483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  <w:r w:rsidR="002E1C61" w:rsidRPr="002E1C61">
        <w:rPr>
          <w:bCs/>
          <w:color w:val="808080" w:themeColor="background1" w:themeShade="80"/>
          <w:szCs w:val="20"/>
        </w:rPr>
        <w:t xml:space="preserve"> </w:t>
      </w:r>
    </w:p>
    <w:p w:rsidR="002E1C61" w:rsidRPr="002E1C61" w:rsidRDefault="004A2483" w:rsidP="004A2483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2E1C61" w:rsidRPr="002E1C61" w:rsidRDefault="004A2483" w:rsidP="004A2483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2E1C61" w:rsidRPr="002E1C61" w:rsidRDefault="004A2483" w:rsidP="004A2483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2E1C61" w:rsidRDefault="004A2483" w:rsidP="004A2483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4A2483" w:rsidRDefault="004A2483" w:rsidP="004A2483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4A2483" w:rsidRDefault="004A2483" w:rsidP="004A2483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B10770" w:rsidRPr="00453FB0" w:rsidRDefault="004A2483" w:rsidP="00B10770">
      <w:pPr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bCs/>
          <w:noProof/>
          <w:color w:val="808080" w:themeColor="background1" w:themeShade="8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C53E1CC" wp14:editId="390A4F03">
                <wp:simplePos x="0" y="0"/>
                <wp:positionH relativeFrom="column">
                  <wp:posOffset>1268095</wp:posOffset>
                </wp:positionH>
                <wp:positionV relativeFrom="paragraph">
                  <wp:posOffset>71917</wp:posOffset>
                </wp:positionV>
                <wp:extent cx="767228" cy="142320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228" cy="1423205"/>
                          <a:chOff x="0" y="0"/>
                          <a:chExt cx="1922332" cy="142320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RPr="004A2483" w:rsidRDefault="004A2483" w:rsidP="004A24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7817" y="615636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RDefault="004A2483" w:rsidP="004A24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43207" y="923454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RDefault="004A2483" w:rsidP="004A24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7684" y="1240325"/>
                            <a:ext cx="1374648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RDefault="004A2483" w:rsidP="004A24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36" style="position:absolute;margin-left:99.85pt;margin-top:5.65pt;width:60.4pt;height:112.05pt;z-index:251675648;mso-width-relative:margin;mso-height-relative:margin" coordsize="19223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">
                <v:rect id="Rectangle 13" o:spid="_x0000_s1037" style="position:absolute;width:19202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wHcMA&#10;AADbAAAADwAAAGRycy9kb3ducmV2LnhtbERPyWrDMBC9F/oPYgK9lERumw0nSmgDhdIeQhbIdbDG&#10;trA1MpYSO/n6qhDobR5vneW6t7W4UOuNYwUvowQEcea04ULB8fA5nIPwAVlj7ZgUXMnDevX4sMRU&#10;u453dNmHQsQQ9ikqKENoUil9VpJFP3INceRy11oMEbaF1C12MdzW8jVJptKi4dhQYkObkrJqf7YK&#10;uu3Hj6m+KzKz7WkyLp5zvk1ypZ4G/fsCRKA+/Ivv7i8d57/B3y/x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wHcMAAADbAAAADwAAAAAAAAAAAAAAAACYAgAAZHJzL2Rv&#10;d25yZXYueG1sUEsFBgAAAAAEAAQA9QAAAIgDAAAAAA==&#10;" fillcolor="#8496b0 [1951]" stroked="f" strokeweight="2pt"/>
                <v:rect id="Rectangle 14" o:spid="_x0000_s1038" style="position:absolute;top:3078;width:36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/qMIA&#10;AADbAAAADwAAAGRycy9kb3ducmV2LnhtbERPS2vCQBC+C/6HZYReRDcWHyV1FVMo9FTwAdLbNDtm&#10;o9nZkN2a+O+7guBtPr7nLNedrcSVGl86VjAZJyCIc6dLLhQc9p+jNxA+IGusHJOCG3lYr/q9Jaba&#10;tbyl6y4UIoawT1GBCaFOpfS5IYt+7GriyJ1cYzFE2BRSN9jGcFvJ1ySZS4slxwaDNX0Yyi+7P6vg&#10;eBommZWLs/6eZfbX/GwmMmuVehl0m3cQgbrwFD/cXzrOn8L9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D+owgAAANsAAAAPAAAAAAAAAAAAAAAAAJgCAABkcnMvZG93&#10;bnJldi54bWxQSwUGAAAAAAQABAD1AAAAhwMAAAAA&#10;" fillcolor="#acb9ca [1311]" stroked="f" strokeweight="2pt">
                  <v:textbox>
                    <w:txbxContent>
                      <w:p w:rsidR="004A2483" w:rsidRPr="004A2483" w:rsidRDefault="004A2483" w:rsidP="004A2483"/>
                    </w:txbxContent>
                  </v:textbox>
                </v:rect>
                <v:rect id="Rectangle 15" o:spid="_x0000_s1039" style="position:absolute;left:3078;top:6156;width:916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aM8IA&#10;AADbAAAADwAAAGRycy9kb3ducmV2LnhtbERPTWvCQBC9C/0PyxS8FLOJYCvRVZKC4KlQLZTexuyY&#10;jWZnQ3Zr0n/fLRS8zeN9zno72lbcqPeNYwVZkoIgrpxuuFbwcdzNliB8QNbYOiYFP+Rhu3mYrDHX&#10;buB3uh1CLWII+xwVmBC6XEpfGbLoE9cRR+7seoshwr6WuschhttWztP0WVpsODYY7OjVUHU9fFsF&#10;n+entLTy5aLfFqU9ma8ik+Wg1PRxLFYgAo3hLv5373Wcv4C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JozwgAAANsAAAAPAAAAAAAAAAAAAAAAAJgCAABkcnMvZG93&#10;bnJldi54bWxQSwUGAAAAAAQABAD1AAAAhwMAAAAA&#10;" fillcolor="#acb9ca [1311]" stroked="f" strokeweight="2pt">
                  <v:textbox>
                    <w:txbxContent>
                      <w:p w:rsidR="004A2483" w:rsidRDefault="004A2483" w:rsidP="004A2483"/>
                    </w:txbxContent>
                  </v:textbox>
                </v:rect>
                <v:rect id="Rectangle 16" o:spid="_x0000_s1040" style="position:absolute;left:5432;top:9234;width:916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ERMIA&#10;AADbAAAADwAAAGRycy9kb3ducmV2LnhtbERPTWvCQBC9C/0PyxS8FLOJUCvRVZKC4KlQLZTexuyY&#10;jWZnQ3Zr0n/fLRS8zeN9zno72lbcqPeNYwVZkoIgrpxuuFbwcdzNliB8QNbYOiYFP+Rhu3mYrDHX&#10;buB3uh1CLWII+xwVmBC6XEpfGbLoE9cRR+7seoshwr6WuschhttWztN0IS02HBsMdvRqqLoevq2C&#10;z/NTWlr5ctFvz6U9ma8ik+Wg1PRxLFYgAo3hLv5373Wcv4C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gREwgAAANsAAAAPAAAAAAAAAAAAAAAAAJgCAABkcnMvZG93&#10;bnJldi54bWxQSwUGAAAAAAQABAD1AAAAhwMAAAAA&#10;" fillcolor="#acb9ca [1311]" stroked="f" strokeweight="2pt">
                  <v:textbox>
                    <w:txbxContent>
                      <w:p w:rsidR="004A2483" w:rsidRDefault="004A2483" w:rsidP="004A2483"/>
                    </w:txbxContent>
                  </v:textbox>
                </v:rect>
                <v:rect id="Rectangle 17" o:spid="_x0000_s1041" style="position:absolute;left:5476;top:12403;width:1374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h38IA&#10;AADbAAAADwAAAGRycy9kb3ducmV2LnhtbERPTWvCQBC9C/0PyxS8FN0o2Eh0FVMoeBKqheJtzI7Z&#10;2OxsyG5N/PddQfA2j/c5y3Vva3Gl1leOFUzGCQjiwumKSwXfh8/RHIQPyBprx6TgRh7Wq5fBEjPt&#10;Ov6i6z6UIoawz1CBCaHJpPSFIYt+7BriyJ1dazFE2JZSt9jFcFvLaZK8S4sVxwaDDX0YKn73f1bB&#10;z/ktya1ML3o3y+3JHDcTmXdKDV/7zQJEoD48xQ/3Vsf5Kdx/i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3qHfwgAAANsAAAAPAAAAAAAAAAAAAAAAAJgCAABkcnMvZG93&#10;bnJldi54bWxQSwUGAAAAAAQABAD1AAAAhwMAAAAA&#10;" fillcolor="#acb9ca [1311]" stroked="f" strokeweight="2pt">
                  <v:textbox>
                    <w:txbxContent>
                      <w:p w:rsidR="004A2483" w:rsidRDefault="004A2483" w:rsidP="004A2483"/>
                    </w:txbxContent>
                  </v:textbox>
                </v:rect>
              </v:group>
            </w:pict>
          </mc:Fallback>
        </mc:AlternateContent>
      </w:r>
      <w:r w:rsidR="00B10770" w:rsidRPr="00453FB0">
        <w:rPr>
          <w:bCs/>
          <w:color w:val="D9D9D9" w:themeColor="background1" w:themeShade="D9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A2483" w:rsidRDefault="004A2483" w:rsidP="004A2483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4A2483" w:rsidRDefault="004A2483" w:rsidP="004A2483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4A2483" w:rsidRDefault="004A2483" w:rsidP="004A2483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4A2483" w:rsidRDefault="004A2483" w:rsidP="004A2483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200253" w:rsidRPr="00453FB0" w:rsidRDefault="00113DCB" w:rsidP="00200253">
      <w:pPr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bCs/>
          <w:noProof/>
          <w:color w:val="808080" w:themeColor="background1" w:themeShade="8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B860253" wp14:editId="3F141AFF">
                <wp:simplePos x="0" y="0"/>
                <wp:positionH relativeFrom="column">
                  <wp:posOffset>1754505</wp:posOffset>
                </wp:positionH>
                <wp:positionV relativeFrom="paragraph">
                  <wp:posOffset>82388</wp:posOffset>
                </wp:positionV>
                <wp:extent cx="767080" cy="1423035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80" cy="1423035"/>
                          <a:chOff x="0" y="0"/>
                          <a:chExt cx="1922332" cy="142320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RPr="004A2483" w:rsidRDefault="004A2483" w:rsidP="004A24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07817" y="615636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RDefault="004A2483" w:rsidP="004A24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43207" y="923454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RDefault="004A2483" w:rsidP="004A24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47684" y="1240325"/>
                            <a:ext cx="1374648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RDefault="004A2483" w:rsidP="004A24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42" style="position:absolute;margin-left:138.15pt;margin-top:6.5pt;width:60.4pt;height:112.05pt;z-index:251677696;mso-width-relative:margin;mso-height-relative:margin" coordsize="19223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">
                <v:rect id="Rectangle 23" o:spid="_x0000_s1043" style="position:absolute;width:19202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0/EcQA&#10;AADbAAAADwAAAGRycy9kb3ducmV2LnhtbESPzWrDMBCE74W8g9hAb40clxbjRDFOoWkPveTnkONi&#10;bSwTa+VYiu2+fVUo9DjMzDfMuphsKwbqfeNYwXKRgCCunG64VnA6vj9lIHxA1tg6JgXf5KHYzB7W&#10;mGs38p6GQ6hFhLDPUYEJocul9JUhi37hOuLoXVxvMUTZ11L3OEa4bWWaJK/SYsNxwWBHb4aq6+Fu&#10;FfiPl/Oxym7Ztd5ts8GYfSm/jFKP86lcgQg0hf/wX/tTK0if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PxHEAAAA2wAAAA8AAAAAAAAAAAAAAAAAmAIAAGRycy9k&#10;b3ducmV2LnhtbFBLBQYAAAAABAAEAPUAAACJAwAAAAA=&#10;" fillcolor="#bfbfbf [2412]" stroked="f" strokeweight="2pt"/>
                <v:rect id="Rectangle 24" o:spid="_x0000_s1044" style="position:absolute;top:3078;width:36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CQ8UA&#10;AADbAAAADwAAAGRycy9kb3ducmV2LnhtbESPQWvCQBSE7wX/w/IK3urGIEFSV5GC4qFgG5Xi7ZF9&#10;JsHs25DdJjG/vlso9DjMzDfMajOYWnTUusqygvksAkGcW11xoeB82r0sQTiPrLG2TAoe5GCznjyt&#10;MNW250/qMl+IAGGXooLS+yaV0uUlGXQz2xAH72Zbgz7ItpC6xT7ATS3jKEqkwYrDQokNvZWU37Nv&#10;o+CG48e22tN4Tb6O+3mf1Zf35U6p6fOwfQXhafD/4b/2QSuIF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8MJDxQAAANsAAAAPAAAAAAAAAAAAAAAAAJgCAABkcnMv&#10;ZG93bnJldi54bWxQSwUGAAAAAAQABAD1AAAAigMAAAAA&#10;" fillcolor="#d8d8d8 [2732]" stroked="f" strokeweight="2pt">
                  <v:textbox>
                    <w:txbxContent>
                      <w:p w:rsidR="004A2483" w:rsidRPr="004A2483" w:rsidRDefault="004A2483" w:rsidP="004A2483"/>
                    </w:txbxContent>
                  </v:textbox>
                </v:rect>
                <v:rect id="Rectangle 25" o:spid="_x0000_s1045" style="position:absolute;left:3078;top:6156;width:916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n2MUA&#10;AADbAAAADwAAAGRycy9kb3ducmV2LnhtbESPQWvCQBSE7wX/w/IK3urGgEFSV5GC4qFgG5Xi7ZF9&#10;JsHs25DdJjG/vlso9DjMzDfMajOYWnTUusqygvksAkGcW11xoeB82r0sQTiPrLG2TAoe5GCznjyt&#10;MNW250/qMl+IAGGXooLS+yaV0uUlGXQz2xAH72Zbgz7ItpC6xT7ATS3jKEqkwYrDQokNvZWU37Nv&#10;o+CG48e22tN4Tb6O+3mf1Zf35U6p6fOwfQXhafD/4b/2QSuIF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GfYxQAAANsAAAAPAAAAAAAAAAAAAAAAAJgCAABkcnMv&#10;ZG93bnJldi54bWxQSwUGAAAAAAQABAD1AAAAigMAAAAA&#10;" fillcolor="#d8d8d8 [2732]" stroked="f" strokeweight="2pt">
                  <v:textbox>
                    <w:txbxContent>
                      <w:p w:rsidR="004A2483" w:rsidRDefault="004A2483" w:rsidP="004A2483"/>
                    </w:txbxContent>
                  </v:textbox>
                </v:rect>
                <v:rect id="Rectangle 26" o:spid="_x0000_s1046" style="position:absolute;left:5432;top:9234;width:916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75r8UA&#10;AADbAAAADwAAAGRycy9kb3ducmV2LnhtbESPQWvCQBSE70L/w/KE3nSjhxDSbEQEpQehNraU3h7Z&#10;ZxKafRuyq4n59d1CweMwM98w2WY0rbhR7xrLClbLCARxaXXDlYKP836RgHAeWWNrmRTcycEmf5pl&#10;mGo78DvdCl+JAGGXooLa+y6V0pU1GXRL2xEH72J7gz7IvpK6xyHATSvXURRLgw2HhRo72tVU/hRX&#10;o+CC02nbHGj6jr/eDquhaD+PyV6p5/m4fQHhafSP8H/7VStYx/D3Jfw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vmvxQAAANsAAAAPAAAAAAAAAAAAAAAAAJgCAABkcnMv&#10;ZG93bnJldi54bWxQSwUGAAAAAAQABAD1AAAAigMAAAAA&#10;" fillcolor="#d8d8d8 [2732]" stroked="f" strokeweight="2pt">
                  <v:textbox>
                    <w:txbxContent>
                      <w:p w:rsidR="004A2483" w:rsidRDefault="004A2483" w:rsidP="004A2483"/>
                    </w:txbxContent>
                  </v:textbox>
                </v:rect>
                <v:rect id="Rectangle 27" o:spid="_x0000_s1047" style="position:absolute;left:5476;top:12403;width:1374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cNMMA&#10;AADbAAAADwAAAGRycy9kb3ducmV2LnhtbESPQYvCMBSE74L/ITzB25rqwZVqFBEUD4JrVcTbo3m2&#10;xealNNF2/fUbYcHjMDPfMLNFa0rxpNoVlhUMBxEI4tTqgjMFp+P6awLCeWSNpWVS8EsOFvNuZ4ax&#10;tg0f6Jn4TAQIuxgV5N5XsZQuzcmgG9iKOHg3Wxv0QdaZ1DU2AW5KOYqisTRYcFjIsaJVTuk9eRgF&#10;N3z9LIsNva7jy34zbJLyvJusler32uUUhKfWf8L/7a1WMPqG95f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JcNMMAAADbAAAADwAAAAAAAAAAAAAAAACYAgAAZHJzL2Rv&#10;d25yZXYueG1sUEsFBgAAAAAEAAQA9QAAAIgDAAAAAA==&#10;" fillcolor="#d8d8d8 [2732]" stroked="f" strokeweight="2pt">
                  <v:textbox>
                    <w:txbxContent>
                      <w:p w:rsidR="004A2483" w:rsidRDefault="004A2483" w:rsidP="004A2483"/>
                    </w:txbxContent>
                  </v:textbox>
                </v:rect>
              </v:group>
            </w:pict>
          </mc:Fallback>
        </mc:AlternateContent>
      </w:r>
      <w:r w:rsidR="00200253" w:rsidRPr="00453FB0">
        <w:rPr>
          <w:bCs/>
          <w:color w:val="D9D9D9" w:themeColor="background1" w:themeShade="D9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A2483" w:rsidRDefault="004A2483" w:rsidP="004A2483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4A2483" w:rsidRDefault="004A2483" w:rsidP="004A2483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4A2483" w:rsidRDefault="004A2483" w:rsidP="004A2483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4A2483" w:rsidRPr="002E1C61" w:rsidRDefault="004A2483" w:rsidP="004A2483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2E1C61" w:rsidRDefault="002E1C61" w:rsidP="00E32805">
      <w:pPr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RDefault="009D75CE" w:rsidP="00E32805">
      <w:pPr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9D75CE">
          <w:type w:val="continuous"/>
          <w:pgSz w:w="20160" w:h="12240" w:orient="landscape"/>
          <w:pgMar w:top="567" w:right="558" w:bottom="720" w:left="612" w:header="720" w:footer="518" w:gutter="0"/>
          <w:cols w:num="2" w:space="144" w:equalWidth="0">
            <w:col w:w="9936" w:space="144"/>
            <w:col w:w="8910"/>
          </w:cols>
          <w:titlePg/>
          <w:docGrid w:linePitch="360"/>
        </w:sectPr>
      </w:pPr>
    </w:p>
    <w:p w:rsidR="009D75CE" w:rsidRDefault="009D75CE" w:rsidP="00E32805">
      <w:pPr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RDefault="009D75CE" w:rsidP="00E32805">
      <w:pPr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3580"/>
        <w:gridCol w:w="1540"/>
        <w:gridCol w:w="2140"/>
        <w:gridCol w:w="1300"/>
        <w:gridCol w:w="1300"/>
      </w:tblGrid>
      <w:tr w:rsidR="008A395E" w:rsidRPr="00E32805" w:rsidTr="00C0332F">
        <w:trPr>
          <w:trHeight w:val="475"/>
        </w:trPr>
        <w:tc>
          <w:tcPr>
            <w:tcW w:w="3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vAlign w:val="center"/>
            <w:hideMark/>
          </w:tcPr>
          <w:p w:rsidR="008A395E" w:rsidRPr="00E32805" w:rsidRDefault="008A395E" w:rsidP="00C0332F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FFFFFF"/>
                <w:sz w:val="18"/>
                <w:szCs w:val="18"/>
              </w:rPr>
              <w:t>ACTIVITY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8A395E" w:rsidRPr="00E32805" w:rsidRDefault="008A395E" w:rsidP="00C0332F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FFFFFF"/>
                <w:sz w:val="18"/>
                <w:szCs w:val="18"/>
              </w:rPr>
              <w:t>STATUS</w:t>
            </w:r>
          </w:p>
        </w:tc>
        <w:tc>
          <w:tcPr>
            <w:tcW w:w="2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:rsidR="008A395E" w:rsidRPr="00E32805" w:rsidRDefault="008A395E" w:rsidP="00C0332F">
            <w:pPr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FFFFFF"/>
                <w:sz w:val="18"/>
                <w:szCs w:val="18"/>
              </w:rPr>
              <w:t>ASSIGNED TO</w:t>
            </w:r>
          </w:p>
        </w:tc>
        <w:tc>
          <w:tcPr>
            <w:tcW w:w="1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:rsidR="008A395E" w:rsidRPr="00E32805" w:rsidRDefault="008A395E" w:rsidP="00C0332F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FFFFFF"/>
                <w:sz w:val="18"/>
                <w:szCs w:val="18"/>
              </w:rPr>
              <w:t>START DATE</w:t>
            </w:r>
          </w:p>
        </w:tc>
        <w:tc>
          <w:tcPr>
            <w:tcW w:w="13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44546A"/>
            <w:vAlign w:val="center"/>
            <w:hideMark/>
          </w:tcPr>
          <w:p w:rsidR="008A395E" w:rsidRPr="00E32805" w:rsidRDefault="008A395E" w:rsidP="00C0332F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FFFFFF"/>
                <w:sz w:val="18"/>
                <w:szCs w:val="18"/>
              </w:rPr>
              <w:t>END DATE</w:t>
            </w:r>
          </w:p>
        </w:tc>
      </w:tr>
      <w:tr w:rsidR="008A395E" w:rsidRPr="00E32805" w:rsidTr="00C0332F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:rsidR="008A395E" w:rsidRPr="00E32805" w:rsidRDefault="008A395E" w:rsidP="00C0332F">
            <w:pPr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PHASE</w:t>
            </w:r>
            <w:r w:rsidRPr="00E32805">
              <w:rPr>
                <w:rFonts w:cs="Calibri"/>
                <w:color w:val="000000"/>
                <w:szCs w:val="20"/>
              </w:rPr>
              <w:t xml:space="preserve"> </w:t>
            </w:r>
            <w:r w:rsidR="0031410C" w:rsidRPr="0031410C">
              <w:rPr>
                <w:rFonts w:cs="Calibri"/>
                <w:color w:val="000000"/>
                <w:szCs w:val="20"/>
              </w:rPr>
              <w:t>4</w:t>
            </w:r>
            <w:r w:rsidRPr="00E32805">
              <w:rPr>
                <w:rFonts w:cs="Calibri"/>
                <w:color w:val="000000"/>
                <w:szCs w:val="20"/>
              </w:rPr>
              <w:t xml:space="preserve">: </w:t>
            </w:r>
            <w:r w:rsidR="0031410C">
              <w:rPr>
                <w:rFonts w:cs="Calibri"/>
                <w:b/>
                <w:bCs/>
                <w:color w:val="000000"/>
                <w:szCs w:val="20"/>
              </w:rPr>
              <w:t>TESTING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A395E" w:rsidRPr="00E32805" w:rsidRDefault="008A395E" w:rsidP="00C0332F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:rsidR="008A395E" w:rsidRPr="00E32805" w:rsidRDefault="008A395E" w:rsidP="00C0332F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A395E" w:rsidRPr="00E32805" w:rsidRDefault="008A395E" w:rsidP="00C033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:rsidR="008A395E" w:rsidRPr="00E32805" w:rsidRDefault="008A395E" w:rsidP="00C033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452E" w:rsidRPr="00E32805" w:rsidTr="00C0452E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0452E" w:rsidRPr="006F518A" w:rsidRDefault="00C0452E" w:rsidP="00C0452E">
            <w:r w:rsidRPr="006F518A">
              <w:t>Split Testing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0452E" w:rsidRPr="00E32805" w:rsidTr="00C0452E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0452E" w:rsidRPr="006F518A" w:rsidRDefault="00C0452E" w:rsidP="00C0452E">
            <w:r w:rsidRPr="006F518A">
              <w:t>Results Analysis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0452E" w:rsidRPr="00E32805" w:rsidTr="00C0452E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0452E" w:rsidRPr="006F518A" w:rsidRDefault="00C0452E" w:rsidP="00C0452E">
            <w:r w:rsidRPr="006F518A">
              <w:t>Plan Refinement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0452E" w:rsidRPr="00E32805" w:rsidTr="00C0452E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0452E" w:rsidRDefault="00C0452E" w:rsidP="00C0452E">
            <w:r w:rsidRPr="006F518A">
              <w:t>Other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A395E" w:rsidRPr="00E32805" w:rsidTr="00C0332F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:rsidR="008A395E" w:rsidRPr="00E32805" w:rsidRDefault="008A395E" w:rsidP="00C0332F">
            <w:pPr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PHASE</w:t>
            </w:r>
            <w:r w:rsidRPr="00E32805">
              <w:rPr>
                <w:rFonts w:cs="Calibri"/>
                <w:color w:val="000000"/>
                <w:szCs w:val="20"/>
              </w:rPr>
              <w:t xml:space="preserve"> </w:t>
            </w:r>
            <w:r w:rsidR="0031410C">
              <w:rPr>
                <w:rFonts w:cs="Calibri"/>
                <w:color w:val="000000"/>
                <w:szCs w:val="20"/>
              </w:rPr>
              <w:t>5</w:t>
            </w:r>
            <w:r w:rsidRPr="00E32805">
              <w:rPr>
                <w:rFonts w:cs="Calibri"/>
                <w:color w:val="000000"/>
                <w:szCs w:val="20"/>
              </w:rPr>
              <w:t xml:space="preserve">: </w:t>
            </w:r>
            <w:r w:rsidR="0031410C">
              <w:rPr>
                <w:rFonts w:cs="Calibri"/>
                <w:b/>
                <w:bCs/>
                <w:color w:val="000000"/>
                <w:szCs w:val="20"/>
              </w:rPr>
              <w:t>LAUNCH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A395E" w:rsidRPr="00E32805" w:rsidRDefault="008A395E" w:rsidP="00C0332F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:rsidR="008A395E" w:rsidRPr="00E32805" w:rsidRDefault="008A395E" w:rsidP="00C0332F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A395E" w:rsidRPr="00E32805" w:rsidRDefault="008A395E" w:rsidP="00C033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:rsidR="008A395E" w:rsidRPr="00E32805" w:rsidRDefault="008A395E" w:rsidP="00C033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452E" w:rsidRPr="00E32805" w:rsidTr="00C0452E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0452E" w:rsidRPr="00EF2AA0" w:rsidRDefault="00C0452E" w:rsidP="00C0452E">
            <w:r w:rsidRPr="00EF2AA0">
              <w:t>Channel A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0452E" w:rsidRPr="00E32805" w:rsidTr="00C0452E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0452E" w:rsidRPr="00EF2AA0" w:rsidRDefault="00C0452E" w:rsidP="00C0452E">
            <w:r w:rsidRPr="00EF2AA0">
              <w:t>Channel B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0452E" w:rsidRPr="00E32805" w:rsidTr="00C0452E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0452E" w:rsidRPr="00EF2AA0" w:rsidRDefault="00C0452E" w:rsidP="00C0452E">
            <w:r w:rsidRPr="00EF2AA0">
              <w:t>Channel C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0452E" w:rsidRPr="00E32805" w:rsidTr="00C0452E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0452E" w:rsidRDefault="00C0452E" w:rsidP="00C0452E">
            <w:r w:rsidRPr="00EF2AA0">
              <w:t>Channel D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8A395E" w:rsidRPr="00E32805" w:rsidTr="00C0332F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:rsidR="008A395E" w:rsidRPr="00E32805" w:rsidRDefault="008A395E" w:rsidP="00C0332F">
            <w:pPr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PHASE</w:t>
            </w:r>
            <w:r w:rsidRPr="00E32805">
              <w:rPr>
                <w:rFonts w:cs="Calibri"/>
                <w:color w:val="000000"/>
                <w:szCs w:val="20"/>
              </w:rPr>
              <w:t xml:space="preserve"> </w:t>
            </w:r>
            <w:r w:rsidR="0031410C">
              <w:rPr>
                <w:rFonts w:cs="Calibri"/>
                <w:color w:val="000000"/>
                <w:szCs w:val="20"/>
              </w:rPr>
              <w:t>6</w:t>
            </w:r>
            <w:r w:rsidRPr="00E32805">
              <w:rPr>
                <w:rFonts w:cs="Calibri"/>
                <w:color w:val="000000"/>
                <w:szCs w:val="20"/>
              </w:rPr>
              <w:t>:</w:t>
            </w:r>
            <w:r w:rsidRPr="00E32805">
              <w:rPr>
                <w:rFonts w:cs="Calibri"/>
                <w:b/>
                <w:bCs/>
                <w:color w:val="000000"/>
                <w:szCs w:val="20"/>
              </w:rPr>
              <w:t xml:space="preserve"> </w:t>
            </w:r>
            <w:r w:rsidR="0031410C">
              <w:rPr>
                <w:rFonts w:cs="Calibri"/>
                <w:b/>
                <w:bCs/>
                <w:color w:val="000000"/>
                <w:szCs w:val="20"/>
              </w:rPr>
              <w:t>MEASUREMENT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A395E" w:rsidRPr="00E32805" w:rsidRDefault="008A395E" w:rsidP="00C0332F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:rsidR="008A395E" w:rsidRPr="00E32805" w:rsidRDefault="008A395E" w:rsidP="00C0332F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:rsidR="008A395E" w:rsidRPr="00E32805" w:rsidRDefault="008A395E" w:rsidP="00C033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:rsidR="008A395E" w:rsidRPr="00E32805" w:rsidRDefault="008A395E" w:rsidP="00C0332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0452E" w:rsidRPr="00E32805" w:rsidTr="00C0452E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0452E" w:rsidRPr="00CE7F19" w:rsidRDefault="00C0452E" w:rsidP="00C0452E">
            <w:r w:rsidRPr="00CE7F19">
              <w:t>Key Metrics Channel A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0452E" w:rsidRPr="00E32805" w:rsidTr="00C0452E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0452E" w:rsidRPr="00CE7F19" w:rsidRDefault="00C0452E" w:rsidP="00C0452E">
            <w:r w:rsidRPr="00CE7F19">
              <w:t>Key Metrics Channel B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0452E" w:rsidRPr="00E32805" w:rsidTr="00C0452E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0452E" w:rsidRPr="00CE7F19" w:rsidRDefault="00C0452E" w:rsidP="00C0452E">
            <w:r w:rsidRPr="00CE7F19">
              <w:t>Performance Evaluation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0452E" w:rsidRPr="00E32805" w:rsidTr="00C0452E">
        <w:trPr>
          <w:trHeight w:val="475"/>
        </w:trPr>
        <w:tc>
          <w:tcPr>
            <w:tcW w:w="35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0452E" w:rsidRDefault="00C0452E" w:rsidP="00C0452E">
            <w:r w:rsidRPr="00CE7F19">
              <w:t>Plan Refinement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0452E" w:rsidRPr="00E32805" w:rsidRDefault="00C0452E" w:rsidP="00C0452E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C0452E" w:rsidRPr="00E32805" w:rsidRDefault="00C0452E" w:rsidP="00C0452E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8A395E" w:rsidRDefault="008A395E" w:rsidP="008A395E">
      <w:pPr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RPr="009D75CE" w:rsidRDefault="0031410C" w:rsidP="008A395E">
      <w:pPr>
        <w:spacing w:line="360" w:lineRule="auto"/>
        <w:outlineLvl w:val="0"/>
        <w:rPr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>
        <w:rPr>
          <w:bCs/>
          <w:color w:val="808080" w:themeColor="background1" w:themeShade="80"/>
          <w:szCs w:val="20"/>
        </w:rPr>
        <w:br w:type="column"/>
      </w:r>
    </w:p>
    <w:p w:rsidR="008A395E" w:rsidRPr="004A2483" w:rsidRDefault="008A395E" w:rsidP="008A395E">
      <w:pPr>
        <w:spacing w:before="120" w:line="360" w:lineRule="auto"/>
        <w:outlineLvl w:val="0"/>
        <w:rPr>
          <w:bCs/>
          <w:color w:val="808080" w:themeColor="background1" w:themeShade="80"/>
          <w:sz w:val="21"/>
          <w:szCs w:val="21"/>
        </w:rPr>
      </w:pPr>
      <w:r>
        <w:rPr>
          <w:bCs/>
          <w:color w:val="808080" w:themeColor="background1" w:themeShade="80"/>
          <w:szCs w:val="20"/>
        </w:rPr>
        <w:t xml:space="preserve"> </w:t>
      </w:r>
      <w:r w:rsidRPr="004A2483">
        <w:rPr>
          <w:bCs/>
          <w:color w:val="808080" w:themeColor="background1" w:themeShade="80"/>
          <w:szCs w:val="20"/>
        </w:rPr>
        <w:t xml:space="preserve">00/00/00     |      00/00/00     |      00/00/00     |      00/00/00     |      00/00/00     |      00/00/00     </w:t>
      </w:r>
    </w:p>
    <w:p w:rsidR="008A395E" w:rsidRPr="00453FB0" w:rsidRDefault="00453FB0" w:rsidP="008A395E">
      <w:pPr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bCs/>
          <w:noProof/>
          <w:color w:val="808080" w:themeColor="background1" w:themeShade="80"/>
          <w:szCs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15C713F" wp14:editId="527131BC">
                <wp:simplePos x="0" y="0"/>
                <wp:positionH relativeFrom="column">
                  <wp:posOffset>2522220</wp:posOffset>
                </wp:positionH>
                <wp:positionV relativeFrom="paragraph">
                  <wp:posOffset>70012</wp:posOffset>
                </wp:positionV>
                <wp:extent cx="1185545" cy="1456336"/>
                <wp:effectExtent l="0" t="0" r="0" b="444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1456336"/>
                          <a:chOff x="0" y="0"/>
                          <a:chExt cx="1922332" cy="1423205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RPr="004A2483" w:rsidRDefault="008A395E" w:rsidP="008A39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07817" y="615636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RDefault="008A395E" w:rsidP="008A39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43207" y="923454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RDefault="008A395E" w:rsidP="008A39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47684" y="1240325"/>
                            <a:ext cx="1374648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RDefault="008A395E" w:rsidP="008A39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48" style="position:absolute;margin-left:198.6pt;margin-top:5.5pt;width:93.35pt;height:114.65pt;z-index:251681792;mso-width-relative:margin;mso-height-relative:margin" coordsize="19223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">
                <v:rect id="Rectangle 39" o:spid="_x0000_s1049" style="position:absolute;width:19202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IpMAA&#10;AADbAAAADwAAAGRycy9kb3ducmV2LnhtbESPQYvCMBSE74L/ITxhb5q44qLVKLIiiLet4vnRPJti&#10;81KbqN1/b4SFPQ4z8w2zXHeuFg9qQ+VZw3ikQBAX3lRcajgdd8MZiBCRDdaeScMvBViv+r0lZsY/&#10;+YceeSxFgnDIUIONscmkDIUlh2HkG+LkXXzrMCbZltK0+ExwV8tPpb6kw4rTgsWGvi0V1/zuNLgd&#10;00Gdlb3FcqrOnKvt5HDV+mPQbRYgInXxP/zX3hsNkzm8v6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aIpMAAAADbAAAADwAAAAAAAAAAAAAAAACYAgAAZHJzL2Rvd25y&#10;ZXYueG1sUEsFBgAAAAAEAAQA9QAAAIUDAAAAAA==&#10;" fillcolor="#0070c0" stroked="f" strokeweight="2pt"/>
                <v:rect id="Rectangle 40" o:spid="_x0000_s1050" style="position:absolute;top:3078;width:36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Ki+bwA&#10;AADbAAAADwAAAGRycy9kb3ducmV2LnhtbERPuwrCMBTdBf8hXMFNU8UX1SgiCAouVoe6XZprW2xu&#10;ShO1/r0ZBMfDea82ranEixpXWlYwGkYgiDOrS84VXC/7wQKE88gaK8uk4EMONutuZ4Wxtm8+0yvx&#10;uQgh7GJUUHhfx1K6rCCDbmhr4sDdbWPQB9jkUjf4DuGmkuMomkmDJYeGAmvaFZQ9kqdRMN8+xtae&#10;FnqC+fGQsE9vU50q1e+12yUIT63/i3/ug1YwCev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AqL5vAAAANsAAAAPAAAAAAAAAAAAAAAAAJgCAABkcnMvZG93bnJldi54&#10;bWxQSwUGAAAAAAQABAD1AAAAgQMAAAAA&#10;" fillcolor="#00b0f0" stroked="f" strokeweight="2pt">
                  <v:textbox>
                    <w:txbxContent>
                      <w:p w:rsidR="008A395E" w:rsidRPr="004A2483" w:rsidRDefault="008A395E" w:rsidP="008A395E"/>
                    </w:txbxContent>
                  </v:textbox>
                </v:rect>
                <v:rect id="Rectangle 41" o:spid="_x0000_s1051" style="position:absolute;left:3078;top:6156;width:916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HYr8A&#10;AADbAAAADwAAAGRycy9kb3ducmV2LnhtbESPzQrCMBCE74LvEFbwpqniH9UoIggKXqwe9LY0a1ts&#10;NqWJWt/eCILHYWa+YRarxpTiSbUrLCsY9CMQxKnVBWcKzqdtbwbCeWSNpWVS8CYHq2W7tcBY2xcf&#10;6Zn4TAQIuxgV5N5XsZQuzcmg69uKOHg3Wxv0QdaZ1DW+AtyUchhFE2mw4LCQY0WbnNJ78jAKpuv7&#10;0NrDTI8w2+8S9pfrWF+U6naa9RyEp8b/w7/2TisYDeD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TgdivwAAANsAAAAPAAAAAAAAAAAAAAAAAJgCAABkcnMvZG93bnJl&#10;di54bWxQSwUGAAAAAAQABAD1AAAAhAMAAAAA&#10;" fillcolor="#00b0f0" stroked="f" strokeweight="2pt">
                  <v:textbox>
                    <w:txbxContent>
                      <w:p w:rsidR="008A395E" w:rsidRDefault="008A395E" w:rsidP="008A395E"/>
                    </w:txbxContent>
                  </v:textbox>
                </v:rect>
                <v:rect id="Rectangle 42" o:spid="_x0000_s1052" style="position:absolute;left:5432;top:9234;width:916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ZFcMA&#10;AADbAAAADwAAAGRycy9kb3ducmV2LnhtbESPQWuDQBSE74X8h+UFemvWSNIE6yqhUEihl5gc0tvD&#10;fVHRfSvuVu2/7wYCPQ4z8w2T5rPpxEiDaywrWK8iEMSl1Q1XCi7nj5c9COeRNXaWScEvOcizxVOK&#10;ibYTn2gsfCUChF2CCmrv+0RKV9Zk0K1sTxy8mx0M+iCHSuoBpwA3nYyj6FUabDgs1NjTe01lW/wY&#10;BbtDG1v7tdcbrD6PBfvr91ZflXpezoc3EJ5m/x9+tI9awSaG+5fw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yZFcMAAADbAAAADwAAAAAAAAAAAAAAAACYAgAAZHJzL2Rv&#10;d25yZXYueG1sUEsFBgAAAAAEAAQA9QAAAIgDAAAAAA==&#10;" fillcolor="#00b0f0" stroked="f" strokeweight="2pt">
                  <v:textbox>
                    <w:txbxContent>
                      <w:p w:rsidR="008A395E" w:rsidRDefault="008A395E" w:rsidP="008A395E"/>
                    </w:txbxContent>
                  </v:textbox>
                </v:rect>
                <v:rect id="Rectangle 43" o:spid="_x0000_s1053" style="position:absolute;left:5476;top:12403;width:1374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8jsMA&#10;AADbAAAADwAAAGRycy9kb3ducmV2LnhtbESPT4vCMBTE7wt+h/AEb2u6Xf/RNUoRFhT2YvXg3h7N&#10;27bYvJQkav32ZkHwOMzMb5jlujetuJLzjWUFH+MEBHFpdcOVguPh+30Bwgdkja1lUnAnD+vV4G2J&#10;mbY33tO1CJWIEPYZKqhD6DIpfVmTQT+2HXH0/qwzGKJ0ldQObxFuWpkmyUwabDgu1NjRpqbyXFyM&#10;gnl+Tq39WegJVrttweH0O9UnpUbDPv8CEagPr/CzvdUKJp/w/y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A8jsMAAADbAAAADwAAAAAAAAAAAAAAAACYAgAAZHJzL2Rv&#10;d25yZXYueG1sUEsFBgAAAAAEAAQA9QAAAIgDAAAAAA==&#10;" fillcolor="#00b0f0" stroked="f" strokeweight="2pt">
                  <v:textbox>
                    <w:txbxContent>
                      <w:p w:rsidR="008A395E" w:rsidRDefault="008A395E" w:rsidP="008A395E"/>
                    </w:txbxContent>
                  </v:textbox>
                </v:rect>
              </v:group>
            </w:pict>
          </mc:Fallback>
        </mc:AlternateContent>
      </w:r>
      <w:r w:rsidR="008A395E" w:rsidRPr="00453FB0">
        <w:rPr>
          <w:bCs/>
          <w:color w:val="D9D9D9" w:themeColor="background1" w:themeShade="D9"/>
          <w:szCs w:val="20"/>
        </w:rPr>
        <w:t>-</w:t>
      </w:r>
      <w:r w:rsidRPr="00453FB0">
        <w:rPr>
          <w:bCs/>
          <w:color w:val="D9D9D9" w:themeColor="background1" w:themeShade="D9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A395E" w:rsidRPr="002E1C61" w:rsidRDefault="008A395E" w:rsidP="008A395E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8A395E" w:rsidRPr="002E1C61" w:rsidRDefault="008A395E" w:rsidP="008A395E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  <w:r w:rsidRPr="002E1C61">
        <w:rPr>
          <w:bCs/>
          <w:color w:val="808080" w:themeColor="background1" w:themeShade="80"/>
          <w:szCs w:val="20"/>
        </w:rPr>
        <w:t xml:space="preserve"> </w:t>
      </w:r>
    </w:p>
    <w:p w:rsidR="008A395E" w:rsidRPr="002E1C61" w:rsidRDefault="008A395E" w:rsidP="008A395E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8A395E" w:rsidRPr="002E1C61" w:rsidRDefault="008A395E" w:rsidP="008A395E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453FB0" w:rsidRPr="00453FB0" w:rsidRDefault="00453FB0" w:rsidP="00453FB0">
      <w:pPr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bCs/>
          <w:noProof/>
          <w:color w:val="808080" w:themeColor="background1" w:themeShade="80"/>
          <w:szCs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B8DEDCF" wp14:editId="6EE914CF">
                <wp:simplePos x="0" y="0"/>
                <wp:positionH relativeFrom="column">
                  <wp:posOffset>3730300</wp:posOffset>
                </wp:positionH>
                <wp:positionV relativeFrom="paragraph">
                  <wp:posOffset>76923</wp:posOffset>
                </wp:positionV>
                <wp:extent cx="1122026" cy="1423057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026" cy="1423057"/>
                          <a:chOff x="0" y="0"/>
                          <a:chExt cx="1920240" cy="1423057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RDefault="008A395E" w:rsidP="008A39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07649" y="615626"/>
                            <a:ext cx="1048745" cy="1828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RDefault="008A395E" w:rsidP="008A39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91379" y="923454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RDefault="008A395E" w:rsidP="008A39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91625" y="1240177"/>
                            <a:ext cx="911535" cy="1828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RDefault="008A395E" w:rsidP="008A39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54" style="position:absolute;margin-left:293.7pt;margin-top:6.05pt;width:88.35pt;height:112.05pt;z-index:251680768;mso-width-relative:margin;mso-height-relative:margin" coordsize="19202,1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">
                <v:rect id="Rectangle 29" o:spid="_x0000_s1055" style="position:absolute;width:19202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0ksUA&#10;AADbAAAADwAAAGRycy9kb3ducmV2LnhtbESPQWvCQBSE70L/w/IKvemmOViTukooqIWCYBRKb6/Z&#10;1yQ0+zbsrpr8+25B8DjMzDfMcj2YTlzI+daygudZAoK4srrlWsHpuJkuQPiArLGzTApG8rBePUyW&#10;mGt75QNdylCLCGGfo4ImhD6X0lcNGfQz2xNH78c6gyFKV0vt8BrhppNpksylwZbjQoM9vTVU/ZZn&#10;o2DLbiM/Poty9/I9ZiN97Yf2sFfq6XEoXkEEGsI9fGu/awVpB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rSSxQAAANsAAAAPAAAAAAAAAAAAAAAAAJgCAABkcnMv&#10;ZG93bnJldi54bWxQSwUGAAAAAAQABAD1AAAAigMAAAAA&#10;" fillcolor="#00b050" stroked="f" strokeweight="2pt"/>
                <v:rect id="Rectangle 30" o:spid="_x0000_s1056" style="position:absolute;top:3078;width:36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+l8AA&#10;AADbAAAADwAAAGRycy9kb3ducmV2LnhtbERPz2vCMBS+D/wfwhN2m6kTulGNIlpht21OQW+P5tkW&#10;k5fSZG323y+HwY4f3+/VJlojBup961jBfJaBIK6cbrlWcPo6PL2C8AFZo3FMCn7Iw2Y9eVhhod3I&#10;nzQcQy1SCPsCFTQhdIWUvmrIop+5jjhxN9dbDAn2tdQ9jincGvmcZbm02HJqaLCjXUPV/fhtFXy0&#10;L/h+NfWedXbmWOalucSTUo/TuF2CCBTDv/jP/aYVLNL6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F+l8AAAADbAAAADwAAAAAAAAAAAAAAAACYAgAAZHJzL2Rvd25y&#10;ZXYueG1sUEsFBgAAAAAEAAQA9QAAAIUDAAAAAA==&#10;" fillcolor="#92d050" stroked="f" strokeweight="2pt">
                  <v:textbox>
                    <w:txbxContent>
                      <w:p w:rsidR="008A395E" w:rsidRDefault="008A395E" w:rsidP="008A395E"/>
                    </w:txbxContent>
                  </v:textbox>
                </v:rect>
                <v:rect id="Rectangle 31" o:spid="_x0000_s1057" style="position:absolute;left:3076;top:6156;width:1048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3bDMIA&#10;AADbAAAADwAAAGRycy9kb3ducmV2LnhtbESPT2sCMRTE7wW/Q3iCt5q1gpXVKOIf8GZrFfT22Dx3&#10;F5OXZZNq/PaNIPQ4zMxvmOk8WiNu1PrasYJBPwNBXDhdc6ng8LN5H4PwAVmjcUwKHuRhPuu8TTHX&#10;7s7fdNuHUiQI+xwVVCE0uZS+qMii77uGOHkX11oMSbal1C3eE9wa+ZFlI2mx5rRQYUPLiorr/tcq&#10;+Ko/cXc25Yp1duS4Hq3NKR6U6nXjYgIiUAz/4Vd7qxUMB/D8k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dsMwgAAANsAAAAPAAAAAAAAAAAAAAAAAJgCAABkcnMvZG93&#10;bnJldi54bWxQSwUGAAAAAAQABAD1AAAAhwMAAAAA&#10;" fillcolor="#92d050" stroked="f" strokeweight="2pt">
                  <v:textbox>
                    <w:txbxContent>
                      <w:p w:rsidR="008A395E" w:rsidRDefault="008A395E" w:rsidP="008A395E"/>
                    </w:txbxContent>
                  </v:textbox>
                </v:rect>
                <v:rect id="Rectangle 32" o:spid="_x0000_s1058" style="position:absolute;left:9913;top:9234;width:365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9Fe8QA&#10;AADbAAAADwAAAGRycy9kb3ducmV2LnhtbESPzWrDMBCE74G+g9hAbomcFJLiRjalSSG3/NSF9rZY&#10;W9tUWhlLSZS3jwqFHoeZ+YZZl9EacaHBd44VzGcZCOLa6Y4bBdX72/QJhA/IGo1jUnAjD2XxMFpj&#10;rt2Vj3Q5hUYkCPscFbQh9LmUvm7Jop+5njh5326wGJIcGqkHvCa4NXKRZUtpseO00GJPry3VP6ez&#10;VXDoVrj/Ms2GdfbBcbvcms9YKTUZx5dnEIFi+A//tXdaweMCfr+k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RXvEAAAA2wAAAA8AAAAAAAAAAAAAAAAAmAIAAGRycy9k&#10;b3ducmV2LnhtbFBLBQYAAAAABAAEAPUAAACJAwAAAAA=&#10;" fillcolor="#92d050" stroked="f" strokeweight="2pt">
                  <v:textbox>
                    <w:txbxContent>
                      <w:p w:rsidR="008A395E" w:rsidRDefault="008A395E" w:rsidP="008A395E"/>
                    </w:txbxContent>
                  </v:textbox>
                </v:rect>
                <v:rect id="Rectangle 33" o:spid="_x0000_s1059" style="position:absolute;left:9916;top:12401;width:9115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g4MIA&#10;AADbAAAADwAAAGRycy9kb3ducmV2LnhtbESPW2sCMRSE3wv+h3AE32pWBS1boxQv4JvXQvt22Jzu&#10;Lk1Olk3U+O+NIPg4zMw3zHQerREXan3tWMGgn4EgLpyuuVRwOq7fP0D4gKzROCYFN/Iwn3Xepphr&#10;d+U9XQ6hFAnCPkcFVQhNLqUvKrLo+64hTt6fay2GJNtS6havCW6NHGbZWFqsOS1U2NCiouL/cLYK&#10;dvUEt7+mXLLOvjmuxivzE09K9brx6xNEoBhe4Wd7oxWMRvD4kn6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+DgwgAAANsAAAAPAAAAAAAAAAAAAAAAAJgCAABkcnMvZG93&#10;bnJldi54bWxQSwUGAAAAAAQABAD1AAAAhwMAAAAA&#10;" fillcolor="#92d050" stroked="f" strokeweight="2pt">
                  <v:textbox>
                    <w:txbxContent>
                      <w:p w:rsidR="008A395E" w:rsidRDefault="008A395E" w:rsidP="008A395E"/>
                    </w:txbxContent>
                  </v:textbox>
                </v:rect>
              </v:group>
            </w:pict>
          </mc:Fallback>
        </mc:AlternateContent>
      </w:r>
      <w:r w:rsidRPr="00453FB0">
        <w:rPr>
          <w:bCs/>
          <w:color w:val="D9D9D9" w:themeColor="background1" w:themeShade="D9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A395E" w:rsidRDefault="008A395E" w:rsidP="008A395E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8A395E" w:rsidRDefault="008A395E" w:rsidP="008A395E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8A395E" w:rsidRDefault="008A395E" w:rsidP="008A395E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8A395E" w:rsidRDefault="008A395E" w:rsidP="008A395E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453FB0" w:rsidRPr="00453FB0" w:rsidRDefault="00453FB0" w:rsidP="00453FB0">
      <w:pPr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bCs/>
          <w:noProof/>
          <w:color w:val="808080" w:themeColor="background1" w:themeShade="80"/>
          <w:szCs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ED037A4" wp14:editId="14F384E5">
                <wp:simplePos x="0" y="0"/>
                <wp:positionH relativeFrom="column">
                  <wp:posOffset>4850765</wp:posOffset>
                </wp:positionH>
                <wp:positionV relativeFrom="paragraph">
                  <wp:posOffset>90258</wp:posOffset>
                </wp:positionV>
                <wp:extent cx="767080" cy="1423035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80" cy="1423035"/>
                          <a:chOff x="0" y="0"/>
                          <a:chExt cx="1922332" cy="1423205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RPr="004A2483" w:rsidRDefault="008A395E" w:rsidP="008A39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07817" y="615636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RDefault="008A395E" w:rsidP="008A39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43207" y="923454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RDefault="008A395E" w:rsidP="008A39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47684" y="1240325"/>
                            <a:ext cx="1374648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RDefault="008A395E" w:rsidP="008A395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o:spid="_x0000_s1060" style="position:absolute;margin-left:381.95pt;margin-top:7.1pt;width:60.4pt;height:112.05pt;z-index:251682816;mso-width-relative:margin;mso-height-relative:margin" coordsize="19223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">
                <v:rect id="Rectangle 45" o:spid="_x0000_s1061" style="position:absolute;width:19202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qrMIA&#10;AADbAAAADwAAAGRycy9kb3ducmV2LnhtbESPwWrDMBBE74H+g9hCb7Hc1DHBjRKagml7jJMPWKyN&#10;ZWqtjKQk9t9XhUKPw8y8Ybb7yQ7iRj70jhU8ZzkI4tbpnjsF51O93IAIEVnj4JgUzBRgv3tYbLHS&#10;7s5HujWxEwnCoUIFJsaxkjK0hiyGzI3Eybs4bzEm6TupPd4T3A5yleeltNhzWjA40ruh9ru5WgUv&#10;5eqL5nM8HDf1uvM5f5i5YKWeHqe3VxCRpvgf/mt/agXFGn6/p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SqswgAAANsAAAAPAAAAAAAAAAAAAAAAAJgCAABkcnMvZG93&#10;bnJldi54bWxQSwUGAAAAAAQABAD1AAAAhwMAAAAA&#10;" fillcolor="#823b0b [1605]" stroked="f" strokeweight="2pt"/>
                <v:rect id="Rectangle 46" o:spid="_x0000_s1062" style="position:absolute;top:3078;width:36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DJsMA&#10;AADbAAAADwAAAGRycy9kb3ducmV2LnhtbESP3WoCMRSE7wu+QziCN0UT27LoahQRCtJCwd/rw+a4&#10;u7g5WTZR49s3hYKXw8x8w8yX0TbiRp2vHWsYjxQI4sKZmksNh/3ncALCB2SDjWPS8CAPy0XvZY65&#10;cXfe0m0XSpEg7HPUUIXQ5lL6oiKLfuRa4uSdXWcxJNmV0nR4T3DbyDelMmmx5rRQYUvriorL7mo1&#10;fH0fTz+T1815LKfv+2jXUWUqaj3ox9UMRKAYnuH/9sZo+Mjg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MDJsMAAADbAAAADwAAAAAAAAAAAAAAAACYAgAAZHJzL2Rv&#10;d25yZXYueG1sUEsFBgAAAAAEAAQA9QAAAIgDAAAAAA==&#10;" fillcolor="#c45911 [2405]" stroked="f" strokeweight="2pt">
                  <v:textbox>
                    <w:txbxContent>
                      <w:p w:rsidR="008A395E" w:rsidRPr="004A2483" w:rsidRDefault="008A395E" w:rsidP="008A395E"/>
                    </w:txbxContent>
                  </v:textbox>
                </v:rect>
                <v:rect id="Rectangle 47" o:spid="_x0000_s1063" style="position:absolute;left:3078;top:6156;width:916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mvcMA&#10;AADbAAAADwAAAGRycy9kb3ducmV2LnhtbESPQWsCMRSE7wX/Q3iCF9FELWpXo4ggiIVCte35sXnu&#10;Lm5elk3U9N83gtDjMDPfMMt1tLW4UesrxxpGQwWCOHem4kLD12k3mIPwAdlg7Zg0/JKH9arzssTM&#10;uDt/0u0YCpEg7DPUUIbQZFL6vCSLfuga4uSdXWsxJNkW0rR4T3Bby7FSU2mx4rRQYkPbkvLL8Wo1&#10;HN6/fz7m/f15JN8mp2i3UU1V1LrXjZsFiEAx/Ief7b3R8DqDx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+mvcMAAADbAAAADwAAAAAAAAAAAAAAAACYAgAAZHJzL2Rv&#10;d25yZXYueG1sUEsFBgAAAAAEAAQA9QAAAIgDAAAAAA==&#10;" fillcolor="#c45911 [2405]" stroked="f" strokeweight="2pt">
                  <v:textbox>
                    <w:txbxContent>
                      <w:p w:rsidR="008A395E" w:rsidRDefault="008A395E" w:rsidP="008A395E"/>
                    </w:txbxContent>
                  </v:textbox>
                </v:rect>
                <v:rect id="Rectangle 48" o:spid="_x0000_s1064" style="position:absolute;left:5432;top:9234;width:9164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yz8AA&#10;AADbAAAADwAAAGRycy9kb3ducmV2LnhtbERPy4rCMBTdD/gP4QpuBk2cGUSrUUQYkBEGfK4vzbUt&#10;NjeliRr/3iwEl4fzni2ircWNWl851jAcKBDEuTMVFxoO+9/+GIQPyAZrx6ThQR4W887HDDPj7ryl&#10;2y4UIoWwz1BDGUKTSenzkiz6gWuIE3d2rcWQYFtI0+I9hdtafik1khYrTg0lNrQqKb/srlbD3+Z4&#10;+h9/rs9DOfneR7uKaqSi1r1uXE5BBIrhLX6510bDTxqb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Ayz8AAAADbAAAADwAAAAAAAAAAAAAAAACYAgAAZHJzL2Rvd25y&#10;ZXYueG1sUEsFBgAAAAAEAAQA9QAAAIUDAAAAAA==&#10;" fillcolor="#c45911 [2405]" stroked="f" strokeweight="2pt">
                  <v:textbox>
                    <w:txbxContent>
                      <w:p w:rsidR="008A395E" w:rsidRDefault="008A395E" w:rsidP="008A395E"/>
                    </w:txbxContent>
                  </v:textbox>
                </v:rect>
                <v:rect id="Rectangle 49" o:spid="_x0000_s1065" style="position:absolute;left:5476;top:12403;width:1374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XVMMA&#10;AADbAAAADwAAAGRycy9kb3ducmV2LnhtbESPQWsCMRSE74L/ITyhF9HEVkS3RhGhIBWErrbnx+a5&#10;u3Tzsmyipv/eCEKPw8x8wyzX0TbiSp2vHWuYjBUI4sKZmksNp+PHaA7CB2SDjWPS8Ece1qt+b4mZ&#10;cTf+omseSpEg7DPUUIXQZlL6oiKLfuxa4uSdXWcxJNmV0nR4S3DbyFelZtJizWmhwpa2FRW/+cVq&#10;+Nx//xzmw915Ihdvx2i3Uc1U1PplEDfvIALF8B9+tndGw3QBjy/p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XVMMAAADbAAAADwAAAAAAAAAAAAAAAACYAgAAZHJzL2Rv&#10;d25yZXYueG1sUEsFBgAAAAAEAAQA9QAAAIgDAAAAAA==&#10;" fillcolor="#c45911 [2405]" stroked="f" strokeweight="2pt">
                  <v:textbox>
                    <w:txbxContent>
                      <w:p w:rsidR="008A395E" w:rsidRDefault="008A395E" w:rsidP="008A395E"/>
                    </w:txbxContent>
                  </v:textbox>
                </v:rect>
              </v:group>
            </w:pict>
          </mc:Fallback>
        </mc:AlternateContent>
      </w:r>
      <w:r w:rsidRPr="00453FB0">
        <w:rPr>
          <w:bCs/>
          <w:color w:val="D9D9D9" w:themeColor="background1" w:themeShade="D9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A395E" w:rsidRDefault="008A395E" w:rsidP="008A395E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8A395E" w:rsidRDefault="008A395E" w:rsidP="008A395E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8A395E" w:rsidRDefault="008A395E" w:rsidP="008A395E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bCs/>
          <w:color w:val="808080" w:themeColor="background1" w:themeShade="80"/>
          <w:szCs w:val="20"/>
        </w:rPr>
        <w:t>-</w:t>
      </w:r>
    </w:p>
    <w:p w:rsidR="00016F6D" w:rsidRDefault="008A395E" w:rsidP="00DE1C16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016F6D" w:rsidSect="009D75CE">
          <w:footerReference w:type="even" r:id="rId14"/>
          <w:footerReference w:type="default" r:id="rId15"/>
          <w:pgSz w:w="20160" w:h="12240" w:orient="landscape"/>
          <w:pgMar w:top="567" w:right="558" w:bottom="720" w:left="612" w:header="720" w:footer="518" w:gutter="0"/>
          <w:cols w:num="2" w:space="144" w:equalWidth="0">
            <w:col w:w="9936" w:space="144"/>
            <w:col w:w="8910"/>
          </w:cols>
          <w:titlePg/>
          <w:docGrid w:linePitch="360"/>
        </w:sectPr>
      </w:pPr>
      <w:r>
        <w:rPr>
          <w:bCs/>
          <w:color w:val="808080" w:themeColor="background1" w:themeShade="80"/>
          <w:szCs w:val="20"/>
        </w:rPr>
        <w:t>-</w:t>
      </w:r>
    </w:p>
    <w:p w:rsidR="00473A9E" w:rsidRPr="003D706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3D706E" w:rsidSect="002E1C61">
      <w:pgSz w:w="12240" w:h="15840"/>
      <w:pgMar w:top="432" w:right="720" w:bottom="432" w:left="720" w:header="720" w:footer="518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5E" w:rsidRDefault="005E045E" w:rsidP="00F36FE0">
      <w:r>
        <w:separator/>
      </w:r>
    </w:p>
  </w:endnote>
  <w:endnote w:type="continuationSeparator" w:id="0">
    <w:p w:rsidR="005E045E" w:rsidRDefault="005E045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99565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A395E" w:rsidRDefault="008A395E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A395E" w:rsidRDefault="008A395E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5E" w:rsidRDefault="008A395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5E" w:rsidRDefault="005E045E" w:rsidP="00F36FE0">
      <w:r>
        <w:separator/>
      </w:r>
    </w:p>
  </w:footnote>
  <w:footnote w:type="continuationSeparator" w:id="0">
    <w:p w:rsidR="005E045E" w:rsidRDefault="005E045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A4"/>
    <w:rsid w:val="000013C8"/>
    <w:rsid w:val="00016F6D"/>
    <w:rsid w:val="00031AF7"/>
    <w:rsid w:val="00036FF2"/>
    <w:rsid w:val="000413A5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C61"/>
    <w:rsid w:val="002E4407"/>
    <w:rsid w:val="002E792D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E045E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92007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17DA4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F6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caption" w:qFormat="1"/>
    <w:lsdException w:name="Title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caption" w:qFormat="1"/>
    <w:lsdException w:name="Title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Almas.SELDATA\Desktop\Exeltemplates\20\Gantt%20Cha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57D3C-D662-4246-89BB-E91AE9DE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Gantt Chart Template.dotx</Template>
  <TotalTime>1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 Almas</dc:creator>
  <cp:lastModifiedBy>Adeel Almas</cp:lastModifiedBy>
  <cp:revision>1</cp:revision>
  <cp:lastPrinted>2019-11-24T23:54:00Z</cp:lastPrinted>
  <dcterms:created xsi:type="dcterms:W3CDTF">2021-02-15T10:34:00Z</dcterms:created>
  <dcterms:modified xsi:type="dcterms:W3CDTF">2021-02-15T10:35:00Z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