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1" w:rsidRDefault="00697414" w:rsidP="00E32805">
      <w:pPr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PRODUCT LIFECYCLE </w:t>
      </w:r>
      <w:r w:rsidR="00EB5928" w:rsidRPr="00EB5928">
        <w:rPr>
          <w:b/>
          <w:color w:val="808080" w:themeColor="background1" w:themeShade="80"/>
          <w:sz w:val="36"/>
          <w:szCs w:val="44"/>
        </w:rPr>
        <w:t>GANTT CHART</w:t>
      </w:r>
      <w:r w:rsidR="00EB5928">
        <w:rPr>
          <w:b/>
          <w:color w:val="808080" w:themeColor="background1" w:themeShade="80"/>
          <w:sz w:val="36"/>
          <w:szCs w:val="44"/>
        </w:rPr>
        <w:t xml:space="preserve"> </w:t>
      </w:r>
      <w:r w:rsidR="00EB5928" w:rsidRPr="005063BE">
        <w:rPr>
          <w:b/>
          <w:color w:val="808080" w:themeColor="background1" w:themeShade="80"/>
          <w:sz w:val="36"/>
          <w:szCs w:val="44"/>
        </w:rPr>
        <w:t>TEMPLATE</w:t>
      </w:r>
    </w:p>
    <w:p w:rsidR="0005511C" w:rsidRDefault="0005511C" w:rsidP="00E32805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="0043450F" w:rsidRPr="0043450F" w:rsidRDefault="0043450F" w:rsidP="0043450F">
      <w:pPr>
        <w:spacing w:line="360" w:lineRule="auto"/>
        <w:ind w:right="-27"/>
        <w:outlineLvl w:val="0"/>
        <w:rPr>
          <w:bCs/>
          <w:color w:val="000000" w:themeColor="text1"/>
          <w:szCs w:val="22"/>
        </w:rPr>
      </w:pPr>
      <w:r w:rsidRPr="0043450F">
        <w:rPr>
          <w:bCs/>
          <w:color w:val="000000" w:themeColor="text1"/>
          <w:szCs w:val="22"/>
        </w:rPr>
        <w:t>STATUS KEY</w:t>
      </w:r>
    </w:p>
    <w:tbl>
      <w:tblPr>
        <w:tblStyle w:val="TableGrid"/>
        <w:tblW w:w="23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</w:tblGrid>
      <w:tr w:rsidR="0043450F" w:rsidRPr="0043450F" w:rsidTr="0023062E">
        <w:trPr>
          <w:trHeight w:val="432"/>
        </w:trPr>
        <w:tc>
          <w:tcPr>
            <w:tcW w:w="432" w:type="dxa"/>
            <w:shd w:val="clear" w:color="auto" w:fill="92D050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 w:rsidRPr="0043450F">
              <w:rPr>
                <w:bCs/>
                <w:color w:val="404040" w:themeColor="text1" w:themeTint="BF"/>
                <w:sz w:val="20"/>
                <w:szCs w:val="22"/>
              </w:rPr>
              <w:t>PLANNING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23062E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bCs/>
                <w:color w:val="404040" w:themeColor="text1" w:themeTint="BF"/>
                <w:sz w:val="20"/>
                <w:szCs w:val="22"/>
              </w:rPr>
              <w:t>APPROVED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23062E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bCs/>
                <w:color w:val="404040" w:themeColor="text1" w:themeTint="BF"/>
                <w:sz w:val="20"/>
                <w:szCs w:val="22"/>
              </w:rPr>
              <w:t>DEVELOPMENT</w:t>
            </w:r>
          </w:p>
        </w:tc>
        <w:tc>
          <w:tcPr>
            <w:tcW w:w="432" w:type="dxa"/>
            <w:shd w:val="clear" w:color="auto" w:fill="0070C0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23062E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bCs/>
                <w:color w:val="404040" w:themeColor="text1" w:themeTint="BF"/>
                <w:sz w:val="20"/>
                <w:szCs w:val="22"/>
              </w:rPr>
              <w:t>LAUNCHED</w:t>
            </w:r>
          </w:p>
        </w:tc>
        <w:tc>
          <w:tcPr>
            <w:tcW w:w="432" w:type="dxa"/>
            <w:shd w:val="clear" w:color="auto" w:fill="BF8F00" w:themeFill="accent4" w:themeFillShade="BF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23062E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bCs/>
                <w:color w:val="404040" w:themeColor="text1" w:themeTint="BF"/>
                <w:sz w:val="20"/>
                <w:szCs w:val="22"/>
              </w:rPr>
              <w:t>OTHER 1</w:t>
            </w:r>
          </w:p>
        </w:tc>
        <w:tc>
          <w:tcPr>
            <w:tcW w:w="432" w:type="dxa"/>
            <w:shd w:val="clear" w:color="auto" w:fill="806000" w:themeFill="accent4" w:themeFillShade="80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23062E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bCs/>
                <w:color w:val="404040" w:themeColor="text1" w:themeTint="BF"/>
                <w:sz w:val="20"/>
                <w:szCs w:val="22"/>
              </w:rPr>
              <w:t>OTHER 2</w:t>
            </w:r>
          </w:p>
        </w:tc>
        <w:tc>
          <w:tcPr>
            <w:tcW w:w="432" w:type="dxa"/>
            <w:shd w:val="clear" w:color="auto" w:fill="7F7F7F" w:themeFill="text1" w:themeFillTint="80"/>
            <w:vAlign w:val="center"/>
          </w:tcPr>
          <w:p w:rsidR="0043450F" w:rsidRPr="0043450F" w:rsidRDefault="0043450F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3450F" w:rsidRPr="0043450F" w:rsidRDefault="0023062E" w:rsidP="0043450F">
            <w:pPr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bCs/>
                <w:color w:val="404040" w:themeColor="text1" w:themeTint="BF"/>
                <w:sz w:val="20"/>
                <w:szCs w:val="22"/>
              </w:rPr>
              <w:t>OTHER 3</w:t>
            </w:r>
          </w:p>
        </w:tc>
      </w:tr>
    </w:tbl>
    <w:p w:rsidR="0043450F" w:rsidRPr="0005511C" w:rsidRDefault="0043450F" w:rsidP="00E32805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="009D75CE" w:rsidRDefault="009D75CE" w:rsidP="00E32805">
      <w:pPr>
        <w:spacing w:line="276" w:lineRule="auto"/>
        <w:outlineLvl w:val="0"/>
        <w:rPr>
          <w:rFonts w:cs="Calibri"/>
          <w:color w:val="000000" w:themeColor="text1"/>
          <w:sz w:val="18"/>
          <w:szCs w:val="18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794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  <w:gridCol w:w="793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</w:tblGrid>
      <w:tr w:rsidR="00697414" w:rsidRPr="00697414" w:rsidTr="00697414">
        <w:trPr>
          <w:trHeight w:val="432"/>
        </w:trPr>
        <w:tc>
          <w:tcPr>
            <w:tcW w:w="289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 xml:space="preserve">20XX - Q3 </w:t>
            </w:r>
          </w:p>
        </w:tc>
        <w:tc>
          <w:tcPr>
            <w:tcW w:w="289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Q4</w:t>
            </w:r>
          </w:p>
        </w:tc>
        <w:tc>
          <w:tcPr>
            <w:tcW w:w="28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Q1</w:t>
            </w:r>
          </w:p>
        </w:tc>
        <w:tc>
          <w:tcPr>
            <w:tcW w:w="28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Q2</w:t>
            </w:r>
          </w:p>
        </w:tc>
        <w:tc>
          <w:tcPr>
            <w:tcW w:w="28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Q3</w:t>
            </w:r>
          </w:p>
        </w:tc>
        <w:tc>
          <w:tcPr>
            <w:tcW w:w="289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Q4</w:t>
            </w:r>
          </w:p>
        </w:tc>
        <w:tc>
          <w:tcPr>
            <w:tcW w:w="28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Q1</w:t>
            </w:r>
          </w:p>
        </w:tc>
        <w:tc>
          <w:tcPr>
            <w:tcW w:w="28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bCs/>
                <w:color w:val="000000"/>
                <w:sz w:val="22"/>
                <w:szCs w:val="22"/>
              </w:rPr>
              <w:t>20XX - Q2</w:t>
            </w:r>
          </w:p>
        </w:tc>
      </w:tr>
      <w:tr w:rsidR="00697414" w:rsidRPr="00697414" w:rsidTr="00697414">
        <w:trPr>
          <w:trHeight w:val="432"/>
        </w:trPr>
        <w:tc>
          <w:tcPr>
            <w:tcW w:w="7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JUL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AUG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SEPT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OCT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DEC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FEB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MAR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APR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MAY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JUN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JUL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AUG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SEPT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OCT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DEC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FEB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MAR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APR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MAY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697414" w:rsidRPr="00697414" w:rsidRDefault="00697414" w:rsidP="00697414">
            <w:pPr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</w:rPr>
              <w:t>JUN</w:t>
            </w:r>
          </w:p>
        </w:tc>
      </w:tr>
    </w:tbl>
    <w:p w:rsidR="00707D2E" w:rsidRDefault="00707D2E" w:rsidP="00E32805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07D2E" w:rsidRDefault="00707D2E" w:rsidP="00E32805">
      <w:pPr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bCs/>
          <w:color w:val="808080" w:themeColor="background1" w:themeShade="80"/>
          <w:sz w:val="28"/>
          <w:szCs w:val="28"/>
        </w:rPr>
        <w:t>PRODUCT 1</w:t>
      </w:r>
    </w:p>
    <w:p w:rsidR="00707D2E" w:rsidRDefault="001B6915" w:rsidP="00E32805">
      <w:pPr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7CAE" wp14:editId="3BF00EEE">
                <wp:simplePos x="0" y="0"/>
                <wp:positionH relativeFrom="column">
                  <wp:posOffset>236220</wp:posOffset>
                </wp:positionH>
                <wp:positionV relativeFrom="paragraph">
                  <wp:posOffset>274955</wp:posOffset>
                </wp:positionV>
                <wp:extent cx="1085215" cy="312420"/>
                <wp:effectExtent l="25400" t="25400" r="83185" b="939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18.6pt;margin-top:21.65pt;width:85.45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" fillcolor="#92d05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bCs/>
                          <w:sz w:val="18"/>
                          <w:szCs w:val="18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93B6" wp14:editId="6A245906">
                <wp:simplePos x="0" y="0"/>
                <wp:positionH relativeFrom="column">
                  <wp:posOffset>1473835</wp:posOffset>
                </wp:positionH>
                <wp:positionV relativeFrom="paragraph">
                  <wp:posOffset>276860</wp:posOffset>
                </wp:positionV>
                <wp:extent cx="1085215" cy="312420"/>
                <wp:effectExtent l="25400" t="25400" r="83185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7" style="position:absolute;margin-left:116.05pt;margin-top:21.8pt;width:85.45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" fillcolor="#00b05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bCs/>
                          <w:sz w:val="18"/>
                          <w:szCs w:val="18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825F5" wp14:editId="0F54D544">
                <wp:simplePos x="0" y="0"/>
                <wp:positionH relativeFrom="column">
                  <wp:posOffset>2713355</wp:posOffset>
                </wp:positionH>
                <wp:positionV relativeFrom="paragraph">
                  <wp:posOffset>274955</wp:posOffset>
                </wp:positionV>
                <wp:extent cx="2185035" cy="312420"/>
                <wp:effectExtent l="25400" t="25400" r="88265" b="939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8" style="position:absolute;margin-left:213.65pt;margin-top:21.65pt;width:172.05pt;height:2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" fillcolor="#00b0f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bCs/>
                          <w:sz w:val="18"/>
                          <w:szCs w:val="18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63A17" wp14:editId="6C6F5A85">
                <wp:simplePos x="0" y="0"/>
                <wp:positionH relativeFrom="column">
                  <wp:posOffset>5051425</wp:posOffset>
                </wp:positionH>
                <wp:positionV relativeFrom="paragraph">
                  <wp:posOffset>274955</wp:posOffset>
                </wp:positionV>
                <wp:extent cx="541655" cy="312420"/>
                <wp:effectExtent l="25400" t="25400" r="93345" b="939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9" style="position:absolute;margin-left:397.75pt;margin-top:21.65pt;width:42.65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" fillcolor="#bf8f00 [2407]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bCs/>
                          <w:sz w:val="18"/>
                          <w:szCs w:val="18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09C2D" wp14:editId="57A42790">
                <wp:simplePos x="0" y="0"/>
                <wp:positionH relativeFrom="column">
                  <wp:posOffset>5745609</wp:posOffset>
                </wp:positionH>
                <wp:positionV relativeFrom="paragraph">
                  <wp:posOffset>277462</wp:posOffset>
                </wp:positionV>
                <wp:extent cx="541760" cy="312516"/>
                <wp:effectExtent l="25400" t="25400" r="93345" b="939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60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30" style="position:absolute;margin-left:452.4pt;margin-top:21.85pt;width:42.65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" fillcolor="#0070c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bCs/>
                          <w:sz w:val="18"/>
                          <w:szCs w:val="18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="007A0B9C"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EA883" wp14:editId="2EE38454">
                <wp:simplePos x="0" y="0"/>
                <wp:positionH relativeFrom="column">
                  <wp:posOffset>3179501</wp:posOffset>
                </wp:positionH>
                <wp:positionV relativeFrom="paragraph">
                  <wp:posOffset>912607</wp:posOffset>
                </wp:positionV>
                <wp:extent cx="958448" cy="437587"/>
                <wp:effectExtent l="25400" t="25400" r="83185" b="831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48" cy="43758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LOCALIZED 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1" style="position:absolute;margin-left:250.35pt;margin-top:71.85pt;width:75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" fillcolor="#00b05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LOCALIZED CRM</w:t>
                      </w:r>
                    </w:p>
                  </w:txbxContent>
                </v:textbox>
              </v:roundrect>
            </w:pict>
          </mc:Fallback>
        </mc:AlternateContent>
      </w:r>
      <w:r w:rsidR="00D16CC9">
        <w:rPr>
          <w:bCs/>
          <w:noProof/>
          <w:color w:val="808080" w:themeColor="background1" w:themeShade="80"/>
          <w:sz w:val="28"/>
          <w:szCs w:val="28"/>
        </w:rPr>
        <w:drawing>
          <wp:inline distT="0" distB="0" distL="0" distR="0" wp14:anchorId="69586314" wp14:editId="7EDDEAED">
            <wp:extent cx="14727555" cy="1828800"/>
            <wp:effectExtent l="0" t="0" r="4445" b="0"/>
            <wp:docPr id="5" name="Picture 5" descr="A picture containing counter, mirror, kitchen, sin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9C" w:rsidRDefault="007A0B9C" w:rsidP="007A0B9C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A0B9C" w:rsidRDefault="007A0B9C" w:rsidP="007A0B9C">
      <w:pPr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bCs/>
          <w:color w:val="808080" w:themeColor="background1" w:themeShade="80"/>
          <w:sz w:val="28"/>
          <w:szCs w:val="28"/>
        </w:rPr>
        <w:t xml:space="preserve">PRODUCT </w:t>
      </w:r>
      <w:r>
        <w:rPr>
          <w:bCs/>
          <w:color w:val="808080" w:themeColor="background1" w:themeShade="80"/>
          <w:sz w:val="28"/>
          <w:szCs w:val="28"/>
        </w:rPr>
        <w:t>2</w:t>
      </w:r>
    </w:p>
    <w:p w:rsidR="007A0B9C" w:rsidRDefault="00862D88" w:rsidP="007A0B9C">
      <w:pPr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1B6915">
        <w:rPr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A7F2F" wp14:editId="363DF5EE">
                <wp:simplePos x="0" y="0"/>
                <wp:positionH relativeFrom="column">
                  <wp:posOffset>8154276</wp:posOffset>
                </wp:positionH>
                <wp:positionV relativeFrom="paragraph">
                  <wp:posOffset>1315085</wp:posOffset>
                </wp:positionV>
                <wp:extent cx="958215" cy="437515"/>
                <wp:effectExtent l="25400" t="25400" r="83185" b="8318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37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LOCALIZED 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2" style="position:absolute;margin-left:642.05pt;margin-top:103.55pt;width:75.45pt;height: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" fillcolor="#00b05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LOCALIZED CRM</w:t>
                      </w:r>
                    </w:p>
                  </w:txbxContent>
                </v:textbox>
              </v:roundrect>
            </w:pict>
          </mc:Fallback>
        </mc:AlternateContent>
      </w:r>
      <w:r w:rsidR="001B6915"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08CB9" wp14:editId="4FF33FD7">
                <wp:simplePos x="0" y="0"/>
                <wp:positionH relativeFrom="column">
                  <wp:posOffset>3804534</wp:posOffset>
                </wp:positionH>
                <wp:positionV relativeFrom="paragraph">
                  <wp:posOffset>935829</wp:posOffset>
                </wp:positionV>
                <wp:extent cx="923724" cy="599440"/>
                <wp:effectExtent l="25400" t="25400" r="92710" b="863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24" cy="5994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MARKETING CAMPAIGN A</w:t>
                            </w:r>
                          </w:p>
                          <w:p w:rsidR="007A0B9C" w:rsidRPr="007A0B9C" w:rsidRDefault="007A0B9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3" style="position:absolute;margin-left:299.55pt;margin-top:73.7pt;width:72.75pt;height: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" fillcolor="#0070c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MARKETING CAMPAIGN A</w:t>
                      </w:r>
                    </w:p>
                    <w:p w:rsidR="007A0B9C" w:rsidRPr="007A0B9C" w:rsidRDefault="007A0B9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6915" w:rsidRPr="001B6915">
        <w:rPr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50282" wp14:editId="099E192F">
                <wp:simplePos x="0" y="0"/>
                <wp:positionH relativeFrom="column">
                  <wp:posOffset>5945851</wp:posOffset>
                </wp:positionH>
                <wp:positionV relativeFrom="paragraph">
                  <wp:posOffset>785358</wp:posOffset>
                </wp:positionV>
                <wp:extent cx="4812817" cy="312420"/>
                <wp:effectExtent l="25400" t="25400" r="89535" b="939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17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o:spid="_x0000_s1034" style="position:absolute;margin-left:468.2pt;margin-top:61.85pt;width:378.95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" fillcolor="#92d05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DISTRIBUTION</w:t>
                      </w:r>
                    </w:p>
                  </w:txbxContent>
                </v:textbox>
              </v:roundrect>
            </w:pict>
          </mc:Fallback>
        </mc:AlternateContent>
      </w:r>
      <w:r w:rsidR="0078498C"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8DF64" wp14:editId="4DDEC576">
                <wp:simplePos x="0" y="0"/>
                <wp:positionH relativeFrom="column">
                  <wp:posOffset>2611755</wp:posOffset>
                </wp:positionH>
                <wp:positionV relativeFrom="paragraph">
                  <wp:posOffset>194945</wp:posOffset>
                </wp:positionV>
                <wp:extent cx="5623045" cy="310896"/>
                <wp:effectExtent l="25400" t="25400" r="92075" b="831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045" cy="31089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1B6915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5" style="position:absolute;margin-left:205.65pt;margin-top:15.35pt;width:442.7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" fillcolor="#00b0f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1B6915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WEBSITE</w:t>
                      </w:r>
                    </w:p>
                  </w:txbxContent>
                </v:textbox>
              </v:roundrect>
            </w:pict>
          </mc:Fallback>
        </mc:AlternateContent>
      </w:r>
      <w:r w:rsidR="0078498C"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A1A4D" wp14:editId="13E00565">
                <wp:simplePos x="0" y="0"/>
                <wp:positionH relativeFrom="column">
                  <wp:posOffset>1465580</wp:posOffset>
                </wp:positionH>
                <wp:positionV relativeFrom="paragraph">
                  <wp:posOffset>934720</wp:posOffset>
                </wp:positionV>
                <wp:extent cx="2185035" cy="312420"/>
                <wp:effectExtent l="25400" t="25400" r="88265" b="939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9C" w:rsidRPr="007A0B9C" w:rsidRDefault="0078498C" w:rsidP="007A0B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MARKETING CAMPAIGN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36" style="position:absolute;margin-left:115.4pt;margin-top:73.6pt;width:172.05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" fillcolor="#00b0f0" stroked="f" strokeweight="2pt">
                <v:shadow on="t" color="black" opacity="26214f" origin="-.5,-.5" offset=".74836mm,.74836mm"/>
                <v:textbox>
                  <w:txbxContent>
                    <w:p w:rsidR="007A0B9C" w:rsidRPr="007A0B9C" w:rsidRDefault="0078498C" w:rsidP="007A0B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MARKETING CAMPAIGN A</w:t>
                      </w:r>
                    </w:p>
                  </w:txbxContent>
                </v:textbox>
              </v:roundrect>
            </w:pict>
          </mc:Fallback>
        </mc:AlternateContent>
      </w:r>
      <w:r w:rsidR="007A0B9C">
        <w:rPr>
          <w:bCs/>
          <w:noProof/>
          <w:color w:val="808080" w:themeColor="background1" w:themeShade="80"/>
          <w:sz w:val="28"/>
          <w:szCs w:val="28"/>
        </w:rPr>
        <w:drawing>
          <wp:inline distT="0" distB="0" distL="0" distR="0" wp14:anchorId="143BAC44" wp14:editId="504C6580">
            <wp:extent cx="14727555" cy="1828800"/>
            <wp:effectExtent l="0" t="0" r="4445" b="0"/>
            <wp:docPr id="27" name="Picture 27" descr="A picture containing counter, mirror, kitchen, sin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RDefault="001B6915" w:rsidP="001B6915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RDefault="001B6915" w:rsidP="001B6915">
      <w:pPr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bCs/>
          <w:color w:val="808080" w:themeColor="background1" w:themeShade="80"/>
          <w:sz w:val="28"/>
          <w:szCs w:val="28"/>
        </w:rPr>
        <w:t xml:space="preserve">PRODUCT </w:t>
      </w:r>
      <w:r>
        <w:rPr>
          <w:bCs/>
          <w:color w:val="808080" w:themeColor="background1" w:themeShade="80"/>
          <w:sz w:val="28"/>
          <w:szCs w:val="28"/>
        </w:rPr>
        <w:t>3</w:t>
      </w:r>
    </w:p>
    <w:p w:rsidR="007A0B9C" w:rsidRPr="00707D2E" w:rsidRDefault="001B6915" w:rsidP="00E32805">
      <w:pPr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  <w:sectPr w:rsidR="007A0B9C" w:rsidRPr="00707D2E" w:rsidSect="00E96128">
          <w:footerReference w:type="even" r:id="rId13"/>
          <w:footerReference w:type="default" r:id="rId14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CE0D7" wp14:editId="340A6CDA">
                <wp:simplePos x="0" y="0"/>
                <wp:positionH relativeFrom="column">
                  <wp:posOffset>5898515</wp:posOffset>
                </wp:positionH>
                <wp:positionV relativeFrom="paragraph">
                  <wp:posOffset>588645</wp:posOffset>
                </wp:positionV>
                <wp:extent cx="830580" cy="312420"/>
                <wp:effectExtent l="25400" t="25400" r="83820" b="939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37" style="position:absolute;margin-left:464.45pt;margin-top:46.35pt;width:65.4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" fillcolor="#0070c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EC263" wp14:editId="5E74059D">
                <wp:simplePos x="0" y="0"/>
                <wp:positionH relativeFrom="column">
                  <wp:posOffset>3560445</wp:posOffset>
                </wp:positionH>
                <wp:positionV relativeFrom="paragraph">
                  <wp:posOffset>588010</wp:posOffset>
                </wp:positionV>
                <wp:extent cx="2185035" cy="312420"/>
                <wp:effectExtent l="25400" t="25400" r="88265" b="9398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38" style="position:absolute;margin-left:280.35pt;margin-top:46.3pt;width:172.05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" fillcolor="#00b0f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833F9" wp14:editId="69BEAC6C">
                <wp:simplePos x="0" y="0"/>
                <wp:positionH relativeFrom="column">
                  <wp:posOffset>2321496</wp:posOffset>
                </wp:positionH>
                <wp:positionV relativeFrom="paragraph">
                  <wp:posOffset>589979</wp:posOffset>
                </wp:positionV>
                <wp:extent cx="1085769" cy="312516"/>
                <wp:effectExtent l="25400" t="25400" r="83185" b="9398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o:spid="_x0000_s1039" style="position:absolute;margin-left:182.8pt;margin-top:46.45pt;width:85.5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" fillcolor="#92d05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9AAB0" wp14:editId="6945FAA7">
                <wp:simplePos x="0" y="0"/>
                <wp:positionH relativeFrom="column">
                  <wp:posOffset>4926965</wp:posOffset>
                </wp:positionH>
                <wp:positionV relativeFrom="paragraph">
                  <wp:posOffset>1249045</wp:posOffset>
                </wp:positionV>
                <wp:extent cx="1884423" cy="310896"/>
                <wp:effectExtent l="25400" t="25400" r="84455" b="831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23" cy="31089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LOCALIZED 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0" style="position:absolute;margin-left:387.95pt;margin-top:98.35pt;width:148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" fillcolor="#00b05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LOCALIZED CRM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DB4E8" wp14:editId="6F01F2C2">
                <wp:simplePos x="0" y="0"/>
                <wp:positionH relativeFrom="column">
                  <wp:posOffset>377825</wp:posOffset>
                </wp:positionH>
                <wp:positionV relativeFrom="paragraph">
                  <wp:posOffset>182961</wp:posOffset>
                </wp:positionV>
                <wp:extent cx="1085769" cy="312516"/>
                <wp:effectExtent l="25400" t="25400" r="83185" b="939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915" w:rsidRPr="007A0B9C" w:rsidRDefault="001B6915" w:rsidP="001B691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o:spid="_x0000_s1041" style="position:absolute;margin-left:29.75pt;margin-top:14.4pt;width:85.5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" fillcolor="#0070c0" stroked="f" strokeweight="2pt">
                <v:shadow on="t" color="black" opacity="26214f" origin="-.5,-.5" offset=".74836mm,.74836mm"/>
                <v:textbox>
                  <w:txbxContent>
                    <w:p w:rsidR="001B6915" w:rsidRPr="007A0B9C" w:rsidRDefault="001B6915" w:rsidP="001B691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WEB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color w:val="808080" w:themeColor="background1" w:themeShade="80"/>
          <w:sz w:val="28"/>
          <w:szCs w:val="28"/>
        </w:rPr>
        <w:drawing>
          <wp:inline distT="0" distB="0" distL="0" distR="0" wp14:anchorId="38CAEB72" wp14:editId="5BB74EB4">
            <wp:extent cx="14727555" cy="1828800"/>
            <wp:effectExtent l="0" t="0" r="4445" b="0"/>
            <wp:docPr id="34" name="Picture 34" descr="A picture containing counter, mirror, kitchen, sin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  <w:bookmarkStart w:id="0" w:name="_GoBack"/>
      <w:bookmarkEnd w:id="0"/>
    </w:p>
    <w:sectPr w:rsidR="00473A9E" w:rsidRPr="003D706E" w:rsidSect="0005511C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AB" w:rsidRDefault="00526AAB" w:rsidP="00F36FE0">
      <w:r>
        <w:separator/>
      </w:r>
    </w:p>
  </w:endnote>
  <w:endnote w:type="continuationSeparator" w:id="0">
    <w:p w:rsidR="00526AAB" w:rsidRDefault="00526A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4501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F0577" w:rsidRDefault="009F0577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F0577" w:rsidRDefault="009F0577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7" w:rsidRDefault="009F0577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F0577" w:rsidRDefault="009F0577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F0577" w:rsidRDefault="009F057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7" w:rsidRDefault="009F057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AB" w:rsidRDefault="00526AAB" w:rsidP="00F36FE0">
      <w:r>
        <w:separator/>
      </w:r>
    </w:p>
  </w:footnote>
  <w:footnote w:type="continuationSeparator" w:id="0">
    <w:p w:rsidR="00526AAB" w:rsidRDefault="00526A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0B"/>
    <w:rsid w:val="000013C8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470B"/>
    <w:rsid w:val="001962A6"/>
    <w:rsid w:val="001B6915"/>
    <w:rsid w:val="001E1863"/>
    <w:rsid w:val="00200253"/>
    <w:rsid w:val="00206944"/>
    <w:rsid w:val="00206A92"/>
    <w:rsid w:val="0023062E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3450F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26AA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97414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7D2E"/>
    <w:rsid w:val="00714325"/>
    <w:rsid w:val="00744E50"/>
    <w:rsid w:val="00745BFA"/>
    <w:rsid w:val="00756B3B"/>
    <w:rsid w:val="00761ED7"/>
    <w:rsid w:val="00774101"/>
    <w:rsid w:val="0078197E"/>
    <w:rsid w:val="00783BAD"/>
    <w:rsid w:val="0078498C"/>
    <w:rsid w:val="007A0B9C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2D88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574DE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16CC9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528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22\Gantt%20Cha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A5F42-DA03-4BE3-9AFC-556BBCBF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Gantt Chart Template.dotx</Template>
  <TotalTime>5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cp:lastPrinted>2019-11-24T23:54:00Z</cp:lastPrinted>
  <dcterms:created xsi:type="dcterms:W3CDTF">2021-02-15T10:18:00Z</dcterms:created>
  <dcterms:modified xsi:type="dcterms:W3CDTF">2021-02-15T10:23:00Z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