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BD" w:rsidRDefault="005377BD" w:rsidP="005377BD">
      <w:pPr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 xml:space="preserve">SALES ACTIVITY </w:t>
      </w:r>
      <w:r w:rsidRPr="00EB5928">
        <w:rPr>
          <w:b/>
          <w:color w:val="808080" w:themeColor="background1" w:themeShade="80"/>
          <w:sz w:val="36"/>
          <w:szCs w:val="44"/>
        </w:rPr>
        <w:t>GANTT CHART</w:t>
      </w:r>
      <w:r>
        <w:rPr>
          <w:b/>
          <w:color w:val="808080" w:themeColor="background1" w:themeShade="80"/>
          <w:sz w:val="36"/>
          <w:szCs w:val="44"/>
        </w:rPr>
        <w:t xml:space="preserve"> </w:t>
      </w:r>
      <w:r w:rsidRPr="005063BE">
        <w:rPr>
          <w:b/>
          <w:color w:val="808080" w:themeColor="background1" w:themeShade="80"/>
          <w:sz w:val="36"/>
          <w:szCs w:val="44"/>
        </w:rPr>
        <w:t>TEMPLATE</w:t>
      </w:r>
    </w:p>
    <w:p w:rsidR="005377BD" w:rsidRPr="0093403D" w:rsidRDefault="005377BD" w:rsidP="005377BD">
      <w:pPr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>
        <w:tc>
          <w:tcPr>
            <w:tcW w:w="5328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SALES REP</w:t>
            </w:r>
          </w:p>
        </w:tc>
        <w:tc>
          <w:tcPr>
            <w:tcW w:w="3402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TIME PERIOD COVERED</w:t>
            </w:r>
          </w:p>
        </w:tc>
        <w:tc>
          <w:tcPr>
            <w:tcW w:w="2160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DATE OF LAST UPDATE</w:t>
            </w:r>
          </w:p>
        </w:tc>
        <w:tc>
          <w:tcPr>
            <w:tcW w:w="1440" w:type="dxa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70C0"/>
                <w:sz w:val="18"/>
                <w:szCs w:val="18"/>
              </w:rPr>
              <w:t>PLANNED</w:t>
            </w:r>
          </w:p>
        </w:tc>
        <w:tc>
          <w:tcPr>
            <w:tcW w:w="2268" w:type="dxa"/>
            <w:shd w:val="clear" w:color="auto" w:fill="00B0F0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7"/>
        </w:trPr>
        <w:tc>
          <w:tcPr>
            <w:tcW w:w="5328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B050"/>
                <w:sz w:val="18"/>
                <w:szCs w:val="18"/>
              </w:rPr>
              <w:t>ACTUAL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377BD" w:rsidRPr="008C7BAE" w:rsidRDefault="005377BD" w:rsidP="005377BD">
      <w:pPr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="005377BD" w:rsidRPr="00E32805" w:rsidTr="005377BD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5377BD" w:rsidRPr="008A140E" w:rsidRDefault="005377BD" w:rsidP="00C0332F">
            <w:pPr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PRODUCT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>Product / Client 1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24" w:space="0" w:color="D9D9D9" w:themeColor="background1" w:themeShade="D9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2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3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4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5377BD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5377BD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5377BD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:rsidR="006E65B9" w:rsidRDefault="006E65B9" w:rsidP="00DE1C16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RDefault="005377BD" w:rsidP="00DE1C16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RPr="0093403D" w:rsidRDefault="005377BD" w:rsidP="005377BD">
      <w:pPr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>
        <w:tc>
          <w:tcPr>
            <w:tcW w:w="5328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SALES REP</w:t>
            </w:r>
          </w:p>
        </w:tc>
        <w:tc>
          <w:tcPr>
            <w:tcW w:w="3402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TIME PERIOD COVERED</w:t>
            </w:r>
          </w:p>
        </w:tc>
        <w:tc>
          <w:tcPr>
            <w:tcW w:w="2160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DATE OF LAST UPDATE</w:t>
            </w:r>
          </w:p>
        </w:tc>
        <w:tc>
          <w:tcPr>
            <w:tcW w:w="1440" w:type="dxa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70C0"/>
                <w:sz w:val="18"/>
                <w:szCs w:val="18"/>
              </w:rPr>
              <w:t>PLANNED</w:t>
            </w:r>
          </w:p>
        </w:tc>
        <w:tc>
          <w:tcPr>
            <w:tcW w:w="2268" w:type="dxa"/>
            <w:shd w:val="clear" w:color="auto" w:fill="00B0F0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7"/>
        </w:trPr>
        <w:tc>
          <w:tcPr>
            <w:tcW w:w="5328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B050"/>
                <w:sz w:val="18"/>
                <w:szCs w:val="18"/>
              </w:rPr>
              <w:t>ACTUAL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377BD" w:rsidRPr="008C7BAE" w:rsidRDefault="005377BD" w:rsidP="005377BD">
      <w:pPr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="005377BD" w:rsidRPr="00E32805" w:rsidTr="00C0332F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5377BD" w:rsidRPr="008A140E" w:rsidRDefault="005377BD" w:rsidP="00C0332F">
            <w:pPr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PRODUCT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>Product / Client 1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24" w:space="0" w:color="D9D9D9" w:themeColor="background1" w:themeShade="D9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2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3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4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RDefault="005377BD" w:rsidP="005377BD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2"/>
          <w:footerReference w:type="default" r:id="rId13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RDefault="005377BD" w:rsidP="005377BD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RPr="0093403D" w:rsidRDefault="005377BD" w:rsidP="005377BD">
      <w:pPr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>
        <w:tc>
          <w:tcPr>
            <w:tcW w:w="5328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SALES REP</w:t>
            </w:r>
          </w:p>
        </w:tc>
        <w:tc>
          <w:tcPr>
            <w:tcW w:w="3402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TIME PERIOD COVERED</w:t>
            </w:r>
          </w:p>
        </w:tc>
        <w:tc>
          <w:tcPr>
            <w:tcW w:w="2160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DATE OF LAST UPDATE</w:t>
            </w:r>
          </w:p>
        </w:tc>
        <w:tc>
          <w:tcPr>
            <w:tcW w:w="1440" w:type="dxa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70C0"/>
                <w:sz w:val="18"/>
                <w:szCs w:val="18"/>
              </w:rPr>
              <w:t>PLANNED</w:t>
            </w:r>
          </w:p>
        </w:tc>
        <w:tc>
          <w:tcPr>
            <w:tcW w:w="2268" w:type="dxa"/>
            <w:shd w:val="clear" w:color="auto" w:fill="00B0F0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7"/>
        </w:trPr>
        <w:tc>
          <w:tcPr>
            <w:tcW w:w="5328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B050"/>
                <w:sz w:val="18"/>
                <w:szCs w:val="18"/>
              </w:rPr>
              <w:t>ACTUAL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377BD" w:rsidRPr="008C7BAE" w:rsidRDefault="005377BD" w:rsidP="005377BD">
      <w:pPr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="005377BD" w:rsidRPr="00E32805" w:rsidTr="00C0332F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5377BD" w:rsidRPr="008A140E" w:rsidRDefault="005377BD" w:rsidP="00C0332F">
            <w:pPr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PRODUCT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>Product / Client 1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24" w:space="0" w:color="D9D9D9" w:themeColor="background1" w:themeShade="D9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2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3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4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RDefault="005377BD" w:rsidP="005377BD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4"/>
          <w:footerReference w:type="default" r:id="rId15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RDefault="005377BD" w:rsidP="005377BD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RPr="0093403D" w:rsidRDefault="005377BD" w:rsidP="005377BD">
      <w:pPr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>
        <w:tc>
          <w:tcPr>
            <w:tcW w:w="5328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SALES REP</w:t>
            </w:r>
          </w:p>
        </w:tc>
        <w:tc>
          <w:tcPr>
            <w:tcW w:w="3402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TIME PERIOD COVERED</w:t>
            </w:r>
          </w:p>
        </w:tc>
        <w:tc>
          <w:tcPr>
            <w:tcW w:w="2160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DATE OF LAST UPDATE</w:t>
            </w:r>
          </w:p>
        </w:tc>
        <w:tc>
          <w:tcPr>
            <w:tcW w:w="1440" w:type="dxa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70C0"/>
                <w:sz w:val="18"/>
                <w:szCs w:val="18"/>
              </w:rPr>
              <w:t>PLANNED</w:t>
            </w:r>
          </w:p>
        </w:tc>
        <w:tc>
          <w:tcPr>
            <w:tcW w:w="2268" w:type="dxa"/>
            <w:shd w:val="clear" w:color="auto" w:fill="00B0F0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7"/>
        </w:trPr>
        <w:tc>
          <w:tcPr>
            <w:tcW w:w="5328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B050"/>
                <w:sz w:val="18"/>
                <w:szCs w:val="18"/>
              </w:rPr>
              <w:t>ACTUAL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377BD" w:rsidRPr="008C7BAE" w:rsidRDefault="005377BD" w:rsidP="005377BD">
      <w:pPr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="005377BD" w:rsidRPr="00E32805" w:rsidTr="00C0332F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5377BD" w:rsidRPr="008A140E" w:rsidRDefault="005377BD" w:rsidP="00C0332F">
            <w:pPr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PRODUCT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>Product / Client 1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24" w:space="0" w:color="D9D9D9" w:themeColor="background1" w:themeShade="D9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2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3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4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RDefault="005377BD" w:rsidP="005377BD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6"/>
          <w:footerReference w:type="default" r:id="rId17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RDefault="005377BD" w:rsidP="005377BD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RPr="0093403D" w:rsidRDefault="005377BD" w:rsidP="005377BD">
      <w:pPr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>
        <w:tc>
          <w:tcPr>
            <w:tcW w:w="5328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SALES REP</w:t>
            </w:r>
          </w:p>
        </w:tc>
        <w:tc>
          <w:tcPr>
            <w:tcW w:w="3402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TIME PERIOD COVERED</w:t>
            </w:r>
          </w:p>
        </w:tc>
        <w:tc>
          <w:tcPr>
            <w:tcW w:w="2160" w:type="dxa"/>
            <w:tcBorders>
              <w:bottom w:val="single" w:sz="8" w:space="0" w:color="BFBFBF" w:themeColor="background1" w:themeShade="BF"/>
            </w:tcBorders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0000" w:themeColor="text1"/>
                <w:sz w:val="18"/>
                <w:szCs w:val="18"/>
              </w:rPr>
              <w:t>DATE OF LAST UPDATE</w:t>
            </w:r>
          </w:p>
        </w:tc>
        <w:tc>
          <w:tcPr>
            <w:tcW w:w="1440" w:type="dxa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70C0"/>
                <w:sz w:val="18"/>
                <w:szCs w:val="18"/>
              </w:rPr>
              <w:t>PLANNED</w:t>
            </w:r>
          </w:p>
        </w:tc>
        <w:tc>
          <w:tcPr>
            <w:tcW w:w="2268" w:type="dxa"/>
            <w:shd w:val="clear" w:color="auto" w:fill="00B0F0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7"/>
        </w:trPr>
        <w:tc>
          <w:tcPr>
            <w:tcW w:w="5328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bCs/>
                <w:color w:val="00B050"/>
                <w:sz w:val="18"/>
                <w:szCs w:val="18"/>
              </w:rPr>
              <w:t>ACTUAL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>
        <w:trPr>
          <w:trHeight w:val="176"/>
        </w:trPr>
        <w:tc>
          <w:tcPr>
            <w:tcW w:w="5328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BFBFBF" w:themeColor="background1" w:themeShade="BF"/>
            </w:tcBorders>
            <w:vAlign w:val="center"/>
          </w:tcPr>
          <w:p w:rsidR="005377BD" w:rsidRPr="0093403D" w:rsidRDefault="005377BD" w:rsidP="00C0332F">
            <w:pPr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7BD" w:rsidRPr="0093403D" w:rsidRDefault="005377BD" w:rsidP="00C0332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377BD" w:rsidRPr="008C7BAE" w:rsidRDefault="005377BD" w:rsidP="005377BD">
      <w:pPr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="005377BD" w:rsidRPr="00E32805" w:rsidTr="00C0332F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5377BD" w:rsidRPr="008A140E" w:rsidRDefault="005377BD" w:rsidP="00C0332F">
            <w:pPr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PRODUCT / CLIENT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377BD" w:rsidRDefault="005377BD" w:rsidP="00C0332F">
            <w:pPr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>Product / Client 1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24" w:space="0" w:color="D9D9D9" w:themeColor="background1" w:themeShade="D9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2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3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 w:val="restar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>
            <w:r w:rsidRPr="00C05DB5">
              <w:t xml:space="preserve">Product / Client </w:t>
            </w:r>
            <w:r>
              <w:t>4</w:t>
            </w:r>
          </w:p>
        </w:tc>
        <w:tc>
          <w:tcPr>
            <w:tcW w:w="2240" w:type="dxa"/>
            <w:tcBorders>
              <w:top w:val="single" w:sz="18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PLANNED</w:t>
            </w:r>
          </w:p>
        </w:tc>
        <w:tc>
          <w:tcPr>
            <w:tcW w:w="928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70C0" w:fill="00B0F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70C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2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46EDA" w:rsidRDefault="005377BD" w:rsidP="00C0332F">
            <w:pPr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00B0F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5377BD" w:rsidRPr="00E32805" w:rsidTr="00C0332F">
        <w:trPr>
          <w:trHeight w:val="360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12" w:space="0" w:color="BFBFBF" w:themeColor="background1" w:themeShade="BF"/>
              <w:bottom w:val="single" w:sz="8" w:space="0" w:color="D9D9D9" w:themeColor="background1" w:themeShade="D9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377BD" w:rsidRPr="00846EDA" w:rsidRDefault="005377BD" w:rsidP="00C0332F">
            <w:pPr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bCs/>
                <w:color w:val="000000" w:themeColor="text1"/>
                <w:sz w:val="18"/>
                <w:szCs w:val="18"/>
              </w:rPr>
              <w:t>ACTUAL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>
              <w:trPr>
                <w:trHeight w:val="576"/>
              </w:trPr>
              <w:tc>
                <w:tcPr>
                  <w:tcW w:w="1967" w:type="dxa"/>
                  <w:tcBorders>
                    <w:bottom w:val="single" w:sz="24" w:space="0" w:color="D9D9D9" w:themeColor="background1" w:themeShade="D9"/>
                    <w:right w:val="single" w:sz="18" w:space="0" w:color="F2F2F2" w:themeColor="background1" w:themeShade="F2"/>
                  </w:tcBorders>
                  <w:shd w:val="thinReverseDiagStripe" w:color="00B050" w:fill="92D050"/>
                  <w:vAlign w:val="center"/>
                </w:tcPr>
                <w:p w:rsidR="005377BD" w:rsidRDefault="005377BD" w:rsidP="00C0332F">
                  <w:pPr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5377BD" w:rsidRPr="0093403D" w:rsidRDefault="005377BD" w:rsidP="00C0332F">
            <w:pPr>
              <w:rPr>
                <w:bCs/>
                <w:color w:val="00B050"/>
                <w:sz w:val="18"/>
                <w:szCs w:val="18"/>
              </w:rPr>
            </w:pPr>
          </w:p>
        </w:tc>
      </w:tr>
      <w:tr w:rsidR="005377BD" w:rsidRPr="00E32805" w:rsidTr="00C0332F">
        <w:trPr>
          <w:trHeight w:val="576"/>
        </w:trPr>
        <w:tc>
          <w:tcPr>
            <w:tcW w:w="3060" w:type="dxa"/>
            <w:vMerge/>
            <w:tcBorders>
              <w:top w:val="single" w:sz="1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:rsidR="005377BD" w:rsidRPr="00C05DB5" w:rsidRDefault="005377BD" w:rsidP="00C0332F"/>
        </w:tc>
        <w:tc>
          <w:tcPr>
            <w:tcW w:w="2240" w:type="dxa"/>
            <w:tcBorders>
              <w:top w:val="single" w:sz="8" w:space="0" w:color="D9D9D9" w:themeColor="background1" w:themeShade="D9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92D050"/>
            <w:vAlign w:val="center"/>
          </w:tcPr>
          <w:p w:rsidR="005377BD" w:rsidRPr="008A140E" w:rsidRDefault="005377BD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RDefault="005377BD" w:rsidP="00DE1C16">
      <w:pPr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8"/>
          <w:footerReference w:type="default" r:id="rId19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  <w:bookmarkStart w:id="0" w:name="_GoBack"/>
      <w:bookmarkEnd w:id="0"/>
    </w:p>
    <w:sectPr w:rsidR="00473A9E" w:rsidRPr="003D706E" w:rsidSect="0093403D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65" w:rsidRDefault="00A60565" w:rsidP="00F36FE0">
      <w:r>
        <w:separator/>
      </w:r>
    </w:p>
  </w:endnote>
  <w:endnote w:type="continuationSeparator" w:id="0">
    <w:p w:rsidR="00A60565" w:rsidRDefault="00A6056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97528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77BD" w:rsidRDefault="005377B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377BD" w:rsidRDefault="005377BD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D" w:rsidRDefault="005377BD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042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77BD" w:rsidRDefault="005377B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377BD" w:rsidRDefault="005377BD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D" w:rsidRDefault="005377BD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54012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77BD" w:rsidRDefault="005377B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377BD" w:rsidRDefault="005377BD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D" w:rsidRDefault="005377BD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83226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377BD" w:rsidRDefault="005377BD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377BD" w:rsidRDefault="005377BD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D" w:rsidRDefault="005377BD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65" w:rsidRDefault="00A60565" w:rsidP="00F36FE0">
      <w:r>
        <w:separator/>
      </w:r>
    </w:p>
  </w:footnote>
  <w:footnote w:type="continuationSeparator" w:id="0">
    <w:p w:rsidR="00A60565" w:rsidRDefault="00A6056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59"/>
    <w:rsid w:val="000013C8"/>
    <w:rsid w:val="00016F6D"/>
    <w:rsid w:val="00020BFA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64662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377BD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06205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65B9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0282"/>
    <w:rsid w:val="00804DF9"/>
    <w:rsid w:val="00813A41"/>
    <w:rsid w:val="0081690B"/>
    <w:rsid w:val="00830077"/>
    <w:rsid w:val="008350B3"/>
    <w:rsid w:val="00846EDA"/>
    <w:rsid w:val="0085124E"/>
    <w:rsid w:val="00863730"/>
    <w:rsid w:val="008A140E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3403D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0565"/>
    <w:rsid w:val="00A649D2"/>
    <w:rsid w:val="00A6738D"/>
    <w:rsid w:val="00A75E8D"/>
    <w:rsid w:val="00A934F8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B7159"/>
    <w:rsid w:val="00BC38F6"/>
    <w:rsid w:val="00BC3D1E"/>
    <w:rsid w:val="00BC4CD6"/>
    <w:rsid w:val="00BC7F9D"/>
    <w:rsid w:val="00C0452E"/>
    <w:rsid w:val="00C12C0B"/>
    <w:rsid w:val="00C14705"/>
    <w:rsid w:val="00C3014C"/>
    <w:rsid w:val="00C40E00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34281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4FBB"/>
    <w:rsid w:val="00E05159"/>
    <w:rsid w:val="00E06662"/>
    <w:rsid w:val="00E11F52"/>
    <w:rsid w:val="00E1328E"/>
    <w:rsid w:val="00E32805"/>
    <w:rsid w:val="00E60769"/>
    <w:rsid w:val="00E62BF6"/>
    <w:rsid w:val="00E702FC"/>
    <w:rsid w:val="00E7322A"/>
    <w:rsid w:val="00E8348B"/>
    <w:rsid w:val="00E85804"/>
    <w:rsid w:val="00E87354"/>
    <w:rsid w:val="00E93617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23\Gantt%20Cha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EB3E-2D81-4816-9075-FCCDD606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Gantt Chart Template.dotx</Template>
  <TotalTime>1</TotalTime>
  <Pages>6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cp:lastPrinted>2019-11-24T23:54:00Z</cp:lastPrinted>
  <dcterms:created xsi:type="dcterms:W3CDTF">2021-02-15T10:25:00Z</dcterms:created>
  <dcterms:modified xsi:type="dcterms:W3CDTF">2021-02-15T10:26:00Z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