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F" w:rsidRPr="007811F2" w:rsidRDefault="00201978" w:rsidP="00E45C64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>WEDDING VENDOR LIST TEMPLATE</w:t>
      </w:r>
    </w:p>
    <w:p w:rsidR="007C0AB0" w:rsidRDefault="007C0AB0" w:rsidP="00E45C64">
      <w:pPr>
        <w:tabs>
          <w:tab w:val="left" w:pos="3718"/>
        </w:tabs>
        <w:rPr>
          <w:rFonts w:ascii="Century Gothic" w:eastAsia="Times New Roman" w:hAnsi="Century Gothic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4520" w:type="dxa"/>
        <w:tblInd w:w="-1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BA4234" w:rsidRPr="00BA4234" w:rsidTr="00E45C64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WEDDING PLANNER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CEREMONY VENUE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A4234" w:rsidRPr="00BA4234" w:rsidRDefault="00BA4234" w:rsidP="00E45C64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A4234" w:rsidRPr="00BA4234" w:rsidTr="00E45C64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BA4234" w:rsidRPr="00BA4234" w:rsidRDefault="00BA4234" w:rsidP="00E45C64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BA4234" w:rsidRPr="00BA4234" w:rsidRDefault="00BA4234" w:rsidP="00E45C6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7811F2" w:rsidRDefault="007811F2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RECEPTION VENUE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REHEARSAL PARTY VENUE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E45C64" w:rsidRDefault="00E45C64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OFFICIANT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CATERER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BAKER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PHOTOGRAPHER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7D1373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STATIONE</w:t>
            </w:r>
            <w:r w:rsidR="00912290"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RY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SEAMSTRESS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WOMENSWEAR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MENSWEAR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HAIR STYLIST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MAKE-UP ARTIST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FLORIST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CEREMONY MUSICIAN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RECEPTION DJ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ADDITIONAL ENTERTAINMENT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RENTALS 1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RENTALS 2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VIDEOGRAPHER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TRAVEL AGENT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TRANSPORTATION 1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TRANSPORTATION 2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HOTEL 1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HOTEL 2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OTHER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OTHER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OTHER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B1A2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D2DD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73545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OTHER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1A4A5E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3EBF3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27708B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p w:rsidR="00912290" w:rsidRDefault="00912290" w:rsidP="00E45C64"/>
    <w:p w:rsidR="00912290" w:rsidRDefault="00912290" w:rsidP="00E45C64"/>
    <w:p w:rsidR="00912290" w:rsidRDefault="00912290" w:rsidP="00E45C64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OTHER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66066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DF0F2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98F99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single" w:sz="8" w:space="0" w:color="BFBFBF"/>
              <w:left w:val="single" w:sz="8" w:space="0" w:color="BFBFBF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NAME</w:t>
            </w:r>
          </w:p>
        </w:tc>
        <w:tc>
          <w:tcPr>
            <w:tcW w:w="37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7D1373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OVERALL RATING</w:t>
            </w:r>
          </w:p>
        </w:tc>
        <w:tc>
          <w:tcPr>
            <w:tcW w:w="224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VENDOR TYPE</w:t>
            </w:r>
          </w:p>
        </w:tc>
        <w:tc>
          <w:tcPr>
            <w:tcW w:w="2800" w:type="dxa"/>
            <w:tcBorders>
              <w:top w:val="single" w:sz="8" w:space="0" w:color="BFBFBF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OTHER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IMPORTANT DATES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PRODUCT / SERVICE DESCRIPTION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MOST RECENT REVISION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REVIEW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SIGNED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A5A63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MAILING ADDRESS LINE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CONTRACT EXPIRES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CITY, STATE</w:t>
            </w:r>
            <w:r w:rsidR="007D137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,</w:t>
            </w: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&amp;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 ADDRESS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EF0"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588894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12290" w:rsidRPr="00912290" w:rsidRDefault="00912290" w:rsidP="0091229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12290" w:rsidRPr="00912290" w:rsidTr="00912290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INITIAL QUOTED COST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REVISED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912290" w:rsidRPr="00912290" w:rsidRDefault="00912290" w:rsidP="0091229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FINAL COST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912290" w:rsidRPr="00912290" w:rsidRDefault="00912290" w:rsidP="00912290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12290" w:rsidRDefault="00912290" w:rsidP="00E45C64"/>
    <w:sectPr w:rsidR="00912290" w:rsidSect="00E45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EB" w:rsidRDefault="00B76DEB" w:rsidP="004C6C01">
      <w:r>
        <w:separator/>
      </w:r>
    </w:p>
  </w:endnote>
  <w:endnote w:type="continuationSeparator" w:id="0">
    <w:p w:rsidR="00B76DEB" w:rsidRDefault="00B76DE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EB" w:rsidRDefault="00B76DEB" w:rsidP="004C6C01">
      <w:r>
        <w:separator/>
      </w:r>
    </w:p>
  </w:footnote>
  <w:footnote w:type="continuationSeparator" w:id="0">
    <w:p w:rsidR="00B76DEB" w:rsidRDefault="00B76DEB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5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C7BE5"/>
    <w:rsid w:val="001D3084"/>
    <w:rsid w:val="001D5095"/>
    <w:rsid w:val="00201978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CA5"/>
    <w:rsid w:val="004E2F8A"/>
    <w:rsid w:val="0050653C"/>
    <w:rsid w:val="00513F89"/>
    <w:rsid w:val="005449AA"/>
    <w:rsid w:val="00581B8D"/>
    <w:rsid w:val="005A6272"/>
    <w:rsid w:val="005C4192"/>
    <w:rsid w:val="005F4987"/>
    <w:rsid w:val="005F7F36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D1373"/>
    <w:rsid w:val="00823204"/>
    <w:rsid w:val="008337C0"/>
    <w:rsid w:val="008471A8"/>
    <w:rsid w:val="00857E67"/>
    <w:rsid w:val="00871614"/>
    <w:rsid w:val="00897E3B"/>
    <w:rsid w:val="008A027A"/>
    <w:rsid w:val="008A2577"/>
    <w:rsid w:val="00912290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6FF5"/>
    <w:rsid w:val="00A33278"/>
    <w:rsid w:val="00A45DFA"/>
    <w:rsid w:val="00A63D16"/>
    <w:rsid w:val="00A95281"/>
    <w:rsid w:val="00A957A8"/>
    <w:rsid w:val="00AA354C"/>
    <w:rsid w:val="00AE4E21"/>
    <w:rsid w:val="00AE65BE"/>
    <w:rsid w:val="00B20BFE"/>
    <w:rsid w:val="00B27575"/>
    <w:rsid w:val="00B30812"/>
    <w:rsid w:val="00B33B31"/>
    <w:rsid w:val="00B41085"/>
    <w:rsid w:val="00B65434"/>
    <w:rsid w:val="00B76DEB"/>
    <w:rsid w:val="00B815DB"/>
    <w:rsid w:val="00B85A3B"/>
    <w:rsid w:val="00BA4234"/>
    <w:rsid w:val="00BC1C64"/>
    <w:rsid w:val="00BD050D"/>
    <w:rsid w:val="00BE5B0D"/>
    <w:rsid w:val="00C132D0"/>
    <w:rsid w:val="00C21CE7"/>
    <w:rsid w:val="00C45631"/>
    <w:rsid w:val="00C5249E"/>
    <w:rsid w:val="00CE768F"/>
    <w:rsid w:val="00D57248"/>
    <w:rsid w:val="00D73EEA"/>
    <w:rsid w:val="00DA2E06"/>
    <w:rsid w:val="00DE2996"/>
    <w:rsid w:val="00DF4D73"/>
    <w:rsid w:val="00E131A3"/>
    <w:rsid w:val="00E45C64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F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IC-Wedding-Vendor-List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IC-Wedding-Vendor-List-Template-WORD.dotx</Template>
  <TotalTime>1</TotalTime>
  <Pages>16</Pages>
  <Words>2052</Words>
  <Characters>11703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dcterms:created xsi:type="dcterms:W3CDTF">2021-02-16T10:23:00Z</dcterms:created>
  <dcterms:modified xsi:type="dcterms:W3CDTF">2021-02-16T10:24:00Z</dcterms:modified>
</cp:coreProperties>
</file>