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F5" w:rsidRDefault="001006AF">
      <w:pPr>
        <w:pStyle w:val="Subtitle"/>
      </w:pPr>
      <w:bookmarkStart w:id="0" w:name="_GoBack"/>
      <w:bookmarkEnd w:id="0"/>
      <w:r>
        <w:t>Weekly Assignments</w:t>
      </w:r>
    </w:p>
    <w:tbl>
      <w:tblPr>
        <w:tblW w:w="5000" w:type="pct"/>
        <w:tblBorders>
          <w:bottom w:val="thickThinLargeGap" w:sz="12" w:space="0" w:color="000000" w:themeColor="text1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A433F5">
        <w:tc>
          <w:tcPr>
            <w:tcW w:w="632" w:type="pct"/>
          </w:tcPr>
          <w:p w:rsidR="00A433F5" w:rsidRDefault="001006AF">
            <w:pPr>
              <w:pStyle w:val="Title"/>
            </w:pPr>
            <w:r>
              <w:t>NAME:</w:t>
            </w:r>
          </w:p>
        </w:tc>
        <w:tc>
          <w:tcPr>
            <w:tcW w:w="1632" w:type="pct"/>
          </w:tcPr>
          <w:p w:rsidR="00A433F5" w:rsidRDefault="00A433F5">
            <w:pPr>
              <w:pStyle w:val="Title"/>
            </w:pPr>
          </w:p>
        </w:tc>
        <w:tc>
          <w:tcPr>
            <w:tcW w:w="702" w:type="pct"/>
          </w:tcPr>
          <w:p w:rsidR="00A433F5" w:rsidRDefault="001006AF">
            <w:pPr>
              <w:pStyle w:val="Title"/>
            </w:pPr>
            <w:r>
              <w:t>MONTH:</w:t>
            </w:r>
          </w:p>
        </w:tc>
        <w:tc>
          <w:tcPr>
            <w:tcW w:w="923" w:type="pct"/>
          </w:tcPr>
          <w:p w:rsidR="00A433F5" w:rsidRDefault="00A433F5">
            <w:pPr>
              <w:pStyle w:val="Title"/>
            </w:pPr>
          </w:p>
        </w:tc>
        <w:tc>
          <w:tcPr>
            <w:tcW w:w="525" w:type="pct"/>
          </w:tcPr>
          <w:p w:rsidR="00A433F5" w:rsidRDefault="001006AF">
            <w:pPr>
              <w:pStyle w:val="Title"/>
            </w:pPr>
            <w:r>
              <w:t>YEAR:</w:t>
            </w:r>
          </w:p>
        </w:tc>
        <w:tc>
          <w:tcPr>
            <w:tcW w:w="586" w:type="pct"/>
          </w:tcPr>
          <w:p w:rsidR="00A433F5" w:rsidRDefault="00A433F5">
            <w:pPr>
              <w:pStyle w:val="Title"/>
            </w:pPr>
          </w:p>
        </w:tc>
      </w:tr>
    </w:tbl>
    <w:p w:rsidR="00A433F5" w:rsidRDefault="00A433F5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A433F5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A433F5">
              <w:trPr>
                <w:jc w:val="center"/>
              </w:trPr>
              <w:tc>
                <w:tcPr>
                  <w:tcW w:w="2407" w:type="pct"/>
                  <w:vAlign w:val="bottom"/>
                </w:tcPr>
                <w:p w:rsidR="00A433F5" w:rsidRDefault="001006AF">
                  <w:pPr>
                    <w:pStyle w:val="Days"/>
                  </w:pPr>
                  <w:r>
                    <w:t>Mon:</w:t>
                  </w:r>
                </w:p>
              </w:tc>
              <w:sdt>
                <w:sdtPr>
                  <w:id w:val="2137066061"/>
                  <w:placeholder>
                    <w:docPart w:val="7F0414ADD3A748E098A5DE8752DB8D1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A433F5" w:rsidRDefault="001006AF">
                      <w:pPr>
                        <w:pStyle w:val="Days"/>
                        <w:jc w:val="center"/>
                      </w:pPr>
                      <w:r>
                        <w:rPr>
                          <w:caps w:val="0"/>
                        </w:rPr>
                        <w:t>[Date]</w:t>
                      </w:r>
                    </w:p>
                  </w:tc>
                </w:sdtContent>
              </w:sdt>
            </w:tr>
          </w:tbl>
          <w:p w:rsidR="00A433F5" w:rsidRDefault="00A433F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A433F5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A433F5" w:rsidRDefault="001006AF">
                  <w:pPr>
                    <w:pStyle w:val="Days"/>
                  </w:pPr>
                  <w:r>
                    <w:t>Tues:</w:t>
                  </w:r>
                </w:p>
              </w:tc>
              <w:sdt>
                <w:sdtPr>
                  <w:id w:val="59216146"/>
                  <w:placeholder>
                    <w:docPart w:val="631370D6A1B6446486EBEB52B9A12DF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A433F5" w:rsidRDefault="001006AF">
                      <w:pPr>
                        <w:pStyle w:val="Days"/>
                        <w:jc w:val="center"/>
                      </w:pPr>
                      <w:r>
                        <w:rPr>
                          <w:caps w:val="0"/>
                        </w:rPr>
                        <w:t>[Date]</w:t>
                      </w:r>
                    </w:p>
                  </w:tc>
                </w:sdtContent>
              </w:sdt>
            </w:tr>
          </w:tbl>
          <w:p w:rsidR="00A433F5" w:rsidRDefault="00A433F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A433F5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A433F5" w:rsidRDefault="001006AF">
                  <w:pPr>
                    <w:pStyle w:val="Days"/>
                  </w:pPr>
                  <w:r>
                    <w:t>Wed:</w:t>
                  </w:r>
                </w:p>
              </w:tc>
              <w:sdt>
                <w:sdtPr>
                  <w:id w:val="-946619517"/>
                  <w:placeholder>
                    <w:docPart w:val="631370D6A1B6446486EBEB52B9A12DF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A433F5" w:rsidRDefault="001006AF">
                      <w:pPr>
                        <w:pStyle w:val="Days"/>
                        <w:jc w:val="center"/>
                      </w:pPr>
                      <w:r>
                        <w:rPr>
                          <w:caps w:val="0"/>
                        </w:rPr>
                        <w:t>[Date]</w:t>
                      </w:r>
                    </w:p>
                  </w:tc>
                </w:sdtContent>
              </w:sdt>
            </w:tr>
          </w:tbl>
          <w:p w:rsidR="00A433F5" w:rsidRDefault="00A433F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46"/>
            </w:tblGrid>
            <w:tr w:rsidR="00A433F5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A433F5" w:rsidRDefault="001006AF">
                  <w:pPr>
                    <w:pStyle w:val="Days"/>
                  </w:pPr>
                  <w:r>
                    <w:t>Thur:</w:t>
                  </w:r>
                </w:p>
              </w:tc>
              <w:sdt>
                <w:sdtPr>
                  <w:id w:val="-181215503"/>
                  <w:placeholder>
                    <w:docPart w:val="631370D6A1B6446486EBEB52B9A12DF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A433F5" w:rsidRDefault="001006AF">
                      <w:pPr>
                        <w:pStyle w:val="Days"/>
                        <w:jc w:val="center"/>
                      </w:pPr>
                      <w:r>
                        <w:rPr>
                          <w:caps w:val="0"/>
                        </w:rPr>
                        <w:t>[Date]</w:t>
                      </w:r>
                    </w:p>
                  </w:tc>
                </w:sdtContent>
              </w:sdt>
            </w:tr>
          </w:tbl>
          <w:p w:rsidR="00A433F5" w:rsidRDefault="00A433F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A433F5">
              <w:trPr>
                <w:jc w:val="center"/>
              </w:trPr>
              <w:tc>
                <w:tcPr>
                  <w:tcW w:w="1879" w:type="pct"/>
                  <w:vAlign w:val="bottom"/>
                </w:tcPr>
                <w:p w:rsidR="00A433F5" w:rsidRDefault="001006AF">
                  <w:pPr>
                    <w:pStyle w:val="Days"/>
                  </w:pPr>
                  <w:r>
                    <w:t>Fri:</w:t>
                  </w:r>
                </w:p>
              </w:tc>
              <w:sdt>
                <w:sdtPr>
                  <w:id w:val="940185677"/>
                  <w:placeholder>
                    <w:docPart w:val="631370D6A1B6446486EBEB52B9A12DF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A433F5" w:rsidRDefault="001006AF">
                      <w:pPr>
                        <w:pStyle w:val="Days"/>
                        <w:jc w:val="center"/>
                      </w:pPr>
                      <w:r>
                        <w:rPr>
                          <w:caps w:val="0"/>
                        </w:rPr>
                        <w:t>[Date]</w:t>
                      </w:r>
                    </w:p>
                  </w:tc>
                </w:sdtContent>
              </w:sdt>
            </w:tr>
          </w:tbl>
          <w:p w:rsidR="00A433F5" w:rsidRDefault="00A433F5">
            <w:pPr>
              <w:pStyle w:val="Days"/>
            </w:pPr>
          </w:p>
        </w:tc>
      </w:tr>
    </w:tbl>
    <w:p w:rsidR="00A433F5" w:rsidRDefault="00A433F5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A433F5" w:rsidTr="00A433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618569778"/>
            <w:placeholder>
              <w:docPart w:val="D2939ADDEC5047B68CDE404D45D4B615"/>
            </w:placeholder>
            <w:temporary/>
            <w:showingPlcHdr/>
            <w:text/>
          </w:sdtPr>
          <w:sdtEndPr/>
          <w:sdtContent>
            <w:tc>
              <w:tcPr>
                <w:tcW w:w="1007" w:type="pct"/>
              </w:tcPr>
              <w:p w:rsidR="00A433F5" w:rsidRDefault="001006AF">
                <w:r>
                  <w:t>[Class Subject]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33F5" w:rsidRDefault="00A433F5"/>
        </w:tc>
        <w:tc>
          <w:tcPr>
            <w:tcW w:w="998" w:type="pct"/>
          </w:tcPr>
          <w:p w:rsidR="00A433F5" w:rsidRDefault="00A433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33F5" w:rsidRDefault="00A433F5"/>
        </w:tc>
        <w:tc>
          <w:tcPr>
            <w:tcW w:w="998" w:type="pct"/>
          </w:tcPr>
          <w:p w:rsidR="00A433F5" w:rsidRDefault="00A433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3F5" w:rsidTr="00A433F5">
        <w:tc>
          <w:tcPr>
            <w:tcW w:w="1007" w:type="pct"/>
          </w:tcPr>
          <w:p w:rsidR="00A433F5" w:rsidRDefault="00A433F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33F5" w:rsidRDefault="00A433F5"/>
        </w:tc>
        <w:tc>
          <w:tcPr>
            <w:tcW w:w="998" w:type="pct"/>
          </w:tcPr>
          <w:p w:rsidR="00A433F5" w:rsidRDefault="00A4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33F5" w:rsidRDefault="00A433F5"/>
        </w:tc>
        <w:tc>
          <w:tcPr>
            <w:tcW w:w="998" w:type="pct"/>
          </w:tcPr>
          <w:p w:rsidR="00A433F5" w:rsidRDefault="00A4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3F5" w:rsidTr="00A433F5">
        <w:tc>
          <w:tcPr>
            <w:tcW w:w="1007" w:type="pct"/>
          </w:tcPr>
          <w:p w:rsidR="00A433F5" w:rsidRDefault="00A433F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33F5" w:rsidRDefault="00A433F5"/>
        </w:tc>
        <w:tc>
          <w:tcPr>
            <w:tcW w:w="998" w:type="pct"/>
          </w:tcPr>
          <w:p w:rsidR="00A433F5" w:rsidRDefault="00A4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33F5" w:rsidRDefault="00A433F5"/>
        </w:tc>
        <w:tc>
          <w:tcPr>
            <w:tcW w:w="998" w:type="pct"/>
          </w:tcPr>
          <w:p w:rsidR="00A433F5" w:rsidRDefault="00A4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3F5" w:rsidTr="00A433F5">
        <w:tc>
          <w:tcPr>
            <w:tcW w:w="1007" w:type="pct"/>
          </w:tcPr>
          <w:p w:rsidR="00A433F5" w:rsidRDefault="00A433F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33F5" w:rsidRDefault="00A433F5"/>
        </w:tc>
        <w:tc>
          <w:tcPr>
            <w:tcW w:w="998" w:type="pct"/>
          </w:tcPr>
          <w:p w:rsidR="00A433F5" w:rsidRDefault="00A4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33F5" w:rsidRDefault="00A433F5"/>
        </w:tc>
        <w:tc>
          <w:tcPr>
            <w:tcW w:w="998" w:type="pct"/>
          </w:tcPr>
          <w:p w:rsidR="00A433F5" w:rsidRDefault="00A4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3F5" w:rsidTr="00A433F5">
        <w:tc>
          <w:tcPr>
            <w:tcW w:w="1007" w:type="pct"/>
          </w:tcPr>
          <w:p w:rsidR="00A433F5" w:rsidRDefault="00A433F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33F5" w:rsidRDefault="00A433F5"/>
        </w:tc>
        <w:tc>
          <w:tcPr>
            <w:tcW w:w="998" w:type="pct"/>
          </w:tcPr>
          <w:p w:rsidR="00A433F5" w:rsidRDefault="00A4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33F5" w:rsidRDefault="00A433F5"/>
        </w:tc>
        <w:tc>
          <w:tcPr>
            <w:tcW w:w="998" w:type="pct"/>
          </w:tcPr>
          <w:p w:rsidR="00A433F5" w:rsidRDefault="00A4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3F5" w:rsidTr="00A433F5">
        <w:tc>
          <w:tcPr>
            <w:tcW w:w="1007" w:type="pct"/>
          </w:tcPr>
          <w:p w:rsidR="00A433F5" w:rsidRDefault="00A433F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33F5" w:rsidRDefault="00A433F5"/>
        </w:tc>
        <w:tc>
          <w:tcPr>
            <w:tcW w:w="998" w:type="pct"/>
          </w:tcPr>
          <w:p w:rsidR="00A433F5" w:rsidRDefault="00A4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33F5" w:rsidRDefault="00A433F5"/>
        </w:tc>
        <w:tc>
          <w:tcPr>
            <w:tcW w:w="998" w:type="pct"/>
          </w:tcPr>
          <w:p w:rsidR="00A433F5" w:rsidRDefault="00A4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433F5" w:rsidRDefault="00A433F5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A433F5" w:rsidTr="00A433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03398357"/>
            <w:placeholder>
              <w:docPart w:val="D2939ADDEC5047B68CDE404D45D4B615"/>
            </w:placeholder>
            <w:temporary/>
            <w:showingPlcHdr/>
            <w:text/>
          </w:sdtPr>
          <w:sdtEndPr/>
          <w:sdtContent>
            <w:tc>
              <w:tcPr>
                <w:tcW w:w="1007" w:type="pct"/>
                <w:tcBorders>
                  <w:top w:val="single" w:sz="4" w:space="0" w:color="8FB931" w:themeColor="accent2"/>
                  <w:left w:val="single" w:sz="4" w:space="0" w:color="8FB931" w:themeColor="accent2"/>
                  <w:bottom w:val="single" w:sz="2" w:space="0" w:color="D9D9D9" w:themeColor="background1" w:themeShade="D9"/>
                </w:tcBorders>
                <w:shd w:val="clear" w:color="auto" w:fill="8FB931" w:themeFill="accent2"/>
                <w:vAlign w:val="bottom"/>
              </w:tcPr>
              <w:p w:rsidR="00A433F5" w:rsidRDefault="001006AF">
                <w:r>
                  <w:t>[Class Subject]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A433F5" w:rsidRDefault="00A433F5"/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A433F5" w:rsidRDefault="00A433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A433F5" w:rsidRDefault="00A433F5"/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  <w:right w:val="single" w:sz="4" w:space="0" w:color="8FB931" w:themeColor="accent2"/>
            </w:tcBorders>
            <w:shd w:val="clear" w:color="auto" w:fill="8FB931" w:themeFill="accent2"/>
            <w:vAlign w:val="bottom"/>
          </w:tcPr>
          <w:p w:rsidR="00A433F5" w:rsidRDefault="00A433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3F5" w:rsidTr="00A433F5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A433F5" w:rsidRDefault="00A433F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33F5" w:rsidRDefault="00A433F5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433F5" w:rsidRDefault="00A4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33F5" w:rsidRDefault="00A433F5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433F5" w:rsidRDefault="00A4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3F5" w:rsidTr="00A433F5">
        <w:tc>
          <w:tcPr>
            <w:tcW w:w="1007" w:type="pct"/>
          </w:tcPr>
          <w:p w:rsidR="00A433F5" w:rsidRDefault="00A433F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33F5" w:rsidRDefault="00A433F5"/>
        </w:tc>
        <w:tc>
          <w:tcPr>
            <w:tcW w:w="998" w:type="pct"/>
          </w:tcPr>
          <w:p w:rsidR="00A433F5" w:rsidRDefault="00A4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33F5" w:rsidRDefault="00A433F5"/>
        </w:tc>
        <w:tc>
          <w:tcPr>
            <w:tcW w:w="998" w:type="pct"/>
          </w:tcPr>
          <w:p w:rsidR="00A433F5" w:rsidRDefault="00A4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3F5" w:rsidTr="00A433F5">
        <w:tc>
          <w:tcPr>
            <w:tcW w:w="1007" w:type="pct"/>
          </w:tcPr>
          <w:p w:rsidR="00A433F5" w:rsidRDefault="00A433F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33F5" w:rsidRDefault="00A433F5"/>
        </w:tc>
        <w:tc>
          <w:tcPr>
            <w:tcW w:w="998" w:type="pct"/>
          </w:tcPr>
          <w:p w:rsidR="00A433F5" w:rsidRDefault="00A4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33F5" w:rsidRDefault="00A433F5"/>
        </w:tc>
        <w:tc>
          <w:tcPr>
            <w:tcW w:w="998" w:type="pct"/>
          </w:tcPr>
          <w:p w:rsidR="00A433F5" w:rsidRDefault="00A4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3F5" w:rsidTr="00A433F5">
        <w:tc>
          <w:tcPr>
            <w:tcW w:w="1007" w:type="pct"/>
          </w:tcPr>
          <w:p w:rsidR="00A433F5" w:rsidRDefault="00A433F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33F5" w:rsidRDefault="00A433F5"/>
        </w:tc>
        <w:tc>
          <w:tcPr>
            <w:tcW w:w="998" w:type="pct"/>
          </w:tcPr>
          <w:p w:rsidR="00A433F5" w:rsidRDefault="00A4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33F5" w:rsidRDefault="00A433F5"/>
        </w:tc>
        <w:tc>
          <w:tcPr>
            <w:tcW w:w="998" w:type="pct"/>
          </w:tcPr>
          <w:p w:rsidR="00A433F5" w:rsidRDefault="00A4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3F5" w:rsidTr="00A433F5">
        <w:tc>
          <w:tcPr>
            <w:tcW w:w="1007" w:type="pct"/>
          </w:tcPr>
          <w:p w:rsidR="00A433F5" w:rsidRDefault="00A433F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33F5" w:rsidRDefault="00A433F5"/>
        </w:tc>
        <w:tc>
          <w:tcPr>
            <w:tcW w:w="998" w:type="pct"/>
          </w:tcPr>
          <w:p w:rsidR="00A433F5" w:rsidRDefault="00A4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33F5" w:rsidRDefault="00A433F5"/>
        </w:tc>
        <w:tc>
          <w:tcPr>
            <w:tcW w:w="998" w:type="pct"/>
          </w:tcPr>
          <w:p w:rsidR="00A433F5" w:rsidRDefault="00A4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433F5" w:rsidRDefault="00A433F5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A433F5" w:rsidTr="00A433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848323988"/>
            <w:placeholder>
              <w:docPart w:val="D2939ADDEC5047B68CDE404D45D4B615"/>
            </w:placeholder>
            <w:temporary/>
            <w:showingPlcHdr/>
            <w:text/>
          </w:sdtPr>
          <w:sdtEndPr/>
          <w:sdtContent>
            <w:tc>
              <w:tcPr>
                <w:tcW w:w="1007" w:type="pct"/>
                <w:tcBorders>
                  <w:left w:val="single" w:sz="4" w:space="0" w:color="F78303" w:themeColor="accent3"/>
                  <w:bottom w:val="single" w:sz="2" w:space="0" w:color="D9D9D9" w:themeColor="background1" w:themeShade="D9"/>
                </w:tcBorders>
                <w:shd w:val="clear" w:color="auto" w:fill="F78303" w:themeFill="accent3"/>
                <w:vAlign w:val="bottom"/>
              </w:tcPr>
              <w:p w:rsidR="00A433F5" w:rsidRDefault="001006AF">
                <w:r>
                  <w:t>[Class Subject]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A433F5" w:rsidRDefault="00A433F5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A433F5" w:rsidRDefault="00A433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A433F5" w:rsidRDefault="00A433F5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78303" w:themeColor="accent3"/>
            </w:tcBorders>
            <w:shd w:val="clear" w:color="auto" w:fill="F78303" w:themeFill="accent3"/>
            <w:vAlign w:val="bottom"/>
          </w:tcPr>
          <w:p w:rsidR="00A433F5" w:rsidRDefault="00A433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3F5" w:rsidTr="00A433F5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A433F5" w:rsidRDefault="00A433F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33F5" w:rsidRDefault="00A433F5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433F5" w:rsidRDefault="00A4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33F5" w:rsidRDefault="00A433F5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433F5" w:rsidRDefault="00A4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3F5" w:rsidTr="00A433F5">
        <w:tc>
          <w:tcPr>
            <w:tcW w:w="1007" w:type="pct"/>
          </w:tcPr>
          <w:p w:rsidR="00A433F5" w:rsidRDefault="00A433F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33F5" w:rsidRDefault="00A433F5"/>
        </w:tc>
        <w:tc>
          <w:tcPr>
            <w:tcW w:w="998" w:type="pct"/>
          </w:tcPr>
          <w:p w:rsidR="00A433F5" w:rsidRDefault="00A4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33F5" w:rsidRDefault="00A433F5"/>
        </w:tc>
        <w:tc>
          <w:tcPr>
            <w:tcW w:w="998" w:type="pct"/>
          </w:tcPr>
          <w:p w:rsidR="00A433F5" w:rsidRDefault="00A4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3F5" w:rsidTr="00A433F5">
        <w:tc>
          <w:tcPr>
            <w:tcW w:w="1007" w:type="pct"/>
          </w:tcPr>
          <w:p w:rsidR="00A433F5" w:rsidRDefault="00A433F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33F5" w:rsidRDefault="00A433F5"/>
        </w:tc>
        <w:tc>
          <w:tcPr>
            <w:tcW w:w="998" w:type="pct"/>
          </w:tcPr>
          <w:p w:rsidR="00A433F5" w:rsidRDefault="00A4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33F5" w:rsidRDefault="00A433F5"/>
        </w:tc>
        <w:tc>
          <w:tcPr>
            <w:tcW w:w="998" w:type="pct"/>
          </w:tcPr>
          <w:p w:rsidR="00A433F5" w:rsidRDefault="00A4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3F5" w:rsidTr="00A433F5">
        <w:tc>
          <w:tcPr>
            <w:tcW w:w="1007" w:type="pct"/>
          </w:tcPr>
          <w:p w:rsidR="00A433F5" w:rsidRDefault="00A433F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33F5" w:rsidRDefault="00A433F5"/>
        </w:tc>
        <w:tc>
          <w:tcPr>
            <w:tcW w:w="998" w:type="pct"/>
          </w:tcPr>
          <w:p w:rsidR="00A433F5" w:rsidRDefault="00A4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33F5" w:rsidRDefault="00A433F5"/>
        </w:tc>
        <w:tc>
          <w:tcPr>
            <w:tcW w:w="998" w:type="pct"/>
          </w:tcPr>
          <w:p w:rsidR="00A433F5" w:rsidRDefault="00A4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3F5" w:rsidTr="00A433F5">
        <w:tc>
          <w:tcPr>
            <w:tcW w:w="1007" w:type="pct"/>
          </w:tcPr>
          <w:p w:rsidR="00A433F5" w:rsidRDefault="00A433F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33F5" w:rsidRDefault="00A433F5"/>
        </w:tc>
        <w:tc>
          <w:tcPr>
            <w:tcW w:w="998" w:type="pct"/>
          </w:tcPr>
          <w:p w:rsidR="00A433F5" w:rsidRDefault="00A4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33F5" w:rsidRDefault="00A433F5"/>
        </w:tc>
        <w:tc>
          <w:tcPr>
            <w:tcW w:w="998" w:type="pct"/>
          </w:tcPr>
          <w:p w:rsidR="00A433F5" w:rsidRDefault="00A4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433F5" w:rsidRDefault="00A433F5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A433F5" w:rsidTr="00A433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572163221"/>
            <w:placeholder>
              <w:docPart w:val="D2939ADDEC5047B68CDE404D45D4B615"/>
            </w:placeholder>
            <w:temporary/>
            <w:showingPlcHdr/>
            <w:text/>
          </w:sdtPr>
          <w:sdtEndPr/>
          <w:sdtContent>
            <w:tc>
              <w:tcPr>
                <w:tcW w:w="1007" w:type="pct"/>
                <w:tcBorders>
                  <w:left w:val="single" w:sz="4" w:space="0" w:color="F0628B" w:themeColor="accent4"/>
                  <w:bottom w:val="single" w:sz="2" w:space="0" w:color="D9D9D9" w:themeColor="background1" w:themeShade="D9"/>
                </w:tcBorders>
                <w:shd w:val="clear" w:color="auto" w:fill="F0628B" w:themeFill="accent4"/>
                <w:vAlign w:val="bottom"/>
              </w:tcPr>
              <w:p w:rsidR="00A433F5" w:rsidRDefault="001006AF">
                <w:r>
                  <w:t>[Class Subject]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A433F5" w:rsidRDefault="00A433F5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A433F5" w:rsidRDefault="00A433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A433F5" w:rsidRDefault="00A433F5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A433F5" w:rsidRDefault="00A433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3F5" w:rsidTr="00A433F5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A433F5" w:rsidRDefault="00A433F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33F5" w:rsidRDefault="00A433F5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433F5" w:rsidRDefault="00A4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33F5" w:rsidRDefault="00A433F5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433F5" w:rsidRDefault="00A4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3F5" w:rsidTr="00A433F5">
        <w:tc>
          <w:tcPr>
            <w:tcW w:w="1007" w:type="pct"/>
          </w:tcPr>
          <w:p w:rsidR="00A433F5" w:rsidRDefault="00A433F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33F5" w:rsidRDefault="00A433F5"/>
        </w:tc>
        <w:tc>
          <w:tcPr>
            <w:tcW w:w="998" w:type="pct"/>
          </w:tcPr>
          <w:p w:rsidR="00A433F5" w:rsidRDefault="00A4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33F5" w:rsidRDefault="00A433F5"/>
        </w:tc>
        <w:tc>
          <w:tcPr>
            <w:tcW w:w="998" w:type="pct"/>
          </w:tcPr>
          <w:p w:rsidR="00A433F5" w:rsidRDefault="00A4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3F5" w:rsidTr="00A433F5">
        <w:tc>
          <w:tcPr>
            <w:tcW w:w="1007" w:type="pct"/>
          </w:tcPr>
          <w:p w:rsidR="00A433F5" w:rsidRDefault="00A433F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33F5" w:rsidRDefault="00A433F5"/>
        </w:tc>
        <w:tc>
          <w:tcPr>
            <w:tcW w:w="998" w:type="pct"/>
          </w:tcPr>
          <w:p w:rsidR="00A433F5" w:rsidRDefault="00A4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33F5" w:rsidRDefault="00A433F5"/>
        </w:tc>
        <w:tc>
          <w:tcPr>
            <w:tcW w:w="998" w:type="pct"/>
          </w:tcPr>
          <w:p w:rsidR="00A433F5" w:rsidRDefault="00A4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3F5" w:rsidTr="00A433F5">
        <w:tc>
          <w:tcPr>
            <w:tcW w:w="1007" w:type="pct"/>
          </w:tcPr>
          <w:p w:rsidR="00A433F5" w:rsidRDefault="00A433F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33F5" w:rsidRDefault="00A433F5"/>
        </w:tc>
        <w:tc>
          <w:tcPr>
            <w:tcW w:w="998" w:type="pct"/>
          </w:tcPr>
          <w:p w:rsidR="00A433F5" w:rsidRDefault="00A4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33F5" w:rsidRDefault="00A433F5"/>
        </w:tc>
        <w:tc>
          <w:tcPr>
            <w:tcW w:w="998" w:type="pct"/>
          </w:tcPr>
          <w:p w:rsidR="00A433F5" w:rsidRDefault="00A4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3F5" w:rsidTr="00A433F5">
        <w:tc>
          <w:tcPr>
            <w:tcW w:w="1007" w:type="pct"/>
          </w:tcPr>
          <w:p w:rsidR="00A433F5" w:rsidRDefault="00A433F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33F5" w:rsidRDefault="00A433F5"/>
        </w:tc>
        <w:tc>
          <w:tcPr>
            <w:tcW w:w="998" w:type="pct"/>
          </w:tcPr>
          <w:p w:rsidR="00A433F5" w:rsidRDefault="00A4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33F5" w:rsidRDefault="00A433F5"/>
        </w:tc>
        <w:tc>
          <w:tcPr>
            <w:tcW w:w="998" w:type="pct"/>
          </w:tcPr>
          <w:p w:rsidR="00A433F5" w:rsidRDefault="00A4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433F5" w:rsidRDefault="00A433F5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A433F5" w:rsidTr="00A433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602493293"/>
            <w:placeholder>
              <w:docPart w:val="D2939ADDEC5047B68CDE404D45D4B615"/>
            </w:placeholder>
            <w:temporary/>
            <w:showingPlcHdr/>
            <w:text/>
          </w:sdtPr>
          <w:sdtEndPr/>
          <w:sdtContent>
            <w:tc>
              <w:tcPr>
                <w:tcW w:w="1007" w:type="pct"/>
                <w:tcBorders>
                  <w:left w:val="single" w:sz="4" w:space="0" w:color="A053A5" w:themeColor="accent5"/>
                  <w:bottom w:val="single" w:sz="2" w:space="0" w:color="D9D9D9" w:themeColor="background1" w:themeShade="D9"/>
                </w:tcBorders>
                <w:shd w:val="clear" w:color="auto" w:fill="A053A5" w:themeFill="accent5"/>
                <w:vAlign w:val="bottom"/>
              </w:tcPr>
              <w:p w:rsidR="00A433F5" w:rsidRDefault="001006AF">
                <w:r>
                  <w:t>[Class Subject]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A433F5" w:rsidRDefault="00A433F5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A433F5" w:rsidRDefault="00A433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A433F5" w:rsidRDefault="00A433F5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A053A5" w:themeColor="accent5"/>
            </w:tcBorders>
            <w:shd w:val="clear" w:color="auto" w:fill="A053A5" w:themeFill="accent5"/>
            <w:vAlign w:val="bottom"/>
          </w:tcPr>
          <w:p w:rsidR="00A433F5" w:rsidRDefault="00A433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3F5" w:rsidTr="00A433F5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A433F5" w:rsidRDefault="00A433F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33F5" w:rsidRDefault="00A433F5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433F5" w:rsidRDefault="00A4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33F5" w:rsidRDefault="00A433F5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433F5" w:rsidRDefault="00A4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3F5" w:rsidTr="00A433F5">
        <w:tc>
          <w:tcPr>
            <w:tcW w:w="1007" w:type="pct"/>
          </w:tcPr>
          <w:p w:rsidR="00A433F5" w:rsidRDefault="00A433F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33F5" w:rsidRDefault="00A433F5"/>
        </w:tc>
        <w:tc>
          <w:tcPr>
            <w:tcW w:w="998" w:type="pct"/>
          </w:tcPr>
          <w:p w:rsidR="00A433F5" w:rsidRDefault="00A4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33F5" w:rsidRDefault="00A433F5"/>
        </w:tc>
        <w:tc>
          <w:tcPr>
            <w:tcW w:w="998" w:type="pct"/>
          </w:tcPr>
          <w:p w:rsidR="00A433F5" w:rsidRDefault="00A4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3F5" w:rsidTr="00A433F5">
        <w:tc>
          <w:tcPr>
            <w:tcW w:w="1007" w:type="pct"/>
          </w:tcPr>
          <w:p w:rsidR="00A433F5" w:rsidRDefault="00A433F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33F5" w:rsidRDefault="00A433F5"/>
        </w:tc>
        <w:tc>
          <w:tcPr>
            <w:tcW w:w="998" w:type="pct"/>
          </w:tcPr>
          <w:p w:rsidR="00A433F5" w:rsidRDefault="00A4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33F5" w:rsidRDefault="00A433F5"/>
        </w:tc>
        <w:tc>
          <w:tcPr>
            <w:tcW w:w="998" w:type="pct"/>
          </w:tcPr>
          <w:p w:rsidR="00A433F5" w:rsidRDefault="00A4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3F5" w:rsidTr="00A433F5">
        <w:tc>
          <w:tcPr>
            <w:tcW w:w="1007" w:type="pct"/>
          </w:tcPr>
          <w:p w:rsidR="00A433F5" w:rsidRDefault="00A433F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33F5" w:rsidRDefault="00A433F5"/>
        </w:tc>
        <w:tc>
          <w:tcPr>
            <w:tcW w:w="998" w:type="pct"/>
          </w:tcPr>
          <w:p w:rsidR="00A433F5" w:rsidRDefault="00A4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33F5" w:rsidRDefault="00A433F5"/>
        </w:tc>
        <w:tc>
          <w:tcPr>
            <w:tcW w:w="998" w:type="pct"/>
          </w:tcPr>
          <w:p w:rsidR="00A433F5" w:rsidRDefault="00A4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3F5" w:rsidTr="00A433F5">
        <w:tc>
          <w:tcPr>
            <w:tcW w:w="1007" w:type="pct"/>
          </w:tcPr>
          <w:p w:rsidR="00A433F5" w:rsidRDefault="00A433F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33F5" w:rsidRDefault="00A433F5"/>
        </w:tc>
        <w:tc>
          <w:tcPr>
            <w:tcW w:w="998" w:type="pct"/>
          </w:tcPr>
          <w:p w:rsidR="00A433F5" w:rsidRDefault="00A4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33F5" w:rsidRDefault="00A433F5"/>
        </w:tc>
        <w:tc>
          <w:tcPr>
            <w:tcW w:w="998" w:type="pct"/>
          </w:tcPr>
          <w:p w:rsidR="00A433F5" w:rsidRDefault="00A4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433F5" w:rsidRDefault="00A433F5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A433F5" w:rsidTr="00A433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949199283"/>
            <w:placeholder>
              <w:docPart w:val="D2939ADDEC5047B68CDE404D45D4B615"/>
            </w:placeholder>
            <w:temporary/>
            <w:showingPlcHdr/>
            <w:text/>
          </w:sdtPr>
          <w:sdtEndPr/>
          <w:sdtContent>
            <w:tc>
              <w:tcPr>
                <w:tcW w:w="1007" w:type="pct"/>
                <w:tcBorders>
                  <w:left w:val="single" w:sz="4" w:space="0" w:color="808080" w:themeColor="accent6"/>
                  <w:bottom w:val="single" w:sz="2" w:space="0" w:color="D9D9D9" w:themeColor="background1" w:themeShade="D9"/>
                </w:tcBorders>
                <w:shd w:val="clear" w:color="auto" w:fill="808080" w:themeFill="accent6"/>
                <w:vAlign w:val="bottom"/>
              </w:tcPr>
              <w:p w:rsidR="00A433F5" w:rsidRDefault="001006AF">
                <w:r>
                  <w:t>[Class Subject]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A433F5" w:rsidRDefault="00A433F5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A433F5" w:rsidRDefault="00A433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A433F5" w:rsidRDefault="00A433F5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808080" w:themeColor="accent6"/>
            </w:tcBorders>
            <w:shd w:val="clear" w:color="auto" w:fill="808080" w:themeFill="accent6"/>
            <w:vAlign w:val="bottom"/>
          </w:tcPr>
          <w:p w:rsidR="00A433F5" w:rsidRDefault="00A433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3F5" w:rsidTr="00A433F5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A433F5" w:rsidRDefault="00A433F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33F5" w:rsidRDefault="00A433F5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433F5" w:rsidRDefault="00A4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33F5" w:rsidRDefault="00A433F5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433F5" w:rsidRDefault="00A4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3F5" w:rsidTr="00A433F5">
        <w:tc>
          <w:tcPr>
            <w:tcW w:w="1007" w:type="pct"/>
          </w:tcPr>
          <w:p w:rsidR="00A433F5" w:rsidRDefault="00A433F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33F5" w:rsidRDefault="00A433F5"/>
        </w:tc>
        <w:tc>
          <w:tcPr>
            <w:tcW w:w="998" w:type="pct"/>
          </w:tcPr>
          <w:p w:rsidR="00A433F5" w:rsidRDefault="00A4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33F5" w:rsidRDefault="00A433F5"/>
        </w:tc>
        <w:tc>
          <w:tcPr>
            <w:tcW w:w="998" w:type="pct"/>
          </w:tcPr>
          <w:p w:rsidR="00A433F5" w:rsidRDefault="00A4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3F5" w:rsidTr="00A433F5">
        <w:tc>
          <w:tcPr>
            <w:tcW w:w="1007" w:type="pct"/>
          </w:tcPr>
          <w:p w:rsidR="00A433F5" w:rsidRDefault="00A433F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33F5" w:rsidRDefault="00A433F5"/>
        </w:tc>
        <w:tc>
          <w:tcPr>
            <w:tcW w:w="998" w:type="pct"/>
          </w:tcPr>
          <w:p w:rsidR="00A433F5" w:rsidRDefault="00A4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33F5" w:rsidRDefault="00A433F5"/>
        </w:tc>
        <w:tc>
          <w:tcPr>
            <w:tcW w:w="998" w:type="pct"/>
          </w:tcPr>
          <w:p w:rsidR="00A433F5" w:rsidRDefault="00A4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3F5" w:rsidTr="00A433F5">
        <w:tc>
          <w:tcPr>
            <w:tcW w:w="1007" w:type="pct"/>
          </w:tcPr>
          <w:p w:rsidR="00A433F5" w:rsidRDefault="00A433F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33F5" w:rsidRDefault="00A433F5"/>
        </w:tc>
        <w:tc>
          <w:tcPr>
            <w:tcW w:w="998" w:type="pct"/>
          </w:tcPr>
          <w:p w:rsidR="00A433F5" w:rsidRDefault="00A4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33F5" w:rsidRDefault="00A433F5"/>
        </w:tc>
        <w:tc>
          <w:tcPr>
            <w:tcW w:w="998" w:type="pct"/>
          </w:tcPr>
          <w:p w:rsidR="00A433F5" w:rsidRDefault="00A4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3F5" w:rsidTr="00A433F5">
        <w:tc>
          <w:tcPr>
            <w:tcW w:w="1007" w:type="pct"/>
          </w:tcPr>
          <w:p w:rsidR="00A433F5" w:rsidRDefault="00A433F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33F5" w:rsidRDefault="00A433F5"/>
        </w:tc>
        <w:tc>
          <w:tcPr>
            <w:tcW w:w="998" w:type="pct"/>
          </w:tcPr>
          <w:p w:rsidR="00A433F5" w:rsidRDefault="00A4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33F5" w:rsidRDefault="00A433F5"/>
        </w:tc>
        <w:tc>
          <w:tcPr>
            <w:tcW w:w="998" w:type="pct"/>
          </w:tcPr>
          <w:p w:rsidR="00A433F5" w:rsidRDefault="00A4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433F5" w:rsidRDefault="00A433F5"/>
    <w:sectPr w:rsidR="00A433F5">
      <w:footerReference w:type="default" r:id="rId9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6AF" w:rsidRDefault="001006AF">
      <w:pPr>
        <w:spacing w:before="0" w:after="0"/>
      </w:pPr>
      <w:r>
        <w:separator/>
      </w:r>
    </w:p>
  </w:endnote>
  <w:endnote w:type="continuationSeparator" w:id="0">
    <w:p w:rsidR="001006AF" w:rsidRDefault="001006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3F5" w:rsidRDefault="001006A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6AF" w:rsidRDefault="001006AF">
      <w:pPr>
        <w:spacing w:before="0" w:after="0"/>
      </w:pPr>
      <w:r>
        <w:separator/>
      </w:r>
    </w:p>
  </w:footnote>
  <w:footnote w:type="continuationSeparator" w:id="0">
    <w:p w:rsidR="001006AF" w:rsidRDefault="001006A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0C"/>
    <w:rsid w:val="001006AF"/>
    <w:rsid w:val="00A4220C"/>
    <w:rsid w:val="00A4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2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2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elAlmas.SELDATA\Desktop\Exeltemplates\22\College%20Class%20Schedule%20Mak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0414ADD3A748E098A5DE8752DB8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D4D24-494D-4D7C-A542-0CFEA8F87FD9}"/>
      </w:docPartPr>
      <w:docPartBody>
        <w:p w:rsidR="00000000" w:rsidRDefault="006E5242">
          <w:pPr>
            <w:pStyle w:val="7F0414ADD3A748E098A5DE8752DB8D18"/>
          </w:pPr>
          <w:r>
            <w:t>[Date]</w:t>
          </w:r>
        </w:p>
      </w:docPartBody>
    </w:docPart>
    <w:docPart>
      <w:docPartPr>
        <w:name w:val="631370D6A1B6446486EBEB52B9A12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2D305-AD50-4D96-A875-778B3401E409}"/>
      </w:docPartPr>
      <w:docPartBody>
        <w:p w:rsidR="00000000" w:rsidRDefault="006E5242">
          <w:pPr>
            <w:pStyle w:val="631370D6A1B6446486EBEB52B9A12DF4"/>
          </w:pPr>
          <w:r>
            <w:rPr>
              <w:caps/>
            </w:rPr>
            <w:t>[Date</w:t>
          </w:r>
          <w:r>
            <w:t>]</w:t>
          </w:r>
        </w:p>
      </w:docPartBody>
    </w:docPart>
    <w:docPart>
      <w:docPartPr>
        <w:name w:val="D2939ADDEC5047B68CDE404D45D4B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CCB17-29F8-49D4-969C-DF9FB9B561EB}"/>
      </w:docPartPr>
      <w:docPartBody>
        <w:p w:rsidR="00000000" w:rsidRDefault="006E5242">
          <w:pPr>
            <w:pStyle w:val="D2939ADDEC5047B68CDE404D45D4B615"/>
          </w:pPr>
          <w:r>
            <w:t>[Class 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42"/>
    <w:rsid w:val="006E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0414ADD3A748E098A5DE8752DB8D18">
    <w:name w:val="7F0414ADD3A748E098A5DE8752DB8D18"/>
  </w:style>
  <w:style w:type="paragraph" w:customStyle="1" w:styleId="631370D6A1B6446486EBEB52B9A12DF4">
    <w:name w:val="631370D6A1B6446486EBEB52B9A12DF4"/>
  </w:style>
  <w:style w:type="paragraph" w:customStyle="1" w:styleId="D2939ADDEC5047B68CDE404D45D4B615">
    <w:name w:val="D2939ADDEC5047B68CDE404D45D4B6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0414ADD3A748E098A5DE8752DB8D18">
    <w:name w:val="7F0414ADD3A748E098A5DE8752DB8D18"/>
  </w:style>
  <w:style w:type="paragraph" w:customStyle="1" w:styleId="631370D6A1B6446486EBEB52B9A12DF4">
    <w:name w:val="631370D6A1B6446486EBEB52B9A12DF4"/>
  </w:style>
  <w:style w:type="paragraph" w:customStyle="1" w:styleId="D2939ADDEC5047B68CDE404D45D4B615">
    <w:name w:val="D2939ADDEC5047B68CDE404D45D4B6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A22DF9-2C27-43BF-916E-F3AD08CB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Class Schedule Maker Template.dotx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Adeel Almas</dc:creator>
  <cp:lastModifiedBy>Adeel Almas</cp:lastModifiedBy>
  <cp:revision>1</cp:revision>
  <dcterms:created xsi:type="dcterms:W3CDTF">2021-03-17T06:31:00Z</dcterms:created>
  <dcterms:modified xsi:type="dcterms:W3CDTF">2021-03-17T06:32:00Z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