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234" w:rsidRDefault="005073E9" w:rsidP="007B4F9F">
      <w:pPr>
        <w:ind w:left="-1800" w:right="-1800"/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485775</wp:posOffset>
                </wp:positionH>
                <wp:positionV relativeFrom="paragraph">
                  <wp:posOffset>-457200</wp:posOffset>
                </wp:positionV>
                <wp:extent cx="6802755" cy="8910320"/>
                <wp:effectExtent l="0" t="0" r="17145" b="24130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2755" cy="8910320"/>
                          <a:chOff x="762" y="767"/>
                          <a:chExt cx="10713" cy="14032"/>
                        </a:xfrm>
                      </wpg:grpSpPr>
                      <wps:wsp>
                        <wps:cNvPr id="2" name="Rectangle 4" descr="artdecolabel"/>
                        <wps:cNvSpPr>
                          <a:spLocks noChangeArrowheads="1"/>
                        </wps:cNvSpPr>
                        <wps:spPr bwMode="auto">
                          <a:xfrm>
                            <a:off x="765" y="9413"/>
                            <a:ext cx="5328" cy="5386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5"/>
                            <a:srcRect/>
                            <a:stretch>
                              <a:fillRect/>
                            </a:stretch>
                          </a:blipFill>
                          <a:ln w="9525">
                            <a:solidFill>
                              <a:srgbClr val="C0C0C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0784F" w:rsidRDefault="00E0784F" w:rsidP="00E0784F">
                              <w:pPr>
                                <w:jc w:val="center"/>
                              </w:pPr>
                            </w:p>
                            <w:p w:rsidR="00E0784F" w:rsidRDefault="00E0784F" w:rsidP="00E0784F">
                              <w:pPr>
                                <w:jc w:val="center"/>
                              </w:pPr>
                            </w:p>
                            <w:p w:rsidR="00E0784F" w:rsidRDefault="00E0784F" w:rsidP="00E0784F">
                              <w:pPr>
                                <w:jc w:val="center"/>
                              </w:pPr>
                            </w:p>
                            <w:p w:rsidR="00E0784F" w:rsidRDefault="00E0784F" w:rsidP="00E0784F">
                              <w:pPr>
                                <w:jc w:val="center"/>
                              </w:pPr>
                            </w:p>
                            <w:p w:rsidR="00E0784F" w:rsidRDefault="00E0784F" w:rsidP="00E0784F">
                              <w:pPr>
                                <w:jc w:val="center"/>
                              </w:pPr>
                            </w:p>
                            <w:p w:rsidR="00E0784F" w:rsidRDefault="00E0784F" w:rsidP="00E0784F">
                              <w:pPr>
                                <w:jc w:val="center"/>
                              </w:pPr>
                            </w:p>
                            <w:p w:rsidR="00E0784F" w:rsidRDefault="00E0784F" w:rsidP="00E0784F">
                              <w:pPr>
                                <w:jc w:val="center"/>
                              </w:pPr>
                            </w:p>
                            <w:p w:rsidR="00E0784F" w:rsidRDefault="00E0784F" w:rsidP="00E0784F">
                              <w:pPr>
                                <w:jc w:val="center"/>
                              </w:pPr>
                              <w:proofErr w:type="gramStart"/>
                              <w:r>
                                <w:rPr>
                                  <w:rFonts w:ascii="Segoe Print" w:hAnsi="Segoe Print" w:cs="Segoe Print"/>
                                  <w:sz w:val="22"/>
                                  <w:szCs w:val="22"/>
                                </w:rPr>
                                <w:t>insert</w:t>
                              </w:r>
                              <w:proofErr w:type="gramEnd"/>
                              <w:r>
                                <w:rPr>
                                  <w:rFonts w:ascii="Segoe Print" w:hAnsi="Segoe Print" w:cs="Segoe Print"/>
                                  <w:sz w:val="22"/>
                                  <w:szCs w:val="22"/>
                                </w:rPr>
                                <w:t xml:space="preserve"> text here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5" descr="artdecolabel"/>
                        <wps:cNvSpPr>
                          <a:spLocks noChangeArrowheads="1"/>
                        </wps:cNvSpPr>
                        <wps:spPr bwMode="auto">
                          <a:xfrm>
                            <a:off x="6147" y="9413"/>
                            <a:ext cx="5328" cy="5386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5"/>
                            <a:srcRect/>
                            <a:stretch>
                              <a:fillRect/>
                            </a:stretch>
                          </a:blipFill>
                          <a:ln w="9525">
                            <a:solidFill>
                              <a:srgbClr val="C0C0C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0784F" w:rsidRDefault="00E0784F" w:rsidP="00E0784F">
                              <w:pPr>
                                <w:jc w:val="center"/>
                              </w:pPr>
                            </w:p>
                            <w:p w:rsidR="00E0784F" w:rsidRDefault="00E0784F" w:rsidP="00E0784F">
                              <w:pPr>
                                <w:jc w:val="center"/>
                              </w:pPr>
                            </w:p>
                            <w:p w:rsidR="00E0784F" w:rsidRDefault="00E0784F" w:rsidP="00E0784F">
                              <w:pPr>
                                <w:jc w:val="center"/>
                              </w:pPr>
                            </w:p>
                            <w:p w:rsidR="00E0784F" w:rsidRDefault="00E0784F" w:rsidP="00E0784F">
                              <w:pPr>
                                <w:jc w:val="center"/>
                              </w:pPr>
                            </w:p>
                            <w:p w:rsidR="00E0784F" w:rsidRDefault="00E0784F" w:rsidP="00E0784F">
                              <w:pPr>
                                <w:jc w:val="center"/>
                              </w:pPr>
                            </w:p>
                            <w:p w:rsidR="00E0784F" w:rsidRDefault="00E0784F" w:rsidP="00E0784F">
                              <w:pPr>
                                <w:jc w:val="center"/>
                              </w:pPr>
                            </w:p>
                            <w:p w:rsidR="00E0784F" w:rsidRDefault="00E0784F" w:rsidP="00E0784F">
                              <w:pPr>
                                <w:jc w:val="center"/>
                              </w:pPr>
                            </w:p>
                            <w:p w:rsidR="00E0784F" w:rsidRDefault="00E0784F" w:rsidP="00E0784F">
                              <w:pPr>
                                <w:jc w:val="center"/>
                              </w:pPr>
                              <w:proofErr w:type="gramStart"/>
                              <w:r>
                                <w:rPr>
                                  <w:rFonts w:ascii="Segoe Print" w:hAnsi="Segoe Print" w:cs="Segoe Print"/>
                                  <w:sz w:val="22"/>
                                  <w:szCs w:val="22"/>
                                </w:rPr>
                                <w:t>insert</w:t>
                              </w:r>
                              <w:proofErr w:type="gramEnd"/>
                              <w:r>
                                <w:rPr>
                                  <w:rFonts w:ascii="Segoe Print" w:hAnsi="Segoe Print" w:cs="Segoe Print"/>
                                  <w:sz w:val="22"/>
                                  <w:szCs w:val="22"/>
                                </w:rPr>
                                <w:t xml:space="preserve"> text here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6" descr="artdecolabel"/>
                        <wps:cNvSpPr>
                          <a:spLocks noChangeArrowheads="1"/>
                        </wps:cNvSpPr>
                        <wps:spPr bwMode="auto">
                          <a:xfrm>
                            <a:off x="762" y="2363"/>
                            <a:ext cx="5328" cy="5386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5"/>
                            <a:srcRect/>
                            <a:stretch>
                              <a:fillRect/>
                            </a:stretch>
                          </a:blipFill>
                          <a:ln w="9525">
                            <a:solidFill>
                              <a:srgbClr val="C0C0C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0784F" w:rsidRDefault="00E0784F" w:rsidP="00E0784F">
                              <w:pPr>
                                <w:jc w:val="center"/>
                              </w:pPr>
                            </w:p>
                            <w:p w:rsidR="00E0784F" w:rsidRDefault="00E0784F" w:rsidP="00E0784F">
                              <w:pPr>
                                <w:jc w:val="center"/>
                              </w:pPr>
                            </w:p>
                            <w:p w:rsidR="00E0784F" w:rsidRDefault="00E0784F" w:rsidP="00E0784F">
                              <w:pPr>
                                <w:jc w:val="center"/>
                              </w:pPr>
                            </w:p>
                            <w:p w:rsidR="00E0784F" w:rsidRDefault="00E0784F" w:rsidP="00E0784F">
                              <w:pPr>
                                <w:jc w:val="center"/>
                              </w:pPr>
                            </w:p>
                            <w:p w:rsidR="00E0784F" w:rsidRDefault="00E0784F" w:rsidP="00E0784F">
                              <w:pPr>
                                <w:jc w:val="center"/>
                              </w:pPr>
                            </w:p>
                            <w:p w:rsidR="00E0784F" w:rsidRDefault="00E0784F" w:rsidP="00E0784F">
                              <w:pPr>
                                <w:jc w:val="center"/>
                              </w:pPr>
                            </w:p>
                            <w:p w:rsidR="00E0784F" w:rsidRDefault="00E0784F" w:rsidP="00E0784F">
                              <w:pPr>
                                <w:jc w:val="center"/>
                              </w:pPr>
                              <w:proofErr w:type="gramStart"/>
                              <w:r>
                                <w:rPr>
                                  <w:rFonts w:ascii="Segoe Print" w:hAnsi="Segoe Print" w:cs="Segoe Print"/>
                                  <w:sz w:val="22"/>
                                  <w:szCs w:val="22"/>
                                </w:rPr>
                                <w:t>insert</w:t>
                              </w:r>
                              <w:proofErr w:type="gramEnd"/>
                              <w:r>
                                <w:rPr>
                                  <w:rFonts w:ascii="Segoe Print" w:hAnsi="Segoe Print" w:cs="Segoe Print"/>
                                  <w:sz w:val="22"/>
                                  <w:szCs w:val="22"/>
                                </w:rPr>
                                <w:t xml:space="preserve"> text here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7" descr="artdecolabel"/>
                        <wps:cNvSpPr>
                          <a:spLocks noChangeArrowheads="1"/>
                        </wps:cNvSpPr>
                        <wps:spPr bwMode="auto">
                          <a:xfrm>
                            <a:off x="6147" y="2362"/>
                            <a:ext cx="5328" cy="5386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5"/>
                            <a:srcRect/>
                            <a:stretch>
                              <a:fillRect/>
                            </a:stretch>
                          </a:blipFill>
                          <a:ln w="9525">
                            <a:solidFill>
                              <a:srgbClr val="C0C0C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0784F" w:rsidRDefault="00E0784F" w:rsidP="00E0784F">
                              <w:pPr>
                                <w:jc w:val="center"/>
                              </w:pPr>
                            </w:p>
                            <w:p w:rsidR="00E0784F" w:rsidRDefault="00E0784F" w:rsidP="00E0784F">
                              <w:pPr>
                                <w:jc w:val="center"/>
                              </w:pPr>
                            </w:p>
                            <w:p w:rsidR="00E0784F" w:rsidRDefault="00E0784F" w:rsidP="00E0784F">
                              <w:pPr>
                                <w:jc w:val="center"/>
                              </w:pPr>
                            </w:p>
                            <w:p w:rsidR="00E0784F" w:rsidRDefault="00E0784F" w:rsidP="00E0784F">
                              <w:pPr>
                                <w:jc w:val="center"/>
                              </w:pPr>
                            </w:p>
                            <w:p w:rsidR="00E0784F" w:rsidRDefault="00E0784F" w:rsidP="00E0784F">
                              <w:pPr>
                                <w:jc w:val="center"/>
                              </w:pPr>
                            </w:p>
                            <w:p w:rsidR="00E0784F" w:rsidRDefault="00E0784F" w:rsidP="00E0784F">
                              <w:pPr>
                                <w:jc w:val="center"/>
                              </w:pPr>
                            </w:p>
                            <w:p w:rsidR="00E0784F" w:rsidRDefault="00E0784F" w:rsidP="00E0784F">
                              <w:pPr>
                                <w:jc w:val="center"/>
                              </w:pPr>
                              <w:proofErr w:type="gramStart"/>
                              <w:r>
                                <w:rPr>
                                  <w:rFonts w:ascii="Segoe Print" w:hAnsi="Segoe Print" w:cs="Segoe Print"/>
                                  <w:sz w:val="22"/>
                                  <w:szCs w:val="22"/>
                                </w:rPr>
                                <w:t>insert</w:t>
                              </w:r>
                              <w:proofErr w:type="gramEnd"/>
                              <w:r>
                                <w:rPr>
                                  <w:rFonts w:ascii="Segoe Print" w:hAnsi="Segoe Print" w:cs="Segoe Print"/>
                                  <w:sz w:val="22"/>
                                  <w:szCs w:val="22"/>
                                </w:rPr>
                                <w:t xml:space="preserve"> text here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8" descr="artdeconeck"/>
                        <wps:cNvSpPr>
                          <a:spLocks noChangeArrowheads="1"/>
                        </wps:cNvSpPr>
                        <wps:spPr bwMode="auto">
                          <a:xfrm>
                            <a:off x="1575" y="767"/>
                            <a:ext cx="3701" cy="1541"/>
                          </a:xfrm>
                          <a:prstGeom prst="roundRect">
                            <a:avLst>
                              <a:gd name="adj" fmla="val 18625"/>
                            </a:avLst>
                          </a:prstGeom>
                          <a:blipFill dpi="0" rotWithShape="1">
                            <a:blip r:embed="rId6"/>
                            <a:srcRect/>
                            <a:stretch>
                              <a:fillRect/>
                            </a:stretch>
                          </a:blipFill>
                          <a:ln w="9525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0784F" w:rsidRDefault="00E0784F" w:rsidP="00E0784F">
                              <w:pPr>
                                <w:jc w:val="center"/>
                                <w:rPr>
                                  <w:rFonts w:ascii="Segoe Print" w:hAnsi="Segoe Print" w:cs="Segoe Print"/>
                                  <w:sz w:val="22"/>
                                  <w:szCs w:val="22"/>
                                </w:rPr>
                              </w:pPr>
                            </w:p>
                            <w:p w:rsidR="00E0784F" w:rsidRDefault="00E0784F" w:rsidP="00E0784F">
                              <w:pPr>
                                <w:jc w:val="center"/>
                              </w:pPr>
                              <w:proofErr w:type="gramStart"/>
                              <w:r>
                                <w:rPr>
                                  <w:rFonts w:ascii="Segoe Print" w:hAnsi="Segoe Print" w:cs="Segoe Print"/>
                                  <w:sz w:val="22"/>
                                  <w:szCs w:val="22"/>
                                </w:rPr>
                                <w:t>insert</w:t>
                              </w:r>
                              <w:proofErr w:type="gramEnd"/>
                              <w:r>
                                <w:rPr>
                                  <w:rFonts w:ascii="Segoe Print" w:hAnsi="Segoe Print" w:cs="Segoe Print"/>
                                  <w:sz w:val="22"/>
                                  <w:szCs w:val="22"/>
                                </w:rPr>
                                <w:t xml:space="preserve"> text here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9" descr="artdeconeck"/>
                        <wps:cNvSpPr>
                          <a:spLocks noChangeArrowheads="1"/>
                        </wps:cNvSpPr>
                        <wps:spPr bwMode="auto">
                          <a:xfrm>
                            <a:off x="6964" y="767"/>
                            <a:ext cx="3701" cy="1541"/>
                          </a:xfrm>
                          <a:prstGeom prst="roundRect">
                            <a:avLst>
                              <a:gd name="adj" fmla="val 23491"/>
                            </a:avLst>
                          </a:prstGeom>
                          <a:blipFill dpi="0" rotWithShape="1">
                            <a:blip r:embed="rId6"/>
                            <a:srcRect/>
                            <a:stretch>
                              <a:fillRect/>
                            </a:stretch>
                          </a:blipFill>
                          <a:ln w="9525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0784F" w:rsidRDefault="00E0784F" w:rsidP="00E0784F">
                              <w:pPr>
                                <w:jc w:val="center"/>
                                <w:rPr>
                                  <w:rFonts w:ascii="Segoe Print" w:hAnsi="Segoe Print" w:cs="Segoe Print"/>
                                  <w:sz w:val="22"/>
                                  <w:szCs w:val="22"/>
                                </w:rPr>
                              </w:pPr>
                            </w:p>
                            <w:p w:rsidR="00E0784F" w:rsidRDefault="00E0784F" w:rsidP="00E0784F">
                              <w:pPr>
                                <w:jc w:val="center"/>
                              </w:pPr>
                              <w:proofErr w:type="gramStart"/>
                              <w:r>
                                <w:rPr>
                                  <w:rFonts w:ascii="Segoe Print" w:hAnsi="Segoe Print" w:cs="Segoe Print"/>
                                  <w:sz w:val="22"/>
                                  <w:szCs w:val="22"/>
                                </w:rPr>
                                <w:t>insert</w:t>
                              </w:r>
                              <w:proofErr w:type="gramEnd"/>
                              <w:r>
                                <w:rPr>
                                  <w:rFonts w:ascii="Segoe Print" w:hAnsi="Segoe Print" w:cs="Segoe Print"/>
                                  <w:sz w:val="22"/>
                                  <w:szCs w:val="22"/>
                                </w:rPr>
                                <w:t xml:space="preserve"> text here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10" descr="artdeconeck"/>
                        <wps:cNvSpPr>
                          <a:spLocks noChangeArrowheads="1"/>
                        </wps:cNvSpPr>
                        <wps:spPr bwMode="auto">
                          <a:xfrm>
                            <a:off x="1575" y="7817"/>
                            <a:ext cx="3701" cy="1541"/>
                          </a:xfrm>
                          <a:prstGeom prst="roundRect">
                            <a:avLst>
                              <a:gd name="adj" fmla="val 20569"/>
                            </a:avLst>
                          </a:prstGeom>
                          <a:blipFill dpi="0" rotWithShape="1">
                            <a:blip r:embed="rId6"/>
                            <a:srcRect/>
                            <a:stretch>
                              <a:fillRect/>
                            </a:stretch>
                          </a:blipFill>
                          <a:ln w="9525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0784F" w:rsidRDefault="00E0784F" w:rsidP="00E0784F">
                              <w:pPr>
                                <w:jc w:val="center"/>
                              </w:pPr>
                            </w:p>
                            <w:p w:rsidR="00E0784F" w:rsidRDefault="00E0784F" w:rsidP="00E0784F">
                              <w:pPr>
                                <w:jc w:val="center"/>
                              </w:pPr>
                              <w:proofErr w:type="gramStart"/>
                              <w:r>
                                <w:rPr>
                                  <w:rFonts w:ascii="Segoe Print" w:hAnsi="Segoe Print" w:cs="Segoe Print"/>
                                  <w:sz w:val="22"/>
                                  <w:szCs w:val="22"/>
                                </w:rPr>
                                <w:t>insert</w:t>
                              </w:r>
                              <w:proofErr w:type="gramEnd"/>
                              <w:r>
                                <w:rPr>
                                  <w:rFonts w:ascii="Segoe Print" w:hAnsi="Segoe Print" w:cs="Segoe Print"/>
                                  <w:sz w:val="22"/>
                                  <w:szCs w:val="22"/>
                                </w:rPr>
                                <w:t xml:space="preserve"> text here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11" descr="artdeconeck"/>
                        <wps:cNvSpPr>
                          <a:spLocks noChangeArrowheads="1"/>
                        </wps:cNvSpPr>
                        <wps:spPr bwMode="auto">
                          <a:xfrm>
                            <a:off x="6964" y="7817"/>
                            <a:ext cx="3701" cy="1541"/>
                          </a:xfrm>
                          <a:prstGeom prst="roundRect">
                            <a:avLst>
                              <a:gd name="adj" fmla="val 20569"/>
                            </a:avLst>
                          </a:prstGeom>
                          <a:blipFill dpi="0" rotWithShape="1">
                            <a:blip r:embed="rId6"/>
                            <a:srcRect/>
                            <a:stretch>
                              <a:fillRect/>
                            </a:stretch>
                          </a:blipFill>
                          <a:ln w="9525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0784F" w:rsidRDefault="00E0784F" w:rsidP="00E0784F">
                              <w:pPr>
                                <w:jc w:val="center"/>
                                <w:rPr>
                                  <w:rFonts w:ascii="Segoe Print" w:hAnsi="Segoe Print" w:cs="Segoe Print"/>
                                  <w:sz w:val="22"/>
                                  <w:szCs w:val="22"/>
                                </w:rPr>
                              </w:pPr>
                            </w:p>
                            <w:p w:rsidR="00E0784F" w:rsidRDefault="00E0784F" w:rsidP="00E0784F">
                              <w:pPr>
                                <w:jc w:val="center"/>
                              </w:pPr>
                              <w:proofErr w:type="gramStart"/>
                              <w:r>
                                <w:rPr>
                                  <w:rFonts w:ascii="Segoe Print" w:hAnsi="Segoe Print" w:cs="Segoe Print"/>
                                  <w:sz w:val="22"/>
                                  <w:szCs w:val="22"/>
                                </w:rPr>
                                <w:t>insert</w:t>
                              </w:r>
                              <w:proofErr w:type="gramEnd"/>
                              <w:r>
                                <w:rPr>
                                  <w:rFonts w:ascii="Segoe Print" w:hAnsi="Segoe Print" w:cs="Segoe Print"/>
                                  <w:sz w:val="22"/>
                                  <w:szCs w:val="22"/>
                                </w:rPr>
                                <w:t xml:space="preserve"> text here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left:0;text-align:left;margin-left:38.25pt;margin-top:-36pt;width:535.65pt;height:701.6pt;z-index:251657216" coordorigin="762,767" coordsize="10713,1403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">
                <v:rect id="Rectangle 4" o:spid="_x0000_s1027" alt="artdecolabel" style="position:absolute;left:765;top:9413;width:5328;height:53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HLBsIA&#10;AADaAAAADwAAAGRycy9kb3ducmV2LnhtbESP0WrCQBRE3wv+w3KFvhTduFDR6CaIpTSvjX7ANXtN&#10;otm7Ibs16d93C4U+DjNzhtnnk+3EgwbfOtawWiYgiCtnWq41nE/viw0IH5ANdo5Jwzd5yLPZ0x5T&#10;40b+pEcZahEh7FPU0ITQp1L6qiGLful64uhd3WAxRDnU0gw4RrjtpEqStbTYclxosKdjQ9W9/LIa&#10;qsv4elir4u4/zkpt25e37iRvWj/Pp8MORKAp/If/2oXRoOD3SrwBMv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IcsGwgAAANoAAAAPAAAAAAAAAAAAAAAAAJgCAABkcnMvZG93&#10;bnJldi54bWxQSwUGAAAAAAQABAD1AAAAhwMAAAAA&#10;" strokecolor="silver">
                  <v:fill r:id="rId7" o:title="artdecolabel" recolor="t" rotate="t" type="frame"/>
                  <v:textbox>
                    <w:txbxContent>
                      <w:p w:rsidR="00E0784F" w:rsidRDefault="00E0784F" w:rsidP="00E0784F">
                        <w:pPr>
                          <w:jc w:val="center"/>
                        </w:pPr>
                      </w:p>
                      <w:p w:rsidR="00E0784F" w:rsidRDefault="00E0784F" w:rsidP="00E0784F">
                        <w:pPr>
                          <w:jc w:val="center"/>
                        </w:pPr>
                      </w:p>
                      <w:p w:rsidR="00E0784F" w:rsidRDefault="00E0784F" w:rsidP="00E0784F">
                        <w:pPr>
                          <w:jc w:val="center"/>
                        </w:pPr>
                      </w:p>
                      <w:p w:rsidR="00E0784F" w:rsidRDefault="00E0784F" w:rsidP="00E0784F">
                        <w:pPr>
                          <w:jc w:val="center"/>
                        </w:pPr>
                      </w:p>
                      <w:p w:rsidR="00E0784F" w:rsidRDefault="00E0784F" w:rsidP="00E0784F">
                        <w:pPr>
                          <w:jc w:val="center"/>
                        </w:pPr>
                      </w:p>
                      <w:p w:rsidR="00E0784F" w:rsidRDefault="00E0784F" w:rsidP="00E0784F">
                        <w:pPr>
                          <w:jc w:val="center"/>
                        </w:pPr>
                      </w:p>
                      <w:p w:rsidR="00E0784F" w:rsidRDefault="00E0784F" w:rsidP="00E0784F">
                        <w:pPr>
                          <w:jc w:val="center"/>
                        </w:pPr>
                      </w:p>
                      <w:p w:rsidR="00E0784F" w:rsidRDefault="00E0784F" w:rsidP="00E0784F">
                        <w:pPr>
                          <w:jc w:val="center"/>
                        </w:pPr>
                        <w:proofErr w:type="gramStart"/>
                        <w:r>
                          <w:rPr>
                            <w:rFonts w:ascii="Segoe Print" w:hAnsi="Segoe Print" w:cs="Segoe Print"/>
                            <w:sz w:val="22"/>
                            <w:szCs w:val="22"/>
                          </w:rPr>
                          <w:t>insert</w:t>
                        </w:r>
                        <w:proofErr w:type="gramEnd"/>
                        <w:r>
                          <w:rPr>
                            <w:rFonts w:ascii="Segoe Print" w:hAnsi="Segoe Print" w:cs="Segoe Print"/>
                            <w:sz w:val="22"/>
                            <w:szCs w:val="22"/>
                          </w:rPr>
                          <w:t xml:space="preserve"> text here</w:t>
                        </w:r>
                      </w:p>
                    </w:txbxContent>
                  </v:textbox>
                </v:rect>
                <v:rect id="Rectangle 5" o:spid="_x0000_s1028" alt="artdecolabel" style="position:absolute;left:6147;top:9413;width:5328;height:53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1uncIA&#10;AADaAAAADwAAAGRycy9kb3ducmV2LnhtbESP0WrCQBRE3wv9h+UKvhTdNKVio2sIipjXqh9wm70m&#10;0ezdkF2T+PduodDHYWbOMOt0NI3oqXO1ZQXv8wgEcWF1zaWC82k/W4JwHlljY5kUPMhBunl9WWOi&#10;7cDf1B99KQKEXYIKKu/bREpXVGTQzW1LHLyL7Qz6ILtS6g6HADeNjKNoIQ3WHBYqbGlbUXE73o2C&#10;4mf4zBZxfnOHcxx/1W+75iSvSk0nY7YC4Wn0/+G/dq4VfMDvlXAD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bW6dwgAAANoAAAAPAAAAAAAAAAAAAAAAAJgCAABkcnMvZG93&#10;bnJldi54bWxQSwUGAAAAAAQABAD1AAAAhwMAAAAA&#10;" strokecolor="silver">
                  <v:fill r:id="rId7" o:title="artdecolabel" recolor="t" rotate="t" type="frame"/>
                  <v:textbox>
                    <w:txbxContent>
                      <w:p w:rsidR="00E0784F" w:rsidRDefault="00E0784F" w:rsidP="00E0784F">
                        <w:pPr>
                          <w:jc w:val="center"/>
                        </w:pPr>
                      </w:p>
                      <w:p w:rsidR="00E0784F" w:rsidRDefault="00E0784F" w:rsidP="00E0784F">
                        <w:pPr>
                          <w:jc w:val="center"/>
                        </w:pPr>
                      </w:p>
                      <w:p w:rsidR="00E0784F" w:rsidRDefault="00E0784F" w:rsidP="00E0784F">
                        <w:pPr>
                          <w:jc w:val="center"/>
                        </w:pPr>
                      </w:p>
                      <w:p w:rsidR="00E0784F" w:rsidRDefault="00E0784F" w:rsidP="00E0784F">
                        <w:pPr>
                          <w:jc w:val="center"/>
                        </w:pPr>
                      </w:p>
                      <w:p w:rsidR="00E0784F" w:rsidRDefault="00E0784F" w:rsidP="00E0784F">
                        <w:pPr>
                          <w:jc w:val="center"/>
                        </w:pPr>
                      </w:p>
                      <w:p w:rsidR="00E0784F" w:rsidRDefault="00E0784F" w:rsidP="00E0784F">
                        <w:pPr>
                          <w:jc w:val="center"/>
                        </w:pPr>
                      </w:p>
                      <w:p w:rsidR="00E0784F" w:rsidRDefault="00E0784F" w:rsidP="00E0784F">
                        <w:pPr>
                          <w:jc w:val="center"/>
                        </w:pPr>
                      </w:p>
                      <w:p w:rsidR="00E0784F" w:rsidRDefault="00E0784F" w:rsidP="00E0784F">
                        <w:pPr>
                          <w:jc w:val="center"/>
                        </w:pPr>
                        <w:proofErr w:type="gramStart"/>
                        <w:r>
                          <w:rPr>
                            <w:rFonts w:ascii="Segoe Print" w:hAnsi="Segoe Print" w:cs="Segoe Print"/>
                            <w:sz w:val="22"/>
                            <w:szCs w:val="22"/>
                          </w:rPr>
                          <w:t>insert</w:t>
                        </w:r>
                        <w:proofErr w:type="gramEnd"/>
                        <w:r>
                          <w:rPr>
                            <w:rFonts w:ascii="Segoe Print" w:hAnsi="Segoe Print" w:cs="Segoe Print"/>
                            <w:sz w:val="22"/>
                            <w:szCs w:val="22"/>
                          </w:rPr>
                          <w:t xml:space="preserve"> text here</w:t>
                        </w:r>
                      </w:p>
                    </w:txbxContent>
                  </v:textbox>
                </v:rect>
                <v:rect id="Rectangle 6" o:spid="_x0000_s1029" alt="artdecolabel" style="position:absolute;left:762;top:2363;width:5328;height:53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T26cIA&#10;AADaAAAADwAAAGRycy9kb3ducmV2LnhtbESP0WrCQBRE3wv9h+UKvhTdNLRio2sIipjXqh9wm70m&#10;0ezdkF2T+PduodDHYWbOMOt0NI3oqXO1ZQXv8wgEcWF1zaWC82k/W4JwHlljY5kUPMhBunl9WWOi&#10;7cDf1B99KQKEXYIKKu/bREpXVGTQzW1LHLyL7Qz6ILtS6g6HADeNjKNoIQ3WHBYqbGlbUXE73o2C&#10;4mf4zBZxfnOHcxx/1W+75iSvSk0nY7YC4Wn0/+G/dq4VfMDvlXAD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hPbpwgAAANoAAAAPAAAAAAAAAAAAAAAAAJgCAABkcnMvZG93&#10;bnJldi54bWxQSwUGAAAAAAQABAD1AAAAhwMAAAAA&#10;" strokecolor="silver">
                  <v:fill r:id="rId7" o:title="artdecolabel" recolor="t" rotate="t" type="frame"/>
                  <v:textbox>
                    <w:txbxContent>
                      <w:p w:rsidR="00E0784F" w:rsidRDefault="00E0784F" w:rsidP="00E0784F">
                        <w:pPr>
                          <w:jc w:val="center"/>
                        </w:pPr>
                      </w:p>
                      <w:p w:rsidR="00E0784F" w:rsidRDefault="00E0784F" w:rsidP="00E0784F">
                        <w:pPr>
                          <w:jc w:val="center"/>
                        </w:pPr>
                      </w:p>
                      <w:p w:rsidR="00E0784F" w:rsidRDefault="00E0784F" w:rsidP="00E0784F">
                        <w:pPr>
                          <w:jc w:val="center"/>
                        </w:pPr>
                      </w:p>
                      <w:p w:rsidR="00E0784F" w:rsidRDefault="00E0784F" w:rsidP="00E0784F">
                        <w:pPr>
                          <w:jc w:val="center"/>
                        </w:pPr>
                      </w:p>
                      <w:p w:rsidR="00E0784F" w:rsidRDefault="00E0784F" w:rsidP="00E0784F">
                        <w:pPr>
                          <w:jc w:val="center"/>
                        </w:pPr>
                      </w:p>
                      <w:p w:rsidR="00E0784F" w:rsidRDefault="00E0784F" w:rsidP="00E0784F">
                        <w:pPr>
                          <w:jc w:val="center"/>
                        </w:pPr>
                      </w:p>
                      <w:p w:rsidR="00E0784F" w:rsidRDefault="00E0784F" w:rsidP="00E0784F">
                        <w:pPr>
                          <w:jc w:val="center"/>
                        </w:pPr>
                        <w:proofErr w:type="gramStart"/>
                        <w:r>
                          <w:rPr>
                            <w:rFonts w:ascii="Segoe Print" w:hAnsi="Segoe Print" w:cs="Segoe Print"/>
                            <w:sz w:val="22"/>
                            <w:szCs w:val="22"/>
                          </w:rPr>
                          <w:t>insert</w:t>
                        </w:r>
                        <w:proofErr w:type="gramEnd"/>
                        <w:r>
                          <w:rPr>
                            <w:rFonts w:ascii="Segoe Print" w:hAnsi="Segoe Print" w:cs="Segoe Print"/>
                            <w:sz w:val="22"/>
                            <w:szCs w:val="22"/>
                          </w:rPr>
                          <w:t xml:space="preserve"> text here</w:t>
                        </w:r>
                      </w:p>
                    </w:txbxContent>
                  </v:textbox>
                </v:rect>
                <v:rect id="Rectangle 7" o:spid="_x0000_s1030" alt="artdecolabel" style="position:absolute;left:6147;top:2362;width:5328;height:53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hTcsEA&#10;AADaAAAADwAAAGRycy9kb3ducmV2LnhtbESP0YrCMBRE3wX/IVxhX0RTC4rWRhGXRV/X+gHX5trW&#10;Njelibb792ZhYR+HmTnDpPvBNOJFnassK1jMIxDEudUVFwqu2ddsDcJ5ZI2NZVLwQw72u/EoxUTb&#10;nr/pdfGFCBB2CSoovW8TKV1ekkE3ty1x8O62M+iD7AqpO+wD3DQyjqKVNFhxWCixpWNJeX15GgX5&#10;rV8eVvG5dqdrHG+q6WeTyYdSH5PhsAXhafD/4b/2WStYwu+VcAPk7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vIU3LBAAAA2gAAAA8AAAAAAAAAAAAAAAAAmAIAAGRycy9kb3du&#10;cmV2LnhtbFBLBQYAAAAABAAEAPUAAACGAwAAAAA=&#10;" strokecolor="silver">
                  <v:fill r:id="rId7" o:title="artdecolabel" recolor="t" rotate="t" type="frame"/>
                  <v:textbox>
                    <w:txbxContent>
                      <w:p w:rsidR="00E0784F" w:rsidRDefault="00E0784F" w:rsidP="00E0784F">
                        <w:pPr>
                          <w:jc w:val="center"/>
                        </w:pPr>
                      </w:p>
                      <w:p w:rsidR="00E0784F" w:rsidRDefault="00E0784F" w:rsidP="00E0784F">
                        <w:pPr>
                          <w:jc w:val="center"/>
                        </w:pPr>
                      </w:p>
                      <w:p w:rsidR="00E0784F" w:rsidRDefault="00E0784F" w:rsidP="00E0784F">
                        <w:pPr>
                          <w:jc w:val="center"/>
                        </w:pPr>
                      </w:p>
                      <w:p w:rsidR="00E0784F" w:rsidRDefault="00E0784F" w:rsidP="00E0784F">
                        <w:pPr>
                          <w:jc w:val="center"/>
                        </w:pPr>
                      </w:p>
                      <w:p w:rsidR="00E0784F" w:rsidRDefault="00E0784F" w:rsidP="00E0784F">
                        <w:pPr>
                          <w:jc w:val="center"/>
                        </w:pPr>
                      </w:p>
                      <w:p w:rsidR="00E0784F" w:rsidRDefault="00E0784F" w:rsidP="00E0784F">
                        <w:pPr>
                          <w:jc w:val="center"/>
                        </w:pPr>
                      </w:p>
                      <w:p w:rsidR="00E0784F" w:rsidRDefault="00E0784F" w:rsidP="00E0784F">
                        <w:pPr>
                          <w:jc w:val="center"/>
                        </w:pPr>
                        <w:proofErr w:type="gramStart"/>
                        <w:r>
                          <w:rPr>
                            <w:rFonts w:ascii="Segoe Print" w:hAnsi="Segoe Print" w:cs="Segoe Print"/>
                            <w:sz w:val="22"/>
                            <w:szCs w:val="22"/>
                          </w:rPr>
                          <w:t>insert</w:t>
                        </w:r>
                        <w:proofErr w:type="gramEnd"/>
                        <w:r>
                          <w:rPr>
                            <w:rFonts w:ascii="Segoe Print" w:hAnsi="Segoe Print" w:cs="Segoe Print"/>
                            <w:sz w:val="22"/>
                            <w:szCs w:val="22"/>
                          </w:rPr>
                          <w:t xml:space="preserve"> text here</w:t>
                        </w:r>
                      </w:p>
                    </w:txbxContent>
                  </v:textbox>
                </v:rect>
                <v:roundrect id="AutoShape 8" o:spid="_x0000_s1031" alt="artdeconeck" style="position:absolute;left:1575;top:767;width:3701;height:1541;visibility:visible;mso-wrap-style:square;v-text-anchor:top" arcsize="12206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EPXcQA&#10;AADaAAAADwAAAGRycy9kb3ducmV2LnhtbESPzWrDMBCE74W+g9hAb7WcJpjiRgmmUJJbU6e418Va&#10;/xBrZSzZcfL0UaHQ4zAz3zCb3Ww6MdHgWssKllEMgri0uuVawffp4/kVhPPIGjvLpOBKDnbbx4cN&#10;ptpe+Ium3NciQNilqKDxvk+ldGVDBl1ke+LgVXYw6IMcaqkHvAS46eRLHCfSYMthocGe3hsqz/lo&#10;FEy3n+OYXedktap8mS+Lal+sP5V6WszZGwhPs/8P/7UPWkECv1fCDZDb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xD13EAAAA2gAAAA8AAAAAAAAAAAAAAAAAmAIAAGRycy9k&#10;b3ducmV2LnhtbFBLBQYAAAAABAAEAPUAAACJAwAAAAA=&#10;" strokecolor="silver">
                  <v:fill r:id="rId8" o:title="artdeconeck" recolor="t" rotate="t" type="frame"/>
                  <v:textbox>
                    <w:txbxContent>
                      <w:p w:rsidR="00E0784F" w:rsidRDefault="00E0784F" w:rsidP="00E0784F">
                        <w:pPr>
                          <w:jc w:val="center"/>
                          <w:rPr>
                            <w:rFonts w:ascii="Segoe Print" w:hAnsi="Segoe Print" w:cs="Segoe Print"/>
                            <w:sz w:val="22"/>
                            <w:szCs w:val="22"/>
                          </w:rPr>
                        </w:pPr>
                      </w:p>
                      <w:p w:rsidR="00E0784F" w:rsidRDefault="00E0784F" w:rsidP="00E0784F">
                        <w:pPr>
                          <w:jc w:val="center"/>
                        </w:pPr>
                        <w:proofErr w:type="gramStart"/>
                        <w:r>
                          <w:rPr>
                            <w:rFonts w:ascii="Segoe Print" w:hAnsi="Segoe Print" w:cs="Segoe Print"/>
                            <w:sz w:val="22"/>
                            <w:szCs w:val="22"/>
                          </w:rPr>
                          <w:t>insert</w:t>
                        </w:r>
                        <w:proofErr w:type="gramEnd"/>
                        <w:r>
                          <w:rPr>
                            <w:rFonts w:ascii="Segoe Print" w:hAnsi="Segoe Print" w:cs="Segoe Print"/>
                            <w:sz w:val="22"/>
                            <w:szCs w:val="22"/>
                          </w:rPr>
                          <w:t xml:space="preserve"> text here</w:t>
                        </w:r>
                      </w:p>
                    </w:txbxContent>
                  </v:textbox>
                </v:roundrect>
                <v:roundrect id="AutoShape 9" o:spid="_x0000_s1032" alt="artdeconeck" style="position:absolute;left:6964;top:767;width:3701;height:1541;visibility:visible;mso-wrap-style:square;v-text-anchor:top" arcsize="15395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9Z68QA&#10;AADaAAAADwAAAGRycy9kb3ducmV2LnhtbESPT2vCQBTE7wW/w/KE3pqNFqtEVwmWUumh/j3o7ZF9&#10;JtHs27C71fTbdwuFHoeZ+Q0zW3SmETdyvrasYJCkIIgLq2suFRz2b08TED4ga2wsk4Jv8rCY9x5m&#10;mGl75y3ddqEUEcI+QwVVCG0mpS8qMugT2xJH72ydwRClK6V2eI9w08hhmr5IgzXHhQpbWlZUXHdf&#10;RsHHc54fh6nhz9P7aT26uFduNxelHvtdPgURqAv/4b/2SisYw++VeAPk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/WevEAAAA2gAAAA8AAAAAAAAAAAAAAAAAmAIAAGRycy9k&#10;b3ducmV2LnhtbFBLBQYAAAAABAAEAPUAAACJAwAAAAA=&#10;" strokecolor="silver">
                  <v:fill r:id="rId8" o:title="artdeconeck" recolor="t" rotate="t" type="frame"/>
                  <v:textbox>
                    <w:txbxContent>
                      <w:p w:rsidR="00E0784F" w:rsidRDefault="00E0784F" w:rsidP="00E0784F">
                        <w:pPr>
                          <w:jc w:val="center"/>
                          <w:rPr>
                            <w:rFonts w:ascii="Segoe Print" w:hAnsi="Segoe Print" w:cs="Segoe Print"/>
                            <w:sz w:val="22"/>
                            <w:szCs w:val="22"/>
                          </w:rPr>
                        </w:pPr>
                      </w:p>
                      <w:p w:rsidR="00E0784F" w:rsidRDefault="00E0784F" w:rsidP="00E0784F">
                        <w:pPr>
                          <w:jc w:val="center"/>
                        </w:pPr>
                        <w:proofErr w:type="gramStart"/>
                        <w:r>
                          <w:rPr>
                            <w:rFonts w:ascii="Segoe Print" w:hAnsi="Segoe Print" w:cs="Segoe Print"/>
                            <w:sz w:val="22"/>
                            <w:szCs w:val="22"/>
                          </w:rPr>
                          <w:t>insert</w:t>
                        </w:r>
                        <w:proofErr w:type="gramEnd"/>
                        <w:r>
                          <w:rPr>
                            <w:rFonts w:ascii="Segoe Print" w:hAnsi="Segoe Print" w:cs="Segoe Print"/>
                            <w:sz w:val="22"/>
                            <w:szCs w:val="22"/>
                          </w:rPr>
                          <w:t xml:space="preserve"> text here</w:t>
                        </w:r>
                      </w:p>
                    </w:txbxContent>
                  </v:textbox>
                </v:roundrect>
                <v:roundrect id="AutoShape 10" o:spid="_x0000_s1033" alt="artdeconeck" style="position:absolute;left:1575;top:7817;width:3701;height:1541;visibility:visible;mso-wrap-style:square;v-text-anchor:top" arcsize="1348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MB+8MA&#10;AADaAAAADwAAAGRycy9kb3ducmV2LnhtbESPwW7CMAyG75P2DpEn7TbScphQIaAJaWKI02AcuFmN&#10;aao2Tkmy0r39fJi0o/X7/+xvtZl8r0aKqQ1soJwVoIjrYFtuDHyd3l8WoFJGttgHJgM/lGCzfnxY&#10;YWXDnT9pPOZGCYRThQZczkOldaodeUyzMBBLdg3RY5YxNtpGvAvc93peFK/aY8tyweFAW0d1d/z2&#10;QhnPl8P+sLjO483ud6eu7Ny2NOb5aXpbgso05f/lv/aHNSC/iopogF7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OMB+8MAAADaAAAADwAAAAAAAAAAAAAAAACYAgAAZHJzL2Rv&#10;d25yZXYueG1sUEsFBgAAAAAEAAQA9QAAAIgDAAAAAA==&#10;" strokecolor="silver">
                  <v:fill r:id="rId8" o:title="artdeconeck" recolor="t" rotate="t" type="frame"/>
                  <v:textbox>
                    <w:txbxContent>
                      <w:p w:rsidR="00E0784F" w:rsidRDefault="00E0784F" w:rsidP="00E0784F">
                        <w:pPr>
                          <w:jc w:val="center"/>
                        </w:pPr>
                      </w:p>
                      <w:p w:rsidR="00E0784F" w:rsidRDefault="00E0784F" w:rsidP="00E0784F">
                        <w:pPr>
                          <w:jc w:val="center"/>
                        </w:pPr>
                        <w:proofErr w:type="gramStart"/>
                        <w:r>
                          <w:rPr>
                            <w:rFonts w:ascii="Segoe Print" w:hAnsi="Segoe Print" w:cs="Segoe Print"/>
                            <w:sz w:val="22"/>
                            <w:szCs w:val="22"/>
                          </w:rPr>
                          <w:t>insert</w:t>
                        </w:r>
                        <w:proofErr w:type="gramEnd"/>
                        <w:r>
                          <w:rPr>
                            <w:rFonts w:ascii="Segoe Print" w:hAnsi="Segoe Print" w:cs="Segoe Print"/>
                            <w:sz w:val="22"/>
                            <w:szCs w:val="22"/>
                          </w:rPr>
                          <w:t xml:space="preserve"> text here</w:t>
                        </w:r>
                      </w:p>
                    </w:txbxContent>
                  </v:textbox>
                </v:roundrect>
                <v:roundrect id="AutoShape 11" o:spid="_x0000_s1034" alt="artdeconeck" style="position:absolute;left:6964;top:7817;width:3701;height:1541;visibility:visible;mso-wrap-style:square;v-text-anchor:top" arcsize="1348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+kYMMA&#10;AADaAAAADwAAAGRycy9kb3ducmV2LnhtbESPT2sCMRTE7wW/Q3hCbzW7HopdjSJCseLJPz309tg8&#10;N8tuXrZJXLff3ghCj8PM/IZZrAbbip58qB0ryCcZCOLS6ZorBefT59sMRIjIGlvHpOCPAqyWo5cF&#10;Ftrd+ED9MVYiQTgUqMDE2BVShtKQxTBxHXHyLs5bjEn6SmqPtwS3rZxm2bu0WHNaMNjRxlDZHK82&#10;Ufrvn/1uP7tM/a/ebU9N3phNrtTreFjPQUQa4n/42f7SCj7gcSXdALm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6+kYMMAAADaAAAADwAAAAAAAAAAAAAAAACYAgAAZHJzL2Rv&#10;d25yZXYueG1sUEsFBgAAAAAEAAQA9QAAAIgDAAAAAA==&#10;" strokecolor="silver">
                  <v:fill r:id="rId8" o:title="artdeconeck" recolor="t" rotate="t" type="frame"/>
                  <v:textbox>
                    <w:txbxContent>
                      <w:p w:rsidR="00E0784F" w:rsidRDefault="00E0784F" w:rsidP="00E0784F">
                        <w:pPr>
                          <w:jc w:val="center"/>
                          <w:rPr>
                            <w:rFonts w:ascii="Segoe Print" w:hAnsi="Segoe Print" w:cs="Segoe Print"/>
                            <w:sz w:val="22"/>
                            <w:szCs w:val="22"/>
                          </w:rPr>
                        </w:pPr>
                      </w:p>
                      <w:p w:rsidR="00E0784F" w:rsidRDefault="00E0784F" w:rsidP="00E0784F">
                        <w:pPr>
                          <w:jc w:val="center"/>
                        </w:pPr>
                        <w:proofErr w:type="gramStart"/>
                        <w:r>
                          <w:rPr>
                            <w:rFonts w:ascii="Segoe Print" w:hAnsi="Segoe Print" w:cs="Segoe Print"/>
                            <w:sz w:val="22"/>
                            <w:szCs w:val="22"/>
                          </w:rPr>
                          <w:t>insert</w:t>
                        </w:r>
                        <w:proofErr w:type="gramEnd"/>
                        <w:r>
                          <w:rPr>
                            <w:rFonts w:ascii="Segoe Print" w:hAnsi="Segoe Print" w:cs="Segoe Print"/>
                            <w:sz w:val="22"/>
                            <w:szCs w:val="22"/>
                          </w:rPr>
                          <w:t xml:space="preserve"> text here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sectPr w:rsidR="00646234" w:rsidSect="007B4F9F">
      <w:pgSz w:w="12240" w:h="15840"/>
      <w:pgMar w:top="1440" w:right="0" w:bottom="144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3E9"/>
    <w:rsid w:val="001340AC"/>
    <w:rsid w:val="00165B55"/>
    <w:rsid w:val="005073E9"/>
    <w:rsid w:val="00646234"/>
    <w:rsid w:val="00796C52"/>
    <w:rsid w:val="007B293B"/>
    <w:rsid w:val="007B4F9F"/>
    <w:rsid w:val="008C3B4B"/>
    <w:rsid w:val="009A47CE"/>
    <w:rsid w:val="00B73755"/>
    <w:rsid w:val="00E0784F"/>
    <w:rsid w:val="00E4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GZ\Downloads\NEATO_ARTDECO_Wine_Label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NEATO_ARTDECO_Wine_Labels</Template>
  <TotalTime>10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NEATO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DUGZ</dc:creator>
  <cp:lastModifiedBy>DUGZ</cp:lastModifiedBy>
  <cp:revision>3</cp:revision>
  <cp:lastPrinted>2007-03-09T05:34:00Z</cp:lastPrinted>
  <dcterms:created xsi:type="dcterms:W3CDTF">2018-01-17T14:25:00Z</dcterms:created>
  <dcterms:modified xsi:type="dcterms:W3CDTF">2018-01-18T13:00:00Z</dcterms:modified>
</cp:coreProperties>
</file>