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234" w:rsidRDefault="001D717E" w:rsidP="007B4F9F">
      <w:pPr>
        <w:ind w:left="-1800" w:right="-1800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-914400</wp:posOffset>
                </wp:positionV>
                <wp:extent cx="7235190" cy="9321800"/>
                <wp:effectExtent l="19050" t="19050" r="22860" b="12700"/>
                <wp:wrapNone/>
                <wp:docPr id="10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35190" cy="9321800"/>
                          <a:chOff x="1" y="0"/>
                          <a:chExt cx="11394" cy="14680"/>
                        </a:xfrm>
                      </wpg:grpSpPr>
                      <wps:wsp>
                        <wps:cNvPr id="11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650" y="792"/>
                            <a:ext cx="3542" cy="1382"/>
                          </a:xfrm>
                          <a:prstGeom prst="roundRect">
                            <a:avLst>
                              <a:gd name="adj" fmla="val 16644"/>
                            </a:avLst>
                          </a:prstGeom>
                          <a:noFill/>
                          <a:ln w="9525">
                            <a:solidFill>
                              <a:srgbClr val="00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7048" y="792"/>
                            <a:ext cx="3542" cy="1382"/>
                          </a:xfrm>
                          <a:prstGeom prst="roundRect">
                            <a:avLst>
                              <a:gd name="adj" fmla="val 19898"/>
                            </a:avLst>
                          </a:prstGeom>
                          <a:noFill/>
                          <a:ln w="9525">
                            <a:solidFill>
                              <a:srgbClr val="00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855" y="2402"/>
                            <a:ext cx="5155" cy="5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CC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6230" y="2401"/>
                            <a:ext cx="5155" cy="5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CC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16"/>
                        <wps:cNvSpPr>
                          <a:spLocks noChangeArrowheads="1"/>
                        </wps:cNvSpPr>
                        <wps:spPr bwMode="auto">
                          <a:xfrm>
                            <a:off x="1650" y="7858"/>
                            <a:ext cx="3542" cy="1382"/>
                          </a:xfrm>
                          <a:prstGeom prst="roundRect">
                            <a:avLst>
                              <a:gd name="adj" fmla="val 18815"/>
                            </a:avLst>
                          </a:prstGeom>
                          <a:noFill/>
                          <a:ln w="9525">
                            <a:solidFill>
                              <a:srgbClr val="00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AutoShape 17"/>
                        <wps:cNvSpPr>
                          <a:spLocks noChangeArrowheads="1"/>
                        </wps:cNvSpPr>
                        <wps:spPr bwMode="auto">
                          <a:xfrm>
                            <a:off x="7050" y="7858"/>
                            <a:ext cx="3542" cy="1382"/>
                          </a:xfrm>
                          <a:prstGeom prst="roundRect">
                            <a:avLst>
                              <a:gd name="adj" fmla="val 17727"/>
                            </a:avLst>
                          </a:prstGeom>
                          <a:noFill/>
                          <a:ln w="9525">
                            <a:solidFill>
                              <a:srgbClr val="00CC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840" y="9466"/>
                            <a:ext cx="5155" cy="5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CC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240" y="9467"/>
                            <a:ext cx="5155" cy="521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CCFF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24" descr="Delete-before-prin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" y="0"/>
                            <a:ext cx="1095" cy="555"/>
                          </a:xfrm>
                          <a:prstGeom prst="rect">
                            <a:avLst/>
                          </a:prstGeom>
                          <a:noFill/>
                          <a:ln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" o:spid="_x0000_s1026" style="position:absolute;margin-left:0;margin-top:-1in;width:569.7pt;height:734pt;z-index:251658240" coordorigin="1" coordsize="11394,146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">
                <v:roundrect id="AutoShape 12" o:spid="_x0000_s1027" style="position:absolute;left:1650;top:792;width:3542;height:1382;visibility:visible;mso-wrap-style:square;v-text-anchor:top" arcsize="1090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3OpcQA&#10;AADbAAAADwAAAGRycy9kb3ducmV2LnhtbERPPW/CMBDdK/EfrEPq1jh0qNoQgxAItUOHEGBgO8XX&#10;JCU+h9hAwq+vkSqx3dP7vHTem0ZcqHO1ZQWTKAZBXFhdc6lgt12/vINwHlljY5kUDORgPhs9pZho&#10;e+UNXXJfihDCLkEFlfdtIqUrKjLoItsSB+7HdgZ9gF0pdYfXEG4a+RrHb9JgzaGhwpaWFRXH/GwU&#10;FJnNPver7/xwGxbl7lT/ftzOK6Wex/1iCsJT7x/if/eXDvMncP8lHC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tzqXEAAAA2wAAAA8AAAAAAAAAAAAAAAAAmAIAAGRycy9k&#10;b3ducmV2LnhtbFBLBQYAAAAABAAEAPUAAACJAwAAAAA=&#10;" filled="f" strokecolor="#0cf"/>
                <v:roundrect id="AutoShape 13" o:spid="_x0000_s1028" style="position:absolute;left:7048;top:792;width:3542;height:1382;visibility:visible;mso-wrap-style:square;v-text-anchor:top" arcsize="1304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WebsMA&#10;AADbAAAADwAAAGRycy9kb3ducmV2LnhtbERPTWvCQBC9F/oflin01mxqQUp0FQ2RFiyoMRdvQ3ZM&#10;QrOzaXZr4r93CwVv83ifM1+OphUX6l1jWcFrFIMgLq1uuFJQHDcv7yCcR9bYWiYFV3KwXDw+zDHR&#10;duADXXJfiRDCLkEFtfddIqUrazLoItsRB+5se4M+wL6SuschhJtWTuJ4Kg02HBpq7CitqfzOf42C&#10;3f7U7Tc6S7+268wPxfrjp929KfX8NK5mIDyN/i7+d3/qMH8Cf7+EA+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WebsMAAADbAAAADwAAAAAAAAAAAAAAAACYAgAAZHJzL2Rv&#10;d25yZXYueG1sUEsFBgAAAAAEAAQA9QAAAIgDAAAAAA==&#10;" filled="f" strokecolor="#0cf"/>
                <v:rect id="Rectangle 14" o:spid="_x0000_s1029" style="position:absolute;left:855;top:2402;width:5155;height:5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FMLb0A&#10;AADbAAAADwAAAGRycy9kb3ducmV2LnhtbERPSwrCMBDdC94hjOBOUxVEqlFEEcSF4G8/NGNbbCa1&#10;ibV6eiMI7ubxvjNbNKYQNVUut6xg0I9AECdW55wqOJ82vQkI55E1FpZJwYscLObt1gxjbZ98oPro&#10;UxFC2MWoIPO+jKV0SUYGXd+WxIG72sqgD7BKpa7wGcJNIYdRNJYGcw4NGZa0yii5HR9GQb29yNFy&#10;vUuLkupzs9rfb+/BWKlup1lOQXhq/F/8c291mD+C7y/hADn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JFMLb0AAADbAAAADwAAAAAAAAAAAAAAAACYAgAAZHJzL2Rvd25yZXYu&#10;eG1sUEsFBgAAAAAEAAQA9QAAAIIDAAAAAA==&#10;" filled="f" strokecolor="#0cf"/>
                <v:rect id="Rectangle 15" o:spid="_x0000_s1030" style="position:absolute;left:6230;top:2401;width:5155;height:5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jUWcIA&#10;AADbAAAADwAAAGRycy9kb3ducmV2LnhtbERPTWvCQBC9C/0PyxS86SZVQkndiKQUxINgau9DdpqE&#10;ZGfT7DbG/vquIHibx/uczXYynRhpcI1lBfEyAkFcWt1wpeD8+bF4BeE8ssbOMim4koNt9jTbYKrt&#10;hU80Fr4SIYRdigpq7/tUSlfWZNAtbU8cuG87GPQBDpXUA15CuOnkSxQl0mDDoaHGnvKayrb4NQrG&#10;/Zdc7d4PVdfTeJ7y40/7FydKzZ+n3RsIT5N/iO/uvQ7z13D7JRw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eNRZwgAAANsAAAAPAAAAAAAAAAAAAAAAAJgCAABkcnMvZG93&#10;bnJldi54bWxQSwUGAAAAAAQABAD1AAAAhwMAAAAA&#10;" filled="f" strokecolor="#0cf"/>
                <v:roundrect id="AutoShape 16" o:spid="_x0000_s1031" style="position:absolute;left:1650;top:7858;width:3542;height:1382;visibility:visible;mso-wrap-style:square;v-text-anchor:top" arcsize="1233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Wj/cEA&#10;AADbAAAADwAAAGRycy9kb3ducmV2LnhtbERP32vCMBB+F/Y/hBvszaYKOukaZQqD4YM4K3u+Nbe2&#10;rLnEJNP635vBwLf7+H5euRpML87kQ2dZwSTLQRDXVnfcKDhWb+MFiBCRNfaWScGVAqyWD6MSC20v&#10;/EHnQ2xECuFQoII2RldIGeqWDIbMOuLEfVtvMCboG6k9XlK46eU0z+fSYMepoUVHm5bqn8OvUVDP&#10;XHWyz1+T/TpuZWW3uPt0c6WeHofXFxCRhngX/7vfdZo/g79f0gFye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2Vo/3BAAAA2wAAAA8AAAAAAAAAAAAAAAAAmAIAAGRycy9kb3du&#10;cmV2LnhtbFBLBQYAAAAABAAEAPUAAACGAwAAAAA=&#10;" filled="f" strokecolor="#0cf"/>
                <v:roundrect id="AutoShape 17" o:spid="_x0000_s1032" style="position:absolute;left:7050;top:7858;width:3542;height:1382;visibility:visible;mso-wrap-style:square;v-text-anchor:top" arcsize="11617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ozpMMA&#10;AADbAAAADwAAAGRycy9kb3ducmV2LnhtbERPTWvCQBC9F/wPywi9FN3Yg5XoJhRrpVgQjNrzNDvN&#10;hmZnQ3bV+O9dodDbPN7nLPLeNuJMna8dK5iMExDEpdM1VwoO+/fRDIQPyBobx6TgSh7ybPCwwFS7&#10;C+/oXIRKxBD2KSowIbSplL40ZNGPXUscuR/XWQwRdpXUHV5iuG3kc5JMpcWaY4PBlpaGyt/iZBXs&#10;Tpv15/Lrbbt62pryiMk31usXpR6H/escRKA+/Iv/3B86zp/C/Zd4gMx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SozpMMAAADbAAAADwAAAAAAAAAAAAAAAACYAgAAZHJzL2Rv&#10;d25yZXYueG1sUEsFBgAAAAAEAAQA9QAAAIgDAAAAAA==&#10;" filled="f" strokecolor="#0cf"/>
                <v:rect id="Rectangle 18" o:spid="_x0000_s1033" style="position:absolute;left:840;top:9466;width:5155;height:5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6pKLsIA&#10;AADbAAAADwAAAGRycy9kb3ducmV2LnhtbERPTWvCQBC9C/0PyxS86SYKaUndiEQK4kEwtfchO01C&#10;srNpdhtjf31XEHqbx/uczXYynRhpcI1lBfEyAkFcWt1wpeDy8b54BeE8ssbOMim4kYNt9jTbYKrt&#10;lc80Fr4SIYRdigpq7/tUSlfWZNAtbU8cuC87GPQBDpXUA15DuOnkKooSabDh0FBjT3lNZVv8GAXj&#10;4VOud/tj1fU0Xqb89N3+xolS8+dp9wbC0+T/xQ/3QYf5L3D/JRwgs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qkouwgAAANsAAAAPAAAAAAAAAAAAAAAAAJgCAABkcnMvZG93&#10;bnJldi54bWxQSwUGAAAAAAQABAD1AAAAhwMAAAAA&#10;" filled="f" strokecolor="#0cf"/>
                <v:rect id="Rectangle 19" o:spid="_x0000_s1034" style="position:absolute;left:6240;top:9467;width:5155;height:5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XeXMQA&#10;AADbAAAADwAAAGRycy9kb3ducmV2LnhtbESPQWvCQBCF7wX/wzIFb3VjC0FS1xAUQXooGO19yE6T&#10;YHY2Zrcx9tc7h0JvM7w3732zzifXqZGG0Ho2sFwkoIgrb1uuDZxP+5cVqBCRLXaeycCdAuSb2dMa&#10;M+tvfKSxjLWSEA4ZGmhi7DOtQ9WQw7DwPbFo335wGGUdam0HvEm46/RrkqTaYcvS0GBP24aqS/nj&#10;DIyHL/1W7D7qrqfxPG0/r5ffZWrM/Hkq3kFFmuK/+e/6YAVfYOUXGUBv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13lzEAAAA2wAAAA8AAAAAAAAAAAAAAAAAmAIAAGRycy9k&#10;b3ducmV2LnhtbFBLBQYAAAAABAAEAPUAAACJAwAAAAA=&#10;" filled="f" strokecolor="#0c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5" type="#_x0000_t75" alt="Delete-before-printing" style="position:absolute;left:1;width:1095;height:55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/LFrDAAAA2wAAAA8AAABkcnMvZG93bnJldi54bWxET01rAjEQvQv9D2EKvUjNWsqiW6OIUKiC&#10;h6qHHqeb6WbpZrImcXf9941Q8DaP9zmL1WAb0ZEPtWMF00kGgrh0uuZKwen4/jwDESKyxsYxKbhS&#10;gNXyYbTAQrueP6k7xEqkEA4FKjAxtoWUoTRkMUxcS5y4H+ctxgR9JbXHPoXbRr5kWS4t1pwaDLa0&#10;MVT+Hi5WQVPP99XXNnvdmm53Hl9O+bfvc6WeHof1G4hIQ7yL/90fOs2fw+2XdI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j8sWsMAAADbAAAADwAAAAAAAAAAAAAAAACf&#10;AgAAZHJzL2Rvd25yZXYueG1sUEsFBgAAAAAEAAQA9wAAAI8DAAAAAA==&#10;" stroked="t" strokeweight="2pt">
                  <v:imagedata r:id="rId6" o:title="Delete-before-printing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ragraph">
                  <wp:posOffset>-457200</wp:posOffset>
                </wp:positionV>
                <wp:extent cx="6802755" cy="8910320"/>
                <wp:effectExtent l="7620" t="9525" r="9525" b="5080"/>
                <wp:wrapNone/>
                <wp:docPr id="1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2755" cy="8910320"/>
                          <a:chOff x="762" y="767"/>
                          <a:chExt cx="10713" cy="14032"/>
                        </a:xfrm>
                      </wpg:grpSpPr>
                      <wps:wsp>
                        <wps:cNvPr id="2" name="Rectangle 4" descr="fancywinelabel"/>
                        <wps:cNvSpPr>
                          <a:spLocks noChangeArrowheads="1"/>
                        </wps:cNvSpPr>
                        <wps:spPr bwMode="auto">
                          <a:xfrm>
                            <a:off x="765" y="9412"/>
                            <a:ext cx="5328" cy="5386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5" descr="fancywinelabel"/>
                        <wps:cNvSpPr>
                          <a:spLocks noChangeArrowheads="1"/>
                        </wps:cNvSpPr>
                        <wps:spPr bwMode="auto">
                          <a:xfrm>
                            <a:off x="6147" y="9413"/>
                            <a:ext cx="5328" cy="5386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6" descr="fancywinelabel"/>
                        <wps:cNvSpPr>
                          <a:spLocks noChangeArrowheads="1"/>
                        </wps:cNvSpPr>
                        <wps:spPr bwMode="auto">
                          <a:xfrm>
                            <a:off x="762" y="2363"/>
                            <a:ext cx="5328" cy="5386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7" descr="fancywinelabel"/>
                        <wps:cNvSpPr>
                          <a:spLocks noChangeArrowheads="1"/>
                        </wps:cNvSpPr>
                        <wps:spPr bwMode="auto">
                          <a:xfrm>
                            <a:off x="6147" y="2362"/>
                            <a:ext cx="5328" cy="5386"/>
                          </a:xfrm>
                          <a:prstGeom prst="rect">
                            <a:avLst/>
                          </a:prstGeom>
                          <a:blipFill dpi="0" rotWithShape="1">
                            <a:blip r:embed="rId7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8" descr="fancywineneck"/>
                        <wps:cNvSpPr>
                          <a:spLocks noChangeArrowheads="1"/>
                        </wps:cNvSpPr>
                        <wps:spPr bwMode="auto">
                          <a:xfrm>
                            <a:off x="1575" y="767"/>
                            <a:ext cx="3701" cy="1541"/>
                          </a:xfrm>
                          <a:prstGeom prst="roundRect">
                            <a:avLst>
                              <a:gd name="adj" fmla="val 18625"/>
                            </a:avLst>
                          </a:prstGeom>
                          <a:blipFill dpi="0" rotWithShape="1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7F0334" w:rsidRDefault="007F0334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9" descr="fancywineneck"/>
                        <wps:cNvSpPr>
                          <a:spLocks noChangeArrowheads="1"/>
                        </wps:cNvSpPr>
                        <wps:spPr bwMode="auto">
                          <a:xfrm>
                            <a:off x="6964" y="767"/>
                            <a:ext cx="3701" cy="1541"/>
                          </a:xfrm>
                          <a:prstGeom prst="roundRect">
                            <a:avLst>
                              <a:gd name="adj" fmla="val 23491"/>
                            </a:avLst>
                          </a:prstGeom>
                          <a:blipFill dpi="0" rotWithShape="1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0" descr="fancywineneck"/>
                        <wps:cNvSpPr>
                          <a:spLocks noChangeArrowheads="1"/>
                        </wps:cNvSpPr>
                        <wps:spPr bwMode="auto">
                          <a:xfrm>
                            <a:off x="1575" y="7817"/>
                            <a:ext cx="3701" cy="1541"/>
                          </a:xfrm>
                          <a:prstGeom prst="roundRect">
                            <a:avLst>
                              <a:gd name="adj" fmla="val 20569"/>
                            </a:avLst>
                          </a:prstGeom>
                          <a:blipFill dpi="0" rotWithShape="1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11" descr="fancywineneck"/>
                        <wps:cNvSpPr>
                          <a:spLocks noChangeArrowheads="1"/>
                        </wps:cNvSpPr>
                        <wps:spPr bwMode="auto">
                          <a:xfrm>
                            <a:off x="6964" y="7817"/>
                            <a:ext cx="3701" cy="1541"/>
                          </a:xfrm>
                          <a:prstGeom prst="roundRect">
                            <a:avLst>
                              <a:gd name="adj" fmla="val 20569"/>
                            </a:avLst>
                          </a:prstGeom>
                          <a:blipFill dpi="0" rotWithShape="1">
                            <a:blip r:embed="rId8"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solidFill>
                              <a:srgbClr val="C0C0C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38.1pt;margin-top:-36pt;width:535.65pt;height:701.6pt;z-index:251657216" coordorigin="762,767" coordsize="10713,14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">
                <v:rect id="Rectangle 4" o:spid="_x0000_s1027" alt="fancywinelabel" style="position:absolute;left:765;top:9412;width:5328;height:5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h9K8MA&#10;AADaAAAADwAAAGRycy9kb3ducmV2LnhtbESPUWvCMBSF3wf+h3CFvc3UIjI6o6gwGMjAtUNfL81d&#10;06256ZLM1n9vBoM9Hs453+GsNqPtxIV8aB0rmM8yEMS10y03Ct6r54dHECEia+wck4IrBdisJ3cr&#10;LLQb+I0uZWxEgnAoUIGJsS+kDLUhi2HmeuLkfThvMSbpG6k9DgluO5ln2VJabDktGOxpb6j+Kn+s&#10;gmb4rk4L99rVu9NneTTV4ZyfvVL303H7BCLSGP/Df+0XrSCH3yvpBsj1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8h9K8MAAADaAAAADwAAAAAAAAAAAAAAAACYAgAAZHJzL2Rv&#10;d25yZXYueG1sUEsFBgAAAAAEAAQA9QAAAIgDAAAAAA==&#10;" strokecolor="silver">
                  <v:fill r:id="rId11" o:title="fancywinelabel" recolor="t" rotate="t" type="frame"/>
                </v:rect>
                <v:rect id="Rectangle 5" o:spid="_x0000_s1028" alt="fancywinelabel" style="position:absolute;left:6147;top:9413;width:5328;height:5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TYsMQA&#10;AADaAAAADwAAAGRycy9kb3ducmV2LnhtbESPUUvDMBSF3wX/Q7iCby7dFBld0zEFQRBB27G9Xpq7&#10;pltzU5O41n9vBGGPh3POdzjFerK9OJMPnWMF81kGgrhxuuNWwbZ+uVuCCBFZY++YFPxQgHV5fVVg&#10;rt3In3SuYisShEOOCkyMQy5laAxZDDM3ECfv4LzFmKRvpfY4Jrjt5SLLHqXFjtOCwYGeDTWn6tsq&#10;aMevevfg3vvmaXesPkz9tl/svVK3N9NmBSLSFC/h//arVnAPf1fSDZ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E2LDEAAAA2gAAAA8AAAAAAAAAAAAAAAAAmAIAAGRycy9k&#10;b3ducmV2LnhtbFBLBQYAAAAABAAEAPUAAACJAwAAAAA=&#10;" strokecolor="silver">
                  <v:fill r:id="rId11" o:title="fancywinelabel" recolor="t" rotate="t" type="frame"/>
                </v:rect>
                <v:rect id="Rectangle 6" o:spid="_x0000_s1029" alt="fancywinelabel" style="position:absolute;left:762;top:2363;width:5328;height:5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1AxMMA&#10;AADaAAAADwAAAGRycy9kb3ducmV2LnhtbESPUWvCMBSF3wf+h3CFvc1UkTGqUaYwGMjAtaKvl+au&#10;6dbc1CTa+u+XwcDHwznnO5zlerCtuJIPjWMF00kGgrhyuuFawaF8e3oBESKyxtYxKbhRgPVq9LDE&#10;XLueP+laxFokCIccFZgYu1zKUBmyGCauI07el/MWY5K+ltpjn+C2lbMse5YWG04LBjvaGqp+iotV&#10;UPfn8jh3H221OX4Xe1PuTrOTV+pxPLwuQEQa4j38337XCubwdyXdALn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21AxMMAAADaAAAADwAAAAAAAAAAAAAAAACYAgAAZHJzL2Rv&#10;d25yZXYueG1sUEsFBgAAAAAEAAQA9QAAAIgDAAAAAA==&#10;" strokecolor="silver">
                  <v:fill r:id="rId11" o:title="fancywinelabel" recolor="t" rotate="t" type="frame"/>
                </v:rect>
                <v:rect id="Rectangle 7" o:spid="_x0000_s1030" alt="fancywinelabel" style="position:absolute;left:6147;top:2362;width:5328;height:5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HlX8QA&#10;AADaAAAADwAAAGRycy9kb3ducmV2LnhtbESPUUvDMBSF3wX/Q7iCby7dUBld0zEFQRBB27G9Xpq7&#10;pltzU5O41n9vBGGPh3POdzjFerK9OJMPnWMF81kGgrhxuuNWwbZ+uVuCCBFZY++YFPxQgHV5fVVg&#10;rt3In3SuYisShEOOCkyMQy5laAxZDDM3ECfv4LzFmKRvpfY4Jrjt5SLLHqXFjtOCwYGeDTWn6tsq&#10;aMevenfv3vvmaXesPkz9tl/svVK3N9NmBSLSFC/h//arVvAAf1fSDZ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h5V/EAAAA2gAAAA8AAAAAAAAAAAAAAAAAmAIAAGRycy9k&#10;b3ducmV2LnhtbFBLBQYAAAAABAAEAPUAAACJAwAAAAA=&#10;" strokecolor="silver">
                  <v:fill r:id="rId11" o:title="fancywinelabel" recolor="t" rotate="t" type="frame"/>
                </v:rect>
                <v:roundrect id="AutoShape 8" o:spid="_x0000_s1031" alt="fancywineneck" style="position:absolute;left:1575;top:767;width:3701;height:1541;visibility:visible;mso-wrap-style:square;v-text-anchor:top" arcsize="12206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iSisIA&#10;AADaAAAADwAAAGRycy9kb3ducmV2LnhtbESP3YrCMBSE7xd8h3AE79ZUEX+qUVTYZfHOnwc4Nse2&#10;2pyUJFu7+/RGELwcZuYbZrFqTSUacr60rGDQT0AQZ1aXnCs4Hb8+pyB8QNZYWSYFf+Rhtex8LDDV&#10;9s57ag4hFxHCPkUFRQh1KqXPCjLo+7Ymjt7FOoMhSpdL7fAe4aaSwyQZS4Mlx4UCa9oWlN0Ov0bB&#10;scr9dfeth9vR/2ywOTWTJDs7pXrddj0HEagN7/Cr/aMVjOF5Jd4A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aJKKwgAAANoAAAAPAAAAAAAAAAAAAAAAAJgCAABkcnMvZG93&#10;bnJldi54bWxQSwUGAAAAAAQABAD1AAAAhwMAAAAA&#10;" strokecolor="silver">
                  <v:fill r:id="rId12" o:title="fancywineneck" recolor="t" rotate="t" type="frame"/>
                  <v:textbox>
                    <w:txbxContent>
                      <w:p w:rsidR="007F0334" w:rsidRDefault="007F0334">
                        <w:bookmarkStart w:id="1" w:name="_GoBack"/>
                        <w:bookmarkEnd w:id="1"/>
                      </w:p>
                    </w:txbxContent>
                  </v:textbox>
                </v:roundrect>
                <v:roundrect id="AutoShape 9" o:spid="_x0000_s1032" alt="fancywineneck" style="position:absolute;left:6964;top:767;width:3701;height:1541;visibility:visible;mso-wrap-style:square;v-text-anchor:top" arcsize="1539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XfgsIA&#10;AADaAAAADwAAAGRycy9kb3ducmV2LnhtbESPQWvCQBSE70L/w/IKvZmNgWpIXcUWhFK9GHvp7TX7&#10;TIK7b0N21fjvXUHwOMzMN8x8OVgjztT71rGCSZKCIK6cbrlW8Ltfj3MQPiBrNI5JwZU8LBcvozkW&#10;2l14R+cy1CJC2BeooAmhK6T0VUMWfeI64ugdXG8xRNnXUvd4iXBrZJamU2mx5bjQYEdfDVXH8mQj&#10;5WezMrx9//tsM5NPZFb9lzZX6u11WH2ACDSEZ/jR/tYKZnC/Em+AXN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Fd+CwgAAANoAAAAPAAAAAAAAAAAAAAAAAJgCAABkcnMvZG93&#10;bnJldi54bWxQSwUGAAAAAAQABAD1AAAAhwMAAAAA&#10;" strokecolor="silver">
                  <v:fill r:id="rId12" o:title="fancywineneck" recolor="t" rotate="t" type="frame"/>
                </v:roundrect>
                <v:roundrect id="AutoShape 10" o:spid="_x0000_s1033" alt="fancywineneck" style="position:absolute;left:1575;top:7817;width:3701;height:1541;visibility:visible;mso-wrap-style:square;v-text-anchor:top" arcsize="1348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ZU/L4A&#10;AADaAAAADwAAAGRycy9kb3ducmV2LnhtbERPTYvCMBC9C/6HMII3m64H0WqUZUHxptZCr0MztmWb&#10;SWmitv56cxA8Pt73ZtebRjyoc7VlBT9RDIK4sLrmUkF23c+WIJxH1thYJgUDOdhtx6MNJto++UKP&#10;1JcihLBLUEHlfZtI6YqKDLrItsSBu9nOoA+wK6Xu8BnCTSPncbyQBmsODRW29FdR8Z/ejYJ0Hhe3&#10;/Frm2bC3h2GVn7LXWSo1nfS/axCeev8Vf9xHrSBsDVfCDZDbN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G2VPy+AAAA2gAAAA8AAAAAAAAAAAAAAAAAmAIAAGRycy9kb3ducmV2&#10;LnhtbFBLBQYAAAAABAAEAPUAAACDAwAAAAA=&#10;" strokecolor="silver">
                  <v:fill r:id="rId12" o:title="fancywineneck" recolor="t" rotate="t" type="frame"/>
                </v:roundrect>
                <v:roundrect id="AutoShape 11" o:spid="_x0000_s1034" alt="fancywineneck" style="position:absolute;left:6964;top:7817;width:3701;height:1541;visibility:visible;mso-wrap-style:square;v-text-anchor:top" arcsize="1348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rxZ8AA&#10;AADaAAAADwAAAGRycy9kb3ducmV2LnhtbESPQYvCMBSE74L/ITzBm6Z6kLUaRQTFm24t9Pponm2x&#10;eSlN1NZfb4SFPQ4z8w2z3namFk9qXWVZwWwagSDOra64UJBeD5MfEM4ja6wtk4KeHGw3w8EaY21f&#10;/EvPxBciQNjFqKD0vomldHlJBt3UNsTBu9nWoA+yLaRu8RXgppbzKFpIgxWHhRIb2peU35OHUZDM&#10;o/yWXYss7Q/22C+zc/q+SKXGo263AuGp8//hv/ZJK1jC90q4AXLz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vrxZ8AAAADaAAAADwAAAAAAAAAAAAAAAACYAgAAZHJzL2Rvd25y&#10;ZXYueG1sUEsFBgAAAAAEAAQA9QAAAIUDAAAAAA==&#10;" strokecolor="silver">
                  <v:fill r:id="rId12" o:title="fancywineneck" recolor="t" rotate="t" type="frame"/>
                </v:roundrect>
              </v:group>
            </w:pict>
          </mc:Fallback>
        </mc:AlternateContent>
      </w:r>
    </w:p>
    <w:sectPr w:rsidR="00646234" w:rsidSect="007B4F9F">
      <w:pgSz w:w="12240" w:h="15840"/>
      <w:pgMar w:top="1440" w:right="0" w:bottom="144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334"/>
    <w:rsid w:val="001340AC"/>
    <w:rsid w:val="00165B55"/>
    <w:rsid w:val="001D717E"/>
    <w:rsid w:val="003A6AA1"/>
    <w:rsid w:val="00646234"/>
    <w:rsid w:val="00796C52"/>
    <w:rsid w:val="007B4F9F"/>
    <w:rsid w:val="007D7AA4"/>
    <w:rsid w:val="007F0334"/>
    <w:rsid w:val="008C3B4B"/>
    <w:rsid w:val="009A47CE"/>
    <w:rsid w:val="009C16D6"/>
    <w:rsid w:val="00B33890"/>
    <w:rsid w:val="00B73755"/>
    <w:rsid w:val="00E46BC2"/>
    <w:rsid w:val="00E57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UGZ\Downloads\NEATO_FancyWine_Labels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NEATO_FancyWine_Labels (1)</Template>
  <TotalTime>49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NEATO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DUGZ</dc:creator>
  <cp:lastModifiedBy>DUGZ</cp:lastModifiedBy>
  <cp:revision>2</cp:revision>
  <cp:lastPrinted>2007-03-09T05:34:00Z</cp:lastPrinted>
  <dcterms:created xsi:type="dcterms:W3CDTF">2018-01-17T13:35:00Z</dcterms:created>
  <dcterms:modified xsi:type="dcterms:W3CDTF">2018-01-17T14:25:00Z</dcterms:modified>
</cp:coreProperties>
</file>