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4F6" w:rsidRPr="00A2521F" w:rsidRDefault="00DB14F6" w:rsidP="00381E50">
      <w:pPr>
        <w:jc w:val="right"/>
        <w:rPr>
          <w:sz w:val="24"/>
          <w:szCs w:val="24"/>
        </w:rPr>
      </w:pPr>
      <w:r w:rsidRPr="00A2521F">
        <w:rPr>
          <w:sz w:val="24"/>
          <w:szCs w:val="24"/>
        </w:rPr>
        <w:t>[Your Name]</w:t>
      </w:r>
    </w:p>
    <w:p w:rsidR="00DB14F6" w:rsidRPr="00A2521F" w:rsidRDefault="00DB14F6" w:rsidP="00381E50">
      <w:pPr>
        <w:jc w:val="right"/>
        <w:rPr>
          <w:sz w:val="24"/>
          <w:szCs w:val="24"/>
        </w:rPr>
      </w:pPr>
      <w:r w:rsidRPr="00A2521F">
        <w:rPr>
          <w:sz w:val="24"/>
          <w:szCs w:val="24"/>
        </w:rPr>
        <w:t>[Address]</w:t>
      </w:r>
    </w:p>
    <w:p w:rsidR="00DB14F6" w:rsidRPr="00A2521F" w:rsidRDefault="00DB14F6" w:rsidP="005B70B2">
      <w:pPr>
        <w:rPr>
          <w:sz w:val="24"/>
          <w:szCs w:val="24"/>
        </w:rPr>
      </w:pPr>
      <w:r w:rsidRPr="00A2521F">
        <w:rPr>
          <w:sz w:val="24"/>
          <w:szCs w:val="24"/>
        </w:rPr>
        <w:t>[Hiring manager’s name]</w:t>
      </w:r>
    </w:p>
    <w:p w:rsidR="00DB14F6" w:rsidRPr="00A2521F" w:rsidRDefault="00DB14F6" w:rsidP="005B70B2">
      <w:pPr>
        <w:rPr>
          <w:sz w:val="24"/>
          <w:szCs w:val="24"/>
        </w:rPr>
      </w:pPr>
      <w:r w:rsidRPr="00A2521F">
        <w:rPr>
          <w:sz w:val="24"/>
          <w:szCs w:val="24"/>
        </w:rPr>
        <w:t>[Hiring manager’s company name]</w:t>
      </w:r>
    </w:p>
    <w:p w:rsidR="00DB14F6" w:rsidRPr="00A2521F" w:rsidRDefault="00DB14F6" w:rsidP="005B70B2">
      <w:pPr>
        <w:rPr>
          <w:sz w:val="24"/>
          <w:szCs w:val="24"/>
        </w:rPr>
      </w:pPr>
      <w:r w:rsidRPr="00A2521F">
        <w:rPr>
          <w:sz w:val="24"/>
          <w:szCs w:val="24"/>
        </w:rPr>
        <w:t>[Company address]</w:t>
      </w:r>
    </w:p>
    <w:p w:rsidR="00DB14F6" w:rsidRPr="00A2521F" w:rsidRDefault="00DB14F6" w:rsidP="00381E50">
      <w:pPr>
        <w:rPr>
          <w:sz w:val="24"/>
          <w:szCs w:val="24"/>
        </w:rPr>
      </w:pPr>
    </w:p>
    <w:p w:rsidR="00DB14F6" w:rsidRPr="00A2521F" w:rsidRDefault="00DB14F6" w:rsidP="00381E50">
      <w:pPr>
        <w:rPr>
          <w:sz w:val="24"/>
          <w:szCs w:val="24"/>
        </w:rPr>
      </w:pPr>
      <w:r w:rsidRPr="00A2521F">
        <w:rPr>
          <w:sz w:val="24"/>
          <w:szCs w:val="24"/>
        </w:rPr>
        <w:t xml:space="preserve">[Today’s Date] </w:t>
      </w:r>
    </w:p>
    <w:p w:rsidR="00DB14F6" w:rsidRPr="00A2521F" w:rsidRDefault="00DB14F6" w:rsidP="00381E50">
      <w:pPr>
        <w:rPr>
          <w:sz w:val="24"/>
          <w:szCs w:val="24"/>
        </w:rPr>
      </w:pPr>
    </w:p>
    <w:p w:rsidR="00DB14F6" w:rsidRPr="00A2521F" w:rsidRDefault="00DB14F6" w:rsidP="00381E50">
      <w:pPr>
        <w:rPr>
          <w:b/>
          <w:color w:val="2E74B5"/>
          <w:sz w:val="24"/>
          <w:szCs w:val="24"/>
        </w:rPr>
      </w:pPr>
      <w:r w:rsidRPr="00A2521F">
        <w:rPr>
          <w:b/>
          <w:color w:val="2E74B5"/>
          <w:sz w:val="24"/>
          <w:szCs w:val="24"/>
        </w:rPr>
        <w:t>[Name of vacancy and job reference if given]</w:t>
      </w:r>
    </w:p>
    <w:p w:rsidR="00DB14F6" w:rsidRPr="00A2521F" w:rsidRDefault="00DB14F6" w:rsidP="00E83EFC">
      <w:pPr>
        <w:jc w:val="both"/>
        <w:rPr>
          <w:sz w:val="24"/>
          <w:szCs w:val="24"/>
        </w:rPr>
      </w:pPr>
    </w:p>
    <w:p w:rsidR="00DB14F6" w:rsidRPr="00A2521F" w:rsidRDefault="00DB14F6" w:rsidP="00E83EFC">
      <w:pPr>
        <w:jc w:val="both"/>
        <w:rPr>
          <w:sz w:val="24"/>
        </w:rPr>
      </w:pPr>
      <w:r w:rsidRPr="00A2521F">
        <w:rPr>
          <w:sz w:val="24"/>
          <w:szCs w:val="24"/>
        </w:rPr>
        <w:t xml:space="preserve">Dear </w:t>
      </w:r>
      <w:r w:rsidRPr="00A2521F">
        <w:rPr>
          <w:sz w:val="24"/>
        </w:rPr>
        <w:t xml:space="preserve">Mr/Mrs/Miss/Ms </w:t>
      </w:r>
      <w:r w:rsidRPr="00A2521F">
        <w:rPr>
          <w:b/>
          <w:color w:val="2E74B5"/>
          <w:sz w:val="24"/>
        </w:rPr>
        <w:t>[Hiring managers name – if not known, simply Sir/Madam]</w:t>
      </w:r>
    </w:p>
    <w:p w:rsidR="00DB14F6" w:rsidRPr="00A2521F" w:rsidRDefault="00DB14F6" w:rsidP="00E83EFC">
      <w:pPr>
        <w:jc w:val="both"/>
        <w:rPr>
          <w:sz w:val="24"/>
        </w:rPr>
      </w:pPr>
      <w:r w:rsidRPr="00A2521F">
        <w:rPr>
          <w:sz w:val="24"/>
        </w:rPr>
        <w:t xml:space="preserve">I wish to apply for the role of </w:t>
      </w:r>
      <w:r w:rsidRPr="00A2521F">
        <w:rPr>
          <w:b/>
          <w:color w:val="2E74B5"/>
          <w:sz w:val="24"/>
        </w:rPr>
        <w:t>[Job Title]</w:t>
      </w:r>
      <w:r w:rsidRPr="00A2521F">
        <w:rPr>
          <w:b/>
          <w:sz w:val="24"/>
        </w:rPr>
        <w:t>,</w:t>
      </w:r>
      <w:r w:rsidRPr="00A2521F">
        <w:rPr>
          <w:sz w:val="24"/>
        </w:rPr>
        <w:t xml:space="preserve"> currently being advertised on </w:t>
      </w:r>
      <w:r w:rsidRPr="00A2521F">
        <w:rPr>
          <w:b/>
          <w:color w:val="2E74B5"/>
          <w:sz w:val="24"/>
        </w:rPr>
        <w:t>[state where]</w:t>
      </w:r>
      <w:r w:rsidRPr="00A2521F">
        <w:rPr>
          <w:sz w:val="24"/>
        </w:rPr>
        <w:t xml:space="preserve">. Please find enclosed my CV for your consideration. </w:t>
      </w:r>
    </w:p>
    <w:p w:rsidR="00DB14F6" w:rsidRPr="00A2521F" w:rsidRDefault="00DB14F6" w:rsidP="00E83EFC">
      <w:pPr>
        <w:jc w:val="both"/>
        <w:rPr>
          <w:sz w:val="24"/>
        </w:rPr>
      </w:pPr>
      <w:r w:rsidRPr="00A2521F">
        <w:rPr>
          <w:sz w:val="24"/>
        </w:rPr>
        <w:t xml:space="preserve">As you can see from my attached CV, I have over </w:t>
      </w:r>
      <w:r w:rsidRPr="00A2521F">
        <w:rPr>
          <w:b/>
          <w:color w:val="2E74B5"/>
          <w:sz w:val="24"/>
        </w:rPr>
        <w:t>[time period]</w:t>
      </w:r>
      <w:r w:rsidRPr="00A2521F">
        <w:rPr>
          <w:color w:val="2E74B5"/>
          <w:sz w:val="24"/>
        </w:rPr>
        <w:t xml:space="preserve"> </w:t>
      </w:r>
      <w:r w:rsidRPr="00A2521F">
        <w:rPr>
          <w:sz w:val="24"/>
        </w:rPr>
        <w:t xml:space="preserve">experience in the </w:t>
      </w:r>
      <w:r w:rsidRPr="00A2521F">
        <w:rPr>
          <w:b/>
          <w:color w:val="2E74B5"/>
          <w:sz w:val="24"/>
        </w:rPr>
        <w:t>[present sector]</w:t>
      </w:r>
      <w:r w:rsidRPr="00A2521F">
        <w:rPr>
          <w:sz w:val="24"/>
        </w:rPr>
        <w:t xml:space="preserve"> industry. Having worked my way up to </w:t>
      </w:r>
      <w:r w:rsidRPr="00A2521F">
        <w:rPr>
          <w:b/>
          <w:color w:val="2E74B5"/>
          <w:sz w:val="24"/>
        </w:rPr>
        <w:t>[position]</w:t>
      </w:r>
      <w:r w:rsidRPr="00A2521F">
        <w:rPr>
          <w:sz w:val="24"/>
        </w:rPr>
        <w:t xml:space="preserve">, I’m ready for a new challenge in the </w:t>
      </w:r>
      <w:r w:rsidRPr="00A2521F">
        <w:rPr>
          <w:b/>
          <w:color w:val="2E74B5"/>
          <w:sz w:val="24"/>
        </w:rPr>
        <w:t>[new sector]</w:t>
      </w:r>
      <w:r w:rsidRPr="00A2521F">
        <w:rPr>
          <w:sz w:val="24"/>
        </w:rPr>
        <w:t xml:space="preserve"> industry, and see this position as the perfect role to help me achieve this. </w:t>
      </w:r>
    </w:p>
    <w:p w:rsidR="00DB14F6" w:rsidRPr="00A2521F" w:rsidRDefault="00DB14F6" w:rsidP="00E83EFC">
      <w:pPr>
        <w:jc w:val="both"/>
        <w:rPr>
          <w:sz w:val="24"/>
        </w:rPr>
      </w:pPr>
      <w:r w:rsidRPr="00A2521F">
        <w:rPr>
          <w:sz w:val="24"/>
        </w:rPr>
        <w:t xml:space="preserve">I’m particularly interested in working in </w:t>
      </w:r>
      <w:r w:rsidRPr="00A2521F">
        <w:rPr>
          <w:b/>
          <w:color w:val="2E74B5"/>
          <w:sz w:val="24"/>
        </w:rPr>
        <w:t>[new sector]</w:t>
      </w:r>
      <w:r w:rsidRPr="00A2521F">
        <w:rPr>
          <w:sz w:val="24"/>
        </w:rPr>
        <w:t xml:space="preserve"> because </w:t>
      </w:r>
      <w:r w:rsidRPr="00A2521F">
        <w:rPr>
          <w:b/>
          <w:color w:val="2E74B5"/>
          <w:sz w:val="24"/>
        </w:rPr>
        <w:t>[give reason for change e.g. passion for X, interest in Y]</w:t>
      </w:r>
      <w:r w:rsidRPr="00A2521F">
        <w:rPr>
          <w:sz w:val="24"/>
        </w:rPr>
        <w:t xml:space="preserve">, and I feel that I have achieved all that I can in my current role/current industry.  </w:t>
      </w:r>
    </w:p>
    <w:p w:rsidR="00DB14F6" w:rsidRPr="00A2521F" w:rsidRDefault="00DB14F6" w:rsidP="00E83EFC">
      <w:pPr>
        <w:jc w:val="both"/>
        <w:rPr>
          <w:sz w:val="24"/>
        </w:rPr>
      </w:pPr>
      <w:r w:rsidRPr="00A2521F">
        <w:rPr>
          <w:sz w:val="24"/>
        </w:rPr>
        <w:t xml:space="preserve">Throughout my previous positions I have always enjoyed </w:t>
      </w:r>
      <w:r w:rsidRPr="00A2521F">
        <w:rPr>
          <w:b/>
          <w:color w:val="2E74B5"/>
          <w:sz w:val="24"/>
        </w:rPr>
        <w:t>[give duties which could be related to the new role]</w:t>
      </w:r>
      <w:r w:rsidRPr="00A2521F">
        <w:rPr>
          <w:sz w:val="24"/>
        </w:rPr>
        <w:t xml:space="preserve">. I believe that this interest, coupled with my </w:t>
      </w:r>
      <w:r w:rsidRPr="00A2521F">
        <w:rPr>
          <w:b/>
          <w:color w:val="2E74B5"/>
          <w:sz w:val="24"/>
        </w:rPr>
        <w:t xml:space="preserve">[state transferrable skills] </w:t>
      </w:r>
      <w:r w:rsidRPr="00A2521F">
        <w:rPr>
          <w:sz w:val="24"/>
        </w:rPr>
        <w:t>built up throughout my career, make me the perfect candidate for building a long-term career in this role.</w:t>
      </w:r>
    </w:p>
    <w:p w:rsidR="00DB14F6" w:rsidRPr="00A2521F" w:rsidRDefault="00DB14F6" w:rsidP="00E83EFC">
      <w:pPr>
        <w:jc w:val="both"/>
        <w:rPr>
          <w:sz w:val="24"/>
        </w:rPr>
      </w:pPr>
      <w:r w:rsidRPr="00A2521F">
        <w:rPr>
          <w:sz w:val="24"/>
        </w:rPr>
        <w:t xml:space="preserve">In my previous role as a </w:t>
      </w:r>
      <w:r w:rsidRPr="00A2521F">
        <w:rPr>
          <w:b/>
          <w:color w:val="2E74B5"/>
          <w:sz w:val="24"/>
        </w:rPr>
        <w:t xml:space="preserve">[job title] </w:t>
      </w:r>
      <w:r w:rsidRPr="00A2521F">
        <w:rPr>
          <w:sz w:val="24"/>
        </w:rPr>
        <w:t xml:space="preserve">at </w:t>
      </w:r>
      <w:r w:rsidRPr="00A2521F">
        <w:rPr>
          <w:b/>
          <w:color w:val="2E74B5"/>
          <w:sz w:val="24"/>
        </w:rPr>
        <w:t>[employer name]</w:t>
      </w:r>
      <w:r w:rsidRPr="00A2521F">
        <w:rPr>
          <w:sz w:val="24"/>
        </w:rPr>
        <w:t xml:space="preserve">, I was responsible for </w:t>
      </w:r>
      <w:r w:rsidRPr="00A2521F">
        <w:rPr>
          <w:b/>
          <w:color w:val="2E74B5"/>
          <w:sz w:val="24"/>
        </w:rPr>
        <w:t>[Insert a quantifiable and notable achievement/s - e.g. a x% increase in revenue]</w:t>
      </w:r>
      <w:r w:rsidRPr="00A2521F">
        <w:rPr>
          <w:sz w:val="24"/>
        </w:rPr>
        <w:t xml:space="preserve">, and despite being in a different industry, I am confident that I can bring this level of success with me to your organisation. I am looking forward to and assisting </w:t>
      </w:r>
      <w:r w:rsidRPr="00A2521F">
        <w:rPr>
          <w:b/>
          <w:color w:val="2E74B5"/>
          <w:sz w:val="24"/>
        </w:rPr>
        <w:t>[company name]</w:t>
      </w:r>
      <w:r w:rsidRPr="00A2521F">
        <w:rPr>
          <w:sz w:val="24"/>
        </w:rPr>
        <w:t xml:space="preserve"> build upon their outstanding reputation as </w:t>
      </w:r>
      <w:r w:rsidRPr="00A2521F">
        <w:rPr>
          <w:b/>
          <w:color w:val="2E74B5"/>
          <w:sz w:val="24"/>
        </w:rPr>
        <w:t>[state their position in market – do your research here!]</w:t>
      </w:r>
      <w:r w:rsidRPr="00A2521F">
        <w:rPr>
          <w:sz w:val="24"/>
        </w:rPr>
        <w:t xml:space="preserve">. </w:t>
      </w:r>
    </w:p>
    <w:p w:rsidR="00DB14F6" w:rsidRPr="00A2521F" w:rsidRDefault="00DB14F6" w:rsidP="00E83EFC">
      <w:pPr>
        <w:jc w:val="both"/>
        <w:rPr>
          <w:sz w:val="24"/>
        </w:rPr>
      </w:pPr>
      <w:r w:rsidRPr="00A2521F">
        <w:rPr>
          <w:sz w:val="24"/>
        </w:rPr>
        <w:t xml:space="preserve">Thank you for your time and consideration. I look forward to meeting with you to discuss my application further. </w:t>
      </w:r>
    </w:p>
    <w:p w:rsidR="00DB14F6" w:rsidRPr="00A2521F" w:rsidRDefault="00DB14F6">
      <w:pPr>
        <w:rPr>
          <w:sz w:val="24"/>
        </w:rPr>
      </w:pPr>
      <w:r w:rsidRPr="00A2521F">
        <w:rPr>
          <w:sz w:val="24"/>
        </w:rPr>
        <w:t xml:space="preserve">Yours sincerely [name known]/Yours faithfully [name unknown], </w:t>
      </w:r>
    </w:p>
    <w:p w:rsidR="00DB14F6" w:rsidRPr="00A2521F" w:rsidRDefault="00DB14F6">
      <w:pPr>
        <w:rPr>
          <w:sz w:val="24"/>
        </w:rPr>
      </w:pPr>
      <w:r w:rsidRPr="00A2521F">
        <w:rPr>
          <w:sz w:val="24"/>
        </w:rPr>
        <w:t>[Signature - if desired]</w:t>
      </w:r>
    </w:p>
    <w:p w:rsidR="00DB14F6" w:rsidRPr="00A2521F" w:rsidRDefault="00DB14F6">
      <w:pPr>
        <w:rPr>
          <w:sz w:val="24"/>
        </w:rPr>
      </w:pPr>
    </w:p>
    <w:p w:rsidR="00DB14F6" w:rsidRPr="00A2521F" w:rsidRDefault="00DB14F6">
      <w:pPr>
        <w:rPr>
          <w:sz w:val="24"/>
        </w:rPr>
      </w:pPr>
      <w:r w:rsidRPr="00A2521F">
        <w:rPr>
          <w:sz w:val="24"/>
        </w:rPr>
        <w:t>[Your name]</w:t>
      </w:r>
    </w:p>
    <w:sectPr w:rsidR="00DB14F6" w:rsidRPr="00A2521F" w:rsidSect="00A547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F6" w:rsidRDefault="00DB14F6" w:rsidP="00F77342">
      <w:pPr>
        <w:spacing w:after="0" w:line="240" w:lineRule="auto"/>
      </w:pPr>
      <w:r>
        <w:separator/>
      </w:r>
    </w:p>
  </w:endnote>
  <w:endnote w:type="continuationSeparator" w:id="0">
    <w:p w:rsidR="00DB14F6" w:rsidRDefault="00DB14F6" w:rsidP="00F7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F6" w:rsidRDefault="00DB14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F6" w:rsidRPr="00F77342" w:rsidRDefault="00DB14F6" w:rsidP="00F77342">
    <w:pPr>
      <w:pStyle w:val="Footer"/>
      <w:jc w:val="right"/>
      <w:rPr>
        <w:color w:val="D9D9D9"/>
        <w:sz w:val="16"/>
        <w:szCs w:val="16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F6" w:rsidRDefault="00DB14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F6" w:rsidRDefault="00DB14F6" w:rsidP="00F77342">
      <w:pPr>
        <w:spacing w:after="0" w:line="240" w:lineRule="auto"/>
      </w:pPr>
      <w:r>
        <w:separator/>
      </w:r>
    </w:p>
  </w:footnote>
  <w:footnote w:type="continuationSeparator" w:id="0">
    <w:p w:rsidR="00DB14F6" w:rsidRDefault="00DB14F6" w:rsidP="00F7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F6" w:rsidRDefault="00DB14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F6" w:rsidRDefault="00DB14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F6" w:rsidRDefault="00DB14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6F9"/>
    <w:rsid w:val="000035A3"/>
    <w:rsid w:val="0009360E"/>
    <w:rsid w:val="001677F8"/>
    <w:rsid w:val="001819D6"/>
    <w:rsid w:val="001B283B"/>
    <w:rsid w:val="00205F18"/>
    <w:rsid w:val="00261F39"/>
    <w:rsid w:val="00276DCD"/>
    <w:rsid w:val="002951BC"/>
    <w:rsid w:val="00330B60"/>
    <w:rsid w:val="003630C3"/>
    <w:rsid w:val="00381E50"/>
    <w:rsid w:val="003D7879"/>
    <w:rsid w:val="004279B5"/>
    <w:rsid w:val="00463AC6"/>
    <w:rsid w:val="0051341F"/>
    <w:rsid w:val="00586A81"/>
    <w:rsid w:val="005B70B2"/>
    <w:rsid w:val="006213C1"/>
    <w:rsid w:val="00672F26"/>
    <w:rsid w:val="006F48DE"/>
    <w:rsid w:val="00763A2E"/>
    <w:rsid w:val="007656F9"/>
    <w:rsid w:val="00783BFB"/>
    <w:rsid w:val="007D3168"/>
    <w:rsid w:val="007E66E5"/>
    <w:rsid w:val="00806F98"/>
    <w:rsid w:val="008610BD"/>
    <w:rsid w:val="008E79B4"/>
    <w:rsid w:val="009230F8"/>
    <w:rsid w:val="00936762"/>
    <w:rsid w:val="00954656"/>
    <w:rsid w:val="009B1DB0"/>
    <w:rsid w:val="009C21DD"/>
    <w:rsid w:val="009E216C"/>
    <w:rsid w:val="00A2521F"/>
    <w:rsid w:val="00A53F1D"/>
    <w:rsid w:val="00A5472F"/>
    <w:rsid w:val="00A655AE"/>
    <w:rsid w:val="00AB73B4"/>
    <w:rsid w:val="00AC722F"/>
    <w:rsid w:val="00B43B0B"/>
    <w:rsid w:val="00B56120"/>
    <w:rsid w:val="00BB0D17"/>
    <w:rsid w:val="00BB2828"/>
    <w:rsid w:val="00BF4FDF"/>
    <w:rsid w:val="00C31D57"/>
    <w:rsid w:val="00D2646F"/>
    <w:rsid w:val="00DB14F6"/>
    <w:rsid w:val="00DB4AB1"/>
    <w:rsid w:val="00E00675"/>
    <w:rsid w:val="00E83EFC"/>
    <w:rsid w:val="00ED7B44"/>
    <w:rsid w:val="00F511B1"/>
    <w:rsid w:val="00F6493F"/>
    <w:rsid w:val="00F7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D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73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3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270</Words>
  <Characters>1542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Administrator</cp:lastModifiedBy>
  <cp:revision>5</cp:revision>
  <dcterms:created xsi:type="dcterms:W3CDTF">2016-12-06T10:54:00Z</dcterms:created>
  <dcterms:modified xsi:type="dcterms:W3CDTF">2016-12-23T13:14:00Z</dcterms:modified>
</cp:coreProperties>
</file>