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185"/>
        <w:gridCol w:w="2445"/>
      </w:tblGrid>
      <w:tr w:rsidR="00536437" w:rsidRPr="00104FE1" w:rsidTr="00536437">
        <w:trPr>
          <w:trHeight w:val="397"/>
        </w:trPr>
        <w:tc>
          <w:tcPr>
            <w:tcW w:w="2808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LESSON PLAN Ref:</w:t>
            </w:r>
          </w:p>
        </w:tc>
        <w:bookmarkStart w:id="1" w:name="txtLesson_Ref"/>
        <w:tc>
          <w:tcPr>
            <w:tcW w:w="2340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sson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85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Ref:</w:t>
            </w:r>
          </w:p>
        </w:tc>
        <w:bookmarkStart w:id="2" w:name="txtCourse_Ref"/>
        <w:tc>
          <w:tcPr>
            <w:tcW w:w="2445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Course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36437" w:rsidRPr="00F622E9" w:rsidRDefault="0053643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185"/>
        <w:gridCol w:w="2445"/>
      </w:tblGrid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 / Course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Subjec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3" w:name="txtTopic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opic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Lesson Title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4" w:name="txtTitle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72D50" w:rsidRPr="00104FE1" w:rsidTr="002B5ABB">
        <w:trPr>
          <w:trHeight w:val="397"/>
        </w:trPr>
        <w:tc>
          <w:tcPr>
            <w:tcW w:w="2808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bookmarkStart w:id="5" w:name="txtLevel"/>
        <w:tc>
          <w:tcPr>
            <w:tcW w:w="2340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vel"/>
                  <w:enabled/>
                  <w:calcOnExit w:val="0"/>
                  <w:ddList>
                    <w:listEntry w:val="Select Level &gt;&gt;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85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Duration:</w:t>
            </w:r>
          </w:p>
        </w:tc>
        <w:bookmarkStart w:id="6" w:name="txtDuration"/>
        <w:tc>
          <w:tcPr>
            <w:tcW w:w="2445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Dur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Lesson Objectives:</w:t>
            </w:r>
          </w:p>
        </w:tc>
      </w:tr>
      <w:bookmarkStart w:id="7" w:name="txtObjective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Objectiv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536437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 w:rsidR="00463BBC" w:rsidRPr="00104FE1">
              <w:rPr>
                <w:rFonts w:ascii="Arial" w:hAnsi="Arial" w:cs="Arial"/>
                <w:b/>
                <w:sz w:val="20"/>
                <w:szCs w:val="20"/>
              </w:rPr>
              <w:t>Tasks / Actions:</w:t>
            </w:r>
          </w:p>
        </w:tc>
      </w:tr>
      <w:bookmarkStart w:id="8" w:name="txtTasks"/>
      <w:tr w:rsidR="00463BBC" w:rsidRPr="00104FE1" w:rsidTr="00536437">
        <w:trPr>
          <w:trHeight w:val="2835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Materials / Equipment:</w:t>
            </w:r>
          </w:p>
        </w:tc>
      </w:tr>
      <w:bookmarkStart w:id="9" w:name="txtMaterial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Material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00AC0" w:rsidRPr="00F622E9" w:rsidRDefault="00200AC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00AC0" w:rsidRPr="00104FE1" w:rsidTr="00461304">
        <w:trPr>
          <w:trHeight w:val="397"/>
        </w:trPr>
        <w:tc>
          <w:tcPr>
            <w:tcW w:w="9778" w:type="dxa"/>
            <w:vAlign w:val="center"/>
          </w:tcPr>
          <w:p w:rsidR="00200AC0" w:rsidRPr="00104FE1" w:rsidRDefault="00200AC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</w:tc>
      </w:tr>
      <w:bookmarkStart w:id="10" w:name="txtReferences"/>
      <w:tr w:rsidR="00200AC0" w:rsidRPr="00104FE1" w:rsidTr="00F622E9">
        <w:trPr>
          <w:trHeight w:val="1304"/>
        </w:trPr>
        <w:tc>
          <w:tcPr>
            <w:tcW w:w="9778" w:type="dxa"/>
          </w:tcPr>
          <w:p w:rsidR="00200AC0" w:rsidRPr="00104FE1" w:rsidRDefault="00E71A26" w:rsidP="00690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ferenc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141AC" w:rsidRPr="009141AC" w:rsidRDefault="009141A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11B23" w:rsidRPr="00104FE1" w:rsidTr="00625CC7">
        <w:trPr>
          <w:trHeight w:val="397"/>
        </w:trPr>
        <w:tc>
          <w:tcPr>
            <w:tcW w:w="9778" w:type="dxa"/>
            <w:vAlign w:val="center"/>
          </w:tcPr>
          <w:p w:rsidR="00711B23" w:rsidRPr="00104FE1" w:rsidRDefault="00711B23" w:rsidP="00625CC7">
            <w:pPr>
              <w:rPr>
                <w:rFonts w:ascii="Arial" w:hAnsi="Arial" w:cs="Arial"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Take Home Tasks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bookmarkStart w:id="11" w:name="txtHome_Tasks"/>
      <w:tr w:rsidR="00711B23" w:rsidRPr="00104FE1" w:rsidTr="00F622E9">
        <w:trPr>
          <w:trHeight w:val="1304"/>
        </w:trPr>
        <w:tc>
          <w:tcPr>
            <w:tcW w:w="9778" w:type="dxa"/>
          </w:tcPr>
          <w:p w:rsidR="00711B23" w:rsidRPr="00711B23" w:rsidRDefault="00E71A26" w:rsidP="00625C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Home_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0190B" w:rsidRPr="00F622E9" w:rsidRDefault="0090190B" w:rsidP="00711B23">
      <w:pPr>
        <w:pStyle w:val="Footer"/>
        <w:spacing w:before="240"/>
        <w:rPr>
          <w:rFonts w:ascii="Arial" w:hAnsi="Arial" w:cs="Arial"/>
          <w:sz w:val="20"/>
          <w:szCs w:val="20"/>
          <w:lang w:val="en-GB"/>
        </w:rPr>
      </w:pPr>
    </w:p>
    <w:sectPr w:rsidR="0090190B" w:rsidRPr="00F622E9" w:rsidSect="00F622E9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7A" w:rsidRDefault="0051047A">
      <w:r>
        <w:separator/>
      </w:r>
    </w:p>
  </w:endnote>
  <w:endnote w:type="continuationSeparator" w:id="0">
    <w:p w:rsidR="0051047A" w:rsidRDefault="005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808"/>
      <w:gridCol w:w="2880"/>
      <w:gridCol w:w="2045"/>
      <w:gridCol w:w="2045"/>
    </w:tblGrid>
    <w:tr w:rsidR="00F622E9" w:rsidRPr="005D75E7" w:rsidTr="00F622E9">
      <w:trPr>
        <w:trHeight w:val="284"/>
      </w:trPr>
      <w:tc>
        <w:tcPr>
          <w:tcW w:w="2808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LPT_WORD_01 – Lesson Plan Template</w:t>
          </w:r>
        </w:p>
      </w:tc>
      <w:tc>
        <w:tcPr>
          <w:tcW w:w="2880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Template last amended</w:t>
          </w: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: 29/07/2009</w:t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 xml:space="preserve">Amended by: </w: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begin"/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instrText xml:space="preserve"> AUTHOR   \* MERGEFORMAT </w:instrTex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separate"/>
          </w:r>
          <w:r w:rsidR="001351CA">
            <w:rPr>
              <w:rFonts w:ascii="Arial" w:hAnsi="Arial" w:cs="Arial"/>
              <w:noProof/>
              <w:color w:val="C0C0C0"/>
              <w:sz w:val="14"/>
              <w:szCs w:val="14"/>
              <w:lang w:val="en-GB"/>
            </w:rPr>
            <w:t>Adeel Almas</w: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end"/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class-templates.com</w:t>
          </w:r>
        </w:p>
      </w:tc>
    </w:tr>
  </w:tbl>
  <w:p w:rsidR="00A31FD7" w:rsidRPr="00711B23" w:rsidRDefault="00A31FD7" w:rsidP="008B3D5F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7A" w:rsidRDefault="0051047A">
      <w:r>
        <w:separator/>
      </w:r>
    </w:p>
  </w:footnote>
  <w:footnote w:type="continuationSeparator" w:id="0">
    <w:p w:rsidR="0051047A" w:rsidRDefault="0051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9778"/>
    </w:tblGrid>
    <w:tr w:rsidR="00F622E9" w:rsidTr="00F622E9">
      <w:trPr>
        <w:trHeight w:val="397"/>
        <w:jc w:val="center"/>
      </w:trPr>
      <w:tc>
        <w:tcPr>
          <w:tcW w:w="9778" w:type="dxa"/>
          <w:vAlign w:val="center"/>
        </w:tcPr>
        <w:p w:rsidR="00F622E9" w:rsidRDefault="00F622E9" w:rsidP="00F622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622E9">
            <w:rPr>
              <w:rFonts w:ascii="Arial" w:hAnsi="Arial" w:cs="Arial"/>
              <w:b/>
              <w:sz w:val="20"/>
              <w:szCs w:val="20"/>
            </w:rPr>
            <w:t>LESSON PLAN TEMPLATE</w:t>
          </w:r>
        </w:p>
      </w:tc>
    </w:tr>
  </w:tbl>
  <w:p w:rsidR="00F622E9" w:rsidRDefault="00F62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A"/>
    <w:rsid w:val="000C757F"/>
    <w:rsid w:val="00104FE1"/>
    <w:rsid w:val="00123992"/>
    <w:rsid w:val="001351CA"/>
    <w:rsid w:val="001613C4"/>
    <w:rsid w:val="00166309"/>
    <w:rsid w:val="00200AC0"/>
    <w:rsid w:val="00236D3A"/>
    <w:rsid w:val="002857B8"/>
    <w:rsid w:val="002B5ABB"/>
    <w:rsid w:val="002D731E"/>
    <w:rsid w:val="00327B22"/>
    <w:rsid w:val="00375835"/>
    <w:rsid w:val="004127B9"/>
    <w:rsid w:val="004134D5"/>
    <w:rsid w:val="00443C4C"/>
    <w:rsid w:val="00461304"/>
    <w:rsid w:val="00463621"/>
    <w:rsid w:val="00463BBC"/>
    <w:rsid w:val="004A0941"/>
    <w:rsid w:val="0051047A"/>
    <w:rsid w:val="00536437"/>
    <w:rsid w:val="00572F29"/>
    <w:rsid w:val="005C7623"/>
    <w:rsid w:val="005D77C0"/>
    <w:rsid w:val="00602EA9"/>
    <w:rsid w:val="00625CC7"/>
    <w:rsid w:val="00690881"/>
    <w:rsid w:val="00693DAF"/>
    <w:rsid w:val="00711B23"/>
    <w:rsid w:val="00765FA5"/>
    <w:rsid w:val="00800AB1"/>
    <w:rsid w:val="00846E14"/>
    <w:rsid w:val="0086647C"/>
    <w:rsid w:val="00870320"/>
    <w:rsid w:val="008833C2"/>
    <w:rsid w:val="008B3D5F"/>
    <w:rsid w:val="008D4BA0"/>
    <w:rsid w:val="0090190B"/>
    <w:rsid w:val="0090233C"/>
    <w:rsid w:val="009141AC"/>
    <w:rsid w:val="00967120"/>
    <w:rsid w:val="00A07942"/>
    <w:rsid w:val="00A13283"/>
    <w:rsid w:val="00A31FD7"/>
    <w:rsid w:val="00AD4CE2"/>
    <w:rsid w:val="00B72D50"/>
    <w:rsid w:val="00BF0B2C"/>
    <w:rsid w:val="00C22292"/>
    <w:rsid w:val="00C76040"/>
    <w:rsid w:val="00CC596B"/>
    <w:rsid w:val="00D73C0B"/>
    <w:rsid w:val="00DF61A7"/>
    <w:rsid w:val="00E13415"/>
    <w:rsid w:val="00E71A26"/>
    <w:rsid w:val="00EB440B"/>
    <w:rsid w:val="00EE6A7B"/>
    <w:rsid w:val="00F308A8"/>
    <w:rsid w:val="00F622E9"/>
    <w:rsid w:val="00FD16E7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73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D73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4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3992"/>
    <w:rPr>
      <w:color w:val="0000FF"/>
      <w:u w:val="single"/>
    </w:rPr>
  </w:style>
  <w:style w:type="character" w:styleId="PageNumber">
    <w:name w:val="page number"/>
    <w:basedOn w:val="DefaultParagraphFont"/>
    <w:rsid w:val="002B5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73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D73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4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3992"/>
    <w:rPr>
      <w:color w:val="0000FF"/>
      <w:u w:val="single"/>
    </w:rPr>
  </w:style>
  <w:style w:type="character" w:styleId="PageNumber">
    <w:name w:val="page number"/>
    <w:basedOn w:val="DefaultParagraphFont"/>
    <w:rsid w:val="002B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LPT_WORD_01%20-%20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LPT_WORD_01 - Lesson Plan Template.dot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www.class-templates.com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Planning a Lesson</dc:subject>
  <dc:creator>Adeel Almas</dc:creator>
  <cp:keywords>blank lesson plan</cp:keywords>
  <dc:description>www.class-templates.com helping Teachers, Trainers and Instructors with class administration</dc:description>
  <cp:lastModifiedBy>Adeel Almas</cp:lastModifiedBy>
  <cp:revision>1</cp:revision>
  <cp:lastPrinted>1601-01-01T00:00:00Z</cp:lastPrinted>
  <dcterms:created xsi:type="dcterms:W3CDTF">2021-03-10T11:17:00Z</dcterms:created>
  <dcterms:modified xsi:type="dcterms:W3CDTF">2021-03-10T11:17:00Z</dcterms:modified>
  <cp:category>Lesson Plans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www.class-templates.com</vt:lpwstr>
  </property>
  <property fmtid="{D5CDD505-2E9C-101B-9397-08002B2CF9AE}" pid="3" name="Date completed">
    <vt:filetime>2009-07-19T22:00:00Z</vt:filetime>
  </property>
  <property fmtid="{D5CDD505-2E9C-101B-9397-08002B2CF9AE}" pid="4" name="Document number">
    <vt:i4>101</vt:i4>
  </property>
</Properties>
</file>