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1E0" w:firstRow="1" w:lastRow="1" w:firstColumn="1" w:lastColumn="1" w:noHBand="0" w:noVBand="0"/>
      </w:tblPr>
      <w:tblGrid>
        <w:gridCol w:w="5148"/>
        <w:gridCol w:w="1575"/>
        <w:gridCol w:w="333"/>
        <w:gridCol w:w="2520"/>
      </w:tblGrid>
      <w:tr w:rsidR="007B25D8" w:rsidRPr="0073161B" w:rsidTr="0073161B">
        <w:trPr>
          <w:trHeight w:hRule="exact" w:val="288"/>
        </w:trPr>
        <w:tc>
          <w:tcPr>
            <w:tcW w:w="514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7B25D8" w:rsidRPr="0073161B" w:rsidRDefault="00BF5B0C">
            <w:pPr>
              <w:rPr>
                <w:rFonts w:ascii="Lucida Sans" w:hAnsi="Lucida Sans"/>
                <w:sz w:val="20"/>
                <w:szCs w:val="20"/>
              </w:rPr>
            </w:pPr>
            <w:smartTag w:uri="urn:schemas-microsoft-com:office:smarttags" w:element="place">
              <w:r w:rsidRPr="0073161B">
                <w:rPr>
                  <w:rFonts w:ascii="Lucida Sans" w:hAnsi="Lucida Sans"/>
                  <w:sz w:val="20"/>
                  <w:szCs w:val="20"/>
                </w:rPr>
                <w:t>PO</w:t>
              </w:r>
            </w:smartTag>
            <w:r w:rsidR="007B25D8" w:rsidRPr="0073161B">
              <w:rPr>
                <w:rFonts w:ascii="Lucida Sans" w:hAnsi="Lucida Sans"/>
                <w:sz w:val="20"/>
                <w:szCs w:val="20"/>
              </w:rPr>
              <w:t xml:space="preserve"> #</w:t>
            </w:r>
          </w:p>
        </w:tc>
        <w:tc>
          <w:tcPr>
            <w:tcW w:w="333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B25D8" w:rsidRPr="0073161B" w:rsidTr="0073161B">
        <w:trPr>
          <w:trHeight w:hRule="exact" w:val="288"/>
        </w:trPr>
        <w:tc>
          <w:tcPr>
            <w:tcW w:w="514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75" w:type="dxa"/>
          </w:tcPr>
          <w:p w:rsidR="007B25D8" w:rsidRPr="0073161B" w:rsidRDefault="00BF5B0C">
            <w:pPr>
              <w:rPr>
                <w:rFonts w:ascii="Lucida Sans" w:hAnsi="Lucida Sans"/>
                <w:sz w:val="20"/>
                <w:szCs w:val="20"/>
              </w:rPr>
            </w:pPr>
            <w:smartTag w:uri="urn:schemas-microsoft-com:office:smarttags" w:element="place">
              <w:r w:rsidRPr="0073161B">
                <w:rPr>
                  <w:rFonts w:ascii="Lucida Sans" w:hAnsi="Lucida Sans"/>
                  <w:sz w:val="20"/>
                  <w:szCs w:val="20"/>
                </w:rPr>
                <w:t>PO</w:t>
              </w:r>
            </w:smartTag>
            <w:r w:rsidR="007B25D8" w:rsidRPr="0073161B">
              <w:rPr>
                <w:rFonts w:ascii="Lucida Sans" w:hAnsi="Lucida Sans"/>
                <w:sz w:val="20"/>
                <w:szCs w:val="20"/>
              </w:rPr>
              <w:t xml:space="preserve"> Date</w:t>
            </w:r>
          </w:p>
        </w:tc>
        <w:tc>
          <w:tcPr>
            <w:tcW w:w="333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7B25D8" w:rsidRPr="00AB35E0" w:rsidRDefault="007B25D8">
      <w:pPr>
        <w:rPr>
          <w:rFonts w:ascii="Lucida Sans" w:hAnsi="Lucida Sans"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855"/>
        <w:gridCol w:w="315"/>
        <w:gridCol w:w="2340"/>
        <w:gridCol w:w="1278"/>
        <w:gridCol w:w="843"/>
        <w:gridCol w:w="327"/>
        <w:gridCol w:w="2520"/>
      </w:tblGrid>
      <w:tr w:rsidR="007B25D8" w:rsidRPr="0073161B" w:rsidTr="0073161B">
        <w:trPr>
          <w:trHeight w:hRule="exact" w:val="288"/>
        </w:trPr>
        <w:tc>
          <w:tcPr>
            <w:tcW w:w="1098" w:type="dxa"/>
          </w:tcPr>
          <w:p w:rsidR="007B25D8" w:rsidRPr="0073161B" w:rsidRDefault="007B25D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To :</w:t>
            </w:r>
          </w:p>
        </w:tc>
        <w:tc>
          <w:tcPr>
            <w:tcW w:w="3510" w:type="dxa"/>
            <w:gridSpan w:val="3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[Company Name]</w:t>
            </w:r>
          </w:p>
        </w:tc>
        <w:tc>
          <w:tcPr>
            <w:tcW w:w="1278" w:type="dxa"/>
          </w:tcPr>
          <w:p w:rsidR="007B25D8" w:rsidRPr="0073161B" w:rsidRDefault="007B25D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Ship To :</w:t>
            </w:r>
          </w:p>
        </w:tc>
        <w:tc>
          <w:tcPr>
            <w:tcW w:w="3690" w:type="dxa"/>
            <w:gridSpan w:val="3"/>
          </w:tcPr>
          <w:p w:rsidR="007B25D8" w:rsidRPr="0073161B" w:rsidRDefault="007B25D8" w:rsidP="006B77D9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[Company Name]</w:t>
            </w:r>
          </w:p>
        </w:tc>
      </w:tr>
      <w:tr w:rsidR="007B25D8" w:rsidRPr="0073161B" w:rsidTr="0073161B">
        <w:trPr>
          <w:trHeight w:hRule="exact" w:val="288"/>
        </w:trPr>
        <w:tc>
          <w:tcPr>
            <w:tcW w:w="109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[Company Address]</w:t>
            </w:r>
          </w:p>
        </w:tc>
        <w:tc>
          <w:tcPr>
            <w:tcW w:w="127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7B25D8" w:rsidRPr="0073161B" w:rsidRDefault="007B25D8" w:rsidP="006B77D9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[Company Address]</w:t>
            </w:r>
          </w:p>
        </w:tc>
      </w:tr>
      <w:tr w:rsidR="007B25D8" w:rsidRPr="0073161B" w:rsidTr="0073161B">
        <w:trPr>
          <w:trHeight w:hRule="exact" w:val="288"/>
        </w:trPr>
        <w:tc>
          <w:tcPr>
            <w:tcW w:w="109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[City, ST, ZIP Code]</w:t>
            </w:r>
          </w:p>
        </w:tc>
        <w:tc>
          <w:tcPr>
            <w:tcW w:w="127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:rsidR="007B25D8" w:rsidRPr="0073161B" w:rsidRDefault="007B25D8" w:rsidP="006B77D9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[City, ST, ZIP Code]</w:t>
            </w:r>
          </w:p>
        </w:tc>
      </w:tr>
      <w:tr w:rsidR="007B25D8" w:rsidRPr="0073161B" w:rsidTr="0073161B">
        <w:trPr>
          <w:trHeight w:hRule="exact" w:val="288"/>
        </w:trPr>
        <w:tc>
          <w:tcPr>
            <w:tcW w:w="109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55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Attn</w:t>
            </w:r>
          </w:p>
        </w:tc>
        <w:tc>
          <w:tcPr>
            <w:tcW w:w="315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43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Attn</w:t>
            </w:r>
          </w:p>
        </w:tc>
        <w:tc>
          <w:tcPr>
            <w:tcW w:w="327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B25D8" w:rsidRPr="0073161B" w:rsidTr="0073161B">
        <w:trPr>
          <w:trHeight w:hRule="exact" w:val="288"/>
        </w:trPr>
        <w:tc>
          <w:tcPr>
            <w:tcW w:w="109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55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 xml:space="preserve">Phone     </w:t>
            </w:r>
          </w:p>
        </w:tc>
        <w:tc>
          <w:tcPr>
            <w:tcW w:w="315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43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Phone</w:t>
            </w:r>
          </w:p>
        </w:tc>
        <w:tc>
          <w:tcPr>
            <w:tcW w:w="327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B25D8" w:rsidRPr="0073161B" w:rsidTr="0073161B">
        <w:trPr>
          <w:trHeight w:hRule="exact" w:val="288"/>
        </w:trPr>
        <w:tc>
          <w:tcPr>
            <w:tcW w:w="109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55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 xml:space="preserve">Fax </w:t>
            </w:r>
          </w:p>
        </w:tc>
        <w:tc>
          <w:tcPr>
            <w:tcW w:w="315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43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Fax</w:t>
            </w:r>
          </w:p>
        </w:tc>
        <w:tc>
          <w:tcPr>
            <w:tcW w:w="327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B25D8" w:rsidRPr="0073161B" w:rsidTr="0073161B">
        <w:trPr>
          <w:trHeight w:hRule="exact" w:val="288"/>
        </w:trPr>
        <w:tc>
          <w:tcPr>
            <w:tcW w:w="109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55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Email</w:t>
            </w:r>
          </w:p>
        </w:tc>
        <w:tc>
          <w:tcPr>
            <w:tcW w:w="315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43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Email</w:t>
            </w:r>
          </w:p>
        </w:tc>
        <w:tc>
          <w:tcPr>
            <w:tcW w:w="327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7B25D8" w:rsidRPr="0073161B" w:rsidRDefault="007B25D8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7B25D8" w:rsidRPr="00AB35E0" w:rsidRDefault="007B25D8">
      <w:pPr>
        <w:rPr>
          <w:rFonts w:ascii="Lucida Sans" w:hAnsi="Lucida Sans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105"/>
      </w:tblGrid>
      <w:tr w:rsidR="00B86FB4" w:rsidRPr="0073161B" w:rsidTr="0073161B">
        <w:trPr>
          <w:trHeight w:hRule="exact" w:val="288"/>
        </w:trPr>
        <w:tc>
          <w:tcPr>
            <w:tcW w:w="3240" w:type="dxa"/>
            <w:shd w:val="clear" w:color="auto" w:fill="A0A0A0"/>
          </w:tcPr>
          <w:p w:rsidR="00B86FB4" w:rsidRPr="0073161B" w:rsidRDefault="00BF5B0C" w:rsidP="0073161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FOB</w:t>
            </w:r>
          </w:p>
        </w:tc>
        <w:tc>
          <w:tcPr>
            <w:tcW w:w="3240" w:type="dxa"/>
            <w:shd w:val="clear" w:color="auto" w:fill="A0A0A0"/>
          </w:tcPr>
          <w:p w:rsidR="00B86FB4" w:rsidRPr="0073161B" w:rsidRDefault="00BF5B0C" w:rsidP="0073161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Shipped Via</w:t>
            </w:r>
          </w:p>
        </w:tc>
        <w:tc>
          <w:tcPr>
            <w:tcW w:w="3105" w:type="dxa"/>
            <w:shd w:val="clear" w:color="auto" w:fill="A0A0A0"/>
          </w:tcPr>
          <w:p w:rsidR="00B86FB4" w:rsidRPr="0073161B" w:rsidRDefault="00BF5B0C" w:rsidP="0073161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Payment</w:t>
            </w:r>
            <w:r w:rsidR="00B86FB4" w:rsidRPr="0073161B">
              <w:rPr>
                <w:rFonts w:ascii="Lucida Sans" w:hAnsi="Lucida Sans"/>
                <w:b/>
                <w:sz w:val="20"/>
                <w:szCs w:val="20"/>
              </w:rPr>
              <w:t xml:space="preserve"> Term</w:t>
            </w:r>
          </w:p>
        </w:tc>
      </w:tr>
      <w:tr w:rsidR="00B86FB4" w:rsidRPr="0073161B" w:rsidTr="0073161B">
        <w:trPr>
          <w:trHeight w:hRule="exact" w:val="288"/>
        </w:trPr>
        <w:tc>
          <w:tcPr>
            <w:tcW w:w="3240" w:type="dxa"/>
          </w:tcPr>
          <w:p w:rsidR="00B86FB4" w:rsidRPr="0073161B" w:rsidRDefault="00B86FB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240" w:type="dxa"/>
          </w:tcPr>
          <w:p w:rsidR="00B86FB4" w:rsidRPr="0073161B" w:rsidRDefault="00B86FB4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05" w:type="dxa"/>
          </w:tcPr>
          <w:p w:rsidR="00B86FB4" w:rsidRPr="0073161B" w:rsidRDefault="00B86FB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7B25D8" w:rsidRPr="00AB35E0" w:rsidRDefault="007B25D8">
      <w:pPr>
        <w:rPr>
          <w:rFonts w:ascii="Lucida Sans" w:hAnsi="Lucida Sans"/>
          <w:sz w:val="20"/>
          <w:szCs w:val="20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20"/>
        <w:gridCol w:w="900"/>
        <w:gridCol w:w="1260"/>
        <w:gridCol w:w="720"/>
        <w:gridCol w:w="2115"/>
      </w:tblGrid>
      <w:tr w:rsidR="00AB35E0" w:rsidRPr="0073161B" w:rsidTr="0073161B">
        <w:trPr>
          <w:trHeight w:val="28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0A0A0"/>
          </w:tcPr>
          <w:p w:rsidR="00F2151E" w:rsidRPr="0073161B" w:rsidRDefault="005A41CA" w:rsidP="0073161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 xml:space="preserve">Item </w:t>
            </w:r>
            <w:r w:rsidR="00F2151E" w:rsidRPr="0073161B">
              <w:rPr>
                <w:rFonts w:ascii="Lucida Sans" w:hAnsi="Lucida Sans"/>
                <w:b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0A0A0"/>
          </w:tcPr>
          <w:p w:rsidR="00F2151E" w:rsidRPr="0073161B" w:rsidRDefault="00F2151E" w:rsidP="0073161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0A0A0"/>
          </w:tcPr>
          <w:p w:rsidR="00F2151E" w:rsidRPr="0073161B" w:rsidRDefault="00F2151E" w:rsidP="0073161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Qty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:rsidR="00F2151E" w:rsidRPr="0073161B" w:rsidRDefault="00F2151E" w:rsidP="0073161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Unit Price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0A0A0"/>
          </w:tcPr>
          <w:p w:rsidR="00F2151E" w:rsidRPr="0073161B" w:rsidRDefault="00F2151E" w:rsidP="0073161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Total</w:t>
            </w:r>
          </w:p>
        </w:tc>
      </w:tr>
      <w:tr w:rsidR="00AB35E0" w:rsidRPr="0073161B" w:rsidTr="0073161B">
        <w:trPr>
          <w:trHeight w:val="2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B35E0" w:rsidRPr="0073161B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B35E0" w:rsidRPr="0073161B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B35E0" w:rsidRPr="0073161B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B35E0" w:rsidRPr="0073161B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6159" w:rsidRPr="0073161B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6159" w:rsidRPr="0073161B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159" w:rsidRPr="0073161B" w:rsidRDefault="0096615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B35E0" w:rsidRPr="0073161B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B35E0" w:rsidRPr="0073161B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B35E0" w:rsidRPr="0073161B" w:rsidTr="0073161B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B35E0" w:rsidRPr="0073161B" w:rsidTr="00CA2CE4">
        <w:trPr>
          <w:trHeight w:val="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0" w:rsidRPr="0073161B" w:rsidRDefault="00AB35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C6D1F" w:rsidRPr="0073161B" w:rsidTr="0073161B">
        <w:trPr>
          <w:trHeight w:val="288"/>
        </w:trPr>
        <w:tc>
          <w:tcPr>
            <w:tcW w:w="5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Remarks :</w:t>
            </w:r>
          </w:p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D1F" w:rsidRPr="0073161B" w:rsidRDefault="002C6D1F" w:rsidP="006B77D9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Subtotal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C6D1F" w:rsidRPr="0073161B" w:rsidTr="0073161B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D1F" w:rsidRPr="0073161B" w:rsidRDefault="002C6D1F" w:rsidP="006B77D9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Tax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3%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C6D1F" w:rsidRPr="0073161B" w:rsidTr="0073161B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D1F" w:rsidRPr="0073161B" w:rsidRDefault="002C6D1F" w:rsidP="006B77D9">
            <w:pPr>
              <w:rPr>
                <w:rFonts w:ascii="Lucida Sans" w:hAnsi="Lucida Sans"/>
                <w:sz w:val="20"/>
                <w:szCs w:val="20"/>
              </w:rPr>
            </w:pPr>
            <w:r w:rsidRPr="0073161B">
              <w:rPr>
                <w:rFonts w:ascii="Lucida Sans" w:hAnsi="Lucida Sans"/>
                <w:sz w:val="20"/>
                <w:szCs w:val="20"/>
              </w:rPr>
              <w:t>Freight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C6D1F" w:rsidRPr="0073161B" w:rsidTr="0073161B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D1F" w:rsidRPr="0073161B" w:rsidRDefault="002C6D1F" w:rsidP="006B77D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3161B">
              <w:rPr>
                <w:rFonts w:ascii="Lucida Sans" w:hAnsi="Lucida Sans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F" w:rsidRPr="0073161B" w:rsidRDefault="002C6D1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7B25D8" w:rsidRPr="00AB35E0" w:rsidRDefault="007B25D8">
      <w:pPr>
        <w:rPr>
          <w:rFonts w:ascii="Lucida Sans" w:hAnsi="Lucida Sans"/>
          <w:sz w:val="20"/>
          <w:szCs w:val="20"/>
        </w:rPr>
      </w:pPr>
    </w:p>
    <w:p w:rsidR="002C6D1F" w:rsidRDefault="002C6D1F" w:rsidP="00F2151E">
      <w:pPr>
        <w:rPr>
          <w:rFonts w:ascii="Lucida Sans" w:hAnsi="Lucida Sans"/>
          <w:sz w:val="20"/>
          <w:szCs w:val="20"/>
        </w:rPr>
      </w:pPr>
    </w:p>
    <w:p w:rsidR="00F2151E" w:rsidRPr="00AB35E0" w:rsidRDefault="00F2151E">
      <w:pPr>
        <w:rPr>
          <w:rFonts w:ascii="Lucida Sans" w:hAnsi="Lucida Sans"/>
          <w:sz w:val="20"/>
          <w:szCs w:val="20"/>
        </w:rPr>
      </w:pPr>
    </w:p>
    <w:sectPr w:rsidR="00F2151E" w:rsidRPr="00AB35E0" w:rsidSect="000521E2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A8" w:rsidRDefault="008506A8">
      <w:r>
        <w:separator/>
      </w:r>
    </w:p>
  </w:endnote>
  <w:endnote w:type="continuationSeparator" w:id="0">
    <w:p w:rsidR="008506A8" w:rsidRDefault="0085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06" w:rsidRDefault="00A924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-53340</wp:posOffset>
              </wp:positionV>
              <wp:extent cx="7772400" cy="457200"/>
              <wp:effectExtent l="9525" t="13335" r="952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1CA" w:rsidRDefault="005A41CA" w:rsidP="00AB35E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5A41CA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Company System Inc.</w:t>
                          </w:r>
                        </w:p>
                        <w:p w:rsidR="006A0806" w:rsidRPr="005A41CA" w:rsidRDefault="00AB35E0" w:rsidP="00AB35E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8030 Harrington Rd, Miami, USA | Ph 555-555-1234 | Fax 555-555-4321 |</w:t>
                          </w:r>
                          <w:r w:rsidR="005A41CA" w:rsidRPr="005A41CA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 xml:space="preserve"> info@</w:t>
                          </w:r>
                          <w:r w:rsidR="00FB3C83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companywebsite.com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in;margin-top:-4.2pt;width:61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" fillcolor="black">
              <v:textbox>
                <w:txbxContent>
                  <w:p w:rsidR="005A41CA" w:rsidRDefault="005A41CA" w:rsidP="00AB35E0">
                    <w:pPr>
                      <w:jc w:val="center"/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5A41CA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Company System Inc.</w:t>
                    </w:r>
                  </w:p>
                  <w:p w:rsidR="006A0806" w:rsidRPr="005A41CA" w:rsidRDefault="00AB35E0" w:rsidP="00AB35E0">
                    <w:pPr>
                      <w:jc w:val="center"/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8030 Harrington Rd, Miami, USA | Ph 555-555-1234 | Fax 555-555-4321 |</w:t>
                    </w:r>
                    <w:r w:rsidR="005A41CA" w:rsidRPr="005A41CA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 xml:space="preserve"> info@</w:t>
                    </w:r>
                    <w:r w:rsidR="00FB3C83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companywebsite.com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A8" w:rsidRDefault="008506A8">
      <w:r>
        <w:separator/>
      </w:r>
    </w:p>
  </w:footnote>
  <w:footnote w:type="continuationSeparator" w:id="0">
    <w:p w:rsidR="008506A8" w:rsidRDefault="0085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06" w:rsidRDefault="00A924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-114300</wp:posOffset>
              </wp:positionV>
              <wp:extent cx="36576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E2" w:rsidRPr="00BF5B0C" w:rsidRDefault="00BF5B0C" w:rsidP="000521E2">
                          <w:pPr>
                            <w:rPr>
                              <w:rFonts w:ascii="Lucida Sans" w:hAnsi="Lucida Sans" w:cs="Tahoma"/>
                              <w:b/>
                              <w:sz w:val="56"/>
                              <w:szCs w:val="56"/>
                            </w:rPr>
                          </w:pPr>
                          <w:r w:rsidRPr="00BF5B0C">
                            <w:rPr>
                              <w:rFonts w:ascii="Lucida Sans" w:hAnsi="Lucida Sans" w:cs="Tahoma"/>
                              <w:b/>
                              <w:sz w:val="56"/>
                              <w:szCs w:val="56"/>
                            </w:rPr>
                            <w:t>PURCHASE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4pt;margin-top:-9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n1gA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" stroked="f">
              <v:textbox>
                <w:txbxContent>
                  <w:p w:rsidR="000521E2" w:rsidRPr="00BF5B0C" w:rsidRDefault="00BF5B0C" w:rsidP="000521E2">
                    <w:pPr>
                      <w:rPr>
                        <w:rFonts w:ascii="Lucida Sans" w:hAnsi="Lucida Sans" w:cs="Tahoma"/>
                        <w:b/>
                        <w:sz w:val="56"/>
                        <w:szCs w:val="56"/>
                      </w:rPr>
                    </w:pPr>
                    <w:r w:rsidRPr="00BF5B0C">
                      <w:rPr>
                        <w:rFonts w:ascii="Lucida Sans" w:hAnsi="Lucida Sans" w:cs="Tahoma"/>
                        <w:b/>
                        <w:sz w:val="56"/>
                        <w:szCs w:val="56"/>
                      </w:rPr>
                      <w:t>PURCHASE ORDER</w:t>
                    </w:r>
                  </w:p>
                </w:txbxContent>
              </v:textbox>
            </v:shape>
          </w:pict>
        </mc:Fallback>
      </mc:AlternateContent>
    </w:r>
    <w:r w:rsidR="00B4154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4465" cy="1146810"/>
          <wp:effectExtent l="19050" t="0" r="6985" b="0"/>
          <wp:wrapNone/>
          <wp:docPr id="1" name="Picture 1" descr="LetterHead Black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Black 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146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54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-179705</wp:posOffset>
          </wp:positionV>
          <wp:extent cx="2482215" cy="522605"/>
          <wp:effectExtent l="19050" t="0" r="0" b="0"/>
          <wp:wrapNone/>
          <wp:docPr id="2" name="Picture 2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a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C"/>
    <w:rsid w:val="000521E2"/>
    <w:rsid w:val="0026413C"/>
    <w:rsid w:val="002C6D1F"/>
    <w:rsid w:val="002D7E5B"/>
    <w:rsid w:val="0033748F"/>
    <w:rsid w:val="003804CB"/>
    <w:rsid w:val="00407A98"/>
    <w:rsid w:val="004444E1"/>
    <w:rsid w:val="005A41CA"/>
    <w:rsid w:val="00617739"/>
    <w:rsid w:val="00655086"/>
    <w:rsid w:val="006A0806"/>
    <w:rsid w:val="006B77D9"/>
    <w:rsid w:val="006F23D0"/>
    <w:rsid w:val="007045A3"/>
    <w:rsid w:val="00715566"/>
    <w:rsid w:val="0073161B"/>
    <w:rsid w:val="007B25D8"/>
    <w:rsid w:val="008506A8"/>
    <w:rsid w:val="00882D3D"/>
    <w:rsid w:val="00946E41"/>
    <w:rsid w:val="00966159"/>
    <w:rsid w:val="00A86281"/>
    <w:rsid w:val="00A924A2"/>
    <w:rsid w:val="00AB35E0"/>
    <w:rsid w:val="00B4154E"/>
    <w:rsid w:val="00B86FB4"/>
    <w:rsid w:val="00BF5B0C"/>
    <w:rsid w:val="00CA2CE4"/>
    <w:rsid w:val="00D33A90"/>
    <w:rsid w:val="00D44525"/>
    <w:rsid w:val="00E17C17"/>
    <w:rsid w:val="00E75235"/>
    <w:rsid w:val="00F01E71"/>
    <w:rsid w:val="00F148B6"/>
    <w:rsid w:val="00F2151E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1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ordtemplates\Mywordtemplates\Templates%201\Product%20Sales%20Invoice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 Sales Invoice with SD1 Style Letterhead.dot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Sales Invoice - SD1</vt:lpstr>
    </vt:vector>
  </TitlesOfParts>
  <Company>SD Corp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Sales Invoice - SD1</dc:title>
  <dc:creator>Michel</dc:creator>
  <cp:lastModifiedBy>user</cp:lastModifiedBy>
  <cp:revision>4</cp:revision>
  <dcterms:created xsi:type="dcterms:W3CDTF">2015-11-14T19:31:00Z</dcterms:created>
  <dcterms:modified xsi:type="dcterms:W3CDTF">2015-11-15T14:04:00Z</dcterms:modified>
</cp:coreProperties>
</file>