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ED7661">
      <w:bookmarkStart w:id="0" w:name="_GoBack"/>
      <w:r>
        <w:rPr>
          <w:noProof/>
        </w:rPr>
        <w:drawing>
          <wp:inline distT="0" distB="0" distL="0" distR="0">
            <wp:extent cx="8251371" cy="6128657"/>
            <wp:effectExtent l="571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6407B" w:rsidSect="00ED76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DE4E1A"/>
    <w:rsid w:val="003864DF"/>
    <w:rsid w:val="003B2E5D"/>
    <w:rsid w:val="00422613"/>
    <w:rsid w:val="005312EE"/>
    <w:rsid w:val="00616064"/>
    <w:rsid w:val="006C17AF"/>
    <w:rsid w:val="00805803"/>
    <w:rsid w:val="0082256D"/>
    <w:rsid w:val="0086407B"/>
    <w:rsid w:val="008B7CE1"/>
    <w:rsid w:val="008E7064"/>
    <w:rsid w:val="00971F93"/>
    <w:rsid w:val="00DE4E1A"/>
    <w:rsid w:val="00ED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Word%20Family%20Tre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03617-609D-471E-AF51-C854BD6563A5}" type="doc">
      <dgm:prSet loTypeId="urn:microsoft.com/office/officeart/2009/layout/CirclePictureHierarchy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DA33316-5DAE-49E1-A836-65A836D6F79E}">
      <dgm:prSet phldrT="[Text]"/>
      <dgm:spPr/>
      <dgm:t>
        <a:bodyPr/>
        <a:lstStyle/>
        <a:p>
          <a:r>
            <a:rPr lang="en-US"/>
            <a:t>Me</a:t>
          </a:r>
        </a:p>
      </dgm:t>
    </dgm:pt>
    <dgm:pt modelId="{BB4FA186-53F5-4EA1-92FF-1FA35863250F}" type="parTrans" cxnId="{1E155761-FE16-4C65-AF64-D032382E2657}">
      <dgm:prSet/>
      <dgm:spPr/>
      <dgm:t>
        <a:bodyPr/>
        <a:lstStyle/>
        <a:p>
          <a:endParaRPr lang="en-US"/>
        </a:p>
      </dgm:t>
    </dgm:pt>
    <dgm:pt modelId="{20C8F4F3-A1D4-4EE4-A716-C2F891DFB2A4}" type="sibTrans" cxnId="{1E155761-FE16-4C65-AF64-D032382E2657}">
      <dgm:prSet/>
      <dgm:spPr/>
      <dgm:t>
        <a:bodyPr/>
        <a:lstStyle/>
        <a:p>
          <a:endParaRPr lang="en-US"/>
        </a:p>
      </dgm:t>
    </dgm:pt>
    <dgm:pt modelId="{73C531B8-4907-494F-BAAE-24D801A7C815}">
      <dgm:prSet phldrT="[Text]"/>
      <dgm:spPr/>
      <dgm:t>
        <a:bodyPr/>
        <a:lstStyle/>
        <a:p>
          <a:r>
            <a:rPr lang="en-US"/>
            <a:t>Father</a:t>
          </a:r>
        </a:p>
      </dgm:t>
    </dgm:pt>
    <dgm:pt modelId="{4E166335-9C18-486A-AFCA-00C6028295D6}" type="parTrans" cxnId="{CCBEC8F9-F84C-4493-A1AF-75320D456071}">
      <dgm:prSet/>
      <dgm:spPr/>
      <dgm:t>
        <a:bodyPr/>
        <a:lstStyle/>
        <a:p>
          <a:endParaRPr lang="en-US"/>
        </a:p>
      </dgm:t>
    </dgm:pt>
    <dgm:pt modelId="{00316208-C34A-4115-8B11-566A6D0773F5}" type="sibTrans" cxnId="{CCBEC8F9-F84C-4493-A1AF-75320D456071}">
      <dgm:prSet/>
      <dgm:spPr/>
      <dgm:t>
        <a:bodyPr/>
        <a:lstStyle/>
        <a:p>
          <a:endParaRPr lang="en-US"/>
        </a:p>
      </dgm:t>
    </dgm:pt>
    <dgm:pt modelId="{AF0C46FB-7DCC-4AF6-B123-87D13C233171}">
      <dgm:prSet phldrT="[Text]"/>
      <dgm:spPr/>
      <dgm:t>
        <a:bodyPr/>
        <a:lstStyle/>
        <a:p>
          <a:r>
            <a:rPr lang="en-US"/>
            <a:t>P. Grandfather</a:t>
          </a:r>
        </a:p>
      </dgm:t>
    </dgm:pt>
    <dgm:pt modelId="{2587358F-B914-47C7-AB0C-19826BF232DA}" type="parTrans" cxnId="{8DA4B123-31EE-4B18-9F41-DF4B581A1342}">
      <dgm:prSet/>
      <dgm:spPr/>
      <dgm:t>
        <a:bodyPr/>
        <a:lstStyle/>
        <a:p>
          <a:endParaRPr lang="en-US"/>
        </a:p>
      </dgm:t>
    </dgm:pt>
    <dgm:pt modelId="{0EED345D-13D9-4C45-A0DA-58D9FA751CB6}" type="sibTrans" cxnId="{8DA4B123-31EE-4B18-9F41-DF4B581A1342}">
      <dgm:prSet/>
      <dgm:spPr/>
      <dgm:t>
        <a:bodyPr/>
        <a:lstStyle/>
        <a:p>
          <a:endParaRPr lang="en-US"/>
        </a:p>
      </dgm:t>
    </dgm:pt>
    <dgm:pt modelId="{70BAFA62-5BC4-43CC-80F3-681EB2E7496D}">
      <dgm:prSet phldrT="[Text]"/>
      <dgm:spPr/>
      <dgm:t>
        <a:bodyPr/>
        <a:lstStyle/>
        <a:p>
          <a:r>
            <a:rPr lang="en-US"/>
            <a:t>P. Grandmother</a:t>
          </a:r>
        </a:p>
      </dgm:t>
    </dgm:pt>
    <dgm:pt modelId="{FBA63BB3-D2C3-43B4-958B-42325F23A67F}" type="parTrans" cxnId="{7A1A8BAE-739F-446D-8842-B269AFB37C26}">
      <dgm:prSet/>
      <dgm:spPr/>
      <dgm:t>
        <a:bodyPr/>
        <a:lstStyle/>
        <a:p>
          <a:endParaRPr lang="en-US"/>
        </a:p>
      </dgm:t>
    </dgm:pt>
    <dgm:pt modelId="{EF958908-88AD-47F7-B971-0815C8BBCBF2}" type="sibTrans" cxnId="{7A1A8BAE-739F-446D-8842-B269AFB37C26}">
      <dgm:prSet/>
      <dgm:spPr/>
      <dgm:t>
        <a:bodyPr/>
        <a:lstStyle/>
        <a:p>
          <a:endParaRPr lang="en-US"/>
        </a:p>
      </dgm:t>
    </dgm:pt>
    <dgm:pt modelId="{51AEE2FF-3033-460A-A85B-2E7E3136562D}">
      <dgm:prSet phldrT="[Text]"/>
      <dgm:spPr/>
      <dgm:t>
        <a:bodyPr/>
        <a:lstStyle/>
        <a:p>
          <a:r>
            <a:rPr lang="en-US"/>
            <a:t>Mother</a:t>
          </a:r>
        </a:p>
      </dgm:t>
    </dgm:pt>
    <dgm:pt modelId="{10D26B38-581A-4413-AB84-2E70B0E3ECF2}" type="parTrans" cxnId="{82B62B12-CD5A-490E-8AC2-845E2617649D}">
      <dgm:prSet/>
      <dgm:spPr/>
      <dgm:t>
        <a:bodyPr/>
        <a:lstStyle/>
        <a:p>
          <a:endParaRPr lang="en-US"/>
        </a:p>
      </dgm:t>
    </dgm:pt>
    <dgm:pt modelId="{6094FE43-7548-424F-BF02-76918D28BD91}" type="sibTrans" cxnId="{82B62B12-CD5A-490E-8AC2-845E2617649D}">
      <dgm:prSet/>
      <dgm:spPr/>
      <dgm:t>
        <a:bodyPr/>
        <a:lstStyle/>
        <a:p>
          <a:endParaRPr lang="en-US"/>
        </a:p>
      </dgm:t>
    </dgm:pt>
    <dgm:pt modelId="{2A80B73F-F685-4734-9936-3845C36D16E9}">
      <dgm:prSet phldrT="[Text]"/>
      <dgm:spPr/>
      <dgm:t>
        <a:bodyPr/>
        <a:lstStyle/>
        <a:p>
          <a:r>
            <a:rPr lang="en-US"/>
            <a:t>M. Grandfather</a:t>
          </a:r>
        </a:p>
      </dgm:t>
    </dgm:pt>
    <dgm:pt modelId="{EA81E218-5476-466F-8753-3C8C551BE353}" type="parTrans" cxnId="{79BDFFF4-E6E9-48A2-A0B3-11F7EF1B1A6B}">
      <dgm:prSet/>
      <dgm:spPr/>
      <dgm:t>
        <a:bodyPr/>
        <a:lstStyle/>
        <a:p>
          <a:endParaRPr lang="en-US"/>
        </a:p>
      </dgm:t>
    </dgm:pt>
    <dgm:pt modelId="{603E834E-BE2C-41E9-933F-1B77AC291186}" type="sibTrans" cxnId="{79BDFFF4-E6E9-48A2-A0B3-11F7EF1B1A6B}">
      <dgm:prSet/>
      <dgm:spPr/>
      <dgm:t>
        <a:bodyPr/>
        <a:lstStyle/>
        <a:p>
          <a:endParaRPr lang="en-US"/>
        </a:p>
      </dgm:t>
    </dgm:pt>
    <dgm:pt modelId="{870C097C-9418-400F-ABD9-AC84B4BBAE43}">
      <dgm:prSet/>
      <dgm:spPr/>
      <dgm:t>
        <a:bodyPr/>
        <a:lstStyle/>
        <a:p>
          <a:r>
            <a:rPr lang="en-US"/>
            <a:t>M. Grandmother</a:t>
          </a:r>
        </a:p>
      </dgm:t>
    </dgm:pt>
    <dgm:pt modelId="{28DEA6FD-B12C-4274-BFC1-7FA832172E60}" type="parTrans" cxnId="{B69D4A4B-4301-4F4F-85EE-1CA725A5132C}">
      <dgm:prSet/>
      <dgm:spPr/>
      <dgm:t>
        <a:bodyPr/>
        <a:lstStyle/>
        <a:p>
          <a:endParaRPr lang="en-US"/>
        </a:p>
      </dgm:t>
    </dgm:pt>
    <dgm:pt modelId="{6BBE730F-6673-496D-B409-C2B07790DD4B}" type="sibTrans" cxnId="{B69D4A4B-4301-4F4F-85EE-1CA725A5132C}">
      <dgm:prSet/>
      <dgm:spPr/>
      <dgm:t>
        <a:bodyPr/>
        <a:lstStyle/>
        <a:p>
          <a:endParaRPr lang="en-US"/>
        </a:p>
      </dgm:t>
    </dgm:pt>
    <dgm:pt modelId="{AED5E157-8792-4215-8ECD-797F5E26FACD}">
      <dgm:prSet/>
      <dgm:spPr/>
      <dgm:t>
        <a:bodyPr/>
        <a:lstStyle/>
        <a:p>
          <a:r>
            <a:rPr lang="en-US"/>
            <a:t>G Grandfather</a:t>
          </a:r>
        </a:p>
      </dgm:t>
    </dgm:pt>
    <dgm:pt modelId="{3E82937A-990A-4C08-8F49-086B4FB49DED}" type="parTrans" cxnId="{F94E6FE6-4DF8-401E-8285-66F8003BF448}">
      <dgm:prSet/>
      <dgm:spPr/>
      <dgm:t>
        <a:bodyPr/>
        <a:lstStyle/>
        <a:p>
          <a:endParaRPr lang="en-US"/>
        </a:p>
      </dgm:t>
    </dgm:pt>
    <dgm:pt modelId="{63FFD63E-5CC3-4333-9689-091CE09CAC58}" type="sibTrans" cxnId="{F94E6FE6-4DF8-401E-8285-66F8003BF448}">
      <dgm:prSet/>
      <dgm:spPr/>
      <dgm:t>
        <a:bodyPr/>
        <a:lstStyle/>
        <a:p>
          <a:endParaRPr lang="en-US"/>
        </a:p>
      </dgm:t>
    </dgm:pt>
    <dgm:pt modelId="{94DEA49F-7A8E-4C99-96AD-C4CB71D6C0E7}">
      <dgm:prSet/>
      <dgm:spPr/>
      <dgm:t>
        <a:bodyPr/>
        <a:lstStyle/>
        <a:p>
          <a:r>
            <a:rPr lang="en-US"/>
            <a:t>G Grandmother</a:t>
          </a:r>
        </a:p>
      </dgm:t>
    </dgm:pt>
    <dgm:pt modelId="{5E1C94FE-F058-41D5-AEE1-43E735ED40CC}" type="parTrans" cxnId="{B0639980-2CD9-4C4B-B3F8-437433B6A2A8}">
      <dgm:prSet/>
      <dgm:spPr/>
      <dgm:t>
        <a:bodyPr/>
        <a:lstStyle/>
        <a:p>
          <a:endParaRPr lang="en-US"/>
        </a:p>
      </dgm:t>
    </dgm:pt>
    <dgm:pt modelId="{97B82B04-BC68-4269-8497-EF8F5695B60A}" type="sibTrans" cxnId="{B0639980-2CD9-4C4B-B3F8-437433B6A2A8}">
      <dgm:prSet/>
      <dgm:spPr/>
      <dgm:t>
        <a:bodyPr/>
        <a:lstStyle/>
        <a:p>
          <a:endParaRPr lang="en-US"/>
        </a:p>
      </dgm:t>
    </dgm:pt>
    <dgm:pt modelId="{FB60C0FE-497E-4CED-B377-6310164BE9A9}">
      <dgm:prSet/>
      <dgm:spPr/>
      <dgm:t>
        <a:bodyPr/>
        <a:lstStyle/>
        <a:p>
          <a:r>
            <a:rPr lang="en-US"/>
            <a:t>G Grandfather</a:t>
          </a:r>
        </a:p>
      </dgm:t>
    </dgm:pt>
    <dgm:pt modelId="{543F88B8-04F1-4F8F-9D6F-960BB3CB6257}" type="parTrans" cxnId="{6AFC6B30-236B-4F5A-A32B-53DCF52036CD}">
      <dgm:prSet/>
      <dgm:spPr/>
      <dgm:t>
        <a:bodyPr/>
        <a:lstStyle/>
        <a:p>
          <a:endParaRPr lang="en-US"/>
        </a:p>
      </dgm:t>
    </dgm:pt>
    <dgm:pt modelId="{E50CB375-2D8E-494D-A203-9EDCA3AAB03A}" type="sibTrans" cxnId="{6AFC6B30-236B-4F5A-A32B-53DCF52036CD}">
      <dgm:prSet/>
      <dgm:spPr/>
      <dgm:t>
        <a:bodyPr/>
        <a:lstStyle/>
        <a:p>
          <a:endParaRPr lang="en-US"/>
        </a:p>
      </dgm:t>
    </dgm:pt>
    <dgm:pt modelId="{AE532059-1F50-4907-A946-FCE75D16F499}">
      <dgm:prSet/>
      <dgm:spPr/>
      <dgm:t>
        <a:bodyPr/>
        <a:lstStyle/>
        <a:p>
          <a:r>
            <a:rPr lang="en-US"/>
            <a:t>G Grandmother</a:t>
          </a:r>
        </a:p>
      </dgm:t>
    </dgm:pt>
    <dgm:pt modelId="{84FBDA53-EA8A-4ABF-8BCB-77A16AF7D780}" type="parTrans" cxnId="{9BDCFB5C-4B21-4D2D-9FD7-D2F63BD1EE72}">
      <dgm:prSet/>
      <dgm:spPr/>
      <dgm:t>
        <a:bodyPr/>
        <a:lstStyle/>
        <a:p>
          <a:endParaRPr lang="en-US"/>
        </a:p>
      </dgm:t>
    </dgm:pt>
    <dgm:pt modelId="{EFEDE9D6-B080-49A3-AE62-9A156285534E}" type="sibTrans" cxnId="{9BDCFB5C-4B21-4D2D-9FD7-D2F63BD1EE72}">
      <dgm:prSet/>
      <dgm:spPr/>
      <dgm:t>
        <a:bodyPr/>
        <a:lstStyle/>
        <a:p>
          <a:endParaRPr lang="en-US"/>
        </a:p>
      </dgm:t>
    </dgm:pt>
    <dgm:pt modelId="{F3AA8A95-AFEC-4B67-B84A-54831C1663D7}">
      <dgm:prSet/>
      <dgm:spPr/>
      <dgm:t>
        <a:bodyPr/>
        <a:lstStyle/>
        <a:p>
          <a:r>
            <a:rPr lang="en-US"/>
            <a:t>G Grandfather</a:t>
          </a:r>
        </a:p>
      </dgm:t>
    </dgm:pt>
    <dgm:pt modelId="{8DB58840-44D7-4C10-A1EF-B40F01EE6195}" type="parTrans" cxnId="{A8EBF005-D9BB-4CF1-8C54-55E1FD907FCB}">
      <dgm:prSet/>
      <dgm:spPr/>
      <dgm:t>
        <a:bodyPr/>
        <a:lstStyle/>
        <a:p>
          <a:endParaRPr lang="en-US"/>
        </a:p>
      </dgm:t>
    </dgm:pt>
    <dgm:pt modelId="{7DB7D952-C6E0-4B8C-A142-1CA2050F8F0C}" type="sibTrans" cxnId="{A8EBF005-D9BB-4CF1-8C54-55E1FD907FCB}">
      <dgm:prSet/>
      <dgm:spPr/>
      <dgm:t>
        <a:bodyPr/>
        <a:lstStyle/>
        <a:p>
          <a:endParaRPr lang="en-US"/>
        </a:p>
      </dgm:t>
    </dgm:pt>
    <dgm:pt modelId="{94BB1E40-8479-4452-870C-4351F8065036}">
      <dgm:prSet/>
      <dgm:spPr/>
      <dgm:t>
        <a:bodyPr/>
        <a:lstStyle/>
        <a:p>
          <a:r>
            <a:rPr lang="en-US"/>
            <a:t>G Grandmother</a:t>
          </a:r>
        </a:p>
      </dgm:t>
    </dgm:pt>
    <dgm:pt modelId="{4CE17F7C-5AFC-4E0F-8F36-B8F4FB9ABD9A}" type="parTrans" cxnId="{897787F3-83DC-4D3F-B939-4515451D5348}">
      <dgm:prSet/>
      <dgm:spPr/>
      <dgm:t>
        <a:bodyPr/>
        <a:lstStyle/>
        <a:p>
          <a:endParaRPr lang="en-US"/>
        </a:p>
      </dgm:t>
    </dgm:pt>
    <dgm:pt modelId="{4214F58E-EA0A-4515-BA39-125E7FF14E56}" type="sibTrans" cxnId="{897787F3-83DC-4D3F-B939-4515451D5348}">
      <dgm:prSet/>
      <dgm:spPr/>
      <dgm:t>
        <a:bodyPr/>
        <a:lstStyle/>
        <a:p>
          <a:endParaRPr lang="en-US"/>
        </a:p>
      </dgm:t>
    </dgm:pt>
    <dgm:pt modelId="{6035DABD-6BD2-42F1-AA93-D43D97FE5901}">
      <dgm:prSet/>
      <dgm:spPr/>
      <dgm:t>
        <a:bodyPr/>
        <a:lstStyle/>
        <a:p>
          <a:r>
            <a:rPr lang="en-US"/>
            <a:t>G Grandfather</a:t>
          </a:r>
        </a:p>
      </dgm:t>
    </dgm:pt>
    <dgm:pt modelId="{CDAAFE44-9316-4786-8051-E183D1D11DCB}" type="parTrans" cxnId="{753E2FA7-4049-4853-9C6C-A46EAFDDAC39}">
      <dgm:prSet/>
      <dgm:spPr/>
      <dgm:t>
        <a:bodyPr/>
        <a:lstStyle/>
        <a:p>
          <a:endParaRPr lang="en-US"/>
        </a:p>
      </dgm:t>
    </dgm:pt>
    <dgm:pt modelId="{B442112C-2E96-43C4-A3CB-4270D214DBE1}" type="sibTrans" cxnId="{753E2FA7-4049-4853-9C6C-A46EAFDDAC39}">
      <dgm:prSet/>
      <dgm:spPr/>
      <dgm:t>
        <a:bodyPr/>
        <a:lstStyle/>
        <a:p>
          <a:endParaRPr lang="en-US"/>
        </a:p>
      </dgm:t>
    </dgm:pt>
    <dgm:pt modelId="{6D286D51-99E7-42C8-A7B5-977AE6406BF3}">
      <dgm:prSet/>
      <dgm:spPr/>
      <dgm:t>
        <a:bodyPr/>
        <a:lstStyle/>
        <a:p>
          <a:r>
            <a:rPr lang="en-US"/>
            <a:t>G Grandmother</a:t>
          </a:r>
        </a:p>
      </dgm:t>
    </dgm:pt>
    <dgm:pt modelId="{4D3C47AB-4B01-4AC9-9A69-23E0EEBA8545}" type="parTrans" cxnId="{4B73E42E-19AF-41CB-8933-A03C942F8EA3}">
      <dgm:prSet/>
      <dgm:spPr/>
      <dgm:t>
        <a:bodyPr/>
        <a:lstStyle/>
        <a:p>
          <a:endParaRPr lang="en-US"/>
        </a:p>
      </dgm:t>
    </dgm:pt>
    <dgm:pt modelId="{E0B20E7E-457D-449E-B89A-0A1C8ABA6285}" type="sibTrans" cxnId="{4B73E42E-19AF-41CB-8933-A03C942F8EA3}">
      <dgm:prSet/>
      <dgm:spPr/>
      <dgm:t>
        <a:bodyPr/>
        <a:lstStyle/>
        <a:p>
          <a:endParaRPr lang="en-US"/>
        </a:p>
      </dgm:t>
    </dgm:pt>
    <dgm:pt modelId="{1DC49A74-F2F4-4A1B-97BA-37F0A62C4737}">
      <dgm:prSet/>
      <dgm:spPr/>
      <dgm:t>
        <a:bodyPr/>
        <a:lstStyle/>
        <a:p>
          <a:r>
            <a:rPr lang="en-US"/>
            <a:t>My child</a:t>
          </a:r>
        </a:p>
      </dgm:t>
    </dgm:pt>
    <dgm:pt modelId="{CFDD556B-7C91-40EA-96F2-77CF502303B5}" type="parTrans" cxnId="{8970594A-BB3B-41A7-B0D1-499447D9BD1B}">
      <dgm:prSet/>
      <dgm:spPr/>
      <dgm:t>
        <a:bodyPr/>
        <a:lstStyle/>
        <a:p>
          <a:endParaRPr lang="en-US"/>
        </a:p>
      </dgm:t>
    </dgm:pt>
    <dgm:pt modelId="{804C2AA0-A706-4AB9-A945-8F90A3D0980B}" type="sibTrans" cxnId="{8970594A-BB3B-41A7-B0D1-499447D9BD1B}">
      <dgm:prSet/>
      <dgm:spPr/>
      <dgm:t>
        <a:bodyPr/>
        <a:lstStyle/>
        <a:p>
          <a:endParaRPr lang="en-US"/>
        </a:p>
      </dgm:t>
    </dgm:pt>
    <dgm:pt modelId="{50D3B8F4-66F6-49E1-97C9-DC696B65A2C7}">
      <dgm:prSet/>
      <dgm:spPr/>
      <dgm:t>
        <a:bodyPr/>
        <a:lstStyle/>
        <a:p>
          <a:r>
            <a:rPr lang="en-US"/>
            <a:t>My Spouse</a:t>
          </a:r>
        </a:p>
      </dgm:t>
    </dgm:pt>
    <dgm:pt modelId="{4A49EDEA-8583-49DC-A583-0CF76AFB0E77}" type="parTrans" cxnId="{E42854A4-0DEE-43C3-9A1F-DA92A108AA39}">
      <dgm:prSet/>
      <dgm:spPr/>
      <dgm:t>
        <a:bodyPr/>
        <a:lstStyle/>
        <a:p>
          <a:endParaRPr lang="en-US"/>
        </a:p>
      </dgm:t>
    </dgm:pt>
    <dgm:pt modelId="{64E57D2F-3306-40C6-8ED9-838DE7D399CD}" type="sibTrans" cxnId="{E42854A4-0DEE-43C3-9A1F-DA92A108AA39}">
      <dgm:prSet/>
      <dgm:spPr/>
      <dgm:t>
        <a:bodyPr/>
        <a:lstStyle/>
        <a:p>
          <a:endParaRPr lang="en-US"/>
        </a:p>
      </dgm:t>
    </dgm:pt>
    <dgm:pt modelId="{A09480D5-2685-4C97-851D-61FB6743F075}" type="pres">
      <dgm:prSet presAssocID="{BBC03617-609D-471E-AF51-C854BD6563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11A85E6-323E-43AF-8C80-649A69CA6937}" type="pres">
      <dgm:prSet presAssocID="{1DC49A74-F2F4-4A1B-97BA-37F0A62C4737}" presName="hierRoot1" presStyleCnt="0"/>
      <dgm:spPr/>
    </dgm:pt>
    <dgm:pt modelId="{D62CAEED-FF96-402A-96DE-E1D70F2A57F9}" type="pres">
      <dgm:prSet presAssocID="{1DC49A74-F2F4-4A1B-97BA-37F0A62C4737}" presName="composite" presStyleCnt="0"/>
      <dgm:spPr/>
    </dgm:pt>
    <dgm:pt modelId="{B116735B-B113-46A8-8671-5082403C119A}" type="pres">
      <dgm:prSet presAssocID="{1DC49A74-F2F4-4A1B-97BA-37F0A62C4737}" presName="image" presStyleLbl="node0" presStyleIdx="0" presStyleCnt="1"/>
      <dgm:spPr/>
    </dgm:pt>
    <dgm:pt modelId="{4D8C84C3-8642-41EC-A8AE-4AD0EDDF5569}" type="pres">
      <dgm:prSet presAssocID="{1DC49A74-F2F4-4A1B-97BA-37F0A62C4737}" presName="text" presStyleLbl="revTx" presStyleIdx="0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DFFC95-416B-4B9C-A01C-03035E2BF6EA}" type="pres">
      <dgm:prSet presAssocID="{1DC49A74-F2F4-4A1B-97BA-37F0A62C4737}" presName="hierChild2" presStyleCnt="0"/>
      <dgm:spPr/>
    </dgm:pt>
    <dgm:pt modelId="{F5AB0F88-E5A1-4B4A-8C19-4E4D48A0F4CA}" type="pres">
      <dgm:prSet presAssocID="{BB4FA186-53F5-4EA1-92FF-1FA35863250F}" presName="Name10" presStyleLbl="parChTrans1D2" presStyleIdx="0" presStyleCnt="2"/>
      <dgm:spPr/>
      <dgm:t>
        <a:bodyPr/>
        <a:lstStyle/>
        <a:p>
          <a:endParaRPr lang="en-US"/>
        </a:p>
      </dgm:t>
    </dgm:pt>
    <dgm:pt modelId="{8200A7D6-D398-4C3A-A9FC-7DAC35298105}" type="pres">
      <dgm:prSet presAssocID="{9DA33316-5DAE-49E1-A836-65A836D6F79E}" presName="hierRoot2" presStyleCnt="0"/>
      <dgm:spPr/>
    </dgm:pt>
    <dgm:pt modelId="{BEB26751-5987-49E8-BCBE-F98D11D5EE8B}" type="pres">
      <dgm:prSet presAssocID="{9DA33316-5DAE-49E1-A836-65A836D6F79E}" presName="composite2" presStyleCnt="0"/>
      <dgm:spPr/>
    </dgm:pt>
    <dgm:pt modelId="{7CC238C4-7E1F-47CD-B516-3ED9697B10D5}" type="pres">
      <dgm:prSet presAssocID="{9DA33316-5DAE-49E1-A836-65A836D6F79E}" presName="image2" presStyleLbl="node2" presStyleIdx="0" presStyleCnt="2"/>
      <dgm:spPr/>
    </dgm:pt>
    <dgm:pt modelId="{0EE64ACA-6387-4621-A06D-357F40B227D8}" type="pres">
      <dgm:prSet presAssocID="{9DA33316-5DAE-49E1-A836-65A836D6F79E}" presName="text2" presStyleLbl="revTx" presStyleIdx="1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B27160-0F81-4A58-BD15-EAA4CDF14849}" type="pres">
      <dgm:prSet presAssocID="{9DA33316-5DAE-49E1-A836-65A836D6F79E}" presName="hierChild3" presStyleCnt="0"/>
      <dgm:spPr/>
    </dgm:pt>
    <dgm:pt modelId="{BC380643-1363-4F58-8E99-BF4FCB1AF158}" type="pres">
      <dgm:prSet presAssocID="{4E166335-9C18-486A-AFCA-00C6028295D6}" presName="Name17" presStyleLbl="parChTrans1D3" presStyleIdx="0" presStyleCnt="2"/>
      <dgm:spPr/>
      <dgm:t>
        <a:bodyPr/>
        <a:lstStyle/>
        <a:p>
          <a:endParaRPr lang="en-US"/>
        </a:p>
      </dgm:t>
    </dgm:pt>
    <dgm:pt modelId="{EDBD92FE-5920-4477-8067-C319955D8CC1}" type="pres">
      <dgm:prSet presAssocID="{73C531B8-4907-494F-BAAE-24D801A7C815}" presName="hierRoot3" presStyleCnt="0"/>
      <dgm:spPr/>
    </dgm:pt>
    <dgm:pt modelId="{27C54F3A-6EDB-4657-8B5F-55FD6E1E89DD}" type="pres">
      <dgm:prSet presAssocID="{73C531B8-4907-494F-BAAE-24D801A7C815}" presName="composite3" presStyleCnt="0"/>
      <dgm:spPr/>
    </dgm:pt>
    <dgm:pt modelId="{FBC3B54A-DD58-42EF-97E7-F82521458B76}" type="pres">
      <dgm:prSet presAssocID="{73C531B8-4907-494F-BAAE-24D801A7C815}" presName="image3" presStyleLbl="node3" presStyleIdx="0" presStyleCnt="2"/>
      <dgm:spPr/>
    </dgm:pt>
    <dgm:pt modelId="{AF5638D6-CAD1-4B10-A3D1-2F42016AEE1F}" type="pres">
      <dgm:prSet presAssocID="{73C531B8-4907-494F-BAAE-24D801A7C815}" presName="text3" presStyleLbl="revTx" presStyleIdx="2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6C2E9B-2CD0-44F1-A475-42E9E0AF688D}" type="pres">
      <dgm:prSet presAssocID="{73C531B8-4907-494F-BAAE-24D801A7C815}" presName="hierChild4" presStyleCnt="0"/>
      <dgm:spPr/>
    </dgm:pt>
    <dgm:pt modelId="{FEFAB2F3-8604-442D-BAF2-192CA3D2F8D5}" type="pres">
      <dgm:prSet presAssocID="{2587358F-B914-47C7-AB0C-19826BF232DA}" presName="Name23" presStyleLbl="parChTrans1D4" presStyleIdx="0" presStyleCnt="12"/>
      <dgm:spPr/>
      <dgm:t>
        <a:bodyPr/>
        <a:lstStyle/>
        <a:p>
          <a:endParaRPr lang="en-US"/>
        </a:p>
      </dgm:t>
    </dgm:pt>
    <dgm:pt modelId="{CEE62F56-8A9B-4D11-B4F0-67C2CDB95459}" type="pres">
      <dgm:prSet presAssocID="{AF0C46FB-7DCC-4AF6-B123-87D13C233171}" presName="hierRoot4" presStyleCnt="0"/>
      <dgm:spPr/>
    </dgm:pt>
    <dgm:pt modelId="{A27BE2EB-5E0C-4AA4-ADD4-F4460C36695F}" type="pres">
      <dgm:prSet presAssocID="{AF0C46FB-7DCC-4AF6-B123-87D13C233171}" presName="composite4" presStyleCnt="0"/>
      <dgm:spPr/>
    </dgm:pt>
    <dgm:pt modelId="{3D45342D-AE48-4C0F-B550-2052D4DD5A97}" type="pres">
      <dgm:prSet presAssocID="{AF0C46FB-7DCC-4AF6-B123-87D13C233171}" presName="image4" presStyleLbl="node4" presStyleIdx="0" presStyleCnt="12"/>
      <dgm:spPr/>
    </dgm:pt>
    <dgm:pt modelId="{D98486B5-0A52-4AB4-8EDD-183BB0AD2F42}" type="pres">
      <dgm:prSet presAssocID="{AF0C46FB-7DCC-4AF6-B123-87D13C233171}" presName="text4" presStyleLbl="revTx" presStyleIdx="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1EC72C-C9EB-4B6F-9DFF-112B0E7B82A2}" type="pres">
      <dgm:prSet presAssocID="{AF0C46FB-7DCC-4AF6-B123-87D13C233171}" presName="hierChild5" presStyleCnt="0"/>
      <dgm:spPr/>
    </dgm:pt>
    <dgm:pt modelId="{8E3FC44B-A01C-403C-9CB9-1053067BCC41}" type="pres">
      <dgm:prSet presAssocID="{3E82937A-990A-4C08-8F49-086B4FB49DED}" presName="Name23" presStyleLbl="parChTrans1D4" presStyleIdx="1" presStyleCnt="12"/>
      <dgm:spPr/>
      <dgm:t>
        <a:bodyPr/>
        <a:lstStyle/>
        <a:p>
          <a:endParaRPr lang="en-US"/>
        </a:p>
      </dgm:t>
    </dgm:pt>
    <dgm:pt modelId="{584D3E3F-BDC9-45E1-B1FF-8302D9B3ABE0}" type="pres">
      <dgm:prSet presAssocID="{AED5E157-8792-4215-8ECD-797F5E26FACD}" presName="hierRoot4" presStyleCnt="0"/>
      <dgm:spPr/>
    </dgm:pt>
    <dgm:pt modelId="{A3121B6D-A907-429E-8944-6E9ECA5379AD}" type="pres">
      <dgm:prSet presAssocID="{AED5E157-8792-4215-8ECD-797F5E26FACD}" presName="composite4" presStyleCnt="0"/>
      <dgm:spPr/>
    </dgm:pt>
    <dgm:pt modelId="{0017544F-FDCC-471A-B5D9-AE507C36884E}" type="pres">
      <dgm:prSet presAssocID="{AED5E157-8792-4215-8ECD-797F5E26FACD}" presName="image4" presStyleLbl="node4" presStyleIdx="1" presStyleCnt="12"/>
      <dgm:spPr/>
    </dgm:pt>
    <dgm:pt modelId="{BD5DC66E-51C0-40B2-AF11-160C4FE4A283}" type="pres">
      <dgm:prSet presAssocID="{AED5E157-8792-4215-8ECD-797F5E26FACD}" presName="text4" presStyleLbl="revTx" presStyleIdx="4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987093-C74D-4443-9548-311F76886FD9}" type="pres">
      <dgm:prSet presAssocID="{AED5E157-8792-4215-8ECD-797F5E26FACD}" presName="hierChild5" presStyleCnt="0"/>
      <dgm:spPr/>
    </dgm:pt>
    <dgm:pt modelId="{00C387EC-A444-4D9D-9CE1-4A2C2797765A}" type="pres">
      <dgm:prSet presAssocID="{5E1C94FE-F058-41D5-AEE1-43E735ED40CC}" presName="Name23" presStyleLbl="parChTrans1D4" presStyleIdx="2" presStyleCnt="12"/>
      <dgm:spPr/>
      <dgm:t>
        <a:bodyPr/>
        <a:lstStyle/>
        <a:p>
          <a:endParaRPr lang="en-US"/>
        </a:p>
      </dgm:t>
    </dgm:pt>
    <dgm:pt modelId="{733312C4-18EC-40D8-929C-94E23415F9DD}" type="pres">
      <dgm:prSet presAssocID="{94DEA49F-7A8E-4C99-96AD-C4CB71D6C0E7}" presName="hierRoot4" presStyleCnt="0"/>
      <dgm:spPr/>
    </dgm:pt>
    <dgm:pt modelId="{77EAA53A-2AB6-4DCF-83D0-B1F69AB020A5}" type="pres">
      <dgm:prSet presAssocID="{94DEA49F-7A8E-4C99-96AD-C4CB71D6C0E7}" presName="composite4" presStyleCnt="0"/>
      <dgm:spPr/>
    </dgm:pt>
    <dgm:pt modelId="{9F96C2ED-AF43-406D-AC0A-4A9F6C8D16C2}" type="pres">
      <dgm:prSet presAssocID="{94DEA49F-7A8E-4C99-96AD-C4CB71D6C0E7}" presName="image4" presStyleLbl="node4" presStyleIdx="2" presStyleCnt="12"/>
      <dgm:spPr/>
    </dgm:pt>
    <dgm:pt modelId="{EA9A8385-B313-4BC3-886F-CF455A6E53BC}" type="pres">
      <dgm:prSet presAssocID="{94DEA49F-7A8E-4C99-96AD-C4CB71D6C0E7}" presName="text4" presStyleLbl="revTx" presStyleIdx="5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690EE-CE98-41F9-B839-2A598B577298}" type="pres">
      <dgm:prSet presAssocID="{94DEA49F-7A8E-4C99-96AD-C4CB71D6C0E7}" presName="hierChild5" presStyleCnt="0"/>
      <dgm:spPr/>
    </dgm:pt>
    <dgm:pt modelId="{B76A9E18-14DF-4DFB-8458-D96771B58C14}" type="pres">
      <dgm:prSet presAssocID="{FBA63BB3-D2C3-43B4-958B-42325F23A67F}" presName="Name23" presStyleLbl="parChTrans1D4" presStyleIdx="3" presStyleCnt="12"/>
      <dgm:spPr/>
      <dgm:t>
        <a:bodyPr/>
        <a:lstStyle/>
        <a:p>
          <a:endParaRPr lang="en-US"/>
        </a:p>
      </dgm:t>
    </dgm:pt>
    <dgm:pt modelId="{3340550F-04F9-4713-B1E1-94BD4C3B9E6B}" type="pres">
      <dgm:prSet presAssocID="{70BAFA62-5BC4-43CC-80F3-681EB2E7496D}" presName="hierRoot4" presStyleCnt="0"/>
      <dgm:spPr/>
    </dgm:pt>
    <dgm:pt modelId="{D45E0885-0AB1-4A9B-8E7B-C2ED79A892A5}" type="pres">
      <dgm:prSet presAssocID="{70BAFA62-5BC4-43CC-80F3-681EB2E7496D}" presName="composite4" presStyleCnt="0"/>
      <dgm:spPr/>
    </dgm:pt>
    <dgm:pt modelId="{0F1C4051-0DD5-44D6-9205-8E3F7FAC9F5B}" type="pres">
      <dgm:prSet presAssocID="{70BAFA62-5BC4-43CC-80F3-681EB2E7496D}" presName="image4" presStyleLbl="node4" presStyleIdx="3" presStyleCnt="12"/>
      <dgm:spPr/>
    </dgm:pt>
    <dgm:pt modelId="{2DB9C2B6-6629-4911-BDB3-55E00BB89229}" type="pres">
      <dgm:prSet presAssocID="{70BAFA62-5BC4-43CC-80F3-681EB2E7496D}" presName="text4" presStyleLbl="revTx" presStyleIdx="6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301255-E78D-40F9-B609-515A376EA0D2}" type="pres">
      <dgm:prSet presAssocID="{70BAFA62-5BC4-43CC-80F3-681EB2E7496D}" presName="hierChild5" presStyleCnt="0"/>
      <dgm:spPr/>
    </dgm:pt>
    <dgm:pt modelId="{C4599407-58FD-45CC-9CC8-48CD30AAD0B3}" type="pres">
      <dgm:prSet presAssocID="{543F88B8-04F1-4F8F-9D6F-960BB3CB6257}" presName="Name23" presStyleLbl="parChTrans1D4" presStyleIdx="4" presStyleCnt="12"/>
      <dgm:spPr/>
      <dgm:t>
        <a:bodyPr/>
        <a:lstStyle/>
        <a:p>
          <a:endParaRPr lang="en-US"/>
        </a:p>
      </dgm:t>
    </dgm:pt>
    <dgm:pt modelId="{C7DC7293-2FD8-4854-B3FB-5ED0576C744E}" type="pres">
      <dgm:prSet presAssocID="{FB60C0FE-497E-4CED-B377-6310164BE9A9}" presName="hierRoot4" presStyleCnt="0"/>
      <dgm:spPr/>
    </dgm:pt>
    <dgm:pt modelId="{74655115-69AC-458A-A556-0D5039F18317}" type="pres">
      <dgm:prSet presAssocID="{FB60C0FE-497E-4CED-B377-6310164BE9A9}" presName="composite4" presStyleCnt="0"/>
      <dgm:spPr/>
    </dgm:pt>
    <dgm:pt modelId="{F6EA6864-B607-41FB-A4B9-ED0DCCDE3788}" type="pres">
      <dgm:prSet presAssocID="{FB60C0FE-497E-4CED-B377-6310164BE9A9}" presName="image4" presStyleLbl="node4" presStyleIdx="4" presStyleCnt="12"/>
      <dgm:spPr/>
    </dgm:pt>
    <dgm:pt modelId="{EAC3DE09-343B-48F2-A0BE-EAEF05054BD3}" type="pres">
      <dgm:prSet presAssocID="{FB60C0FE-497E-4CED-B377-6310164BE9A9}" presName="text4" presStyleLbl="revTx" presStyleIdx="7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3CED04-F9B4-4230-9821-081A64958ED2}" type="pres">
      <dgm:prSet presAssocID="{FB60C0FE-497E-4CED-B377-6310164BE9A9}" presName="hierChild5" presStyleCnt="0"/>
      <dgm:spPr/>
    </dgm:pt>
    <dgm:pt modelId="{C68F6D38-6166-4D9C-A1E9-D46F4A4C0EB8}" type="pres">
      <dgm:prSet presAssocID="{84FBDA53-EA8A-4ABF-8BCB-77A16AF7D780}" presName="Name23" presStyleLbl="parChTrans1D4" presStyleIdx="5" presStyleCnt="12"/>
      <dgm:spPr/>
      <dgm:t>
        <a:bodyPr/>
        <a:lstStyle/>
        <a:p>
          <a:endParaRPr lang="en-US"/>
        </a:p>
      </dgm:t>
    </dgm:pt>
    <dgm:pt modelId="{D8CAA07A-BDEC-40C8-AF76-82294486AAA5}" type="pres">
      <dgm:prSet presAssocID="{AE532059-1F50-4907-A946-FCE75D16F499}" presName="hierRoot4" presStyleCnt="0"/>
      <dgm:spPr/>
    </dgm:pt>
    <dgm:pt modelId="{56A8544B-20C3-4B82-BF4F-8E2A95D354F3}" type="pres">
      <dgm:prSet presAssocID="{AE532059-1F50-4907-A946-FCE75D16F499}" presName="composite4" presStyleCnt="0"/>
      <dgm:spPr/>
    </dgm:pt>
    <dgm:pt modelId="{E91FFAD4-6025-4C53-8035-66CD265AA7E0}" type="pres">
      <dgm:prSet presAssocID="{AE532059-1F50-4907-A946-FCE75D16F499}" presName="image4" presStyleLbl="node4" presStyleIdx="5" presStyleCnt="12"/>
      <dgm:spPr/>
    </dgm:pt>
    <dgm:pt modelId="{5B7F368D-EC48-4AE4-A4F3-F3A45EC802A4}" type="pres">
      <dgm:prSet presAssocID="{AE532059-1F50-4907-A946-FCE75D16F499}" presName="text4" presStyleLbl="revTx" presStyleIdx="8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C4278B-23B9-4FF6-AD1E-08F25E182A45}" type="pres">
      <dgm:prSet presAssocID="{AE532059-1F50-4907-A946-FCE75D16F499}" presName="hierChild5" presStyleCnt="0"/>
      <dgm:spPr/>
    </dgm:pt>
    <dgm:pt modelId="{3E16E52B-16C7-4434-85F0-44FA68131239}" type="pres">
      <dgm:prSet presAssocID="{10D26B38-581A-4413-AB84-2E70B0E3ECF2}" presName="Name17" presStyleLbl="parChTrans1D3" presStyleIdx="1" presStyleCnt="2"/>
      <dgm:spPr/>
      <dgm:t>
        <a:bodyPr/>
        <a:lstStyle/>
        <a:p>
          <a:endParaRPr lang="en-US"/>
        </a:p>
      </dgm:t>
    </dgm:pt>
    <dgm:pt modelId="{367BECD5-D9B1-40CD-9210-B7A3B44C5CCE}" type="pres">
      <dgm:prSet presAssocID="{51AEE2FF-3033-460A-A85B-2E7E3136562D}" presName="hierRoot3" presStyleCnt="0"/>
      <dgm:spPr/>
    </dgm:pt>
    <dgm:pt modelId="{F2A0DACC-E6DD-42D9-A10F-532373F14BF1}" type="pres">
      <dgm:prSet presAssocID="{51AEE2FF-3033-460A-A85B-2E7E3136562D}" presName="composite3" presStyleCnt="0"/>
      <dgm:spPr/>
    </dgm:pt>
    <dgm:pt modelId="{E4AEED8B-57A9-4528-9ED4-64BE372B84FE}" type="pres">
      <dgm:prSet presAssocID="{51AEE2FF-3033-460A-A85B-2E7E3136562D}" presName="image3" presStyleLbl="node3" presStyleIdx="1" presStyleCnt="2"/>
      <dgm:spPr/>
    </dgm:pt>
    <dgm:pt modelId="{35F48B88-668B-4EEE-9C90-5A166412A197}" type="pres">
      <dgm:prSet presAssocID="{51AEE2FF-3033-460A-A85B-2E7E3136562D}" presName="text3" presStyleLbl="revTx" presStyleIdx="9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33E79D-51D6-4985-8BA7-BB8BBC1FD710}" type="pres">
      <dgm:prSet presAssocID="{51AEE2FF-3033-460A-A85B-2E7E3136562D}" presName="hierChild4" presStyleCnt="0"/>
      <dgm:spPr/>
    </dgm:pt>
    <dgm:pt modelId="{D9FA5B1C-086E-416A-B287-E67BD96DF2A0}" type="pres">
      <dgm:prSet presAssocID="{EA81E218-5476-466F-8753-3C8C551BE353}" presName="Name23" presStyleLbl="parChTrans1D4" presStyleIdx="6" presStyleCnt="12"/>
      <dgm:spPr/>
      <dgm:t>
        <a:bodyPr/>
        <a:lstStyle/>
        <a:p>
          <a:endParaRPr lang="en-US"/>
        </a:p>
      </dgm:t>
    </dgm:pt>
    <dgm:pt modelId="{A3177536-3AB1-48F6-B397-820D64640F0D}" type="pres">
      <dgm:prSet presAssocID="{2A80B73F-F685-4734-9936-3845C36D16E9}" presName="hierRoot4" presStyleCnt="0"/>
      <dgm:spPr/>
    </dgm:pt>
    <dgm:pt modelId="{2FAEE163-7436-499E-9557-C56937CCA684}" type="pres">
      <dgm:prSet presAssocID="{2A80B73F-F685-4734-9936-3845C36D16E9}" presName="composite4" presStyleCnt="0"/>
      <dgm:spPr/>
    </dgm:pt>
    <dgm:pt modelId="{91B03CEC-53C9-4F7C-BA6F-C3D694CBF23A}" type="pres">
      <dgm:prSet presAssocID="{2A80B73F-F685-4734-9936-3845C36D16E9}" presName="image4" presStyleLbl="node4" presStyleIdx="6" presStyleCnt="12"/>
      <dgm:spPr/>
    </dgm:pt>
    <dgm:pt modelId="{44107D8D-9CAA-4D29-84B5-6B9EC26DD172}" type="pres">
      <dgm:prSet presAssocID="{2A80B73F-F685-4734-9936-3845C36D16E9}" presName="text4" presStyleLbl="revTx" presStyleIdx="10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4AF488-3410-4AAD-B513-B670F210293E}" type="pres">
      <dgm:prSet presAssocID="{2A80B73F-F685-4734-9936-3845C36D16E9}" presName="hierChild5" presStyleCnt="0"/>
      <dgm:spPr/>
    </dgm:pt>
    <dgm:pt modelId="{8593E469-01B3-46E0-97CA-1855E483E578}" type="pres">
      <dgm:prSet presAssocID="{8DB58840-44D7-4C10-A1EF-B40F01EE6195}" presName="Name23" presStyleLbl="parChTrans1D4" presStyleIdx="7" presStyleCnt="12"/>
      <dgm:spPr/>
      <dgm:t>
        <a:bodyPr/>
        <a:lstStyle/>
        <a:p>
          <a:endParaRPr lang="en-US"/>
        </a:p>
      </dgm:t>
    </dgm:pt>
    <dgm:pt modelId="{B5ECCD75-C6D0-4168-8E2C-3B525D3E47AA}" type="pres">
      <dgm:prSet presAssocID="{F3AA8A95-AFEC-4B67-B84A-54831C1663D7}" presName="hierRoot4" presStyleCnt="0"/>
      <dgm:spPr/>
    </dgm:pt>
    <dgm:pt modelId="{2CD15C53-B74B-4406-B7BE-C748540C4E70}" type="pres">
      <dgm:prSet presAssocID="{F3AA8A95-AFEC-4B67-B84A-54831C1663D7}" presName="composite4" presStyleCnt="0"/>
      <dgm:spPr/>
    </dgm:pt>
    <dgm:pt modelId="{1E429347-DD67-4F3A-8755-7166433996AF}" type="pres">
      <dgm:prSet presAssocID="{F3AA8A95-AFEC-4B67-B84A-54831C1663D7}" presName="image4" presStyleLbl="node4" presStyleIdx="7" presStyleCnt="12"/>
      <dgm:spPr/>
    </dgm:pt>
    <dgm:pt modelId="{6AC59B60-2C89-4695-8806-0BB176BDCE2A}" type="pres">
      <dgm:prSet presAssocID="{F3AA8A95-AFEC-4B67-B84A-54831C1663D7}" presName="text4" presStyleLbl="revTx" presStyleIdx="11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3E1E50-CE92-417C-9ED5-FF507AC03A48}" type="pres">
      <dgm:prSet presAssocID="{F3AA8A95-AFEC-4B67-B84A-54831C1663D7}" presName="hierChild5" presStyleCnt="0"/>
      <dgm:spPr/>
    </dgm:pt>
    <dgm:pt modelId="{8F784645-AA02-4DD4-B2C5-9E1474AF8B7D}" type="pres">
      <dgm:prSet presAssocID="{4CE17F7C-5AFC-4E0F-8F36-B8F4FB9ABD9A}" presName="Name23" presStyleLbl="parChTrans1D4" presStyleIdx="8" presStyleCnt="12"/>
      <dgm:spPr/>
      <dgm:t>
        <a:bodyPr/>
        <a:lstStyle/>
        <a:p>
          <a:endParaRPr lang="en-US"/>
        </a:p>
      </dgm:t>
    </dgm:pt>
    <dgm:pt modelId="{BD48FA4B-5DCD-42AE-BE2F-79713646ABC1}" type="pres">
      <dgm:prSet presAssocID="{94BB1E40-8479-4452-870C-4351F8065036}" presName="hierRoot4" presStyleCnt="0"/>
      <dgm:spPr/>
    </dgm:pt>
    <dgm:pt modelId="{B609AA37-D3D2-4165-B265-A1A337BCCE71}" type="pres">
      <dgm:prSet presAssocID="{94BB1E40-8479-4452-870C-4351F8065036}" presName="composite4" presStyleCnt="0"/>
      <dgm:spPr/>
    </dgm:pt>
    <dgm:pt modelId="{A95451CC-BE81-4FCC-9697-7C1573460952}" type="pres">
      <dgm:prSet presAssocID="{94BB1E40-8479-4452-870C-4351F8065036}" presName="image4" presStyleLbl="node4" presStyleIdx="8" presStyleCnt="12"/>
      <dgm:spPr/>
    </dgm:pt>
    <dgm:pt modelId="{2CECC4C2-6345-4DE5-A0A6-7BC3B2B2CAF2}" type="pres">
      <dgm:prSet presAssocID="{94BB1E40-8479-4452-870C-4351F8065036}" presName="text4" presStyleLbl="revTx" presStyleIdx="12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7836DA-E87D-48CE-A01E-DCA0165AC12D}" type="pres">
      <dgm:prSet presAssocID="{94BB1E40-8479-4452-870C-4351F8065036}" presName="hierChild5" presStyleCnt="0"/>
      <dgm:spPr/>
    </dgm:pt>
    <dgm:pt modelId="{E80C8D80-B244-4EAE-AA94-2529A325B1CB}" type="pres">
      <dgm:prSet presAssocID="{28DEA6FD-B12C-4274-BFC1-7FA832172E60}" presName="Name23" presStyleLbl="parChTrans1D4" presStyleIdx="9" presStyleCnt="12"/>
      <dgm:spPr/>
      <dgm:t>
        <a:bodyPr/>
        <a:lstStyle/>
        <a:p>
          <a:endParaRPr lang="en-US"/>
        </a:p>
      </dgm:t>
    </dgm:pt>
    <dgm:pt modelId="{429751E7-B7C7-4FB7-94BE-3358E5739C44}" type="pres">
      <dgm:prSet presAssocID="{870C097C-9418-400F-ABD9-AC84B4BBAE43}" presName="hierRoot4" presStyleCnt="0"/>
      <dgm:spPr/>
    </dgm:pt>
    <dgm:pt modelId="{A843F7BE-AB35-44AA-981F-06CA3D7222D8}" type="pres">
      <dgm:prSet presAssocID="{870C097C-9418-400F-ABD9-AC84B4BBAE43}" presName="composite4" presStyleCnt="0"/>
      <dgm:spPr/>
    </dgm:pt>
    <dgm:pt modelId="{13FD3225-B111-4410-8A7F-FEA0EDC68C25}" type="pres">
      <dgm:prSet presAssocID="{870C097C-9418-400F-ABD9-AC84B4BBAE43}" presName="image4" presStyleLbl="node4" presStyleIdx="9" presStyleCnt="12"/>
      <dgm:spPr/>
    </dgm:pt>
    <dgm:pt modelId="{86A84C72-A67D-4320-BDFA-73E1CB44650A}" type="pres">
      <dgm:prSet presAssocID="{870C097C-9418-400F-ABD9-AC84B4BBAE43}" presName="text4" presStyleLbl="revTx" presStyleIdx="1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653F6-D31F-44B1-B5D9-F877A70A0B0F}" type="pres">
      <dgm:prSet presAssocID="{870C097C-9418-400F-ABD9-AC84B4BBAE43}" presName="hierChild5" presStyleCnt="0"/>
      <dgm:spPr/>
    </dgm:pt>
    <dgm:pt modelId="{C64D9B08-D787-4CA4-83F0-243CB1E48A4D}" type="pres">
      <dgm:prSet presAssocID="{CDAAFE44-9316-4786-8051-E183D1D11DCB}" presName="Name23" presStyleLbl="parChTrans1D4" presStyleIdx="10" presStyleCnt="12"/>
      <dgm:spPr/>
      <dgm:t>
        <a:bodyPr/>
        <a:lstStyle/>
        <a:p>
          <a:endParaRPr lang="en-US"/>
        </a:p>
      </dgm:t>
    </dgm:pt>
    <dgm:pt modelId="{416372BA-FBEB-41A5-9998-EC2160BA1F67}" type="pres">
      <dgm:prSet presAssocID="{6035DABD-6BD2-42F1-AA93-D43D97FE5901}" presName="hierRoot4" presStyleCnt="0"/>
      <dgm:spPr/>
    </dgm:pt>
    <dgm:pt modelId="{D973FA6E-B55D-42D4-AC5B-9200941AEA79}" type="pres">
      <dgm:prSet presAssocID="{6035DABD-6BD2-42F1-AA93-D43D97FE5901}" presName="composite4" presStyleCnt="0"/>
      <dgm:spPr/>
    </dgm:pt>
    <dgm:pt modelId="{68E87675-539E-4245-A92B-1237B81A686A}" type="pres">
      <dgm:prSet presAssocID="{6035DABD-6BD2-42F1-AA93-D43D97FE5901}" presName="image4" presStyleLbl="node4" presStyleIdx="10" presStyleCnt="12"/>
      <dgm:spPr/>
    </dgm:pt>
    <dgm:pt modelId="{D9F9699C-9DAE-48DF-96EA-BDB42A9193E9}" type="pres">
      <dgm:prSet presAssocID="{6035DABD-6BD2-42F1-AA93-D43D97FE5901}" presName="text4" presStyleLbl="revTx" presStyleIdx="14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6BA286-36D4-47F3-9204-A49928FEFDAF}" type="pres">
      <dgm:prSet presAssocID="{6035DABD-6BD2-42F1-AA93-D43D97FE5901}" presName="hierChild5" presStyleCnt="0"/>
      <dgm:spPr/>
    </dgm:pt>
    <dgm:pt modelId="{83B68D3B-E8F4-4DBA-9982-C06E5EEAC9BF}" type="pres">
      <dgm:prSet presAssocID="{4D3C47AB-4B01-4AC9-9A69-23E0EEBA8545}" presName="Name23" presStyleLbl="parChTrans1D4" presStyleIdx="11" presStyleCnt="12"/>
      <dgm:spPr/>
      <dgm:t>
        <a:bodyPr/>
        <a:lstStyle/>
        <a:p>
          <a:endParaRPr lang="en-US"/>
        </a:p>
      </dgm:t>
    </dgm:pt>
    <dgm:pt modelId="{4DC1DA70-F3C3-426C-8150-F6C37E85500C}" type="pres">
      <dgm:prSet presAssocID="{6D286D51-99E7-42C8-A7B5-977AE6406BF3}" presName="hierRoot4" presStyleCnt="0"/>
      <dgm:spPr/>
    </dgm:pt>
    <dgm:pt modelId="{298B8EC8-1D5F-4501-ADC9-6C45BC4E65C5}" type="pres">
      <dgm:prSet presAssocID="{6D286D51-99E7-42C8-A7B5-977AE6406BF3}" presName="composite4" presStyleCnt="0"/>
      <dgm:spPr/>
    </dgm:pt>
    <dgm:pt modelId="{A3059874-D3D5-4759-BF71-32ECDF32E732}" type="pres">
      <dgm:prSet presAssocID="{6D286D51-99E7-42C8-A7B5-977AE6406BF3}" presName="image4" presStyleLbl="node4" presStyleIdx="11" presStyleCnt="12"/>
      <dgm:spPr/>
    </dgm:pt>
    <dgm:pt modelId="{483A672E-A1CB-458B-87A6-10109E45A69B}" type="pres">
      <dgm:prSet presAssocID="{6D286D51-99E7-42C8-A7B5-977AE6406BF3}" presName="text4" presStyleLbl="revTx" presStyleIdx="15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FE2772-A898-438E-B29C-D7C2110350A5}" type="pres">
      <dgm:prSet presAssocID="{6D286D51-99E7-42C8-A7B5-977AE6406BF3}" presName="hierChild5" presStyleCnt="0"/>
      <dgm:spPr/>
    </dgm:pt>
    <dgm:pt modelId="{986B095E-D7BD-4F15-8210-086D7C55DB29}" type="pres">
      <dgm:prSet presAssocID="{4A49EDEA-8583-49DC-A583-0CF76AFB0E77}" presName="Name10" presStyleLbl="parChTrans1D2" presStyleIdx="1" presStyleCnt="2"/>
      <dgm:spPr/>
      <dgm:t>
        <a:bodyPr/>
        <a:lstStyle/>
        <a:p>
          <a:endParaRPr lang="en-US"/>
        </a:p>
      </dgm:t>
    </dgm:pt>
    <dgm:pt modelId="{9C5BEA63-143C-42AD-8D6A-9669F45157FA}" type="pres">
      <dgm:prSet presAssocID="{50D3B8F4-66F6-49E1-97C9-DC696B65A2C7}" presName="hierRoot2" presStyleCnt="0"/>
      <dgm:spPr/>
    </dgm:pt>
    <dgm:pt modelId="{4ED69D25-4813-4349-8663-43CE2E50F443}" type="pres">
      <dgm:prSet presAssocID="{50D3B8F4-66F6-49E1-97C9-DC696B65A2C7}" presName="composite2" presStyleCnt="0"/>
      <dgm:spPr/>
    </dgm:pt>
    <dgm:pt modelId="{318A01B3-13B8-4277-A533-932B00A16A1B}" type="pres">
      <dgm:prSet presAssocID="{50D3B8F4-66F6-49E1-97C9-DC696B65A2C7}" presName="image2" presStyleLbl="node2" presStyleIdx="1" presStyleCnt="2"/>
      <dgm:spPr/>
    </dgm:pt>
    <dgm:pt modelId="{64C24B1E-D095-4CE4-BCF6-58C4FF5CD953}" type="pres">
      <dgm:prSet presAssocID="{50D3B8F4-66F6-49E1-97C9-DC696B65A2C7}" presName="text2" presStyleLbl="revTx" presStyleIdx="16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39C97C-450E-4198-A2A8-98DD89385383}" type="pres">
      <dgm:prSet presAssocID="{50D3B8F4-66F6-49E1-97C9-DC696B65A2C7}" presName="hierChild3" presStyleCnt="0"/>
      <dgm:spPr/>
    </dgm:pt>
  </dgm:ptLst>
  <dgm:cxnLst>
    <dgm:cxn modelId="{A4CD5BCE-50B0-41D1-AD8E-7D331F286F2A}" type="presOf" srcId="{10D26B38-581A-4413-AB84-2E70B0E3ECF2}" destId="{3E16E52B-16C7-4434-85F0-44FA68131239}" srcOrd="0" destOrd="0" presId="urn:microsoft.com/office/officeart/2009/layout/CirclePictureHierarchy"/>
    <dgm:cxn modelId="{BBC9DD17-C95D-4E7A-81FE-1332916812F1}" type="presOf" srcId="{8DB58840-44D7-4C10-A1EF-B40F01EE6195}" destId="{8593E469-01B3-46E0-97CA-1855E483E578}" srcOrd="0" destOrd="0" presId="urn:microsoft.com/office/officeart/2009/layout/CirclePictureHierarchy"/>
    <dgm:cxn modelId="{8970594A-BB3B-41A7-B0D1-499447D9BD1B}" srcId="{BBC03617-609D-471E-AF51-C854BD6563A5}" destId="{1DC49A74-F2F4-4A1B-97BA-37F0A62C4737}" srcOrd="0" destOrd="0" parTransId="{CFDD556B-7C91-40EA-96F2-77CF502303B5}" sibTransId="{804C2AA0-A706-4AB9-A945-8F90A3D0980B}"/>
    <dgm:cxn modelId="{62885964-5F75-4CE8-9FB1-A94E84D4D97B}" type="presOf" srcId="{84FBDA53-EA8A-4ABF-8BCB-77A16AF7D780}" destId="{C68F6D38-6166-4D9C-A1E9-D46F4A4C0EB8}" srcOrd="0" destOrd="0" presId="urn:microsoft.com/office/officeart/2009/layout/CirclePictureHierarchy"/>
    <dgm:cxn modelId="{CFC5B8D6-345C-4E63-A704-0FFF3C947BDB}" type="presOf" srcId="{AED5E157-8792-4215-8ECD-797F5E26FACD}" destId="{BD5DC66E-51C0-40B2-AF11-160C4FE4A283}" srcOrd="0" destOrd="0" presId="urn:microsoft.com/office/officeart/2009/layout/CirclePictureHierarchy"/>
    <dgm:cxn modelId="{B062C750-922C-4D2F-A122-D798AB90E021}" type="presOf" srcId="{4D3C47AB-4B01-4AC9-9A69-23E0EEBA8545}" destId="{83B68D3B-E8F4-4DBA-9982-C06E5EEAC9BF}" srcOrd="0" destOrd="0" presId="urn:microsoft.com/office/officeart/2009/layout/CirclePictureHierarchy"/>
    <dgm:cxn modelId="{BD91527D-433F-45C1-B69F-815FB4265C14}" type="presOf" srcId="{4CE17F7C-5AFC-4E0F-8F36-B8F4FB9ABD9A}" destId="{8F784645-AA02-4DD4-B2C5-9E1474AF8B7D}" srcOrd="0" destOrd="0" presId="urn:microsoft.com/office/officeart/2009/layout/CirclePictureHierarchy"/>
    <dgm:cxn modelId="{1E155761-FE16-4C65-AF64-D032382E2657}" srcId="{1DC49A74-F2F4-4A1B-97BA-37F0A62C4737}" destId="{9DA33316-5DAE-49E1-A836-65A836D6F79E}" srcOrd="0" destOrd="0" parTransId="{BB4FA186-53F5-4EA1-92FF-1FA35863250F}" sibTransId="{20C8F4F3-A1D4-4EE4-A716-C2F891DFB2A4}"/>
    <dgm:cxn modelId="{EBC4C543-8714-4330-A693-DFC10803754E}" type="presOf" srcId="{94DEA49F-7A8E-4C99-96AD-C4CB71D6C0E7}" destId="{EA9A8385-B313-4BC3-886F-CF455A6E53BC}" srcOrd="0" destOrd="0" presId="urn:microsoft.com/office/officeart/2009/layout/CirclePictureHierarchy"/>
    <dgm:cxn modelId="{B69D4A4B-4301-4F4F-85EE-1CA725A5132C}" srcId="{51AEE2FF-3033-460A-A85B-2E7E3136562D}" destId="{870C097C-9418-400F-ABD9-AC84B4BBAE43}" srcOrd="1" destOrd="0" parTransId="{28DEA6FD-B12C-4274-BFC1-7FA832172E60}" sibTransId="{6BBE730F-6673-496D-B409-C2B07790DD4B}"/>
    <dgm:cxn modelId="{A23A7188-67AD-4B97-A71C-18C7E36E9364}" type="presOf" srcId="{FBA63BB3-D2C3-43B4-958B-42325F23A67F}" destId="{B76A9E18-14DF-4DFB-8458-D96771B58C14}" srcOrd="0" destOrd="0" presId="urn:microsoft.com/office/officeart/2009/layout/CirclePictureHierarchy"/>
    <dgm:cxn modelId="{4B73E42E-19AF-41CB-8933-A03C942F8EA3}" srcId="{870C097C-9418-400F-ABD9-AC84B4BBAE43}" destId="{6D286D51-99E7-42C8-A7B5-977AE6406BF3}" srcOrd="1" destOrd="0" parTransId="{4D3C47AB-4B01-4AC9-9A69-23E0EEBA8545}" sibTransId="{E0B20E7E-457D-449E-B89A-0A1C8ABA6285}"/>
    <dgm:cxn modelId="{753E2FA7-4049-4853-9C6C-A46EAFDDAC39}" srcId="{870C097C-9418-400F-ABD9-AC84B4BBAE43}" destId="{6035DABD-6BD2-42F1-AA93-D43D97FE5901}" srcOrd="0" destOrd="0" parTransId="{CDAAFE44-9316-4786-8051-E183D1D11DCB}" sibTransId="{B442112C-2E96-43C4-A3CB-4270D214DBE1}"/>
    <dgm:cxn modelId="{B23E2FE2-848F-4C24-8FB2-58EA3B4CA0D9}" type="presOf" srcId="{70BAFA62-5BC4-43CC-80F3-681EB2E7496D}" destId="{2DB9C2B6-6629-4911-BDB3-55E00BB89229}" srcOrd="0" destOrd="0" presId="urn:microsoft.com/office/officeart/2009/layout/CirclePictureHierarchy"/>
    <dgm:cxn modelId="{69FA6229-D125-495D-A315-00F7D188B510}" type="presOf" srcId="{9DA33316-5DAE-49E1-A836-65A836D6F79E}" destId="{0EE64ACA-6387-4621-A06D-357F40B227D8}" srcOrd="0" destOrd="0" presId="urn:microsoft.com/office/officeart/2009/layout/CirclePictureHierarchy"/>
    <dgm:cxn modelId="{6AFC6B30-236B-4F5A-A32B-53DCF52036CD}" srcId="{70BAFA62-5BC4-43CC-80F3-681EB2E7496D}" destId="{FB60C0FE-497E-4CED-B377-6310164BE9A9}" srcOrd="0" destOrd="0" parTransId="{543F88B8-04F1-4F8F-9D6F-960BB3CB6257}" sibTransId="{E50CB375-2D8E-494D-A203-9EDCA3AAB03A}"/>
    <dgm:cxn modelId="{6C26C24C-1866-49C3-AE39-CC659D189788}" type="presOf" srcId="{AE532059-1F50-4907-A946-FCE75D16F499}" destId="{5B7F368D-EC48-4AE4-A4F3-F3A45EC802A4}" srcOrd="0" destOrd="0" presId="urn:microsoft.com/office/officeart/2009/layout/CirclePictureHierarchy"/>
    <dgm:cxn modelId="{B0639980-2CD9-4C4B-B3F8-437433B6A2A8}" srcId="{AF0C46FB-7DCC-4AF6-B123-87D13C233171}" destId="{94DEA49F-7A8E-4C99-96AD-C4CB71D6C0E7}" srcOrd="1" destOrd="0" parTransId="{5E1C94FE-F058-41D5-AEE1-43E735ED40CC}" sibTransId="{97B82B04-BC68-4269-8497-EF8F5695B60A}"/>
    <dgm:cxn modelId="{5B67BDED-BEA6-4635-9B1C-943F508B31FD}" type="presOf" srcId="{2587358F-B914-47C7-AB0C-19826BF232DA}" destId="{FEFAB2F3-8604-442D-BAF2-192CA3D2F8D5}" srcOrd="0" destOrd="0" presId="urn:microsoft.com/office/officeart/2009/layout/CirclePictureHierarchy"/>
    <dgm:cxn modelId="{97451D0E-285F-4E0C-ACD3-EB3B74D688BA}" type="presOf" srcId="{BBC03617-609D-471E-AF51-C854BD6563A5}" destId="{A09480D5-2685-4C97-851D-61FB6743F075}" srcOrd="0" destOrd="0" presId="urn:microsoft.com/office/officeart/2009/layout/CirclePictureHierarchy"/>
    <dgm:cxn modelId="{C95AF53E-2325-4C8D-AA3A-CB0F4E1DFC74}" type="presOf" srcId="{4A49EDEA-8583-49DC-A583-0CF76AFB0E77}" destId="{986B095E-D7BD-4F15-8210-086D7C55DB29}" srcOrd="0" destOrd="0" presId="urn:microsoft.com/office/officeart/2009/layout/CirclePictureHierarchy"/>
    <dgm:cxn modelId="{D8CCD43C-70BC-44CF-9A56-303D84E5D2A2}" type="presOf" srcId="{2A80B73F-F685-4734-9936-3845C36D16E9}" destId="{44107D8D-9CAA-4D29-84B5-6B9EC26DD172}" srcOrd="0" destOrd="0" presId="urn:microsoft.com/office/officeart/2009/layout/CirclePictureHierarchy"/>
    <dgm:cxn modelId="{D181D630-6FDA-4CBB-8680-652880C37DCE}" type="presOf" srcId="{CDAAFE44-9316-4786-8051-E183D1D11DCB}" destId="{C64D9B08-D787-4CA4-83F0-243CB1E48A4D}" srcOrd="0" destOrd="0" presId="urn:microsoft.com/office/officeart/2009/layout/CirclePictureHierarchy"/>
    <dgm:cxn modelId="{897787F3-83DC-4D3F-B939-4515451D5348}" srcId="{2A80B73F-F685-4734-9936-3845C36D16E9}" destId="{94BB1E40-8479-4452-870C-4351F8065036}" srcOrd="1" destOrd="0" parTransId="{4CE17F7C-5AFC-4E0F-8F36-B8F4FB9ABD9A}" sibTransId="{4214F58E-EA0A-4515-BA39-125E7FF14E56}"/>
    <dgm:cxn modelId="{9AAADF2E-FB54-421E-AA90-B416A4EA5165}" type="presOf" srcId="{6035DABD-6BD2-42F1-AA93-D43D97FE5901}" destId="{D9F9699C-9DAE-48DF-96EA-BDB42A9193E9}" srcOrd="0" destOrd="0" presId="urn:microsoft.com/office/officeart/2009/layout/CirclePictureHierarchy"/>
    <dgm:cxn modelId="{8DA4B123-31EE-4B18-9F41-DF4B581A1342}" srcId="{73C531B8-4907-494F-BAAE-24D801A7C815}" destId="{AF0C46FB-7DCC-4AF6-B123-87D13C233171}" srcOrd="0" destOrd="0" parTransId="{2587358F-B914-47C7-AB0C-19826BF232DA}" sibTransId="{0EED345D-13D9-4C45-A0DA-58D9FA751CB6}"/>
    <dgm:cxn modelId="{8B19D61C-ABE8-4DA5-94DE-A5D97DFA91DB}" type="presOf" srcId="{543F88B8-04F1-4F8F-9D6F-960BB3CB6257}" destId="{C4599407-58FD-45CC-9CC8-48CD30AAD0B3}" srcOrd="0" destOrd="0" presId="urn:microsoft.com/office/officeart/2009/layout/CirclePictureHierarchy"/>
    <dgm:cxn modelId="{F94E6FE6-4DF8-401E-8285-66F8003BF448}" srcId="{AF0C46FB-7DCC-4AF6-B123-87D13C233171}" destId="{AED5E157-8792-4215-8ECD-797F5E26FACD}" srcOrd="0" destOrd="0" parTransId="{3E82937A-990A-4C08-8F49-086B4FB49DED}" sibTransId="{63FFD63E-5CC3-4333-9689-091CE09CAC58}"/>
    <dgm:cxn modelId="{9F3270E0-D390-451F-91C7-07B6D2A9498C}" type="presOf" srcId="{50D3B8F4-66F6-49E1-97C9-DC696B65A2C7}" destId="{64C24B1E-D095-4CE4-BCF6-58C4FF5CD953}" srcOrd="0" destOrd="0" presId="urn:microsoft.com/office/officeart/2009/layout/CirclePictureHierarchy"/>
    <dgm:cxn modelId="{A8EBF005-D9BB-4CF1-8C54-55E1FD907FCB}" srcId="{2A80B73F-F685-4734-9936-3845C36D16E9}" destId="{F3AA8A95-AFEC-4B67-B84A-54831C1663D7}" srcOrd="0" destOrd="0" parTransId="{8DB58840-44D7-4C10-A1EF-B40F01EE6195}" sibTransId="{7DB7D952-C6E0-4B8C-A142-1CA2050F8F0C}"/>
    <dgm:cxn modelId="{7A1A8BAE-739F-446D-8842-B269AFB37C26}" srcId="{73C531B8-4907-494F-BAAE-24D801A7C815}" destId="{70BAFA62-5BC4-43CC-80F3-681EB2E7496D}" srcOrd="1" destOrd="0" parTransId="{FBA63BB3-D2C3-43B4-958B-42325F23A67F}" sibTransId="{EF958908-88AD-47F7-B971-0815C8BBCBF2}"/>
    <dgm:cxn modelId="{E42854A4-0DEE-43C3-9A1F-DA92A108AA39}" srcId="{1DC49A74-F2F4-4A1B-97BA-37F0A62C4737}" destId="{50D3B8F4-66F6-49E1-97C9-DC696B65A2C7}" srcOrd="1" destOrd="0" parTransId="{4A49EDEA-8583-49DC-A583-0CF76AFB0E77}" sibTransId="{64E57D2F-3306-40C6-8ED9-838DE7D399CD}"/>
    <dgm:cxn modelId="{9DD8B433-508F-4F7B-8CDB-4CBB71997EE8}" type="presOf" srcId="{4E166335-9C18-486A-AFCA-00C6028295D6}" destId="{BC380643-1363-4F58-8E99-BF4FCB1AF158}" srcOrd="0" destOrd="0" presId="urn:microsoft.com/office/officeart/2009/layout/CirclePictureHierarchy"/>
    <dgm:cxn modelId="{EFDBDCD5-9FFC-4890-9199-C6C6D347858D}" type="presOf" srcId="{1DC49A74-F2F4-4A1B-97BA-37F0A62C4737}" destId="{4D8C84C3-8642-41EC-A8AE-4AD0EDDF5569}" srcOrd="0" destOrd="0" presId="urn:microsoft.com/office/officeart/2009/layout/CirclePictureHierarchy"/>
    <dgm:cxn modelId="{A7A3C5EF-1200-4C29-BEA8-D55430CF7DE3}" type="presOf" srcId="{5E1C94FE-F058-41D5-AEE1-43E735ED40CC}" destId="{00C387EC-A444-4D9D-9CE1-4A2C2797765A}" srcOrd="0" destOrd="0" presId="urn:microsoft.com/office/officeart/2009/layout/CirclePictureHierarchy"/>
    <dgm:cxn modelId="{C5B623F2-2284-45D1-8672-5FE8302113A3}" type="presOf" srcId="{51AEE2FF-3033-460A-A85B-2E7E3136562D}" destId="{35F48B88-668B-4EEE-9C90-5A166412A197}" srcOrd="0" destOrd="0" presId="urn:microsoft.com/office/officeart/2009/layout/CirclePictureHierarchy"/>
    <dgm:cxn modelId="{9BDCFB5C-4B21-4D2D-9FD7-D2F63BD1EE72}" srcId="{70BAFA62-5BC4-43CC-80F3-681EB2E7496D}" destId="{AE532059-1F50-4907-A946-FCE75D16F499}" srcOrd="1" destOrd="0" parTransId="{84FBDA53-EA8A-4ABF-8BCB-77A16AF7D780}" sibTransId="{EFEDE9D6-B080-49A3-AE62-9A156285534E}"/>
    <dgm:cxn modelId="{C0E8ADCB-D142-4129-B1DB-9ADAB1B55B8C}" type="presOf" srcId="{EA81E218-5476-466F-8753-3C8C551BE353}" destId="{D9FA5B1C-086E-416A-B287-E67BD96DF2A0}" srcOrd="0" destOrd="0" presId="urn:microsoft.com/office/officeart/2009/layout/CirclePictureHierarchy"/>
    <dgm:cxn modelId="{93A7F9F1-DC1B-44BB-AB04-23E450DD2019}" type="presOf" srcId="{AF0C46FB-7DCC-4AF6-B123-87D13C233171}" destId="{D98486B5-0A52-4AB4-8EDD-183BB0AD2F42}" srcOrd="0" destOrd="0" presId="urn:microsoft.com/office/officeart/2009/layout/CirclePictureHierarchy"/>
    <dgm:cxn modelId="{CCBEC8F9-F84C-4493-A1AF-75320D456071}" srcId="{9DA33316-5DAE-49E1-A836-65A836D6F79E}" destId="{73C531B8-4907-494F-BAAE-24D801A7C815}" srcOrd="0" destOrd="0" parTransId="{4E166335-9C18-486A-AFCA-00C6028295D6}" sibTransId="{00316208-C34A-4115-8B11-566A6D0773F5}"/>
    <dgm:cxn modelId="{BBEFA3EB-496D-4D7F-BD47-28AEE749B994}" type="presOf" srcId="{28DEA6FD-B12C-4274-BFC1-7FA832172E60}" destId="{E80C8D80-B244-4EAE-AA94-2529A325B1CB}" srcOrd="0" destOrd="0" presId="urn:microsoft.com/office/officeart/2009/layout/CirclePictureHierarchy"/>
    <dgm:cxn modelId="{F5FD4065-7B78-4DD1-82D1-F30A9897C585}" type="presOf" srcId="{6D286D51-99E7-42C8-A7B5-977AE6406BF3}" destId="{483A672E-A1CB-458B-87A6-10109E45A69B}" srcOrd="0" destOrd="0" presId="urn:microsoft.com/office/officeart/2009/layout/CirclePictureHierarchy"/>
    <dgm:cxn modelId="{82B62B12-CD5A-490E-8AC2-845E2617649D}" srcId="{9DA33316-5DAE-49E1-A836-65A836D6F79E}" destId="{51AEE2FF-3033-460A-A85B-2E7E3136562D}" srcOrd="1" destOrd="0" parTransId="{10D26B38-581A-4413-AB84-2E70B0E3ECF2}" sibTransId="{6094FE43-7548-424F-BF02-76918D28BD91}"/>
    <dgm:cxn modelId="{79BDFFF4-E6E9-48A2-A0B3-11F7EF1B1A6B}" srcId="{51AEE2FF-3033-460A-A85B-2E7E3136562D}" destId="{2A80B73F-F685-4734-9936-3845C36D16E9}" srcOrd="0" destOrd="0" parTransId="{EA81E218-5476-466F-8753-3C8C551BE353}" sibTransId="{603E834E-BE2C-41E9-933F-1B77AC291186}"/>
    <dgm:cxn modelId="{DDC28FA1-EB0C-4003-A0F6-336A20C87A2E}" type="presOf" srcId="{94BB1E40-8479-4452-870C-4351F8065036}" destId="{2CECC4C2-6345-4DE5-A0A6-7BC3B2B2CAF2}" srcOrd="0" destOrd="0" presId="urn:microsoft.com/office/officeart/2009/layout/CirclePictureHierarchy"/>
    <dgm:cxn modelId="{BEEA4DED-C90D-44A6-87B5-5795CF7B4671}" type="presOf" srcId="{F3AA8A95-AFEC-4B67-B84A-54831C1663D7}" destId="{6AC59B60-2C89-4695-8806-0BB176BDCE2A}" srcOrd="0" destOrd="0" presId="urn:microsoft.com/office/officeart/2009/layout/CirclePictureHierarchy"/>
    <dgm:cxn modelId="{11C21819-0B4B-4787-9A76-A2366B7AE283}" type="presOf" srcId="{73C531B8-4907-494F-BAAE-24D801A7C815}" destId="{AF5638D6-CAD1-4B10-A3D1-2F42016AEE1F}" srcOrd="0" destOrd="0" presId="urn:microsoft.com/office/officeart/2009/layout/CirclePictureHierarchy"/>
    <dgm:cxn modelId="{34C6A5DA-6DDF-45F2-B558-14D33D60657A}" type="presOf" srcId="{870C097C-9418-400F-ABD9-AC84B4BBAE43}" destId="{86A84C72-A67D-4320-BDFA-73E1CB44650A}" srcOrd="0" destOrd="0" presId="urn:microsoft.com/office/officeart/2009/layout/CirclePictureHierarchy"/>
    <dgm:cxn modelId="{B9E03546-D5BF-4A09-9588-97442765FE34}" type="presOf" srcId="{3E82937A-990A-4C08-8F49-086B4FB49DED}" destId="{8E3FC44B-A01C-403C-9CB9-1053067BCC41}" srcOrd="0" destOrd="0" presId="urn:microsoft.com/office/officeart/2009/layout/CirclePictureHierarchy"/>
    <dgm:cxn modelId="{CD1C0F7D-5E19-4FF9-808D-8E9FEA0B399F}" type="presOf" srcId="{FB60C0FE-497E-4CED-B377-6310164BE9A9}" destId="{EAC3DE09-343B-48F2-A0BE-EAEF05054BD3}" srcOrd="0" destOrd="0" presId="urn:microsoft.com/office/officeart/2009/layout/CirclePictureHierarchy"/>
    <dgm:cxn modelId="{7ADF219F-C7B1-41E0-ACDA-EE89F7FF6BA0}" type="presOf" srcId="{BB4FA186-53F5-4EA1-92FF-1FA35863250F}" destId="{F5AB0F88-E5A1-4B4A-8C19-4E4D48A0F4CA}" srcOrd="0" destOrd="0" presId="urn:microsoft.com/office/officeart/2009/layout/CirclePictureHierarchy"/>
    <dgm:cxn modelId="{F67557B7-9FED-4B78-9643-4CB7FA677211}" type="presParOf" srcId="{A09480D5-2685-4C97-851D-61FB6743F075}" destId="{D11A85E6-323E-43AF-8C80-649A69CA6937}" srcOrd="0" destOrd="0" presId="urn:microsoft.com/office/officeart/2009/layout/CirclePictureHierarchy"/>
    <dgm:cxn modelId="{C3A036BB-9E10-49B2-B2A6-87F4267FD3BF}" type="presParOf" srcId="{D11A85E6-323E-43AF-8C80-649A69CA6937}" destId="{D62CAEED-FF96-402A-96DE-E1D70F2A57F9}" srcOrd="0" destOrd="0" presId="urn:microsoft.com/office/officeart/2009/layout/CirclePictureHierarchy"/>
    <dgm:cxn modelId="{AA66A40A-C54A-4A8B-A307-6F103C3E6D1C}" type="presParOf" srcId="{D62CAEED-FF96-402A-96DE-E1D70F2A57F9}" destId="{B116735B-B113-46A8-8671-5082403C119A}" srcOrd="0" destOrd="0" presId="urn:microsoft.com/office/officeart/2009/layout/CirclePictureHierarchy"/>
    <dgm:cxn modelId="{B4896943-722A-46EC-9720-EC1A76AEADA9}" type="presParOf" srcId="{D62CAEED-FF96-402A-96DE-E1D70F2A57F9}" destId="{4D8C84C3-8642-41EC-A8AE-4AD0EDDF5569}" srcOrd="1" destOrd="0" presId="urn:microsoft.com/office/officeart/2009/layout/CirclePictureHierarchy"/>
    <dgm:cxn modelId="{94BE5B32-0BC2-40CE-A192-F1659F27376C}" type="presParOf" srcId="{D11A85E6-323E-43AF-8C80-649A69CA6937}" destId="{FCDFFC95-416B-4B9C-A01C-03035E2BF6EA}" srcOrd="1" destOrd="0" presId="urn:microsoft.com/office/officeart/2009/layout/CirclePictureHierarchy"/>
    <dgm:cxn modelId="{872212BC-315D-40B0-8B6E-40CC7C37B223}" type="presParOf" srcId="{FCDFFC95-416B-4B9C-A01C-03035E2BF6EA}" destId="{F5AB0F88-E5A1-4B4A-8C19-4E4D48A0F4CA}" srcOrd="0" destOrd="0" presId="urn:microsoft.com/office/officeart/2009/layout/CirclePictureHierarchy"/>
    <dgm:cxn modelId="{5CB17F0A-B5FC-49A0-AD62-04A364C10D03}" type="presParOf" srcId="{FCDFFC95-416B-4B9C-A01C-03035E2BF6EA}" destId="{8200A7D6-D398-4C3A-A9FC-7DAC35298105}" srcOrd="1" destOrd="0" presId="urn:microsoft.com/office/officeart/2009/layout/CirclePictureHierarchy"/>
    <dgm:cxn modelId="{99B2705A-F589-4958-B232-DCC583D31223}" type="presParOf" srcId="{8200A7D6-D398-4C3A-A9FC-7DAC35298105}" destId="{BEB26751-5987-49E8-BCBE-F98D11D5EE8B}" srcOrd="0" destOrd="0" presId="urn:microsoft.com/office/officeart/2009/layout/CirclePictureHierarchy"/>
    <dgm:cxn modelId="{2B5A9C12-6E03-412C-B72F-0C6E08F7797F}" type="presParOf" srcId="{BEB26751-5987-49E8-BCBE-F98D11D5EE8B}" destId="{7CC238C4-7E1F-47CD-B516-3ED9697B10D5}" srcOrd="0" destOrd="0" presId="urn:microsoft.com/office/officeart/2009/layout/CirclePictureHierarchy"/>
    <dgm:cxn modelId="{4312BEFB-9126-4EE7-A155-41E5E2B327B0}" type="presParOf" srcId="{BEB26751-5987-49E8-BCBE-F98D11D5EE8B}" destId="{0EE64ACA-6387-4621-A06D-357F40B227D8}" srcOrd="1" destOrd="0" presId="urn:microsoft.com/office/officeart/2009/layout/CirclePictureHierarchy"/>
    <dgm:cxn modelId="{2CBE1C33-040F-4987-95AD-D5B2A12365AA}" type="presParOf" srcId="{8200A7D6-D398-4C3A-A9FC-7DAC35298105}" destId="{45B27160-0F81-4A58-BD15-EAA4CDF14849}" srcOrd="1" destOrd="0" presId="urn:microsoft.com/office/officeart/2009/layout/CirclePictureHierarchy"/>
    <dgm:cxn modelId="{7A5C0EE0-FDF7-45B1-8F81-984B7E61B8D5}" type="presParOf" srcId="{45B27160-0F81-4A58-BD15-EAA4CDF14849}" destId="{BC380643-1363-4F58-8E99-BF4FCB1AF158}" srcOrd="0" destOrd="0" presId="urn:microsoft.com/office/officeart/2009/layout/CirclePictureHierarchy"/>
    <dgm:cxn modelId="{AC552910-8709-4AEA-B440-A57137083A07}" type="presParOf" srcId="{45B27160-0F81-4A58-BD15-EAA4CDF14849}" destId="{EDBD92FE-5920-4477-8067-C319955D8CC1}" srcOrd="1" destOrd="0" presId="urn:microsoft.com/office/officeart/2009/layout/CirclePictureHierarchy"/>
    <dgm:cxn modelId="{5582F13E-82CF-4B78-A034-1BEE1051066B}" type="presParOf" srcId="{EDBD92FE-5920-4477-8067-C319955D8CC1}" destId="{27C54F3A-6EDB-4657-8B5F-55FD6E1E89DD}" srcOrd="0" destOrd="0" presId="urn:microsoft.com/office/officeart/2009/layout/CirclePictureHierarchy"/>
    <dgm:cxn modelId="{6AB990E6-0676-4074-B7DD-206241245778}" type="presParOf" srcId="{27C54F3A-6EDB-4657-8B5F-55FD6E1E89DD}" destId="{FBC3B54A-DD58-42EF-97E7-F82521458B76}" srcOrd="0" destOrd="0" presId="urn:microsoft.com/office/officeart/2009/layout/CirclePictureHierarchy"/>
    <dgm:cxn modelId="{99DD0CAF-7CB6-4B8F-AB51-12989E894515}" type="presParOf" srcId="{27C54F3A-6EDB-4657-8B5F-55FD6E1E89DD}" destId="{AF5638D6-CAD1-4B10-A3D1-2F42016AEE1F}" srcOrd="1" destOrd="0" presId="urn:microsoft.com/office/officeart/2009/layout/CirclePictureHierarchy"/>
    <dgm:cxn modelId="{D5EE6380-76DE-468C-878D-D31EB3098CC3}" type="presParOf" srcId="{EDBD92FE-5920-4477-8067-C319955D8CC1}" destId="{AD6C2E9B-2CD0-44F1-A475-42E9E0AF688D}" srcOrd="1" destOrd="0" presId="urn:microsoft.com/office/officeart/2009/layout/CirclePictureHierarchy"/>
    <dgm:cxn modelId="{8FC73401-F9E2-40E8-919E-B1C5F8DF5527}" type="presParOf" srcId="{AD6C2E9B-2CD0-44F1-A475-42E9E0AF688D}" destId="{FEFAB2F3-8604-442D-BAF2-192CA3D2F8D5}" srcOrd="0" destOrd="0" presId="urn:microsoft.com/office/officeart/2009/layout/CirclePictureHierarchy"/>
    <dgm:cxn modelId="{A31F4E6D-481C-470B-AF54-450479AADC1F}" type="presParOf" srcId="{AD6C2E9B-2CD0-44F1-A475-42E9E0AF688D}" destId="{CEE62F56-8A9B-4D11-B4F0-67C2CDB95459}" srcOrd="1" destOrd="0" presId="urn:microsoft.com/office/officeart/2009/layout/CirclePictureHierarchy"/>
    <dgm:cxn modelId="{19F1B900-61AB-4EFD-880F-6D596841E87A}" type="presParOf" srcId="{CEE62F56-8A9B-4D11-B4F0-67C2CDB95459}" destId="{A27BE2EB-5E0C-4AA4-ADD4-F4460C36695F}" srcOrd="0" destOrd="0" presId="urn:microsoft.com/office/officeart/2009/layout/CirclePictureHierarchy"/>
    <dgm:cxn modelId="{3D7FD678-03CB-4B18-AE35-23E6D1904E78}" type="presParOf" srcId="{A27BE2EB-5E0C-4AA4-ADD4-F4460C36695F}" destId="{3D45342D-AE48-4C0F-B550-2052D4DD5A97}" srcOrd="0" destOrd="0" presId="urn:microsoft.com/office/officeart/2009/layout/CirclePictureHierarchy"/>
    <dgm:cxn modelId="{0BF8F259-EE9D-4B13-A86E-F9FE2F92307E}" type="presParOf" srcId="{A27BE2EB-5E0C-4AA4-ADD4-F4460C36695F}" destId="{D98486B5-0A52-4AB4-8EDD-183BB0AD2F42}" srcOrd="1" destOrd="0" presId="urn:microsoft.com/office/officeart/2009/layout/CirclePictureHierarchy"/>
    <dgm:cxn modelId="{61DEEB65-C08F-4BDA-9910-35A2802132FB}" type="presParOf" srcId="{CEE62F56-8A9B-4D11-B4F0-67C2CDB95459}" destId="{7F1EC72C-C9EB-4B6F-9DFF-112B0E7B82A2}" srcOrd="1" destOrd="0" presId="urn:microsoft.com/office/officeart/2009/layout/CirclePictureHierarchy"/>
    <dgm:cxn modelId="{C703A700-371A-4D04-A073-67C4A602A7F9}" type="presParOf" srcId="{7F1EC72C-C9EB-4B6F-9DFF-112B0E7B82A2}" destId="{8E3FC44B-A01C-403C-9CB9-1053067BCC41}" srcOrd="0" destOrd="0" presId="urn:microsoft.com/office/officeart/2009/layout/CirclePictureHierarchy"/>
    <dgm:cxn modelId="{10E965C4-B9FB-4344-94A3-0D7833F42EEE}" type="presParOf" srcId="{7F1EC72C-C9EB-4B6F-9DFF-112B0E7B82A2}" destId="{584D3E3F-BDC9-45E1-B1FF-8302D9B3ABE0}" srcOrd="1" destOrd="0" presId="urn:microsoft.com/office/officeart/2009/layout/CirclePictureHierarchy"/>
    <dgm:cxn modelId="{037CD5F1-0DCD-45E5-BF11-0587EDC76B83}" type="presParOf" srcId="{584D3E3F-BDC9-45E1-B1FF-8302D9B3ABE0}" destId="{A3121B6D-A907-429E-8944-6E9ECA5379AD}" srcOrd="0" destOrd="0" presId="urn:microsoft.com/office/officeart/2009/layout/CirclePictureHierarchy"/>
    <dgm:cxn modelId="{8EC957E4-F3B9-4736-BA56-554B756DA461}" type="presParOf" srcId="{A3121B6D-A907-429E-8944-6E9ECA5379AD}" destId="{0017544F-FDCC-471A-B5D9-AE507C36884E}" srcOrd="0" destOrd="0" presId="urn:microsoft.com/office/officeart/2009/layout/CirclePictureHierarchy"/>
    <dgm:cxn modelId="{1C498200-C8EF-4FAA-B230-E9C0CEFC35EE}" type="presParOf" srcId="{A3121B6D-A907-429E-8944-6E9ECA5379AD}" destId="{BD5DC66E-51C0-40B2-AF11-160C4FE4A283}" srcOrd="1" destOrd="0" presId="urn:microsoft.com/office/officeart/2009/layout/CirclePictureHierarchy"/>
    <dgm:cxn modelId="{077C39E5-F86B-47ED-80AB-A1437B40ADDB}" type="presParOf" srcId="{584D3E3F-BDC9-45E1-B1FF-8302D9B3ABE0}" destId="{B9987093-C74D-4443-9548-311F76886FD9}" srcOrd="1" destOrd="0" presId="urn:microsoft.com/office/officeart/2009/layout/CirclePictureHierarchy"/>
    <dgm:cxn modelId="{F278E773-346B-4584-97DA-049F1FE672C9}" type="presParOf" srcId="{7F1EC72C-C9EB-4B6F-9DFF-112B0E7B82A2}" destId="{00C387EC-A444-4D9D-9CE1-4A2C2797765A}" srcOrd="2" destOrd="0" presId="urn:microsoft.com/office/officeart/2009/layout/CirclePictureHierarchy"/>
    <dgm:cxn modelId="{09A77DBF-116B-45B5-A590-D994B9CD2449}" type="presParOf" srcId="{7F1EC72C-C9EB-4B6F-9DFF-112B0E7B82A2}" destId="{733312C4-18EC-40D8-929C-94E23415F9DD}" srcOrd="3" destOrd="0" presId="urn:microsoft.com/office/officeart/2009/layout/CirclePictureHierarchy"/>
    <dgm:cxn modelId="{12CA4A36-24FE-42DE-A484-4222CD4AE918}" type="presParOf" srcId="{733312C4-18EC-40D8-929C-94E23415F9DD}" destId="{77EAA53A-2AB6-4DCF-83D0-B1F69AB020A5}" srcOrd="0" destOrd="0" presId="urn:microsoft.com/office/officeart/2009/layout/CirclePictureHierarchy"/>
    <dgm:cxn modelId="{53D53DB3-55B3-4C1F-94F5-239EA896AC72}" type="presParOf" srcId="{77EAA53A-2AB6-4DCF-83D0-B1F69AB020A5}" destId="{9F96C2ED-AF43-406D-AC0A-4A9F6C8D16C2}" srcOrd="0" destOrd="0" presId="urn:microsoft.com/office/officeart/2009/layout/CirclePictureHierarchy"/>
    <dgm:cxn modelId="{446F3F30-91D9-4B17-96AA-CD1CF06816B1}" type="presParOf" srcId="{77EAA53A-2AB6-4DCF-83D0-B1F69AB020A5}" destId="{EA9A8385-B313-4BC3-886F-CF455A6E53BC}" srcOrd="1" destOrd="0" presId="urn:microsoft.com/office/officeart/2009/layout/CirclePictureHierarchy"/>
    <dgm:cxn modelId="{79D66CF4-BFCC-405E-834A-C8295801FF8E}" type="presParOf" srcId="{733312C4-18EC-40D8-929C-94E23415F9DD}" destId="{7AB690EE-CE98-41F9-B839-2A598B577298}" srcOrd="1" destOrd="0" presId="urn:microsoft.com/office/officeart/2009/layout/CirclePictureHierarchy"/>
    <dgm:cxn modelId="{50657A6A-9E39-4253-B02E-D25D8B3C0967}" type="presParOf" srcId="{AD6C2E9B-2CD0-44F1-A475-42E9E0AF688D}" destId="{B76A9E18-14DF-4DFB-8458-D96771B58C14}" srcOrd="2" destOrd="0" presId="urn:microsoft.com/office/officeart/2009/layout/CirclePictureHierarchy"/>
    <dgm:cxn modelId="{CDCA8587-38CF-4AE1-92AD-0567C64C0446}" type="presParOf" srcId="{AD6C2E9B-2CD0-44F1-A475-42E9E0AF688D}" destId="{3340550F-04F9-4713-B1E1-94BD4C3B9E6B}" srcOrd="3" destOrd="0" presId="urn:microsoft.com/office/officeart/2009/layout/CirclePictureHierarchy"/>
    <dgm:cxn modelId="{A8974BBD-DB14-456B-B350-68599EAD91FE}" type="presParOf" srcId="{3340550F-04F9-4713-B1E1-94BD4C3B9E6B}" destId="{D45E0885-0AB1-4A9B-8E7B-C2ED79A892A5}" srcOrd="0" destOrd="0" presId="urn:microsoft.com/office/officeart/2009/layout/CirclePictureHierarchy"/>
    <dgm:cxn modelId="{2C787568-0623-4B3C-90CC-DB88BF675C9E}" type="presParOf" srcId="{D45E0885-0AB1-4A9B-8E7B-C2ED79A892A5}" destId="{0F1C4051-0DD5-44D6-9205-8E3F7FAC9F5B}" srcOrd="0" destOrd="0" presId="urn:microsoft.com/office/officeart/2009/layout/CirclePictureHierarchy"/>
    <dgm:cxn modelId="{47009130-9C7C-47E7-9E58-508FA74BA903}" type="presParOf" srcId="{D45E0885-0AB1-4A9B-8E7B-C2ED79A892A5}" destId="{2DB9C2B6-6629-4911-BDB3-55E00BB89229}" srcOrd="1" destOrd="0" presId="urn:microsoft.com/office/officeart/2009/layout/CirclePictureHierarchy"/>
    <dgm:cxn modelId="{38BC5007-152D-4246-A9D7-F26BF9892C3C}" type="presParOf" srcId="{3340550F-04F9-4713-B1E1-94BD4C3B9E6B}" destId="{9F301255-E78D-40F9-B609-515A376EA0D2}" srcOrd="1" destOrd="0" presId="urn:microsoft.com/office/officeart/2009/layout/CirclePictureHierarchy"/>
    <dgm:cxn modelId="{80CF78BB-564B-44DE-857A-AF88CBB04729}" type="presParOf" srcId="{9F301255-E78D-40F9-B609-515A376EA0D2}" destId="{C4599407-58FD-45CC-9CC8-48CD30AAD0B3}" srcOrd="0" destOrd="0" presId="urn:microsoft.com/office/officeart/2009/layout/CirclePictureHierarchy"/>
    <dgm:cxn modelId="{EC27F62B-7FF7-4FE4-9B6C-24756FA666DE}" type="presParOf" srcId="{9F301255-E78D-40F9-B609-515A376EA0D2}" destId="{C7DC7293-2FD8-4854-B3FB-5ED0576C744E}" srcOrd="1" destOrd="0" presId="urn:microsoft.com/office/officeart/2009/layout/CirclePictureHierarchy"/>
    <dgm:cxn modelId="{5D0F2F81-627E-41D0-A73E-19E7CEA9FCCC}" type="presParOf" srcId="{C7DC7293-2FD8-4854-B3FB-5ED0576C744E}" destId="{74655115-69AC-458A-A556-0D5039F18317}" srcOrd="0" destOrd="0" presId="urn:microsoft.com/office/officeart/2009/layout/CirclePictureHierarchy"/>
    <dgm:cxn modelId="{16FE177F-CA2B-470F-960E-D32EC1C23ED8}" type="presParOf" srcId="{74655115-69AC-458A-A556-0D5039F18317}" destId="{F6EA6864-B607-41FB-A4B9-ED0DCCDE3788}" srcOrd="0" destOrd="0" presId="urn:microsoft.com/office/officeart/2009/layout/CirclePictureHierarchy"/>
    <dgm:cxn modelId="{DCE7051F-6845-4596-8FEF-B6F808939106}" type="presParOf" srcId="{74655115-69AC-458A-A556-0D5039F18317}" destId="{EAC3DE09-343B-48F2-A0BE-EAEF05054BD3}" srcOrd="1" destOrd="0" presId="urn:microsoft.com/office/officeart/2009/layout/CirclePictureHierarchy"/>
    <dgm:cxn modelId="{02EBF2D5-50C6-41C2-8779-6E23FFAB8382}" type="presParOf" srcId="{C7DC7293-2FD8-4854-B3FB-5ED0576C744E}" destId="{403CED04-F9B4-4230-9821-081A64958ED2}" srcOrd="1" destOrd="0" presId="urn:microsoft.com/office/officeart/2009/layout/CirclePictureHierarchy"/>
    <dgm:cxn modelId="{23FABE93-34E6-4909-A990-6AF0AE94DA47}" type="presParOf" srcId="{9F301255-E78D-40F9-B609-515A376EA0D2}" destId="{C68F6D38-6166-4D9C-A1E9-D46F4A4C0EB8}" srcOrd="2" destOrd="0" presId="urn:microsoft.com/office/officeart/2009/layout/CirclePictureHierarchy"/>
    <dgm:cxn modelId="{06D04D34-8ECA-4908-9339-6B365E7C1BBF}" type="presParOf" srcId="{9F301255-E78D-40F9-B609-515A376EA0D2}" destId="{D8CAA07A-BDEC-40C8-AF76-82294486AAA5}" srcOrd="3" destOrd="0" presId="urn:microsoft.com/office/officeart/2009/layout/CirclePictureHierarchy"/>
    <dgm:cxn modelId="{ACE29C0E-3B64-42F2-B163-67A9648FD254}" type="presParOf" srcId="{D8CAA07A-BDEC-40C8-AF76-82294486AAA5}" destId="{56A8544B-20C3-4B82-BF4F-8E2A95D354F3}" srcOrd="0" destOrd="0" presId="urn:microsoft.com/office/officeart/2009/layout/CirclePictureHierarchy"/>
    <dgm:cxn modelId="{9C8A9470-197D-46A4-8178-9BD4F048697A}" type="presParOf" srcId="{56A8544B-20C3-4B82-BF4F-8E2A95D354F3}" destId="{E91FFAD4-6025-4C53-8035-66CD265AA7E0}" srcOrd="0" destOrd="0" presId="urn:microsoft.com/office/officeart/2009/layout/CirclePictureHierarchy"/>
    <dgm:cxn modelId="{D46CEDFB-133D-483C-BB00-FBA34D127BAC}" type="presParOf" srcId="{56A8544B-20C3-4B82-BF4F-8E2A95D354F3}" destId="{5B7F368D-EC48-4AE4-A4F3-F3A45EC802A4}" srcOrd="1" destOrd="0" presId="urn:microsoft.com/office/officeart/2009/layout/CirclePictureHierarchy"/>
    <dgm:cxn modelId="{E22BC88B-C1D3-444D-AE3E-19BF7D328DC1}" type="presParOf" srcId="{D8CAA07A-BDEC-40C8-AF76-82294486AAA5}" destId="{ACC4278B-23B9-4FF6-AD1E-08F25E182A45}" srcOrd="1" destOrd="0" presId="urn:microsoft.com/office/officeart/2009/layout/CirclePictureHierarchy"/>
    <dgm:cxn modelId="{3945EF2B-1B74-4E16-9A00-D33A3C2D2718}" type="presParOf" srcId="{45B27160-0F81-4A58-BD15-EAA4CDF14849}" destId="{3E16E52B-16C7-4434-85F0-44FA68131239}" srcOrd="2" destOrd="0" presId="urn:microsoft.com/office/officeart/2009/layout/CirclePictureHierarchy"/>
    <dgm:cxn modelId="{8BC7A987-7DDB-4321-982C-C6809E2142C3}" type="presParOf" srcId="{45B27160-0F81-4A58-BD15-EAA4CDF14849}" destId="{367BECD5-D9B1-40CD-9210-B7A3B44C5CCE}" srcOrd="3" destOrd="0" presId="urn:microsoft.com/office/officeart/2009/layout/CirclePictureHierarchy"/>
    <dgm:cxn modelId="{A0DDB835-73A8-4159-89EE-8C4D24DBE23F}" type="presParOf" srcId="{367BECD5-D9B1-40CD-9210-B7A3B44C5CCE}" destId="{F2A0DACC-E6DD-42D9-A10F-532373F14BF1}" srcOrd="0" destOrd="0" presId="urn:microsoft.com/office/officeart/2009/layout/CirclePictureHierarchy"/>
    <dgm:cxn modelId="{B0ED1DEE-B65E-4BF5-9829-581E26DA58CB}" type="presParOf" srcId="{F2A0DACC-E6DD-42D9-A10F-532373F14BF1}" destId="{E4AEED8B-57A9-4528-9ED4-64BE372B84FE}" srcOrd="0" destOrd="0" presId="urn:microsoft.com/office/officeart/2009/layout/CirclePictureHierarchy"/>
    <dgm:cxn modelId="{75A4B285-37E1-410A-970A-47A4E81F5CF9}" type="presParOf" srcId="{F2A0DACC-E6DD-42D9-A10F-532373F14BF1}" destId="{35F48B88-668B-4EEE-9C90-5A166412A197}" srcOrd="1" destOrd="0" presId="urn:microsoft.com/office/officeart/2009/layout/CirclePictureHierarchy"/>
    <dgm:cxn modelId="{4A0DB691-33F0-40C0-8009-620E05ACF397}" type="presParOf" srcId="{367BECD5-D9B1-40CD-9210-B7A3B44C5CCE}" destId="{A133E79D-51D6-4985-8BA7-BB8BBC1FD710}" srcOrd="1" destOrd="0" presId="urn:microsoft.com/office/officeart/2009/layout/CirclePictureHierarchy"/>
    <dgm:cxn modelId="{FEB31615-10AD-4BCC-A2E9-2763F3364104}" type="presParOf" srcId="{A133E79D-51D6-4985-8BA7-BB8BBC1FD710}" destId="{D9FA5B1C-086E-416A-B287-E67BD96DF2A0}" srcOrd="0" destOrd="0" presId="urn:microsoft.com/office/officeart/2009/layout/CirclePictureHierarchy"/>
    <dgm:cxn modelId="{6A816B8A-E118-4A75-B5D3-52773076B38F}" type="presParOf" srcId="{A133E79D-51D6-4985-8BA7-BB8BBC1FD710}" destId="{A3177536-3AB1-48F6-B397-820D64640F0D}" srcOrd="1" destOrd="0" presId="urn:microsoft.com/office/officeart/2009/layout/CirclePictureHierarchy"/>
    <dgm:cxn modelId="{81605817-9018-45A8-8A8B-56CFD4C3CD8B}" type="presParOf" srcId="{A3177536-3AB1-48F6-B397-820D64640F0D}" destId="{2FAEE163-7436-499E-9557-C56937CCA684}" srcOrd="0" destOrd="0" presId="urn:microsoft.com/office/officeart/2009/layout/CirclePictureHierarchy"/>
    <dgm:cxn modelId="{1E1B0DE1-6119-4F57-B0AC-3C2BB574FB8F}" type="presParOf" srcId="{2FAEE163-7436-499E-9557-C56937CCA684}" destId="{91B03CEC-53C9-4F7C-BA6F-C3D694CBF23A}" srcOrd="0" destOrd="0" presId="urn:microsoft.com/office/officeart/2009/layout/CirclePictureHierarchy"/>
    <dgm:cxn modelId="{D5512058-20E0-4B0B-8AC3-E16FC786E9DE}" type="presParOf" srcId="{2FAEE163-7436-499E-9557-C56937CCA684}" destId="{44107D8D-9CAA-4D29-84B5-6B9EC26DD172}" srcOrd="1" destOrd="0" presId="urn:microsoft.com/office/officeart/2009/layout/CirclePictureHierarchy"/>
    <dgm:cxn modelId="{720D6B5A-A0C5-4628-8FDF-DAB18DF270EB}" type="presParOf" srcId="{A3177536-3AB1-48F6-B397-820D64640F0D}" destId="{604AF488-3410-4AAD-B513-B670F210293E}" srcOrd="1" destOrd="0" presId="urn:microsoft.com/office/officeart/2009/layout/CirclePictureHierarchy"/>
    <dgm:cxn modelId="{14DCB61A-DD5F-4612-ADB2-2499AE6D9483}" type="presParOf" srcId="{604AF488-3410-4AAD-B513-B670F210293E}" destId="{8593E469-01B3-46E0-97CA-1855E483E578}" srcOrd="0" destOrd="0" presId="urn:microsoft.com/office/officeart/2009/layout/CirclePictureHierarchy"/>
    <dgm:cxn modelId="{A688CF8B-9B84-4F90-86F2-3F12B0EDF46F}" type="presParOf" srcId="{604AF488-3410-4AAD-B513-B670F210293E}" destId="{B5ECCD75-C6D0-4168-8E2C-3B525D3E47AA}" srcOrd="1" destOrd="0" presId="urn:microsoft.com/office/officeart/2009/layout/CirclePictureHierarchy"/>
    <dgm:cxn modelId="{A6D5DF2F-B551-45FD-B2FA-663A2AF968AC}" type="presParOf" srcId="{B5ECCD75-C6D0-4168-8E2C-3B525D3E47AA}" destId="{2CD15C53-B74B-4406-B7BE-C748540C4E70}" srcOrd="0" destOrd="0" presId="urn:microsoft.com/office/officeart/2009/layout/CirclePictureHierarchy"/>
    <dgm:cxn modelId="{0DC129B1-4259-406D-958E-A19B89103241}" type="presParOf" srcId="{2CD15C53-B74B-4406-B7BE-C748540C4E70}" destId="{1E429347-DD67-4F3A-8755-7166433996AF}" srcOrd="0" destOrd="0" presId="urn:microsoft.com/office/officeart/2009/layout/CirclePictureHierarchy"/>
    <dgm:cxn modelId="{4BD9D13D-D8C0-4E0C-BFD9-FCF3061560CB}" type="presParOf" srcId="{2CD15C53-B74B-4406-B7BE-C748540C4E70}" destId="{6AC59B60-2C89-4695-8806-0BB176BDCE2A}" srcOrd="1" destOrd="0" presId="urn:microsoft.com/office/officeart/2009/layout/CirclePictureHierarchy"/>
    <dgm:cxn modelId="{F8C15C7E-4E1E-4D6C-82C4-8285D08C0996}" type="presParOf" srcId="{B5ECCD75-C6D0-4168-8E2C-3B525D3E47AA}" destId="{033E1E50-CE92-417C-9ED5-FF507AC03A48}" srcOrd="1" destOrd="0" presId="urn:microsoft.com/office/officeart/2009/layout/CirclePictureHierarchy"/>
    <dgm:cxn modelId="{D3EA5D5C-4974-430B-AA53-0D46380E02C6}" type="presParOf" srcId="{604AF488-3410-4AAD-B513-B670F210293E}" destId="{8F784645-AA02-4DD4-B2C5-9E1474AF8B7D}" srcOrd="2" destOrd="0" presId="urn:microsoft.com/office/officeart/2009/layout/CirclePictureHierarchy"/>
    <dgm:cxn modelId="{A62F04F0-E551-4ADD-A7B3-C770445AC4A6}" type="presParOf" srcId="{604AF488-3410-4AAD-B513-B670F210293E}" destId="{BD48FA4B-5DCD-42AE-BE2F-79713646ABC1}" srcOrd="3" destOrd="0" presId="urn:microsoft.com/office/officeart/2009/layout/CirclePictureHierarchy"/>
    <dgm:cxn modelId="{11FB6092-CCA1-4A9F-8A00-BBB922839395}" type="presParOf" srcId="{BD48FA4B-5DCD-42AE-BE2F-79713646ABC1}" destId="{B609AA37-D3D2-4165-B265-A1A337BCCE71}" srcOrd="0" destOrd="0" presId="urn:microsoft.com/office/officeart/2009/layout/CirclePictureHierarchy"/>
    <dgm:cxn modelId="{AC9D18A1-F12E-48FD-BB92-893862404811}" type="presParOf" srcId="{B609AA37-D3D2-4165-B265-A1A337BCCE71}" destId="{A95451CC-BE81-4FCC-9697-7C1573460952}" srcOrd="0" destOrd="0" presId="urn:microsoft.com/office/officeart/2009/layout/CirclePictureHierarchy"/>
    <dgm:cxn modelId="{FAC15C36-BA0F-4463-A919-4F0F2A3D9502}" type="presParOf" srcId="{B609AA37-D3D2-4165-B265-A1A337BCCE71}" destId="{2CECC4C2-6345-4DE5-A0A6-7BC3B2B2CAF2}" srcOrd="1" destOrd="0" presId="urn:microsoft.com/office/officeart/2009/layout/CirclePictureHierarchy"/>
    <dgm:cxn modelId="{0CDA7D5A-FF8F-43D9-97C7-7C062C77DDEC}" type="presParOf" srcId="{BD48FA4B-5DCD-42AE-BE2F-79713646ABC1}" destId="{B27836DA-E87D-48CE-A01E-DCA0165AC12D}" srcOrd="1" destOrd="0" presId="urn:microsoft.com/office/officeart/2009/layout/CirclePictureHierarchy"/>
    <dgm:cxn modelId="{93C94E6A-EC4A-4E96-A657-E9021387F28D}" type="presParOf" srcId="{A133E79D-51D6-4985-8BA7-BB8BBC1FD710}" destId="{E80C8D80-B244-4EAE-AA94-2529A325B1CB}" srcOrd="2" destOrd="0" presId="urn:microsoft.com/office/officeart/2009/layout/CirclePictureHierarchy"/>
    <dgm:cxn modelId="{B8E0529F-A338-48B0-8E55-A18A7362746F}" type="presParOf" srcId="{A133E79D-51D6-4985-8BA7-BB8BBC1FD710}" destId="{429751E7-B7C7-4FB7-94BE-3358E5739C44}" srcOrd="3" destOrd="0" presId="urn:microsoft.com/office/officeart/2009/layout/CirclePictureHierarchy"/>
    <dgm:cxn modelId="{606A6CAA-E7A4-4A9F-B988-D1B0C226B710}" type="presParOf" srcId="{429751E7-B7C7-4FB7-94BE-3358E5739C44}" destId="{A843F7BE-AB35-44AA-981F-06CA3D7222D8}" srcOrd="0" destOrd="0" presId="urn:microsoft.com/office/officeart/2009/layout/CirclePictureHierarchy"/>
    <dgm:cxn modelId="{E6A5FAEA-F436-441A-8353-D36A534B2925}" type="presParOf" srcId="{A843F7BE-AB35-44AA-981F-06CA3D7222D8}" destId="{13FD3225-B111-4410-8A7F-FEA0EDC68C25}" srcOrd="0" destOrd="0" presId="urn:microsoft.com/office/officeart/2009/layout/CirclePictureHierarchy"/>
    <dgm:cxn modelId="{C41621EE-0882-421D-ADD5-E3BA2E24B9D6}" type="presParOf" srcId="{A843F7BE-AB35-44AA-981F-06CA3D7222D8}" destId="{86A84C72-A67D-4320-BDFA-73E1CB44650A}" srcOrd="1" destOrd="0" presId="urn:microsoft.com/office/officeart/2009/layout/CirclePictureHierarchy"/>
    <dgm:cxn modelId="{DEA811DC-8321-4DB8-8E9D-91694F697021}" type="presParOf" srcId="{429751E7-B7C7-4FB7-94BE-3358E5739C44}" destId="{C49653F6-D31F-44B1-B5D9-F877A70A0B0F}" srcOrd="1" destOrd="0" presId="urn:microsoft.com/office/officeart/2009/layout/CirclePictureHierarchy"/>
    <dgm:cxn modelId="{A3030C9E-3935-4042-89B2-190201276CA9}" type="presParOf" srcId="{C49653F6-D31F-44B1-B5D9-F877A70A0B0F}" destId="{C64D9B08-D787-4CA4-83F0-243CB1E48A4D}" srcOrd="0" destOrd="0" presId="urn:microsoft.com/office/officeart/2009/layout/CirclePictureHierarchy"/>
    <dgm:cxn modelId="{1B24971F-68FF-45AF-A15F-F3B9BBDAC6DC}" type="presParOf" srcId="{C49653F6-D31F-44B1-B5D9-F877A70A0B0F}" destId="{416372BA-FBEB-41A5-9998-EC2160BA1F67}" srcOrd="1" destOrd="0" presId="urn:microsoft.com/office/officeart/2009/layout/CirclePictureHierarchy"/>
    <dgm:cxn modelId="{227B7FCB-7D06-4B5C-BB82-CB0B612E3744}" type="presParOf" srcId="{416372BA-FBEB-41A5-9998-EC2160BA1F67}" destId="{D973FA6E-B55D-42D4-AC5B-9200941AEA79}" srcOrd="0" destOrd="0" presId="urn:microsoft.com/office/officeart/2009/layout/CirclePictureHierarchy"/>
    <dgm:cxn modelId="{ED7F192C-536A-4A74-9414-5F60AFC792EF}" type="presParOf" srcId="{D973FA6E-B55D-42D4-AC5B-9200941AEA79}" destId="{68E87675-539E-4245-A92B-1237B81A686A}" srcOrd="0" destOrd="0" presId="urn:microsoft.com/office/officeart/2009/layout/CirclePictureHierarchy"/>
    <dgm:cxn modelId="{97510293-E0C9-48C5-BB76-3A90A39981E7}" type="presParOf" srcId="{D973FA6E-B55D-42D4-AC5B-9200941AEA79}" destId="{D9F9699C-9DAE-48DF-96EA-BDB42A9193E9}" srcOrd="1" destOrd="0" presId="urn:microsoft.com/office/officeart/2009/layout/CirclePictureHierarchy"/>
    <dgm:cxn modelId="{925E132A-47C4-4103-8167-D51F27BCCB63}" type="presParOf" srcId="{416372BA-FBEB-41A5-9998-EC2160BA1F67}" destId="{046BA286-36D4-47F3-9204-A49928FEFDAF}" srcOrd="1" destOrd="0" presId="urn:microsoft.com/office/officeart/2009/layout/CirclePictureHierarchy"/>
    <dgm:cxn modelId="{430B4FFF-E1B9-4972-9D9F-CC0DBFA266D8}" type="presParOf" srcId="{C49653F6-D31F-44B1-B5D9-F877A70A0B0F}" destId="{83B68D3B-E8F4-4DBA-9982-C06E5EEAC9BF}" srcOrd="2" destOrd="0" presId="urn:microsoft.com/office/officeart/2009/layout/CirclePictureHierarchy"/>
    <dgm:cxn modelId="{B927F3CB-02D4-4BAC-B8A1-A154E076A1C4}" type="presParOf" srcId="{C49653F6-D31F-44B1-B5D9-F877A70A0B0F}" destId="{4DC1DA70-F3C3-426C-8150-F6C37E85500C}" srcOrd="3" destOrd="0" presId="urn:microsoft.com/office/officeart/2009/layout/CirclePictureHierarchy"/>
    <dgm:cxn modelId="{15B065B6-EFF6-421E-BC55-382033B067CF}" type="presParOf" srcId="{4DC1DA70-F3C3-426C-8150-F6C37E85500C}" destId="{298B8EC8-1D5F-4501-ADC9-6C45BC4E65C5}" srcOrd="0" destOrd="0" presId="urn:microsoft.com/office/officeart/2009/layout/CirclePictureHierarchy"/>
    <dgm:cxn modelId="{24249AFA-25AD-45A3-A662-2B739C49B5EA}" type="presParOf" srcId="{298B8EC8-1D5F-4501-ADC9-6C45BC4E65C5}" destId="{A3059874-D3D5-4759-BF71-32ECDF32E732}" srcOrd="0" destOrd="0" presId="urn:microsoft.com/office/officeart/2009/layout/CirclePictureHierarchy"/>
    <dgm:cxn modelId="{37C42926-AC82-41DB-8DB7-CB04DA485B0D}" type="presParOf" srcId="{298B8EC8-1D5F-4501-ADC9-6C45BC4E65C5}" destId="{483A672E-A1CB-458B-87A6-10109E45A69B}" srcOrd="1" destOrd="0" presId="urn:microsoft.com/office/officeart/2009/layout/CirclePictureHierarchy"/>
    <dgm:cxn modelId="{AB03B8D4-7077-4BA6-BBF1-847D0D826092}" type="presParOf" srcId="{4DC1DA70-F3C3-426C-8150-F6C37E85500C}" destId="{AFFE2772-A898-438E-B29C-D7C2110350A5}" srcOrd="1" destOrd="0" presId="urn:microsoft.com/office/officeart/2009/layout/CirclePictureHierarchy"/>
    <dgm:cxn modelId="{2AB441A1-DD1C-4AF7-AE87-01AD38CCC589}" type="presParOf" srcId="{FCDFFC95-416B-4B9C-A01C-03035E2BF6EA}" destId="{986B095E-D7BD-4F15-8210-086D7C55DB29}" srcOrd="2" destOrd="0" presId="urn:microsoft.com/office/officeart/2009/layout/CirclePictureHierarchy"/>
    <dgm:cxn modelId="{E173B8BD-AAFB-47F1-8203-0F0357AD7153}" type="presParOf" srcId="{FCDFFC95-416B-4B9C-A01C-03035E2BF6EA}" destId="{9C5BEA63-143C-42AD-8D6A-9669F45157FA}" srcOrd="3" destOrd="0" presId="urn:microsoft.com/office/officeart/2009/layout/CirclePictureHierarchy"/>
    <dgm:cxn modelId="{307DB370-A416-4710-8717-BFF8BC5405BD}" type="presParOf" srcId="{9C5BEA63-143C-42AD-8D6A-9669F45157FA}" destId="{4ED69D25-4813-4349-8663-43CE2E50F443}" srcOrd="0" destOrd="0" presId="urn:microsoft.com/office/officeart/2009/layout/CirclePictureHierarchy"/>
    <dgm:cxn modelId="{5B3D1562-6D34-4C49-B8D5-3699279C4A3B}" type="presParOf" srcId="{4ED69D25-4813-4349-8663-43CE2E50F443}" destId="{318A01B3-13B8-4277-A533-932B00A16A1B}" srcOrd="0" destOrd="0" presId="urn:microsoft.com/office/officeart/2009/layout/CirclePictureHierarchy"/>
    <dgm:cxn modelId="{A9E19F50-2E8A-4C69-AA7E-B7DE49BC94C7}" type="presParOf" srcId="{4ED69D25-4813-4349-8663-43CE2E50F443}" destId="{64C24B1E-D095-4CE4-BCF6-58C4FF5CD953}" srcOrd="1" destOrd="0" presId="urn:microsoft.com/office/officeart/2009/layout/CirclePictureHierarchy"/>
    <dgm:cxn modelId="{1C70D2A2-ED75-4711-BF13-E650D9FD3B5F}" type="presParOf" srcId="{9C5BEA63-143C-42AD-8D6A-9669F45157FA}" destId="{7A39C97C-450E-4198-A2A8-98DD89385383}" srcOrd="1" destOrd="0" presId="urn:microsoft.com/office/officeart/2009/layout/CirclePictureHierarchy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Family Tree.dotx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2016-07-18T10:32:00Z</dcterms:created>
  <dcterms:modified xsi:type="dcterms:W3CDTF">2016-07-18T10:32:00Z</dcterms:modified>
</cp:coreProperties>
</file>