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F9" w:rsidRDefault="005730F9" w:rsidP="005730F9">
      <w:pPr>
        <w:jc w:val="center"/>
      </w:pPr>
    </w:p>
    <w:p w:rsidR="00895D37" w:rsidRDefault="00895D37" w:rsidP="005730F9">
      <w:pPr>
        <w:jc w:val="center"/>
      </w:pPr>
    </w:p>
    <w:p w:rsidR="00895D37" w:rsidRDefault="00895D37" w:rsidP="005730F9">
      <w:pPr>
        <w:jc w:val="center"/>
      </w:pPr>
    </w:p>
    <w:p w:rsidR="00895D37" w:rsidRDefault="00895D37" w:rsidP="005730F9">
      <w:pPr>
        <w:jc w:val="center"/>
      </w:pPr>
    </w:p>
    <w:p w:rsidR="00895D37" w:rsidRDefault="00895D37" w:rsidP="005730F9">
      <w:pPr>
        <w:jc w:val="center"/>
      </w:pPr>
    </w:p>
    <w:p w:rsidR="005730F9" w:rsidRDefault="005730F9" w:rsidP="005730F9">
      <w:pPr>
        <w:jc w:val="center"/>
      </w:pPr>
    </w:p>
    <w:p w:rsidR="005730F9" w:rsidRDefault="003A584B" w:rsidP="005730F9">
      <w:pPr>
        <w:jc w:val="center"/>
      </w:pPr>
      <w:r w:rsidRPr="003A58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pt;margin-top:4.8pt;width:531pt;height:552.6pt;z-index:251654144;mso-wrap-style:none" filled="f" stroked="f">
            <v:textbox style="mso-fit-shape-to-text:t">
              <w:txbxContent>
                <w:p w:rsidR="005730F9" w:rsidRDefault="00BB3A3F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6623050" cy="7537450"/>
                        <wp:effectExtent l="19050" t="0" r="6350" b="0"/>
                        <wp:docPr id="1" name="Picture 1" descr="ar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3050" cy="7537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30F9" w:rsidRDefault="003A584B" w:rsidP="005730F9">
      <w:pPr>
        <w:jc w:val="center"/>
      </w:pPr>
      <w:r w:rsidRPr="003A584B">
        <w:rPr>
          <w:noProof/>
        </w:rPr>
        <w:pict>
          <v:shape id="_x0000_s1033" type="#_x0000_t202" style="position:absolute;left:0;text-align:left;margin-left:333pt;margin-top:245.4pt;width:90pt;height:1in;z-index:251659264" strokecolor="maroon" strokeweight="1pt">
            <v:textbox inset="0,0,0,0">
              <w:txbxContent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MY FATHER</w:t>
                  </w:r>
                </w:p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30F9" w:rsidRP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</w:t>
                  </w:r>
                </w:p>
              </w:txbxContent>
            </v:textbox>
          </v:shape>
        </w:pict>
      </w:r>
      <w:r w:rsidRPr="003A584B">
        <w:rPr>
          <w:noProof/>
        </w:rPr>
        <w:pict>
          <v:shape id="_x0000_s1035" type="#_x0000_t202" style="position:absolute;left:0;text-align:left;margin-left:81pt;margin-top:218.4pt;width:90pt;height:1in;z-index:251661312" strokecolor="maroon" strokeweight="1pt">
            <v:textbox inset="0,0,0,0">
              <w:txbxContent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MY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</w:t>
                  </w: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THER</w:t>
                  </w:r>
                </w:p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30F9" w:rsidRP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</w:t>
                  </w:r>
                </w:p>
              </w:txbxContent>
            </v:textbox>
          </v:shape>
        </w:pict>
      </w:r>
      <w:r w:rsidRPr="003A584B">
        <w:rPr>
          <w:noProof/>
        </w:rPr>
        <w:pict>
          <v:shape id="_x0000_s1034" type="#_x0000_t202" style="position:absolute;left:0;text-align:left;margin-left:207pt;margin-top:254.4pt;width:90pt;height:1in;z-index:251660288" strokecolor="maroon" strokeweight="1pt">
            <v:textbox inset="0,0,0,0">
              <w:txbxContent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ME</w:t>
                  </w:r>
                </w:p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30F9" w:rsidRP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</w:t>
                  </w:r>
                </w:p>
              </w:txbxContent>
            </v:textbox>
          </v:shape>
        </w:pict>
      </w:r>
      <w:r w:rsidRPr="003A584B">
        <w:rPr>
          <w:noProof/>
        </w:rPr>
        <w:pict>
          <v:shape id="_x0000_s1032" type="#_x0000_t202" style="position:absolute;left:0;text-align:left;margin-left:6in;margin-top:102.6pt;width:90pt;height:79.8pt;z-index:251658240" strokecolor="maroon" strokeweight="1pt">
            <v:textbox inset="0,0,0,0">
              <w:txbxContent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MY GRANDFATHER</w:t>
                  </w:r>
                </w:p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30F9" w:rsidRP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</w:t>
                  </w:r>
                </w:p>
              </w:txbxContent>
            </v:textbox>
          </v:shape>
        </w:pict>
      </w:r>
      <w:r w:rsidRPr="003A584B">
        <w:rPr>
          <w:noProof/>
        </w:rPr>
        <w:pict>
          <v:shape id="_x0000_s1031" type="#_x0000_t202" style="position:absolute;left:0;text-align:left;margin-left:324pt;margin-top:57.6pt;width:90pt;height:70.8pt;z-index:251657216" strokecolor="maroon" strokeweight="1pt">
            <v:textbox inset="0,0,0,0">
              <w:txbxContent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MY GRAND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</w:t>
                  </w: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THER</w:t>
                  </w:r>
                </w:p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30F9" w:rsidRP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</w:t>
                  </w:r>
                </w:p>
              </w:txbxContent>
            </v:textbox>
          </v:shape>
        </w:pict>
      </w:r>
      <w:r w:rsidRPr="003A584B">
        <w:rPr>
          <w:noProof/>
        </w:rPr>
        <w:pict>
          <v:shape id="_x0000_s1030" type="#_x0000_t202" style="position:absolute;left:0;text-align:left;margin-left:198pt;margin-top:57.6pt;width:90pt;height:70.8pt;z-index:251656192" strokecolor="maroon" strokeweight="1pt">
            <v:textbox inset="0,0,0,0">
              <w:txbxContent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MY GRAND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</w:t>
                  </w: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THER</w:t>
                  </w:r>
                </w:p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30F9" w:rsidRP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</w:t>
                  </w:r>
                </w:p>
              </w:txbxContent>
            </v:textbox>
          </v:shape>
        </w:pict>
      </w:r>
      <w:r w:rsidRPr="003A584B">
        <w:rPr>
          <w:noProof/>
        </w:rPr>
        <w:pict>
          <v:shape id="_x0000_s1029" type="#_x0000_t202" style="position:absolute;left:0;text-align:left;margin-left:45pt;margin-top:39.6pt;width:90pt;height:70.8pt;z-index:251655168" strokecolor="maroon" strokeweight="1pt">
            <v:textbox inset="0,0,0,0">
              <w:txbxContent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30F9">
                    <w:rPr>
                      <w:rFonts w:ascii="Arial" w:hAnsi="Arial" w:cs="Arial"/>
                      <w:b/>
                      <w:sz w:val="20"/>
                      <w:szCs w:val="20"/>
                    </w:rPr>
                    <w:t>MY GRANDFATHER</w:t>
                  </w:r>
                </w:p>
                <w:p w:rsid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30F9" w:rsidRPr="005730F9" w:rsidRDefault="005730F9" w:rsidP="005730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</w:t>
                  </w:r>
                </w:p>
              </w:txbxContent>
            </v:textbox>
          </v:shape>
        </w:pict>
      </w:r>
    </w:p>
    <w:sectPr w:rsidR="005730F9" w:rsidSect="005730F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56" w:rsidRDefault="00752B56">
      <w:r>
        <w:separator/>
      </w:r>
    </w:p>
  </w:endnote>
  <w:endnote w:type="continuationSeparator" w:id="1">
    <w:p w:rsidR="00752B56" w:rsidRDefault="0075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56" w:rsidRDefault="00752B56">
      <w:r>
        <w:separator/>
      </w:r>
    </w:p>
  </w:footnote>
  <w:footnote w:type="continuationSeparator" w:id="1">
    <w:p w:rsidR="00752B56" w:rsidRDefault="00752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B56"/>
    <w:rsid w:val="003A584B"/>
    <w:rsid w:val="00475B5F"/>
    <w:rsid w:val="005730F9"/>
    <w:rsid w:val="00752B56"/>
    <w:rsid w:val="00895D37"/>
    <w:rsid w:val="00B77F00"/>
    <w:rsid w:val="00BB3A3F"/>
    <w:rsid w:val="00C2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5D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D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edient60\Downloads\family-tree-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C5BF38-D087-429E-8947-E6B25642D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family-tree-template-3.dotx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Xpedient60</cp:lastModifiedBy>
  <cp:revision>1</cp:revision>
  <dcterms:created xsi:type="dcterms:W3CDTF">2015-02-21T07:17:00Z</dcterms:created>
  <dcterms:modified xsi:type="dcterms:W3CDTF">2015-02-21T07:21:00Z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TC018878999991</vt:lpwstr>
  </property>
</Properties>
</file>