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7469472"/>
        <w:placeholder>
          <w:docPart w:val="BA237D82E0934D58B5256DF593E4ED23"/>
        </w:placeholder>
        <w:temporary/>
        <w:showingPlcHdr/>
      </w:sdtPr>
      <w:sdtEndPr/>
      <w:sdtContent>
        <w:p w:rsidR="009E022D" w:rsidRDefault="003E659E">
          <w:pPr>
            <w:pStyle w:val="Heading2"/>
          </w:pPr>
          <w:r>
            <w:t>[Your High school]</w:t>
          </w:r>
        </w:p>
      </w:sdtContent>
    </w:sdt>
    <w:p w:rsidR="009E022D" w:rsidRDefault="003E659E">
      <w:pPr>
        <w:pStyle w:val="Heading3"/>
      </w:pPr>
      <w:r>
        <w:t>THIS CERTIFIES THAT</w:t>
      </w:r>
    </w:p>
    <w:sdt>
      <w:sdtPr>
        <w:id w:val="-615908172"/>
        <w:placeholder>
          <w:docPart w:val="019525D8C6544E83939F423B671B610D"/>
        </w:placeholder>
        <w:temporary/>
        <w:showingPlcHdr/>
      </w:sdtPr>
      <w:sdtEndPr/>
      <w:sdtContent>
        <w:p w:rsidR="009E022D" w:rsidRDefault="003E659E">
          <w:pPr>
            <w:pStyle w:val="Heading1"/>
          </w:pPr>
          <w:r>
            <w:t>[Name]</w:t>
          </w:r>
        </w:p>
      </w:sdtContent>
    </w:sdt>
    <w:p w:rsidR="009E022D" w:rsidRDefault="003E659E">
      <w:r>
        <w:t xml:space="preserve">has successfully completed the required course of study approved by the Board of Education for the State of </w:t>
      </w:r>
      <w:sdt>
        <w:sdtPr>
          <w:id w:val="2146612294"/>
          <w:placeholder>
            <w:docPart w:val="CD8335CC4239476F991F990B97C62E5A"/>
          </w:placeholder>
          <w:temporary/>
          <w:showingPlcHdr/>
        </w:sdtPr>
        <w:sdtEndPr/>
        <w:sdtContent>
          <w:r>
            <w:t>[State]</w:t>
          </w:r>
        </w:sdtContent>
      </w:sdt>
      <w:r>
        <w:t>, and is therefore</w:t>
      </w:r>
      <w:r>
        <w:t xml:space="preserve"> awarded this</w:t>
      </w:r>
    </w:p>
    <w:p w:rsidR="009E022D" w:rsidRDefault="003E659E">
      <w:pPr>
        <w:pStyle w:val="Heading1"/>
      </w:pPr>
      <w:r>
        <w:t>DIPLOMA</w:t>
      </w:r>
    </w:p>
    <w:p w:rsidR="009E022D" w:rsidRDefault="003E659E">
      <w:r>
        <w:t xml:space="preserve">Dated this </w:t>
      </w:r>
      <w:sdt>
        <w:sdtPr>
          <w:id w:val="730193402"/>
          <w:placeholder>
            <w:docPart w:val="92182D34659340DAB32EED1E100BB0C9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90229038524F4D5BB8F80B3B54173514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2304"/>
        <w:gridCol w:w="4608"/>
      </w:tblGrid>
      <w:tr w:rsidR="009E022D">
        <w:trPr>
          <w:trHeight w:val="1080"/>
        </w:trPr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9E022D" w:rsidRDefault="009E022D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9E022D" w:rsidRDefault="009E022D">
            <w:pPr>
              <w:pStyle w:val="Signature"/>
            </w:pP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9E022D" w:rsidRDefault="009E022D">
            <w:pPr>
              <w:pStyle w:val="Signature"/>
            </w:pPr>
          </w:p>
        </w:tc>
      </w:tr>
      <w:tr w:rsidR="009E022D"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9E022D" w:rsidRDefault="003E659E">
            <w:pPr>
              <w:pStyle w:val="Signature"/>
            </w:pPr>
            <w:r>
              <w:t>Superintendent</w:t>
            </w:r>
          </w:p>
        </w:tc>
        <w:tc>
          <w:tcPr>
            <w:tcW w:w="1000" w:type="pct"/>
            <w:vAlign w:val="bottom"/>
          </w:tcPr>
          <w:p w:rsidR="009E022D" w:rsidRDefault="009E022D">
            <w:pPr>
              <w:pStyle w:val="Signature"/>
            </w:pPr>
          </w:p>
        </w:tc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9E022D" w:rsidRDefault="003E659E">
            <w:pPr>
              <w:pStyle w:val="Signature"/>
            </w:pPr>
            <w:r>
              <w:t>Principal</w:t>
            </w:r>
          </w:p>
        </w:tc>
      </w:tr>
    </w:tbl>
    <w:p w:rsidR="009E022D" w:rsidRDefault="003E659E">
      <w:pPr>
        <w:jc w:val="both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5347970</wp:posOffset>
                </wp:positionV>
                <wp:extent cx="1234440" cy="1188720"/>
                <wp:effectExtent l="0" t="0" r="22860" b="11430"/>
                <wp:wrapNone/>
                <wp:docPr id="4" name="Oval 4" descr="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88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22D" w:rsidRDefault="003E659E">
                            <w:pPr>
                              <w:pStyle w:val="Seal"/>
                            </w:pPr>
                            <w: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alt="Description: Seal" style="position:absolute;left:0;text-align:left;margin-left:0;margin-top:421.1pt;width:97.2pt;height:93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" fillcolor="white [3212]" strokecolor="#816812 [1614]" strokeweight="1pt">
                <v:stroke joinstyle="miter"/>
                <v:textbox>
                  <w:txbxContent>
                    <w:p w:rsidR="009E022D" w:rsidRDefault="003E659E">
                      <w:pPr>
                        <w:pStyle w:val="Seal"/>
                      </w:pPr>
                      <w:r>
                        <w:t>SEAL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125712" cy="6839712"/>
            <wp:effectExtent l="0" t="0" r="0" b="0"/>
            <wp:wrapNone/>
            <wp:docPr id="2" name="Picture 2" descr="Diploma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712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22D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9E" w:rsidRDefault="003E659E">
      <w:r>
        <w:separator/>
      </w:r>
    </w:p>
  </w:endnote>
  <w:endnote w:type="continuationSeparator" w:id="0">
    <w:p w:rsidR="003E659E" w:rsidRDefault="003E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9E" w:rsidRDefault="003E659E">
      <w:r>
        <w:separator/>
      </w:r>
    </w:p>
  </w:footnote>
  <w:footnote w:type="continuationSeparator" w:id="0">
    <w:p w:rsidR="003E659E" w:rsidRDefault="003E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5"/>
    <w:rsid w:val="003E659E"/>
    <w:rsid w:val="00734C05"/>
    <w:rsid w:val="009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5"/>
    <w:rPr>
      <w:rFonts w:ascii="Tahoma" w:hAnsi="Tahoma" w:cs="Tahoma"/>
      <w:color w:val="323232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5"/>
    <w:rPr>
      <w:rFonts w:ascii="Tahoma" w:hAnsi="Tahoma" w:cs="Tahoma"/>
      <w:color w:val="323232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notePC\Downloads\high%20school%20diploma%20templateZZZ\TS103991929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37D82E0934D58B5256DF593E4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D0D3-261D-4BDF-9559-6B7AD5A3A791}"/>
      </w:docPartPr>
      <w:docPartBody>
        <w:p w:rsidR="00000000" w:rsidRDefault="000C7BB2">
          <w:pPr>
            <w:pStyle w:val="BA237D82E0934D58B5256DF593E4ED23"/>
          </w:pPr>
          <w:r>
            <w:t>[Your High school]</w:t>
          </w:r>
        </w:p>
      </w:docPartBody>
    </w:docPart>
    <w:docPart>
      <w:docPartPr>
        <w:name w:val="019525D8C6544E83939F423B671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1243-2685-4213-BD67-A72D13878004}"/>
      </w:docPartPr>
      <w:docPartBody>
        <w:p w:rsidR="00000000" w:rsidRDefault="000C7BB2">
          <w:pPr>
            <w:pStyle w:val="019525D8C6544E83939F423B671B610D"/>
          </w:pPr>
          <w:r>
            <w:t>[Name]</w:t>
          </w:r>
        </w:p>
      </w:docPartBody>
    </w:docPart>
    <w:docPart>
      <w:docPartPr>
        <w:name w:val="CD8335CC4239476F991F990B97C6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2497-9D1E-463A-BC8A-95B047D0FF9E}"/>
      </w:docPartPr>
      <w:docPartBody>
        <w:p w:rsidR="00000000" w:rsidRDefault="000C7BB2">
          <w:pPr>
            <w:pStyle w:val="CD8335CC4239476F991F990B97C62E5A"/>
          </w:pPr>
          <w:r>
            <w:t>[State]</w:t>
          </w:r>
        </w:p>
      </w:docPartBody>
    </w:docPart>
    <w:docPart>
      <w:docPartPr>
        <w:name w:val="92182D34659340DAB32EED1E100B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6875-9640-4285-A0F5-47034B13C423}"/>
      </w:docPartPr>
      <w:docPartBody>
        <w:p w:rsidR="00000000" w:rsidRDefault="000C7BB2">
          <w:pPr>
            <w:pStyle w:val="92182D34659340DAB32EED1E100BB0C9"/>
          </w:pPr>
          <w:r>
            <w:t>[Day]</w:t>
          </w:r>
        </w:p>
      </w:docPartBody>
    </w:docPart>
    <w:docPart>
      <w:docPartPr>
        <w:name w:val="90229038524F4D5BB8F80B3B5417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C8BF-2D5D-4CB7-8CF6-1F37F3EA00F1}"/>
      </w:docPartPr>
      <w:docPartBody>
        <w:p w:rsidR="00000000" w:rsidRDefault="000C7BB2">
          <w:pPr>
            <w:pStyle w:val="90229038524F4D5BB8F80B3B5417351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2"/>
    <w:rsid w:val="000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37D82E0934D58B5256DF593E4ED23">
    <w:name w:val="BA237D82E0934D58B5256DF593E4ED23"/>
  </w:style>
  <w:style w:type="paragraph" w:customStyle="1" w:styleId="019525D8C6544E83939F423B671B610D">
    <w:name w:val="019525D8C6544E83939F423B671B610D"/>
  </w:style>
  <w:style w:type="paragraph" w:customStyle="1" w:styleId="CD8335CC4239476F991F990B97C62E5A">
    <w:name w:val="CD8335CC4239476F991F990B97C62E5A"/>
  </w:style>
  <w:style w:type="paragraph" w:customStyle="1" w:styleId="92182D34659340DAB32EED1E100BB0C9">
    <w:name w:val="92182D34659340DAB32EED1E100BB0C9"/>
  </w:style>
  <w:style w:type="paragraph" w:customStyle="1" w:styleId="90229038524F4D5BB8F80B3B54173514">
    <w:name w:val="90229038524F4D5BB8F80B3B541735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37D82E0934D58B5256DF593E4ED23">
    <w:name w:val="BA237D82E0934D58B5256DF593E4ED23"/>
  </w:style>
  <w:style w:type="paragraph" w:customStyle="1" w:styleId="019525D8C6544E83939F423B671B610D">
    <w:name w:val="019525D8C6544E83939F423B671B610D"/>
  </w:style>
  <w:style w:type="paragraph" w:customStyle="1" w:styleId="CD8335CC4239476F991F990B97C62E5A">
    <w:name w:val="CD8335CC4239476F991F990B97C62E5A"/>
  </w:style>
  <w:style w:type="paragraph" w:customStyle="1" w:styleId="92182D34659340DAB32EED1E100BB0C9">
    <w:name w:val="92182D34659340DAB32EED1E100BB0C9"/>
  </w:style>
  <w:style w:type="paragraph" w:customStyle="1" w:styleId="90229038524F4D5BB8F80B3B54173514">
    <w:name w:val="90229038524F4D5BB8F80B3B54173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2C2C08-D0AE-4681-B101-4F098425D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TS103991929 (2)</Template>
  <TotalTime>0</TotalTime>
  <Pages>1</Pages>
  <Words>41</Words>
  <Characters>235</Characters>
  <Application>Microsoft Office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2021-01-25T22:36:00Z</dcterms:created>
  <dcterms:modified xsi:type="dcterms:W3CDTF">2021-01-25T22:36:00Z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TC039919299991</vt:lpwstr>
  </property>
</Properties>
</file>