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C0" w:rsidRPr="00A32457" w:rsidRDefault="004E07C0" w:rsidP="00A32457">
      <w:pPr>
        <w:pStyle w:val="Title"/>
        <w:rPr>
          <w:color w:val="auto"/>
        </w:rPr>
      </w:pPr>
      <w:r w:rsidRPr="00A32457">
        <w:rPr>
          <w:color w:val="auto"/>
        </w:rPr>
        <w:t>Production Schedule</w:t>
      </w:r>
      <w:bookmarkStart w:id="0" w:name="_GoBack"/>
      <w:bookmarkEnd w:id="0"/>
    </w:p>
    <w:p w:rsidR="004E07C0" w:rsidRPr="00A32457" w:rsidRDefault="004E07C0"/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250"/>
      </w:tblGrid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  <w:shd w:val="clear" w:color="auto" w:fill="F3F3F3"/>
          </w:tcPr>
          <w:p w:rsidR="004E07C0" w:rsidRPr="00A32457" w:rsidRDefault="004E07C0">
            <w:pPr>
              <w:pStyle w:val="TableHeader"/>
              <w:rPr>
                <w:color w:val="auto"/>
              </w:rPr>
            </w:pPr>
            <w:r w:rsidRPr="00A32457">
              <w:rPr>
                <w:color w:val="auto"/>
              </w:rPr>
              <w:t>Jobs or actions to be accomplished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Pr="00A32457" w:rsidRDefault="004E07C0">
            <w:pPr>
              <w:pStyle w:val="TableHeader1"/>
              <w:rPr>
                <w:color w:val="auto"/>
              </w:rPr>
            </w:pPr>
            <w:r w:rsidRPr="00A32457">
              <w:rPr>
                <w:color w:val="auto"/>
              </w:rPr>
              <w:t>Week 1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Pr="00A32457" w:rsidRDefault="004E07C0">
            <w:pPr>
              <w:pStyle w:val="TableHeader1"/>
              <w:rPr>
                <w:color w:val="auto"/>
              </w:rPr>
            </w:pPr>
            <w:r w:rsidRPr="00A32457">
              <w:rPr>
                <w:color w:val="auto"/>
              </w:rPr>
              <w:t>Week 2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Pr="00A32457" w:rsidRDefault="004E07C0">
            <w:pPr>
              <w:pStyle w:val="TableHeader1"/>
              <w:rPr>
                <w:color w:val="auto"/>
              </w:rPr>
            </w:pPr>
            <w:r w:rsidRPr="00A32457">
              <w:rPr>
                <w:color w:val="auto"/>
              </w:rPr>
              <w:t>Week 3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Pr="00A32457" w:rsidRDefault="004E07C0">
            <w:pPr>
              <w:pStyle w:val="TableHeader1"/>
              <w:rPr>
                <w:color w:val="auto"/>
              </w:rPr>
            </w:pPr>
            <w:r w:rsidRPr="00A32457">
              <w:rPr>
                <w:color w:val="auto"/>
              </w:rPr>
              <w:t>Week 4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Pr="00A32457" w:rsidRDefault="004E07C0">
            <w:pPr>
              <w:pStyle w:val="TableHeader1"/>
              <w:rPr>
                <w:color w:val="auto"/>
              </w:rPr>
            </w:pPr>
            <w:r w:rsidRPr="00A32457">
              <w:rPr>
                <w:color w:val="auto"/>
              </w:rPr>
              <w:t>Week 5</w:t>
            </w:r>
          </w:p>
        </w:tc>
        <w:tc>
          <w:tcPr>
            <w:tcW w:w="1582" w:type="dxa"/>
            <w:gridSpan w:val="5"/>
            <w:shd w:val="clear" w:color="auto" w:fill="F3F3F3"/>
          </w:tcPr>
          <w:p w:rsidR="004E07C0" w:rsidRPr="00A32457" w:rsidRDefault="004E07C0">
            <w:pPr>
              <w:pStyle w:val="TableHeader1"/>
              <w:rPr>
                <w:color w:val="auto"/>
              </w:rPr>
            </w:pPr>
            <w:r w:rsidRPr="00A32457">
              <w:rPr>
                <w:color w:val="auto"/>
              </w:rPr>
              <w:t>Week 6</w:t>
            </w: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  <w:tr w:rsidR="004E07C0" w:rsidRPr="00A32457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Pr="00A32457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Pr="00A32457" w:rsidRDefault="004E07C0">
            <w:pPr>
              <w:pStyle w:val="TableText"/>
            </w:pPr>
          </w:p>
        </w:tc>
      </w:tr>
    </w:tbl>
    <w:p w:rsidR="004E07C0" w:rsidRPr="00A32457" w:rsidRDefault="004E07C0"/>
    <w:sectPr w:rsidR="004E07C0" w:rsidRPr="00A32457">
      <w:pgSz w:w="15840" w:h="12240" w:orient="landscape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2BF" w:rsidRDefault="003B32BF">
      <w:r>
        <w:separator/>
      </w:r>
    </w:p>
  </w:endnote>
  <w:endnote w:type="continuationSeparator" w:id="0">
    <w:p w:rsidR="003B32BF" w:rsidRDefault="003B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2BF" w:rsidRDefault="003B32BF">
      <w:r>
        <w:separator/>
      </w:r>
    </w:p>
  </w:footnote>
  <w:footnote w:type="continuationSeparator" w:id="0">
    <w:p w:rsidR="003B32BF" w:rsidRDefault="003B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FFFFFF83"/>
    <w:multiLevelType w:val="singleLevel"/>
    <w:tmpl w:val="8AF8F868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</w:abstractNum>
  <w:abstractNum w:abstractNumId="7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>
    <w:nsid w:val="FFFFFF89"/>
    <w:multiLevelType w:val="singleLevel"/>
    <w:tmpl w:val="672A1520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8445A"/>
        <w:sz w:val="16"/>
      </w:rPr>
    </w:lvl>
  </w:abstractNum>
  <w:abstractNum w:abstractNumId="9">
    <w:nsid w:val="0D13549F"/>
    <w:multiLevelType w:val="hybridMultilevel"/>
    <w:tmpl w:val="50E6FE4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0D897BE2"/>
    <w:multiLevelType w:val="hybridMultilevel"/>
    <w:tmpl w:val="5AAAA03C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BC02EA"/>
    <w:multiLevelType w:val="hybridMultilevel"/>
    <w:tmpl w:val="08C24D1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13106C1"/>
    <w:multiLevelType w:val="hybridMultilevel"/>
    <w:tmpl w:val="AB3CCCE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3131331"/>
    <w:multiLevelType w:val="hybridMultilevel"/>
    <w:tmpl w:val="C772E84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lignBordersAndEdg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7"/>
    <w:rsid w:val="003B32BF"/>
    <w:rsid w:val="004E07C0"/>
    <w:rsid w:val="00A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369"/>
    </o:shapedefaults>
    <o:shapelayout v:ext="edit">
      <o:idmap v:ext="edit" data="1"/>
    </o:shapelayout>
  </w:shapeDefaults>
  <w:decimalSymbol w:val="."/>
  <w:listSeparator w:val=","/>
  <w15:chartTrackingRefBased/>
  <w15:docId w15:val="{46E9C0A2-7D51-4A05-B40C-873963F3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ascii="Arial" w:hAnsi="Arial"/>
      <w:b/>
      <w:bCs/>
      <w:sz w:val="18"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rsid w:val="00A32457"/>
    <w:pPr>
      <w:pBdr>
        <w:bottom w:val="single" w:sz="18" w:space="2" w:color="auto"/>
      </w:pBdr>
      <w:spacing w:after="160"/>
      <w:jc w:val="center"/>
      <w:outlineLvl w:val="0"/>
    </w:pPr>
    <w:rPr>
      <w:rFonts w:ascii="Arial Black" w:hAnsi="Arial Black"/>
      <w:b w:val="0"/>
      <w:color w:val="003399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heel.Zeeshan-PC\Desktop\Delivery%20Schedule%20Templates\Delivery%20Schedule%20Template%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Delivery Schedule Template 15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KMT</vt:lpstr>
    </vt:vector>
  </TitlesOfParts>
  <Company>KMT Software, Inc.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Schedule</dc:title>
  <dc:subject>Production Schedule</dc:subject>
  <dc:creator>Raheel</dc:creator>
  <cp:keywords>business forms correspondence project management schedules tracking coordination time plan tasks assignment production</cp:keywords>
  <dc:description>Use this production schedule template to simplify your product management responsibilities.</dc:description>
  <cp:lastModifiedBy>Raheel</cp:lastModifiedBy>
  <cp:revision>1</cp:revision>
  <cp:lastPrinted>2002-10-09T10:14:00Z</cp:lastPrinted>
  <dcterms:created xsi:type="dcterms:W3CDTF">2019-11-09T12:38:00Z</dcterms:created>
  <dcterms:modified xsi:type="dcterms:W3CDTF">2019-11-09T12:39:00Z</dcterms:modified>
  <cp:category>Business Forms &amp; Correspondence\Project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