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C6" w:rsidRDefault="00C56F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1623060</wp:posOffset>
            </wp:positionH>
            <wp:positionV relativeFrom="page">
              <wp:posOffset>5205095</wp:posOffset>
            </wp:positionV>
            <wp:extent cx="4548505" cy="4548505"/>
            <wp:effectExtent l="0" t="0" r="4445" b="4445"/>
            <wp:wrapNone/>
            <wp:docPr id="110" name="Picture 110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1623060</wp:posOffset>
            </wp:positionH>
            <wp:positionV relativeFrom="page">
              <wp:posOffset>341630</wp:posOffset>
            </wp:positionV>
            <wp:extent cx="4548505" cy="4548505"/>
            <wp:effectExtent l="0" t="0" r="4445" b="4445"/>
            <wp:wrapNone/>
            <wp:docPr id="109" name="Picture 109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9C6" w:rsidRDefault="00BD19C6"/>
    <w:p w:rsidR="00BD19C6" w:rsidRDefault="00C56F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4617720</wp:posOffset>
                </wp:positionH>
                <wp:positionV relativeFrom="page">
                  <wp:posOffset>7580630</wp:posOffset>
                </wp:positionV>
                <wp:extent cx="1143000" cy="638175"/>
                <wp:effectExtent l="0" t="0" r="1905" b="1270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C6" w:rsidRDefault="00BD19C6">
                            <w:pPr>
                              <w:pStyle w:val="CDDescription"/>
                            </w:pPr>
                            <w:r>
                              <w:t>Write some lines for CD description here. Write some lines for CD description here.</w:t>
                            </w:r>
                          </w:p>
                        </w:txbxContent>
                      </wps:txbx>
                      <wps:bodyPr rot="0" vert="horz" wrap="square" lIns="28575" tIns="28575" rIns="28575" bIns="285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63.6pt;margin-top:596.9pt;width:90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" filled="f" stroked="f">
                <v:textbox inset="2.25pt,2.25pt,2.25pt,2.25pt">
                  <w:txbxContent>
                    <w:p w:rsidR="00BD19C6" w:rsidRDefault="00BD19C6">
                      <w:pPr>
                        <w:pStyle w:val="CDDescription"/>
                      </w:pPr>
                      <w:r>
                        <w:t>Write some lines for CD description here. Write some lines for CD description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6894830</wp:posOffset>
                </wp:positionV>
                <wp:extent cx="914400" cy="990600"/>
                <wp:effectExtent l="0" t="0" r="0" b="127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margin-left:162pt;margin-top:542.9pt;width:1in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" filled="f" stroked="f">
                <v:textbox inset="1.5pt,1.5pt,1.5pt,1.5pt">
                  <w:txbxContent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2633345</wp:posOffset>
                </wp:positionH>
                <wp:positionV relativeFrom="page">
                  <wp:posOffset>5751830</wp:posOffset>
                </wp:positionV>
                <wp:extent cx="1114425" cy="971550"/>
                <wp:effectExtent l="4445" t="0" r="0" b="127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C6" w:rsidRDefault="00BD19C6">
                            <w:pPr>
                              <w:pStyle w:val="CDTitle"/>
                            </w:pPr>
                            <w:r>
                              <w:t>CD TITLE HERE</w:t>
                            </w: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margin-left:207.35pt;margin-top:452.9pt;width:87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" filled="f" fillcolor="#ff9" stroked="f">
                <v:textbox inset="1.5pt,1.5pt,1.5pt,1.5pt">
                  <w:txbxContent>
                    <w:p w:rsidR="00BD19C6" w:rsidRDefault="00BD19C6">
                      <w:pPr>
                        <w:pStyle w:val="CDTitle"/>
                      </w:pPr>
                      <w:r>
                        <w:t>CD TITLE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4617720</wp:posOffset>
                </wp:positionH>
                <wp:positionV relativeFrom="page">
                  <wp:posOffset>2743200</wp:posOffset>
                </wp:positionV>
                <wp:extent cx="1143000" cy="62865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C6" w:rsidRDefault="00BD19C6">
                            <w:pPr>
                              <w:pStyle w:val="CDDescription"/>
                            </w:pPr>
                            <w:r>
                              <w:t>Write some lines for CD description here. Write some lines for CD description here.</w:t>
                            </w:r>
                          </w:p>
                        </w:txbxContent>
                      </wps:txbx>
                      <wps:bodyPr rot="0" vert="horz" wrap="square" lIns="28575" tIns="28575" rIns="28575" bIns="285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3.6pt;margin-top:3in;width:90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" filled="f" stroked="f">
                <v:textbox inset="2.25pt,2.25pt,2.25pt,2.25pt">
                  <w:txbxContent>
                    <w:p w:rsidR="00BD19C6" w:rsidRDefault="00BD19C6">
                      <w:pPr>
                        <w:pStyle w:val="CDDescription"/>
                      </w:pPr>
                      <w:r>
                        <w:t>Write some lines for CD description here. Write some lines for CD description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914400" cy="10001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  <w:p w:rsidR="00BD19C6" w:rsidRDefault="00BD19C6">
                            <w:pPr>
                              <w:pStyle w:val="CDList"/>
                            </w:pPr>
                            <w:r>
                              <w:t>List Item</w:t>
                            </w: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62pt;margin-top:162pt;width:1in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" filled="f" stroked="f">
                <v:textbox inset="1.5pt,1.5pt,1.5pt,1.5pt">
                  <w:txbxContent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  <w:p w:rsidR="00BD19C6" w:rsidRDefault="00BD19C6">
                      <w:pPr>
                        <w:pStyle w:val="CDList"/>
                      </w:pPr>
                      <w:r>
                        <w:t>List Item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2633345</wp:posOffset>
                </wp:positionH>
                <wp:positionV relativeFrom="page">
                  <wp:posOffset>914400</wp:posOffset>
                </wp:positionV>
                <wp:extent cx="1114425" cy="1028700"/>
                <wp:effectExtent l="4445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C6" w:rsidRDefault="00BD19C6">
                            <w:pPr>
                              <w:pStyle w:val="CDTitle"/>
                            </w:pPr>
                            <w:r>
                              <w:t>CD TITLE HERE</w:t>
                            </w:r>
                          </w:p>
                          <w:p w:rsidR="00BD19C6" w:rsidRDefault="00BD19C6">
                            <w:pPr>
                              <w:pStyle w:val="CDTitle"/>
                            </w:pP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07.35pt;margin-top:1in;width:87.7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" filled="f" fillcolor="#ff9" stroked="f">
                <v:textbox inset="1.5pt,1.5pt,1.5pt,1.5pt">
                  <w:txbxContent>
                    <w:p w:rsidR="00BD19C6" w:rsidRDefault="00BD19C6">
                      <w:pPr>
                        <w:pStyle w:val="CDTitle"/>
                      </w:pPr>
                      <w:r>
                        <w:t>CD TITLE HERE</w:t>
                      </w:r>
                    </w:p>
                    <w:p w:rsidR="00BD19C6" w:rsidRDefault="00BD19C6">
                      <w:pPr>
                        <w:pStyle w:val="CDTitl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1028700</wp:posOffset>
                </wp:positionV>
                <wp:extent cx="1114425" cy="342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C6" w:rsidRDefault="00BD19C6">
                            <w:pPr>
                              <w:pStyle w:val="CDSubTitle"/>
                            </w:pPr>
                            <w:r>
                              <w:t>CD SUB-TITLE HERE</w:t>
                            </w: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15pt;margin-top:81pt;width:8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" filled="f" stroked="f">
                <v:textbox inset="1.5pt,1.5pt,1.5pt,1.5pt">
                  <w:txbxContent>
                    <w:p w:rsidR="00BD19C6" w:rsidRDefault="00BD19C6">
                      <w:pPr>
                        <w:pStyle w:val="CDSubTitle"/>
                      </w:pPr>
                      <w:r>
                        <w:t>CD SUB-TITLE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ge">
                  <wp:posOffset>8723630</wp:posOffset>
                </wp:positionV>
                <wp:extent cx="1914525" cy="457200"/>
                <wp:effectExtent l="1905" t="0" r="0" b="1270"/>
                <wp:wrapNone/>
                <wp:docPr id="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C6" w:rsidRDefault="00BD19C6">
                            <w:pPr>
                              <w:pStyle w:val="CDCopyright"/>
                            </w:pPr>
                            <w:r>
                              <w:t>Copyright information here.</w:t>
                            </w:r>
                          </w:p>
                          <w:p w:rsidR="00BD19C6" w:rsidRDefault="00BD19C6">
                            <w:pPr>
                              <w:pStyle w:val="CDCopyright"/>
                            </w:pPr>
                            <w:r>
                              <w:t>All rights reserved.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3" type="#_x0000_t202" style="position:absolute;margin-left:230.4pt;margin-top:686.9pt;width:15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arsAIAALI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" filled="f" stroked="f">
                <v:textbox inset="0,0,0,0">
                  <w:txbxContent>
                    <w:p w:rsidR="00BD19C6" w:rsidRDefault="00BD19C6">
                      <w:pPr>
                        <w:pStyle w:val="CDCopyright"/>
                      </w:pPr>
                      <w:r>
                        <w:t>Copyright information here.</w:t>
                      </w:r>
                    </w:p>
                    <w:p w:rsidR="00BD19C6" w:rsidRDefault="00BD19C6">
                      <w:pPr>
                        <w:pStyle w:val="CDCopyright"/>
                      </w:pPr>
                      <w:r>
                        <w:t>All rights 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ge">
                  <wp:posOffset>5824855</wp:posOffset>
                </wp:positionV>
                <wp:extent cx="1114425" cy="342900"/>
                <wp:effectExtent l="4445" t="0" r="0" b="4445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C6" w:rsidRDefault="00BD19C6">
                            <w:pPr>
                              <w:pStyle w:val="CDSubTitle"/>
                            </w:pPr>
                            <w:r>
                              <w:t>CD SUB-TITLE HERE</w:t>
                            </w: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margin-left:315.35pt;margin-top:458.65pt;width:8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" filled="f" stroked="f">
                <v:textbox inset="1.5pt,1.5pt,1.5pt,1.5pt">
                  <w:txbxContent>
                    <w:p w:rsidR="00BD19C6" w:rsidRDefault="00BD19C6">
                      <w:pPr>
                        <w:pStyle w:val="CDSubTitle"/>
                      </w:pPr>
                      <w:r>
                        <w:t>CD SUB-TITLE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ge">
                  <wp:posOffset>3886200</wp:posOffset>
                </wp:positionV>
                <wp:extent cx="1914525" cy="457200"/>
                <wp:effectExtent l="190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C6" w:rsidRDefault="00BD19C6">
                            <w:pPr>
                              <w:pStyle w:val="CDCopyright"/>
                            </w:pPr>
                            <w:r>
                              <w:t>Copyright information here.</w:t>
                            </w:r>
                          </w:p>
                          <w:p w:rsidR="00BD19C6" w:rsidRDefault="00BD19C6">
                            <w:pPr>
                              <w:pStyle w:val="CDCopyright"/>
                            </w:pPr>
                            <w:r>
                              <w:t>All rights reserved.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30.4pt;margin-top:306pt;width:150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TrrQIAALA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" filled="f" stroked="f">
                <v:textbox inset="0,0,0,0">
                  <w:txbxContent>
                    <w:p w:rsidR="00BD19C6" w:rsidRDefault="00BD19C6">
                      <w:pPr>
                        <w:pStyle w:val="CDCopyright"/>
                      </w:pPr>
                      <w:r>
                        <w:t>Copyright information here.</w:t>
                      </w:r>
                    </w:p>
                    <w:p w:rsidR="00BD19C6" w:rsidRDefault="00BD19C6">
                      <w:pPr>
                        <w:pStyle w:val="CDCopyright"/>
                      </w:pPr>
                      <w:r>
                        <w:t>All rights reserved.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19C6">
        <w:tab/>
      </w:r>
    </w:p>
    <w:sectPr w:rsidR="00BD19C6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3415"/>
    <w:multiLevelType w:val="hybridMultilevel"/>
    <w:tmpl w:val="BDD6670C"/>
    <w:lvl w:ilvl="0" w:tplc="9902570C">
      <w:numFmt w:val="bullet"/>
      <w:pStyle w:val="CDLis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4"/>
    <w:rsid w:val="00BD19C6"/>
    <w:rsid w:val="00C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9,#9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DTitle">
    <w:name w:val="CDTitle"/>
    <w:basedOn w:val="Normal"/>
    <w:pPr>
      <w:jc w:val="right"/>
    </w:pPr>
    <w:rPr>
      <w:rFonts w:ascii="Impact" w:hAnsi="Impact" w:cs="Arial"/>
      <w:color w:val="FFFFFF"/>
      <w:sz w:val="42"/>
    </w:rPr>
  </w:style>
  <w:style w:type="paragraph" w:customStyle="1" w:styleId="CDCopyright">
    <w:name w:val="CDCopyright"/>
    <w:basedOn w:val="Normal"/>
    <w:pPr>
      <w:jc w:val="center"/>
    </w:pPr>
    <w:rPr>
      <w:rFonts w:ascii="Arial" w:hAnsi="Arial" w:cs="Arial"/>
      <w:color w:val="FFFFFF"/>
      <w:sz w:val="16"/>
    </w:rPr>
  </w:style>
  <w:style w:type="paragraph" w:customStyle="1" w:styleId="CDList">
    <w:name w:val="CDList"/>
    <w:basedOn w:val="Normal"/>
    <w:pPr>
      <w:numPr>
        <w:numId w:val="1"/>
      </w:numPr>
      <w:tabs>
        <w:tab w:val="clear" w:pos="720"/>
        <w:tab w:val="num" w:pos="180"/>
      </w:tabs>
      <w:ind w:left="180" w:hanging="180"/>
    </w:pPr>
    <w:rPr>
      <w:rFonts w:ascii="Arial" w:hAnsi="Arial" w:cs="Arial"/>
      <w:b/>
      <w:bCs/>
      <w:color w:val="9FC8B0"/>
      <w:sz w:val="14"/>
    </w:rPr>
  </w:style>
  <w:style w:type="paragraph" w:customStyle="1" w:styleId="CDDescription">
    <w:name w:val="CDDescription"/>
    <w:basedOn w:val="Normal"/>
    <w:pPr>
      <w:jc w:val="both"/>
    </w:pPr>
    <w:rPr>
      <w:rFonts w:ascii="Arial" w:hAnsi="Arial" w:cs="Arial"/>
      <w:color w:val="005090"/>
      <w:sz w:val="16"/>
    </w:rPr>
  </w:style>
  <w:style w:type="paragraph" w:customStyle="1" w:styleId="CDSubTitle">
    <w:name w:val="CDSubTitle"/>
    <w:basedOn w:val="Normal"/>
    <w:rPr>
      <w:rFonts w:ascii="Arial" w:hAnsi="Arial" w:cs="Arial"/>
      <w:b/>
      <w:bCs/>
      <w:color w:val="0050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DTitle">
    <w:name w:val="CDTitle"/>
    <w:basedOn w:val="Normal"/>
    <w:pPr>
      <w:jc w:val="right"/>
    </w:pPr>
    <w:rPr>
      <w:rFonts w:ascii="Impact" w:hAnsi="Impact" w:cs="Arial"/>
      <w:color w:val="FFFFFF"/>
      <w:sz w:val="42"/>
    </w:rPr>
  </w:style>
  <w:style w:type="paragraph" w:customStyle="1" w:styleId="CDCopyright">
    <w:name w:val="CDCopyright"/>
    <w:basedOn w:val="Normal"/>
    <w:pPr>
      <w:jc w:val="center"/>
    </w:pPr>
    <w:rPr>
      <w:rFonts w:ascii="Arial" w:hAnsi="Arial" w:cs="Arial"/>
      <w:color w:val="FFFFFF"/>
      <w:sz w:val="16"/>
    </w:rPr>
  </w:style>
  <w:style w:type="paragraph" w:customStyle="1" w:styleId="CDList">
    <w:name w:val="CDList"/>
    <w:basedOn w:val="Normal"/>
    <w:pPr>
      <w:numPr>
        <w:numId w:val="1"/>
      </w:numPr>
      <w:tabs>
        <w:tab w:val="clear" w:pos="720"/>
        <w:tab w:val="num" w:pos="180"/>
      </w:tabs>
      <w:ind w:left="180" w:hanging="180"/>
    </w:pPr>
    <w:rPr>
      <w:rFonts w:ascii="Arial" w:hAnsi="Arial" w:cs="Arial"/>
      <w:b/>
      <w:bCs/>
      <w:color w:val="9FC8B0"/>
      <w:sz w:val="14"/>
    </w:rPr>
  </w:style>
  <w:style w:type="paragraph" w:customStyle="1" w:styleId="CDDescription">
    <w:name w:val="CDDescription"/>
    <w:basedOn w:val="Normal"/>
    <w:pPr>
      <w:jc w:val="both"/>
    </w:pPr>
    <w:rPr>
      <w:rFonts w:ascii="Arial" w:hAnsi="Arial" w:cs="Arial"/>
      <w:color w:val="005090"/>
      <w:sz w:val="16"/>
    </w:rPr>
  </w:style>
  <w:style w:type="paragraph" w:customStyle="1" w:styleId="CDSubTitle">
    <w:name w:val="CDSubTitle"/>
    <w:basedOn w:val="Normal"/>
    <w:rPr>
      <w:rFonts w:ascii="Arial" w:hAnsi="Arial" w:cs="Arial"/>
      <w:b/>
      <w:bCs/>
      <w:color w:val="0050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766\Aspect%20CD-DVD%20Lab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Aspect CD-DVD Label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 CD-DVD Label</vt:lpstr>
    </vt:vector>
  </TitlesOfParts>
  <Company>KMT Software, Inc.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 CD-DVD Label</dc:title>
  <dc:subject>Aspect CD-DVD Label</dc:subject>
  <dc:creator>Khurram Yaseen</dc:creator>
  <cp:keywords>CD Compact disc label labels DVD tag sticker ticket corporate cover identity envelope entity package</cp:keywords>
  <dc:description>Use this template to create a designer label for your CD or DVD. Insert necessary information in a flash.</dc:description>
  <cp:lastModifiedBy>Khurram Yaseen</cp:lastModifiedBy>
  <cp:revision>1</cp:revision>
  <cp:lastPrinted>2001-05-05T04:04:00Z</cp:lastPrinted>
  <dcterms:created xsi:type="dcterms:W3CDTF">2015-07-24T12:33:00Z</dcterms:created>
  <dcterms:modified xsi:type="dcterms:W3CDTF">2015-07-24T12:34:00Z</dcterms:modified>
  <cp:category>Stationery Labels &amp; Cards\CD-DVD Labels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