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A8" w:rsidRDefault="000C75A8" w:rsidP="00FB15CC">
      <w:pPr>
        <w:pStyle w:val="Heading"/>
        <w:rPr>
          <w:sz w:val="18"/>
        </w:rPr>
      </w:pPr>
      <w:r>
        <w:pict>
          <v:rect id="_x0000_s2051" style="position:absolute;left:0;text-align:left;margin-left:39.6pt;margin-top:65.9pt;width:532.8pt;height:1.45pt;z-index:251657728;mso-position-horizontal-relative:page;mso-position-vertical-relative:page" fillcolor="#369" stroked="f" strokecolor="#578ca1">
            <w10:wrap anchorx="page" anchory="page"/>
          </v:rect>
        </w:pict>
      </w:r>
      <w:r>
        <w:pict>
          <v:rect id="_x0000_s2050" style="position:absolute;left:0;text-align:left;margin-left:39.6pt;margin-top:39.65pt;width:532.8pt;height:25.5pt;z-index:251656704;mso-position-horizontal-relative:page;mso-position-vertical-relative:page" fillcolor="#369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4.1pt;margin-top:42.65pt;width:523.8pt;height:21.75pt;z-index:251658752;mso-position-horizontal-relative:page;mso-position-vertical-relative:page" filled="f" stroked="f">
            <v:textbox style="mso-next-textbox:#_x0000_s2052" inset="1.44pt,1.44pt,1.44pt,1.44pt">
              <w:txbxContent>
                <w:p w:rsidR="00110D1E" w:rsidRDefault="00110D1E" w:rsidP="00C064E2">
                  <w:pPr>
                    <w:pStyle w:val="Title"/>
                  </w:pPr>
                  <w:r>
                    <w:t>Audio Visual</w:t>
                  </w:r>
                  <w:r w:rsidR="002C3AD3">
                    <w:t xml:space="preserve"> – Request For Proposal</w:t>
                  </w:r>
                </w:p>
              </w:txbxContent>
            </v:textbox>
            <w10:wrap anchorx="page" anchory="page"/>
          </v:shape>
        </w:pict>
      </w:r>
      <w:r w:rsidR="0046525E">
        <w:t>I. Contact Information</w:t>
      </w:r>
    </w:p>
    <w:p w:rsidR="00D525A8" w:rsidRDefault="00D525A8" w:rsidP="00FB15CC">
      <w:pPr>
        <w:pStyle w:val="BodyText"/>
        <w:ind w:left="5760" w:hanging="5400"/>
      </w:pPr>
      <w:r>
        <w:t xml:space="preserve">*Event Name </w:t>
      </w:r>
      <w:r>
        <w:rPr>
          <w:i/>
          <w:iCs/>
        </w:rPr>
        <w:t>(no acronyms)</w:t>
      </w:r>
      <w:r w:rsidR="00B41D2B">
        <w:t>:</w:t>
      </w:r>
      <w:r w:rsidR="00B41D2B">
        <w:tab/>
      </w:r>
    </w:p>
    <w:p w:rsidR="00D525A8" w:rsidRDefault="00B41D2B" w:rsidP="00FB15CC">
      <w:pPr>
        <w:pStyle w:val="BodyText"/>
        <w:ind w:left="5760" w:hanging="5400"/>
      </w:pPr>
      <w:r>
        <w:t>*Event Host Organization:</w:t>
      </w:r>
      <w:r w:rsidR="00913089">
        <w:tab/>
      </w:r>
    </w:p>
    <w:p w:rsidR="00D525A8" w:rsidRDefault="00D525A8" w:rsidP="00FB15CC">
      <w:pPr>
        <w:pStyle w:val="BodyText"/>
        <w:ind w:left="5760" w:hanging="5400"/>
      </w:pPr>
      <w:r>
        <w:t>Event Organizer (if diff</w:t>
      </w:r>
      <w:r w:rsidR="00B41D2B">
        <w:t>erent from Host Organization):</w:t>
      </w:r>
      <w:r w:rsidR="00B41D2B">
        <w:tab/>
      </w:r>
    </w:p>
    <w:p w:rsidR="00C6115A" w:rsidRDefault="00C6115A" w:rsidP="00FB15CC">
      <w:pPr>
        <w:pStyle w:val="BodyText"/>
        <w:ind w:left="5760" w:hanging="5400"/>
        <w:rPr>
          <w:bCs/>
          <w:sz w:val="19"/>
          <w:szCs w:val="19"/>
        </w:rPr>
      </w:pPr>
      <w:r>
        <w:rPr>
          <w:bCs/>
          <w:szCs w:val="19"/>
        </w:rPr>
        <w:t>*Key Contact Person:</w:t>
      </w:r>
      <w:r w:rsidR="003118F1">
        <w:rPr>
          <w:bCs/>
          <w:szCs w:val="19"/>
        </w:rPr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Job Title:</w:t>
      </w:r>
      <w:r w:rsidR="004E16D9"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*Mailing Address Line 1:</w:t>
      </w:r>
      <w:r w:rsidR="00AB6EAE"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Mailing Address Line 2:</w:t>
      </w:r>
      <w:r w:rsidR="00AB6EAE"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*City:</w:t>
      </w:r>
      <w:r w:rsidR="00AB6EAE"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*State/Province:</w:t>
      </w:r>
      <w:r w:rsidR="00AB6EAE">
        <w:tab/>
      </w:r>
    </w:p>
    <w:p w:rsidR="00C6115A" w:rsidRPr="003342A2" w:rsidRDefault="00C6115A" w:rsidP="00FB15CC">
      <w:pPr>
        <w:pStyle w:val="BodyText"/>
        <w:ind w:left="5760" w:hanging="5400"/>
        <w:rPr>
          <w:sz w:val="19"/>
          <w:lang w:val="de-DE"/>
        </w:rPr>
      </w:pPr>
      <w:r w:rsidRPr="003342A2">
        <w:rPr>
          <w:lang w:val="de-DE"/>
        </w:rPr>
        <w:t>*Zip/Postal Code:</w:t>
      </w:r>
      <w:r w:rsidR="00AB6EAE" w:rsidRPr="003342A2">
        <w:rPr>
          <w:lang w:val="de-DE"/>
        </w:rPr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*Country:</w:t>
      </w:r>
      <w:r w:rsidR="00AB6EAE"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*Phone:</w:t>
      </w:r>
      <w:r w:rsidR="00A25D7C"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Fax:</w:t>
      </w:r>
      <w:r w:rsidR="00A25D7C"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Mobile Phone:</w:t>
      </w:r>
      <w:r w:rsidR="00A25D7C"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E-mail Address:</w:t>
      </w:r>
      <w:r w:rsidR="00A25D7C">
        <w:tab/>
      </w:r>
    </w:p>
    <w:p w:rsidR="00C6115A" w:rsidRDefault="00C6115A" w:rsidP="00FB15CC">
      <w:pPr>
        <w:pStyle w:val="BodyText"/>
        <w:ind w:left="5760" w:hanging="5400"/>
        <w:rPr>
          <w:sz w:val="19"/>
        </w:rPr>
      </w:pPr>
      <w:r>
        <w:t>Web Address:</w:t>
      </w:r>
      <w:r w:rsidR="00A25D7C">
        <w:tab/>
      </w:r>
    </w:p>
    <w:p w:rsidR="00D525A8" w:rsidRDefault="00294C32" w:rsidP="00186467">
      <w:pPr>
        <w:pStyle w:val="BodyText"/>
        <w:rPr>
          <w:sz w:val="18"/>
        </w:rPr>
      </w:pPr>
      <w:r>
        <w:rPr>
          <w:bCs/>
        </w:rPr>
        <w:br/>
      </w:r>
      <w:r w:rsidR="00C6115A">
        <w:rPr>
          <w:bCs/>
        </w:rPr>
        <w:t>Preferred Method of Communication:</w:t>
      </w:r>
      <w:r>
        <w:rPr>
          <w:bCs/>
        </w:rPr>
        <w:br/>
      </w:r>
      <w:r w:rsidR="00E26490">
        <w:fldChar w:fldCharType="begin"/>
      </w:r>
      <w:r w:rsidR="00E26490">
        <w:instrText xml:space="preserve"> MACROBUTTON CheckIt </w:instrText>
      </w:r>
      <w:r w:rsidR="00E26490">
        <w:sym w:font="Wingdings" w:char="F0A8"/>
      </w:r>
      <w:r w:rsidR="00E26490">
        <w:fldChar w:fldCharType="end"/>
      </w:r>
      <w:r w:rsidR="00C6115A">
        <w:rPr>
          <w:rFonts w:eastAsia="MS Mincho"/>
        </w:rPr>
        <w:t xml:space="preserve"> Telephone</w:t>
      </w:r>
      <w:r>
        <w:rPr>
          <w:rFonts w:eastAsia="MS Mincho"/>
        </w:rPr>
        <w:br/>
      </w:r>
      <w:r w:rsidR="00E26490">
        <w:fldChar w:fldCharType="begin"/>
      </w:r>
      <w:r w:rsidR="00E26490">
        <w:instrText xml:space="preserve"> MACROBUTTON CheckIt </w:instrText>
      </w:r>
      <w:r w:rsidR="00E26490">
        <w:sym w:font="Wingdings" w:char="F0A8"/>
      </w:r>
      <w:r w:rsidR="00E26490">
        <w:fldChar w:fldCharType="end"/>
      </w:r>
      <w:r w:rsidR="00C6115A">
        <w:rPr>
          <w:rFonts w:eastAsia="MS Mincho"/>
        </w:rPr>
        <w:t xml:space="preserve"> Email</w:t>
      </w:r>
      <w:r>
        <w:rPr>
          <w:rFonts w:eastAsia="MS Mincho"/>
        </w:rPr>
        <w:br/>
      </w:r>
      <w:r w:rsidR="00E26490">
        <w:fldChar w:fldCharType="begin"/>
      </w:r>
      <w:r w:rsidR="00E26490">
        <w:instrText xml:space="preserve"> MACROBUTTON CheckIt </w:instrText>
      </w:r>
      <w:r w:rsidR="00E26490">
        <w:sym w:font="Wingdings" w:char="F0A8"/>
      </w:r>
      <w:r w:rsidR="00E26490">
        <w:fldChar w:fldCharType="end"/>
      </w:r>
      <w:r w:rsidR="00C6115A">
        <w:rPr>
          <w:rFonts w:eastAsia="MS Mincho"/>
        </w:rPr>
        <w:t xml:space="preserve"> Letter</w:t>
      </w:r>
      <w:r>
        <w:rPr>
          <w:rFonts w:eastAsia="MS Mincho"/>
        </w:rPr>
        <w:br/>
      </w:r>
      <w:r w:rsidR="00E26490">
        <w:fldChar w:fldCharType="begin"/>
      </w:r>
      <w:r w:rsidR="00E26490">
        <w:instrText xml:space="preserve"> MACROBUTTON CheckIt </w:instrText>
      </w:r>
      <w:r w:rsidR="00E26490">
        <w:sym w:font="Wingdings" w:char="F0A8"/>
      </w:r>
      <w:r w:rsidR="00E26490">
        <w:fldChar w:fldCharType="end"/>
      </w:r>
      <w:r w:rsidR="00C6115A">
        <w:rPr>
          <w:rFonts w:eastAsia="MS Mincho"/>
        </w:rPr>
        <w:t xml:space="preserve"> Fax</w:t>
      </w:r>
      <w:r>
        <w:rPr>
          <w:rFonts w:eastAsia="MS Mincho"/>
        </w:rPr>
        <w:br/>
      </w:r>
      <w:r w:rsidR="00E26490">
        <w:fldChar w:fldCharType="begin"/>
      </w:r>
      <w:r w:rsidR="00E26490">
        <w:instrText xml:space="preserve"> MACROBUTTON CheckIt </w:instrText>
      </w:r>
      <w:r w:rsidR="00E26490">
        <w:sym w:font="Wingdings" w:char="F0A8"/>
      </w:r>
      <w:r w:rsidR="00E26490">
        <w:fldChar w:fldCharType="end"/>
      </w:r>
      <w:r w:rsidR="00C6115A">
        <w:rPr>
          <w:rFonts w:eastAsia="MS Mincho"/>
        </w:rPr>
        <w:t xml:space="preserve"> Other:</w:t>
      </w:r>
    </w:p>
    <w:p w:rsidR="00D525A8" w:rsidRDefault="00D525A8" w:rsidP="00FB15CC">
      <w:pPr>
        <w:pStyle w:val="BodyTextHidden"/>
      </w:pPr>
      <w:r>
        <w:t>Repeat for additional contacts as necessary</w:t>
      </w:r>
    </w:p>
    <w:p w:rsidR="00D525A8" w:rsidRDefault="00D525A8" w:rsidP="007C2D09">
      <w:pPr>
        <w:pStyle w:val="BodyText"/>
      </w:pPr>
      <w:r>
        <w:t>Event Organizer/Host Organization Billing Address:</w:t>
      </w:r>
    </w:p>
    <w:p w:rsidR="00AE59EF" w:rsidRDefault="00AE59EF" w:rsidP="007F40D0">
      <w:pPr>
        <w:pStyle w:val="BodyText"/>
        <w:ind w:left="5760" w:hanging="5400"/>
        <w:rPr>
          <w:bCs/>
          <w:sz w:val="19"/>
        </w:rPr>
      </w:pPr>
      <w:r>
        <w:rPr>
          <w:bCs/>
        </w:rPr>
        <w:t>Billing Contact Person:</w:t>
      </w:r>
      <w:r w:rsidR="00F62B8A">
        <w:rPr>
          <w:bCs/>
        </w:rPr>
        <w:tab/>
      </w:r>
    </w:p>
    <w:p w:rsidR="00AE59EF" w:rsidRDefault="00AE59EF" w:rsidP="007F40D0">
      <w:pPr>
        <w:pStyle w:val="BodyText"/>
        <w:ind w:left="5760" w:hanging="5400"/>
        <w:rPr>
          <w:bCs/>
          <w:sz w:val="19"/>
        </w:rPr>
      </w:pPr>
      <w:r>
        <w:rPr>
          <w:bCs/>
        </w:rPr>
        <w:t>Billing Address Line 1:</w:t>
      </w:r>
      <w:r w:rsidR="00F62B8A">
        <w:rPr>
          <w:bCs/>
        </w:rPr>
        <w:tab/>
      </w:r>
    </w:p>
    <w:p w:rsidR="00AE59EF" w:rsidRDefault="00AE59EF" w:rsidP="007F40D0">
      <w:pPr>
        <w:pStyle w:val="BodyText"/>
        <w:ind w:left="5760" w:hanging="5400"/>
        <w:rPr>
          <w:bCs/>
          <w:sz w:val="19"/>
        </w:rPr>
      </w:pPr>
      <w:r>
        <w:rPr>
          <w:bCs/>
        </w:rPr>
        <w:t>Billing Address Line 2:</w:t>
      </w:r>
      <w:r w:rsidR="00F62B8A">
        <w:rPr>
          <w:bCs/>
        </w:rPr>
        <w:tab/>
      </w:r>
    </w:p>
    <w:p w:rsidR="00AE59EF" w:rsidRDefault="00AE59EF" w:rsidP="007F40D0">
      <w:pPr>
        <w:pStyle w:val="BodyText"/>
        <w:ind w:left="5760" w:hanging="5400"/>
        <w:rPr>
          <w:bCs/>
          <w:sz w:val="19"/>
        </w:rPr>
      </w:pPr>
      <w:r>
        <w:rPr>
          <w:bCs/>
        </w:rPr>
        <w:t>City:</w:t>
      </w:r>
      <w:r w:rsidR="00B07025">
        <w:rPr>
          <w:bCs/>
        </w:rPr>
        <w:tab/>
      </w:r>
    </w:p>
    <w:p w:rsidR="00AE59EF" w:rsidRDefault="00AE59EF" w:rsidP="007F40D0">
      <w:pPr>
        <w:pStyle w:val="BodyText"/>
        <w:ind w:left="5760" w:hanging="5400"/>
        <w:rPr>
          <w:bCs/>
          <w:sz w:val="19"/>
        </w:rPr>
      </w:pPr>
      <w:r>
        <w:rPr>
          <w:bCs/>
        </w:rPr>
        <w:t>State/Province:</w:t>
      </w:r>
      <w:r w:rsidR="00B07025">
        <w:rPr>
          <w:bCs/>
        </w:rPr>
        <w:tab/>
      </w:r>
    </w:p>
    <w:p w:rsidR="00AE59EF" w:rsidRPr="003342A2" w:rsidRDefault="00AE59EF" w:rsidP="007F40D0">
      <w:pPr>
        <w:pStyle w:val="BodyText"/>
        <w:ind w:left="5760" w:hanging="5400"/>
        <w:rPr>
          <w:bCs/>
          <w:sz w:val="19"/>
          <w:lang w:val="de-DE"/>
        </w:rPr>
      </w:pPr>
      <w:r w:rsidRPr="003342A2">
        <w:rPr>
          <w:bCs/>
          <w:lang w:val="de-DE"/>
        </w:rPr>
        <w:t>Zip/Postal Code:</w:t>
      </w:r>
      <w:r w:rsidR="00B07025" w:rsidRPr="003342A2">
        <w:rPr>
          <w:bCs/>
          <w:lang w:val="de-DE"/>
        </w:rPr>
        <w:tab/>
      </w:r>
    </w:p>
    <w:p w:rsidR="00AE59EF" w:rsidRDefault="00AE59EF" w:rsidP="007F40D0">
      <w:pPr>
        <w:pStyle w:val="BodyText"/>
        <w:ind w:left="5760" w:hanging="5400"/>
        <w:rPr>
          <w:bCs/>
        </w:rPr>
      </w:pPr>
      <w:r>
        <w:rPr>
          <w:bCs/>
        </w:rPr>
        <w:t>Country:</w:t>
      </w:r>
      <w:r w:rsidR="00B07025">
        <w:rPr>
          <w:bCs/>
        </w:rPr>
        <w:tab/>
      </w:r>
    </w:p>
    <w:p w:rsidR="00AE59EF" w:rsidRDefault="00AE59EF" w:rsidP="007F40D0">
      <w:pPr>
        <w:pStyle w:val="BodyText"/>
        <w:ind w:left="5760" w:hanging="5400"/>
        <w:rPr>
          <w:bCs/>
        </w:rPr>
      </w:pPr>
      <w:r>
        <w:rPr>
          <w:bCs/>
        </w:rPr>
        <w:t>Billing Contact Telephone:</w:t>
      </w:r>
      <w:r w:rsidR="0015364F">
        <w:rPr>
          <w:bCs/>
        </w:rPr>
        <w:tab/>
      </w:r>
    </w:p>
    <w:p w:rsidR="00D525A8" w:rsidRDefault="00D525A8" w:rsidP="00D525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sz w:val="18"/>
          <w:szCs w:val="20"/>
        </w:rPr>
      </w:pPr>
    </w:p>
    <w:p w:rsidR="00D525A8" w:rsidRDefault="00D525A8" w:rsidP="006747A9">
      <w:pPr>
        <w:pStyle w:val="BodyText"/>
      </w:pPr>
      <w:r>
        <w:lastRenderedPageBreak/>
        <w:t>Contact Information Comments:</w:t>
      </w:r>
      <w:r w:rsidR="007F40D0">
        <w:t xml:space="preserve"> </w:t>
      </w:r>
    </w:p>
    <w:p w:rsidR="00D525A8" w:rsidRDefault="00D575D5" w:rsidP="00FB15CC">
      <w:pPr>
        <w:pStyle w:val="Heading"/>
        <w:rPr>
          <w:sz w:val="18"/>
        </w:rPr>
      </w:pPr>
      <w:r>
        <w:t>II. Event Profile</w:t>
      </w:r>
    </w:p>
    <w:p w:rsidR="00D525A8" w:rsidRDefault="00D525A8" w:rsidP="00494E80">
      <w:pPr>
        <w:pStyle w:val="BodyText"/>
        <w:ind w:left="5760" w:hanging="5400"/>
      </w:pPr>
      <w:r>
        <w:t>*Event Name:</w:t>
      </w:r>
      <w:r w:rsidR="007B309F">
        <w:tab/>
      </w:r>
    </w:p>
    <w:p w:rsidR="00D525A8" w:rsidRDefault="00D525A8" w:rsidP="00494E80">
      <w:pPr>
        <w:pStyle w:val="BodyText"/>
        <w:ind w:left="5760" w:hanging="5400"/>
        <w:rPr>
          <w:bCs/>
        </w:rPr>
      </w:pPr>
      <w:r>
        <w:rPr>
          <w:bCs/>
        </w:rPr>
        <w:t>*Event Host Organization:</w:t>
      </w:r>
      <w:r w:rsidR="007B309F">
        <w:rPr>
          <w:bCs/>
        </w:rPr>
        <w:tab/>
      </w:r>
    </w:p>
    <w:p w:rsidR="00D525A8" w:rsidRDefault="00D525A8" w:rsidP="00494E80">
      <w:pPr>
        <w:pStyle w:val="BodyText"/>
        <w:ind w:left="5760" w:hanging="5400"/>
        <w:rPr>
          <w:i/>
          <w:iCs/>
        </w:rPr>
      </w:pPr>
      <w:r>
        <w:rPr>
          <w:bCs/>
        </w:rPr>
        <w:t>Event Organizer (if different from Host Organization):</w:t>
      </w:r>
      <w:r w:rsidR="007B309F">
        <w:rPr>
          <w:bCs/>
        </w:rPr>
        <w:tab/>
      </w:r>
    </w:p>
    <w:p w:rsidR="005A4BE1" w:rsidRDefault="00D525A8" w:rsidP="00494E80">
      <w:pPr>
        <w:pStyle w:val="BodyText"/>
        <w:ind w:left="5760" w:hanging="5400"/>
        <w:rPr>
          <w:rFonts w:eastAsia="MS Mincho"/>
        </w:rPr>
      </w:pPr>
      <w:r>
        <w:rPr>
          <w:rFonts w:eastAsia="MS Mincho"/>
        </w:rPr>
        <w:t>Event Start Date:</w:t>
      </w:r>
      <w:r w:rsidR="005A4BE1">
        <w:rPr>
          <w:rFonts w:eastAsia="MS Mincho"/>
        </w:rPr>
        <w:tab/>
      </w:r>
    </w:p>
    <w:p w:rsidR="00D525A8" w:rsidRDefault="005A4BE1" w:rsidP="00494E80">
      <w:pPr>
        <w:pStyle w:val="BodyText"/>
        <w:ind w:left="5760" w:hanging="5400"/>
        <w:rPr>
          <w:rFonts w:eastAsia="MS Mincho"/>
        </w:rPr>
      </w:pPr>
      <w:r>
        <w:rPr>
          <w:rFonts w:eastAsia="MS Mincho"/>
        </w:rPr>
        <w:t>Event End Date:</w:t>
      </w:r>
      <w:r>
        <w:rPr>
          <w:rFonts w:eastAsia="MS Mincho"/>
        </w:rPr>
        <w:tab/>
      </w:r>
    </w:p>
    <w:p w:rsidR="00D525A8" w:rsidRDefault="00D525A8" w:rsidP="00A824D2">
      <w:pPr>
        <w:pStyle w:val="BodyText"/>
        <w:rPr>
          <w:rFonts w:eastAsia="MS Mincho"/>
        </w:rPr>
      </w:pPr>
      <w:r>
        <w:t xml:space="preserve">Event Location </w:t>
      </w:r>
      <w:r>
        <w:rPr>
          <w:rFonts w:eastAsia="MS Mincho"/>
        </w:rPr>
        <w:t xml:space="preserve">Selected:  </w:t>
      </w:r>
      <w:r w:rsidR="00F55613">
        <w:fldChar w:fldCharType="begin"/>
      </w:r>
      <w:r w:rsidR="00F55613">
        <w:instrText xml:space="preserve"> MACROBUTTON CheckIt </w:instrText>
      </w:r>
      <w:r w:rsidR="00F55613">
        <w:sym w:font="Wingdings" w:char="F0A8"/>
      </w:r>
      <w:r w:rsidR="00F55613">
        <w:fldChar w:fldCharType="end"/>
      </w:r>
      <w:r>
        <w:t xml:space="preserve"> Yes   </w:t>
      </w:r>
      <w:r w:rsidR="00F55613">
        <w:fldChar w:fldCharType="begin"/>
      </w:r>
      <w:r w:rsidR="00F55613">
        <w:instrText xml:space="preserve"> MACROBUTTON CheckIt </w:instrText>
      </w:r>
      <w:r w:rsidR="00F55613">
        <w:sym w:font="Wingdings" w:char="F0A8"/>
      </w:r>
      <w:r w:rsidR="00F55613">
        <w:fldChar w:fldCharType="end"/>
      </w:r>
      <w:r>
        <w:t xml:space="preserve"> No</w:t>
      </w:r>
    </w:p>
    <w:p w:rsidR="00D525A8" w:rsidRDefault="00D525A8" w:rsidP="00471080">
      <w:pPr>
        <w:pStyle w:val="BodyText"/>
        <w:rPr>
          <w:rFonts w:eastAsia="MS Mincho"/>
        </w:rPr>
      </w:pPr>
      <w:r>
        <w:rPr>
          <w:rFonts w:eastAsia="MS Mincho"/>
        </w:rPr>
        <w:t>If Yes,</w:t>
      </w:r>
      <w:r w:rsidR="00471080">
        <w:rPr>
          <w:rFonts w:eastAsia="MS Mincho"/>
        </w:rPr>
        <w:br/>
      </w:r>
      <w:r>
        <w:rPr>
          <w:rFonts w:eastAsia="MS Mincho"/>
        </w:rPr>
        <w:t>Event Location(s):</w:t>
      </w:r>
    </w:p>
    <w:p w:rsidR="00D525A8" w:rsidRDefault="00D525A8" w:rsidP="00471080">
      <w:pPr>
        <w:pStyle w:val="BodyText"/>
        <w:rPr>
          <w:rFonts w:eastAsia="MS Mincho"/>
        </w:rPr>
      </w:pPr>
      <w:r>
        <w:rPr>
          <w:rFonts w:eastAsia="MS Mincho"/>
        </w:rPr>
        <w:t>City:</w:t>
      </w:r>
      <w:r w:rsidR="002A024C">
        <w:rPr>
          <w:rFonts w:eastAsia="MS Mincho"/>
        </w:rPr>
        <w:tab/>
      </w:r>
      <w:r w:rsidR="002A024C">
        <w:rPr>
          <w:rFonts w:eastAsia="MS Mincho"/>
        </w:rPr>
        <w:br/>
      </w:r>
      <w:r>
        <w:rPr>
          <w:rFonts w:eastAsia="MS Mincho"/>
        </w:rPr>
        <w:t>State/Province:</w:t>
      </w:r>
      <w:r w:rsidR="002A024C">
        <w:rPr>
          <w:rFonts w:eastAsia="MS Mincho"/>
        </w:rPr>
        <w:tab/>
      </w:r>
      <w:r w:rsidR="00471080">
        <w:rPr>
          <w:rFonts w:eastAsia="MS Mincho"/>
        </w:rPr>
        <w:br/>
      </w:r>
      <w:r>
        <w:rPr>
          <w:rFonts w:eastAsia="MS Mincho"/>
        </w:rPr>
        <w:t>Country:</w:t>
      </w:r>
      <w:r w:rsidR="002A024C">
        <w:rPr>
          <w:rFonts w:eastAsia="MS Mincho"/>
        </w:rPr>
        <w:tab/>
      </w:r>
    </w:p>
    <w:p w:rsidR="001A474C" w:rsidRDefault="00AB3877" w:rsidP="001A474C">
      <w:pPr>
        <w:pStyle w:val="BodyText"/>
        <w:rPr>
          <w:rFonts w:eastAsia="MS Mincho"/>
          <w:sz w:val="19"/>
        </w:rPr>
      </w:pPr>
      <w:r>
        <w:rPr>
          <w:rFonts w:eastAsia="MS Mincho"/>
        </w:rPr>
        <w:br/>
      </w:r>
      <w:r w:rsidR="001A474C">
        <w:rPr>
          <w:rFonts w:eastAsia="MS Mincho"/>
        </w:rPr>
        <w:t>Facility 1 Name:</w:t>
      </w:r>
      <w:r w:rsidR="00F92802">
        <w:rPr>
          <w:rFonts w:eastAsia="MS Mincho"/>
        </w:rPr>
        <w:tab/>
      </w:r>
    </w:p>
    <w:p w:rsidR="001A474C" w:rsidRDefault="001A474C" w:rsidP="001A474C">
      <w:pPr>
        <w:pStyle w:val="BodyText"/>
        <w:rPr>
          <w:rFonts w:eastAsia="MS Mincho"/>
          <w:sz w:val="19"/>
        </w:rPr>
      </w:pPr>
      <w:r>
        <w:rPr>
          <w:rFonts w:eastAsia="MS Mincho"/>
        </w:rPr>
        <w:t>Facility 1 Contact Name:</w:t>
      </w:r>
      <w:r w:rsidR="00F92802">
        <w:rPr>
          <w:rFonts w:eastAsia="MS Mincho"/>
        </w:rPr>
        <w:tab/>
      </w:r>
    </w:p>
    <w:p w:rsidR="001A474C" w:rsidRDefault="001A474C" w:rsidP="001A474C">
      <w:pPr>
        <w:pStyle w:val="BodyText"/>
        <w:rPr>
          <w:rFonts w:cs="Arial"/>
          <w:sz w:val="19"/>
          <w:u w:val="single"/>
        </w:rPr>
      </w:pPr>
      <w:r>
        <w:rPr>
          <w:rFonts w:eastAsia="MS Mincho"/>
        </w:rPr>
        <w:t>Facility 1 Phone:</w:t>
      </w:r>
      <w:r w:rsidR="00F92802">
        <w:rPr>
          <w:rFonts w:eastAsia="MS Mincho"/>
        </w:rPr>
        <w:tab/>
      </w:r>
    </w:p>
    <w:p w:rsidR="001A474C" w:rsidRDefault="001A474C" w:rsidP="001A474C">
      <w:pPr>
        <w:pStyle w:val="BodyText"/>
        <w:rPr>
          <w:rFonts w:cs="Arial"/>
          <w:sz w:val="19"/>
          <w:u w:val="single"/>
        </w:rPr>
      </w:pPr>
      <w:r>
        <w:rPr>
          <w:rFonts w:eastAsia="MS Mincho"/>
        </w:rPr>
        <w:t>Facility 1 E-Mail Address</w:t>
      </w:r>
      <w:r w:rsidR="00F92802">
        <w:rPr>
          <w:rFonts w:eastAsia="MS Mincho"/>
        </w:rPr>
        <w:t>:</w:t>
      </w:r>
      <w:r w:rsidR="00F92802">
        <w:rPr>
          <w:rFonts w:eastAsia="MS Mincho"/>
        </w:rPr>
        <w:tab/>
      </w:r>
    </w:p>
    <w:p w:rsidR="001A474C" w:rsidRDefault="001A474C" w:rsidP="001A474C">
      <w:pPr>
        <w:pStyle w:val="BodyText"/>
        <w:rPr>
          <w:rFonts w:cs="Arial"/>
          <w:u w:val="single"/>
        </w:rPr>
      </w:pPr>
      <w:r>
        <w:rPr>
          <w:rFonts w:eastAsia="MS Mincho"/>
        </w:rPr>
        <w:t>Facility 1 Fax:</w:t>
      </w:r>
      <w:r w:rsidR="00F92802">
        <w:rPr>
          <w:rFonts w:eastAsia="MS Mincho"/>
        </w:rPr>
        <w:tab/>
      </w:r>
    </w:p>
    <w:p w:rsidR="00D525A8" w:rsidRDefault="00D525A8" w:rsidP="00FB15CC">
      <w:pPr>
        <w:pStyle w:val="BodyTextHidden"/>
      </w:pPr>
      <w:r>
        <w:rPr>
          <w:rFonts w:eastAsia="MS Mincho"/>
        </w:rPr>
        <w:t>Additional facility names as needed</w:t>
      </w:r>
    </w:p>
    <w:p w:rsidR="00D525A8" w:rsidRDefault="000F6D56" w:rsidP="00FB15CC">
      <w:pPr>
        <w:pStyle w:val="Heading10"/>
      </w:pPr>
      <w:r>
        <w:t>Event Organizer</w:t>
      </w:r>
    </w:p>
    <w:tbl>
      <w:tblPr>
        <w:tblW w:w="0" w:type="auto"/>
        <w:tblInd w:w="828" w:type="dxa"/>
        <w:tblLayout w:type="fixed"/>
        <w:tblLook w:val="0000"/>
      </w:tblPr>
      <w:tblGrid>
        <w:gridCol w:w="1980"/>
        <w:gridCol w:w="4320"/>
        <w:gridCol w:w="2700"/>
      </w:tblGrid>
      <w:tr w:rsidR="00D525A8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B3B3B3"/>
          </w:tcPr>
          <w:p w:rsidR="00D525A8" w:rsidRPr="00AE0707" w:rsidRDefault="00D525A8" w:rsidP="00401C8D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Market Segment:</w:t>
            </w:r>
          </w:p>
        </w:tc>
        <w:tc>
          <w:tcPr>
            <w:tcW w:w="4320" w:type="dxa"/>
          </w:tcPr>
          <w:p w:rsidR="00D525A8" w:rsidRDefault="0030324C" w:rsidP="00401C8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Association (International)</w:t>
            </w:r>
          </w:p>
          <w:p w:rsidR="00D525A8" w:rsidRDefault="0030324C" w:rsidP="00401C8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Association (National)</w:t>
            </w:r>
          </w:p>
          <w:p w:rsidR="00D525A8" w:rsidRDefault="0030324C" w:rsidP="00401C8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Association (Regional, State or Local))</w:t>
            </w:r>
          </w:p>
          <w:p w:rsidR="00D525A8" w:rsidRDefault="0030324C" w:rsidP="00401C8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Corporate</w:t>
            </w:r>
          </w:p>
          <w:p w:rsidR="00D525A8" w:rsidRDefault="0030324C" w:rsidP="00401C8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Educational</w:t>
            </w:r>
          </w:p>
          <w:p w:rsidR="00D525A8" w:rsidRDefault="0030324C" w:rsidP="00401C8D">
            <w:pPr>
              <w:pStyle w:val="TableText"/>
              <w:rPr>
                <w:sz w:val="19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Ethnic</w:t>
            </w:r>
          </w:p>
        </w:tc>
        <w:tc>
          <w:tcPr>
            <w:tcW w:w="2700" w:type="dxa"/>
          </w:tcPr>
          <w:p w:rsidR="00D525A8" w:rsidRDefault="0030324C" w:rsidP="00401C8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Fraternal</w:t>
            </w:r>
          </w:p>
          <w:p w:rsidR="00D525A8" w:rsidRDefault="0030324C" w:rsidP="00401C8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Government</w:t>
            </w:r>
          </w:p>
          <w:p w:rsidR="00D525A8" w:rsidRDefault="0030324C" w:rsidP="00401C8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Military</w:t>
            </w:r>
          </w:p>
          <w:p w:rsidR="00D525A8" w:rsidRDefault="0030324C" w:rsidP="00401C8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Religious</w:t>
            </w:r>
          </w:p>
          <w:p w:rsidR="00D525A8" w:rsidRDefault="0030324C" w:rsidP="00401C8D">
            <w:pPr>
              <w:pStyle w:val="TableText"/>
              <w:rPr>
                <w:i/>
                <w:iCs/>
                <w:sz w:val="19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 Social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B3B3B3"/>
          </w:tcPr>
          <w:p w:rsidR="00D525A8" w:rsidRPr="00AE0707" w:rsidRDefault="00D525A8" w:rsidP="00401C8D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*Event Type:</w:t>
            </w:r>
          </w:p>
        </w:tc>
        <w:tc>
          <w:tcPr>
            <w:tcW w:w="4320" w:type="dxa"/>
          </w:tcPr>
          <w:p w:rsidR="00D525A8" w:rsidRDefault="00D525A8" w:rsidP="00401C8D">
            <w:pPr>
              <w:pStyle w:val="TableText"/>
              <w:rPr>
                <w:sz w:val="19"/>
              </w:rPr>
            </w:pPr>
          </w:p>
        </w:tc>
        <w:tc>
          <w:tcPr>
            <w:tcW w:w="2700" w:type="dxa"/>
          </w:tcPr>
          <w:p w:rsidR="00D525A8" w:rsidRDefault="00D525A8" w:rsidP="00401C8D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B3B3B3"/>
          </w:tcPr>
          <w:p w:rsidR="00D525A8" w:rsidRPr="00AE0707" w:rsidRDefault="00D525A8" w:rsidP="00401C8D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*Event Status:</w:t>
            </w:r>
          </w:p>
        </w:tc>
        <w:tc>
          <w:tcPr>
            <w:tcW w:w="7020" w:type="dxa"/>
            <w:gridSpan w:val="2"/>
          </w:tcPr>
          <w:p w:rsidR="00D525A8" w:rsidRDefault="00D525A8" w:rsidP="00401C8D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B3B3B3"/>
          </w:tcPr>
          <w:p w:rsidR="00D525A8" w:rsidRPr="00AE0707" w:rsidRDefault="00D525A8" w:rsidP="00401C8D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*Event Frequency:</w:t>
            </w:r>
          </w:p>
        </w:tc>
        <w:tc>
          <w:tcPr>
            <w:tcW w:w="7020" w:type="dxa"/>
            <w:gridSpan w:val="2"/>
          </w:tcPr>
          <w:p w:rsidR="00D525A8" w:rsidRDefault="00D525A8" w:rsidP="00401C8D">
            <w:pPr>
              <w:pStyle w:val="TableText"/>
            </w:pPr>
          </w:p>
        </w:tc>
      </w:tr>
    </w:tbl>
    <w:p w:rsidR="00D525A8" w:rsidRDefault="00D525A8" w:rsidP="005E395B">
      <w:pPr>
        <w:pStyle w:val="BodyText"/>
        <w:ind w:left="5760" w:hanging="5400"/>
      </w:pPr>
      <w:r>
        <w:t xml:space="preserve">Event Host Overview </w:t>
      </w:r>
      <w:r>
        <w:rPr>
          <w:i/>
          <w:iCs/>
        </w:rPr>
        <w:t>(mission, philosophy, etc.)</w:t>
      </w:r>
      <w:r>
        <w:t>:</w:t>
      </w:r>
      <w:r w:rsidR="003E1C94">
        <w:tab/>
      </w:r>
    </w:p>
    <w:p w:rsidR="00D525A8" w:rsidRDefault="00D525A8" w:rsidP="005E395B">
      <w:pPr>
        <w:pStyle w:val="BodyText"/>
        <w:ind w:left="5760" w:hanging="5400"/>
      </w:pPr>
      <w:r>
        <w:t>Event Objectives:</w:t>
      </w:r>
      <w:r w:rsidR="00F63779">
        <w:tab/>
      </w:r>
      <w:r w:rsidR="00AB0F8F">
        <w:br/>
      </w:r>
    </w:p>
    <w:p w:rsidR="00D525A8" w:rsidRDefault="00066837" w:rsidP="00FB15CC">
      <w:pPr>
        <w:pStyle w:val="Heading10"/>
      </w:pPr>
      <w:r>
        <w:t>Attendee Profile</w:t>
      </w:r>
    </w:p>
    <w:p w:rsidR="00D525A8" w:rsidRDefault="00D525A8" w:rsidP="00EB3594">
      <w:pPr>
        <w:pStyle w:val="BodyText"/>
        <w:ind w:left="5760" w:hanging="5400"/>
      </w:pPr>
      <w:r>
        <w:t>Expected Total Event Attendance:</w:t>
      </w:r>
      <w:r w:rsidR="008F2A54">
        <w:tab/>
      </w:r>
    </w:p>
    <w:p w:rsidR="00EB3594" w:rsidRDefault="00D525A8" w:rsidP="00EB3594">
      <w:pPr>
        <w:pStyle w:val="BodyText"/>
        <w:spacing w:after="0"/>
        <w:ind w:left="5760" w:hanging="5400"/>
      </w:pPr>
      <w:r>
        <w:t>Attendee Demographics Profile:</w:t>
      </w:r>
      <w:r w:rsidR="00F63F23">
        <w:tab/>
      </w:r>
    </w:p>
    <w:p w:rsidR="00D525A8" w:rsidRDefault="00935256" w:rsidP="00EB3594">
      <w:pPr>
        <w:pStyle w:val="BodyText"/>
        <w:spacing w:before="0"/>
      </w:pPr>
      <w:r w:rsidRPr="002B5420">
        <w:rPr>
          <w:rStyle w:val="Emphasis"/>
        </w:rPr>
        <w:lastRenderedPageBreak/>
        <w:t>(</w:t>
      </w:r>
      <w:r w:rsidR="00D525A8" w:rsidRPr="002B5420">
        <w:rPr>
          <w:rStyle w:val="Emphasis"/>
        </w:rPr>
        <w:t xml:space="preserve">Include information regarding demographics, international mix of attendees, fly-in v. drive-in mix, </w:t>
      </w:r>
      <w:r w:rsidRPr="002B5420">
        <w:rPr>
          <w:rStyle w:val="Emphasis"/>
        </w:rPr>
        <w:t>etc.)</w:t>
      </w:r>
    </w:p>
    <w:p w:rsidR="00EB3594" w:rsidRDefault="00D525A8" w:rsidP="00D254E8">
      <w:pPr>
        <w:pStyle w:val="BodyText"/>
        <w:spacing w:after="0"/>
        <w:ind w:left="5760" w:hanging="5400"/>
      </w:pPr>
      <w:r>
        <w:t>Accessibility/Special Needs:</w:t>
      </w:r>
      <w:r w:rsidR="00F63F23">
        <w:tab/>
      </w:r>
    </w:p>
    <w:p w:rsidR="00D525A8" w:rsidRDefault="0039470F" w:rsidP="00EB3594">
      <w:pPr>
        <w:pStyle w:val="BodyText"/>
        <w:spacing w:before="0"/>
      </w:pPr>
      <w:r w:rsidRPr="0039470F">
        <w:rPr>
          <w:rStyle w:val="Emphasis"/>
        </w:rPr>
        <w:t>(</w:t>
      </w:r>
      <w:r w:rsidR="00D525A8" w:rsidRPr="0039470F">
        <w:rPr>
          <w:rStyle w:val="Emphasis"/>
        </w:rPr>
        <w:t>Outline any special needs for the group includi</w:t>
      </w:r>
      <w:r w:rsidRPr="0039470F">
        <w:rPr>
          <w:rStyle w:val="Emphasis"/>
        </w:rPr>
        <w:t>ng special accessibility needs)</w:t>
      </w:r>
      <w:r w:rsidR="00066837">
        <w:t xml:space="preserve"> </w:t>
      </w:r>
    </w:p>
    <w:p w:rsidR="00D525A8" w:rsidRDefault="00007A53" w:rsidP="00FB15CC">
      <w:pPr>
        <w:pStyle w:val="Heading10"/>
      </w:pPr>
      <w:r>
        <w:t>Event History</w:t>
      </w:r>
    </w:p>
    <w:p w:rsidR="00D525A8" w:rsidRDefault="00D525A8" w:rsidP="00734805">
      <w:pPr>
        <w:pStyle w:val="BodyText"/>
      </w:pPr>
      <w:r>
        <w:rPr>
          <w:rFonts w:eastAsia="MS Mincho"/>
        </w:rPr>
        <w:t>First Time Event:</w:t>
      </w:r>
      <w:r w:rsidR="00145740">
        <w:rPr>
          <w:rFonts w:eastAsia="MS Mincho"/>
        </w:rPr>
        <w:br/>
      </w:r>
      <w:r w:rsidR="00CF07EF">
        <w:fldChar w:fldCharType="begin"/>
      </w:r>
      <w:r w:rsidR="00CF07EF">
        <w:instrText xml:space="preserve"> MACROBUTTON CheckIt </w:instrText>
      </w:r>
      <w:r w:rsidR="00CF07EF">
        <w:sym w:font="Wingdings" w:char="F0A8"/>
      </w:r>
      <w:r w:rsidR="00CF07EF">
        <w:fldChar w:fldCharType="end"/>
      </w:r>
      <w:r w:rsidR="00CF07EF">
        <w:rPr>
          <w:color w:val="000000"/>
        </w:rPr>
        <w:t xml:space="preserve"> </w:t>
      </w:r>
      <w:r>
        <w:t>Yes</w:t>
      </w:r>
      <w:r w:rsidR="00145740">
        <w:br/>
      </w:r>
      <w:r w:rsidR="00CF07EF">
        <w:fldChar w:fldCharType="begin"/>
      </w:r>
      <w:r w:rsidR="00CF07EF">
        <w:instrText xml:space="preserve"> MACROBUTTON CheckIt </w:instrText>
      </w:r>
      <w:r w:rsidR="00CF07EF">
        <w:sym w:font="Wingdings" w:char="F0A8"/>
      </w:r>
      <w:r w:rsidR="00CF07EF">
        <w:fldChar w:fldCharType="end"/>
      </w:r>
      <w:r w:rsidR="00CF07EF">
        <w:rPr>
          <w:color w:val="000000"/>
        </w:rPr>
        <w:t xml:space="preserve"> </w:t>
      </w:r>
      <w:r>
        <w:t>If No, attach the APEX Post Event Report</w:t>
      </w:r>
      <w:r w:rsidR="00D01878">
        <w:t xml:space="preserve"> </w:t>
      </w:r>
      <w:r>
        <w:t xml:space="preserve">(PER) </w:t>
      </w:r>
    </w:p>
    <w:p w:rsidR="00D525A8" w:rsidRDefault="00D525A8" w:rsidP="000B4E2E">
      <w:pPr>
        <w:pStyle w:val="BodyText"/>
      </w:pPr>
      <w:r>
        <w:t>If a PER is not available, Complete the following for past occurrences: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260"/>
        <w:gridCol w:w="1260"/>
        <w:gridCol w:w="3060"/>
      </w:tblGrid>
      <w:tr w:rsidR="00D525A8" w:rsidRPr="00AE0707">
        <w:tblPrEx>
          <w:tblCellMar>
            <w:top w:w="0" w:type="dxa"/>
            <w:bottom w:w="0" w:type="dxa"/>
          </w:tblCellMar>
        </w:tblPrEx>
        <w:tc>
          <w:tcPr>
            <w:tcW w:w="3420" w:type="dxa"/>
            <w:shd w:val="clear" w:color="auto" w:fill="B3B3B3"/>
          </w:tcPr>
          <w:p w:rsidR="00D525A8" w:rsidRPr="00AE0707" w:rsidRDefault="00D525A8" w:rsidP="00CD535D">
            <w:pPr>
              <w:pStyle w:val="TableText"/>
              <w:rPr>
                <w:rFonts w:eastAsia="MS Mincho"/>
                <w:b/>
              </w:rPr>
            </w:pPr>
          </w:p>
        </w:tc>
        <w:tc>
          <w:tcPr>
            <w:tcW w:w="1260" w:type="dxa"/>
            <w:shd w:val="clear" w:color="auto" w:fill="B3B3B3"/>
          </w:tcPr>
          <w:p w:rsidR="00D525A8" w:rsidRPr="00AE0707" w:rsidRDefault="00D525A8" w:rsidP="00CD535D">
            <w:pPr>
              <w:pStyle w:val="TableText"/>
              <w:rPr>
                <w:b/>
              </w:rPr>
            </w:pPr>
            <w:r w:rsidRPr="00AE0707">
              <w:rPr>
                <w:b/>
              </w:rPr>
              <w:t>Event 1</w:t>
            </w:r>
          </w:p>
        </w:tc>
        <w:tc>
          <w:tcPr>
            <w:tcW w:w="1260" w:type="dxa"/>
            <w:shd w:val="clear" w:color="auto" w:fill="B3B3B3"/>
          </w:tcPr>
          <w:p w:rsidR="00D525A8" w:rsidRPr="00AE0707" w:rsidRDefault="00D525A8" w:rsidP="00CD535D">
            <w:pPr>
              <w:pStyle w:val="TableText"/>
              <w:rPr>
                <w:b/>
              </w:rPr>
            </w:pPr>
            <w:r w:rsidRPr="00AE0707">
              <w:rPr>
                <w:b/>
              </w:rPr>
              <w:t>Event 2</w:t>
            </w:r>
          </w:p>
        </w:tc>
        <w:tc>
          <w:tcPr>
            <w:tcW w:w="3060" w:type="dxa"/>
            <w:shd w:val="clear" w:color="auto" w:fill="B3B3B3"/>
          </w:tcPr>
          <w:p w:rsidR="00D525A8" w:rsidRPr="00AE0707" w:rsidRDefault="00D525A8" w:rsidP="00CD535D">
            <w:pPr>
              <w:pStyle w:val="TableText"/>
              <w:rPr>
                <w:b/>
              </w:rPr>
            </w:pPr>
            <w:r w:rsidRPr="00AE0707">
              <w:rPr>
                <w:b/>
              </w:rPr>
              <w:t>Additional Events As Necessary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525A8" w:rsidRDefault="00D525A8" w:rsidP="00CD535D">
            <w:pPr>
              <w:pStyle w:val="TableText"/>
              <w:rPr>
                <w:rFonts w:eastAsia="MS Mincho"/>
              </w:rPr>
            </w:pPr>
            <w:r w:rsidRPr="00CD535D">
              <w:rPr>
                <w:rFonts w:eastAsia="MS Mincho"/>
              </w:rPr>
              <w:t>Facility Name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525A8" w:rsidRDefault="00D525A8" w:rsidP="00CD535D">
            <w:pPr>
              <w:pStyle w:val="TableText"/>
            </w:pPr>
            <w:r w:rsidRPr="00CD535D">
              <w:rPr>
                <w:rFonts w:eastAsia="MS Mincho"/>
              </w:rPr>
              <w:t>City, State/Province, Country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525A8" w:rsidRDefault="00D525A8" w:rsidP="00CD535D">
            <w:pPr>
              <w:pStyle w:val="TableText"/>
              <w:rPr>
                <w:rFonts w:eastAsia="MS Mincho"/>
              </w:rPr>
            </w:pPr>
            <w:r w:rsidRPr="00CD535D">
              <w:rPr>
                <w:rFonts w:eastAsia="MS Mincho"/>
              </w:rPr>
              <w:t>Start Day &amp; Date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525A8" w:rsidRDefault="00D525A8" w:rsidP="00CD535D">
            <w:pPr>
              <w:pStyle w:val="TableText"/>
              <w:rPr>
                <w:rFonts w:eastAsia="MS Mincho"/>
              </w:rPr>
            </w:pPr>
            <w:r w:rsidRPr="00CD535D">
              <w:rPr>
                <w:rFonts w:eastAsia="MS Mincho"/>
              </w:rPr>
              <w:t>End Day &amp; Date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525A8" w:rsidRDefault="00D525A8" w:rsidP="00CD535D">
            <w:pPr>
              <w:pStyle w:val="TableText"/>
              <w:rPr>
                <w:rFonts w:eastAsia="MS Mincho"/>
              </w:rPr>
            </w:pPr>
            <w:r w:rsidRPr="00CD535D">
              <w:rPr>
                <w:rFonts w:eastAsia="MS Mincho"/>
              </w:rPr>
              <w:t>Total Attendance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420" w:type="dxa"/>
          </w:tcPr>
          <w:p w:rsidR="00D525A8" w:rsidRDefault="00D525A8" w:rsidP="00CD535D">
            <w:pPr>
              <w:pStyle w:val="TableText"/>
              <w:rPr>
                <w:rFonts w:eastAsia="MS Mincho"/>
              </w:rPr>
            </w:pPr>
            <w:r w:rsidRPr="00CD535D">
              <w:rPr>
                <w:rFonts w:eastAsia="MS Mincho"/>
              </w:rPr>
              <w:t>A/V Service Provider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525A8" w:rsidRDefault="00D525A8" w:rsidP="00CD535D">
            <w:pPr>
              <w:pStyle w:val="TableText"/>
              <w:rPr>
                <w:rFonts w:eastAsia="MS Mincho"/>
              </w:rPr>
            </w:pPr>
            <w:r w:rsidRPr="00CD535D">
              <w:rPr>
                <w:rFonts w:eastAsia="MS Mincho"/>
              </w:rPr>
              <w:t>List of A/V Equipment Attached?</w:t>
            </w:r>
          </w:p>
        </w:tc>
        <w:tc>
          <w:tcPr>
            <w:tcW w:w="1260" w:type="dxa"/>
          </w:tcPr>
          <w:p w:rsidR="00D525A8" w:rsidRPr="00CD535D" w:rsidRDefault="00F26971" w:rsidP="00CD535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CD535D">
              <w:t xml:space="preserve"> Yes</w:t>
            </w:r>
          </w:p>
          <w:p w:rsidR="00D525A8" w:rsidRDefault="00F26971" w:rsidP="00CD535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CD535D">
              <w:t xml:space="preserve"> No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  <w:rPr>
                <w:rFonts w:ascii="Wingdings" w:hAnsi="Wingdings"/>
              </w:rPr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  <w:rPr>
                <w:rFonts w:ascii="Wingdings" w:hAnsi="Wingdings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525A8" w:rsidRDefault="00D525A8" w:rsidP="00CD535D">
            <w:pPr>
              <w:pStyle w:val="TableText"/>
              <w:rPr>
                <w:rFonts w:eastAsia="MS Mincho"/>
              </w:rPr>
            </w:pPr>
            <w:r w:rsidRPr="00CD535D">
              <w:rPr>
                <w:rFonts w:eastAsia="MS Mincho"/>
              </w:rPr>
              <w:t>Event A/V Expenditure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525A8" w:rsidRDefault="00D525A8" w:rsidP="00CD535D">
            <w:pPr>
              <w:pStyle w:val="TableText"/>
              <w:rPr>
                <w:rFonts w:eastAsia="MS Mincho"/>
              </w:rPr>
            </w:pPr>
            <w:r w:rsidRPr="00CD535D">
              <w:rPr>
                <w:rFonts w:eastAsia="MS Mincho"/>
              </w:rPr>
              <w:t>Exhibitor A/V Expenditure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525A8" w:rsidRPr="00CD535D" w:rsidRDefault="00D525A8" w:rsidP="00CD535D">
            <w:pPr>
              <w:pStyle w:val="TableText"/>
              <w:rPr>
                <w:rFonts w:eastAsia="MS Mincho"/>
              </w:rPr>
            </w:pPr>
            <w:r w:rsidRPr="00CD535D">
              <w:rPr>
                <w:rFonts w:eastAsia="MS Mincho"/>
              </w:rPr>
              <w:t>APEX Post-Event Report Attached?</w:t>
            </w:r>
          </w:p>
          <w:p w:rsidR="00D525A8" w:rsidRDefault="00D525A8" w:rsidP="00CD535D">
            <w:pPr>
              <w:pStyle w:val="TableText"/>
              <w:rPr>
                <w:rFonts w:eastAsia="MS Mincho"/>
              </w:rPr>
            </w:pPr>
          </w:p>
        </w:tc>
        <w:tc>
          <w:tcPr>
            <w:tcW w:w="1260" w:type="dxa"/>
          </w:tcPr>
          <w:p w:rsidR="00D525A8" w:rsidRPr="00CD535D" w:rsidRDefault="00F26971" w:rsidP="00CD535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CD535D">
              <w:t xml:space="preserve"> Yes</w:t>
            </w:r>
          </w:p>
          <w:p w:rsidR="00D525A8" w:rsidRDefault="00F26971" w:rsidP="00CD535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CD535D">
              <w:t xml:space="preserve"> No</w:t>
            </w:r>
          </w:p>
        </w:tc>
        <w:tc>
          <w:tcPr>
            <w:tcW w:w="1260" w:type="dxa"/>
          </w:tcPr>
          <w:p w:rsidR="00D525A8" w:rsidRDefault="00D525A8" w:rsidP="00CD535D">
            <w:pPr>
              <w:pStyle w:val="TableText"/>
              <w:rPr>
                <w:rFonts w:ascii="Wingdings" w:hAnsi="Wingdings"/>
              </w:rPr>
            </w:pPr>
          </w:p>
        </w:tc>
        <w:tc>
          <w:tcPr>
            <w:tcW w:w="3060" w:type="dxa"/>
          </w:tcPr>
          <w:p w:rsidR="00D525A8" w:rsidRDefault="00D525A8" w:rsidP="00CD535D">
            <w:pPr>
              <w:pStyle w:val="TableText"/>
              <w:rPr>
                <w:rFonts w:ascii="Wingdings" w:hAnsi="Wingdings"/>
                <w:sz w:val="18"/>
              </w:rPr>
            </w:pPr>
          </w:p>
        </w:tc>
      </w:tr>
    </w:tbl>
    <w:p w:rsidR="00D525A8" w:rsidRDefault="00D525A8" w:rsidP="00331034">
      <w:pPr>
        <w:pStyle w:val="BodyText"/>
        <w:rPr>
          <w:rFonts w:eastAsia="MS Mincho"/>
        </w:rPr>
      </w:pPr>
      <w:r>
        <w:rPr>
          <w:rFonts w:eastAsia="MS Mincho"/>
        </w:rPr>
        <w:t>Currency Type</w:t>
      </w:r>
      <w:r>
        <w:rPr>
          <w:rFonts w:cs="Arial"/>
          <w:bCs/>
        </w:rPr>
        <w:t>:</w:t>
      </w:r>
      <w:r w:rsidR="00331034">
        <w:rPr>
          <w:rFonts w:cs="Arial"/>
          <w:bCs/>
        </w:rPr>
        <w:tab/>
      </w:r>
    </w:p>
    <w:p w:rsidR="00D525A8" w:rsidRDefault="00D525A8" w:rsidP="00331034">
      <w:pPr>
        <w:pStyle w:val="BodyText"/>
      </w:pPr>
      <w:r>
        <w:rPr>
          <w:rFonts w:eastAsia="MS Mincho"/>
        </w:rPr>
        <w:t xml:space="preserve">Function Schedule Attached:  </w:t>
      </w:r>
      <w:r w:rsidR="00F26971">
        <w:fldChar w:fldCharType="begin"/>
      </w:r>
      <w:r w:rsidR="00F26971">
        <w:instrText xml:space="preserve"> MACROBUTTON CheckIt </w:instrText>
      </w:r>
      <w:r w:rsidR="00F26971">
        <w:sym w:font="Wingdings" w:char="F0A8"/>
      </w:r>
      <w:r w:rsidR="00F26971">
        <w:fldChar w:fldCharType="end"/>
      </w:r>
      <w:r>
        <w:t xml:space="preserve"> Yes   </w:t>
      </w:r>
      <w:r w:rsidR="00F26971">
        <w:fldChar w:fldCharType="begin"/>
      </w:r>
      <w:r w:rsidR="00F26971">
        <w:instrText xml:space="preserve"> MACROBUTTON CheckIt </w:instrText>
      </w:r>
      <w:r w:rsidR="00F26971">
        <w:sym w:font="Wingdings" w:char="F0A8"/>
      </w:r>
      <w:r w:rsidR="00F26971">
        <w:fldChar w:fldCharType="end"/>
      </w:r>
      <w:r>
        <w:t xml:space="preserve"> No</w:t>
      </w:r>
    </w:p>
    <w:p w:rsidR="00D525A8" w:rsidRDefault="00AA511E" w:rsidP="00FB15CC">
      <w:pPr>
        <w:pStyle w:val="Heading10"/>
        <w:rPr>
          <w:sz w:val="18"/>
        </w:rPr>
      </w:pPr>
      <w:r>
        <w:t>Exhibition Information</w:t>
      </w:r>
    </w:p>
    <w:p w:rsidR="00D525A8" w:rsidRDefault="00D525A8" w:rsidP="000842BF">
      <w:pPr>
        <w:pStyle w:val="BodyText"/>
      </w:pPr>
      <w:r>
        <w:t>The event is or includes an exhibition</w:t>
      </w:r>
      <w:r>
        <w:rPr>
          <w:rFonts w:eastAsia="MS Mincho"/>
        </w:rPr>
        <w:t xml:space="preserve">:  </w:t>
      </w:r>
      <w:r w:rsidR="00F26971">
        <w:fldChar w:fldCharType="begin"/>
      </w:r>
      <w:r w:rsidR="00F26971">
        <w:instrText xml:space="preserve"> MACROBUTTON CheckIt </w:instrText>
      </w:r>
      <w:r w:rsidR="00F26971">
        <w:sym w:font="Wingdings" w:char="F0A8"/>
      </w:r>
      <w:r w:rsidR="00F26971">
        <w:fldChar w:fldCharType="end"/>
      </w:r>
      <w:r>
        <w:t xml:space="preserve"> Yes   </w:t>
      </w:r>
      <w:r w:rsidR="00F26971">
        <w:fldChar w:fldCharType="begin"/>
      </w:r>
      <w:r w:rsidR="00F26971">
        <w:instrText xml:space="preserve"> MACROBUTTON CheckIt </w:instrText>
      </w:r>
      <w:r w:rsidR="00F26971">
        <w:sym w:font="Wingdings" w:char="F0A8"/>
      </w:r>
      <w:r w:rsidR="00F26971">
        <w:fldChar w:fldCharType="end"/>
      </w:r>
      <w:r>
        <w:t xml:space="preserve"> No</w:t>
      </w:r>
    </w:p>
    <w:p w:rsidR="00D525A8" w:rsidRDefault="00D525A8" w:rsidP="000842BF">
      <w:pPr>
        <w:pStyle w:val="BodyText"/>
      </w:pPr>
      <w:r>
        <w:t xml:space="preserve">If Yes, </w:t>
      </w:r>
    </w:p>
    <w:tbl>
      <w:tblPr>
        <w:tblW w:w="9000" w:type="dxa"/>
        <w:tblInd w:w="828" w:type="dxa"/>
        <w:tblLayout w:type="fixed"/>
        <w:tblLook w:val="0000"/>
      </w:tblPr>
      <w:tblGrid>
        <w:gridCol w:w="2520"/>
        <w:gridCol w:w="6480"/>
      </w:tblGrid>
      <w:tr w:rsidR="00D525A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525A8" w:rsidRDefault="00D525A8" w:rsidP="002B1B50">
            <w:pPr>
              <w:pStyle w:val="TableText"/>
              <w:rPr>
                <w:sz w:val="19"/>
              </w:rPr>
            </w:pPr>
            <w:r>
              <w:t>Type of Exhibition:</w:t>
            </w:r>
          </w:p>
        </w:tc>
        <w:tc>
          <w:tcPr>
            <w:tcW w:w="6480" w:type="dxa"/>
          </w:tcPr>
          <w:p w:rsidR="00D525A8" w:rsidRDefault="00F26971" w:rsidP="002B1B50">
            <w:pPr>
              <w:pStyle w:val="TableText"/>
              <w:rPr>
                <w:b/>
                <w:bCs/>
                <w:sz w:val="19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Public</w:t>
            </w:r>
            <w:r w:rsidR="000E7300">
              <w:br/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Private</w:t>
            </w:r>
            <w:r w:rsidR="000E7300">
              <w:br/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t xml:space="preserve"> Public/Private Combination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525A8" w:rsidRDefault="00D525A8" w:rsidP="002B1B50">
            <w:pPr>
              <w:pStyle w:val="TableText"/>
            </w:pPr>
            <w:r>
              <w:t>Type of Exhibits</w:t>
            </w:r>
          </w:p>
          <w:p w:rsidR="00D525A8" w:rsidRDefault="00D525A8" w:rsidP="002B1B50">
            <w:pPr>
              <w:pStyle w:val="TableText"/>
              <w:rPr>
                <w:b/>
                <w:bCs/>
              </w:rPr>
            </w:pPr>
            <w:r>
              <w:rPr>
                <w:i/>
                <w:iCs/>
              </w:rPr>
              <w:t>choose all that apply</w:t>
            </w:r>
            <w:r>
              <w:t>:</w:t>
            </w:r>
          </w:p>
          <w:p w:rsidR="00D525A8" w:rsidRDefault="00D525A8" w:rsidP="002B1B50">
            <w:pPr>
              <w:pStyle w:val="TableText"/>
              <w:rPr>
                <w:sz w:val="19"/>
              </w:rPr>
            </w:pPr>
          </w:p>
        </w:tc>
        <w:tc>
          <w:tcPr>
            <w:tcW w:w="6480" w:type="dxa"/>
          </w:tcPr>
          <w:p w:rsidR="00D525A8" w:rsidRDefault="00F26971" w:rsidP="002B1B50">
            <w:pPr>
              <w:pStyle w:val="TableText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rPr>
                <w:szCs w:val="19"/>
              </w:rPr>
              <w:t xml:space="preserve"> Custom Fabricated</w:t>
            </w:r>
            <w:r w:rsidR="002B1B50">
              <w:rPr>
                <w:szCs w:val="19"/>
              </w:rPr>
              <w:br/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rPr>
                <w:szCs w:val="19"/>
              </w:rPr>
              <w:t xml:space="preserve"> Modular</w:t>
            </w:r>
            <w:r w:rsidR="008167E8">
              <w:rPr>
                <w:szCs w:val="19"/>
              </w:rPr>
              <w:br/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rPr>
                <w:szCs w:val="19"/>
              </w:rPr>
              <w:t xml:space="preserve"> Portable</w:t>
            </w:r>
            <w:r w:rsidR="002B1B50">
              <w:rPr>
                <w:szCs w:val="19"/>
              </w:rPr>
              <w:br/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>
              <w:rPr>
                <w:szCs w:val="19"/>
              </w:rPr>
              <w:t xml:space="preserve"> Other:</w:t>
            </w:r>
          </w:p>
        </w:tc>
      </w:tr>
    </w:tbl>
    <w:p w:rsidR="009D2B79" w:rsidRDefault="00D525A8" w:rsidP="002475EE">
      <w:pPr>
        <w:pStyle w:val="BodyText"/>
        <w:rPr>
          <w:rFonts w:eastAsia="MS Mincho"/>
        </w:rPr>
      </w:pPr>
      <w:r>
        <w:rPr>
          <w:rFonts w:eastAsia="MS Mincho"/>
        </w:rPr>
        <w:t>Number of Exhibits Expected:</w:t>
      </w:r>
      <w:r w:rsidR="009D2B79">
        <w:rPr>
          <w:rFonts w:eastAsia="MS Mincho"/>
        </w:rPr>
        <w:tab/>
      </w:r>
    </w:p>
    <w:p w:rsidR="00D525A8" w:rsidRDefault="00D525A8" w:rsidP="002475EE">
      <w:pPr>
        <w:pStyle w:val="BodyText"/>
        <w:rPr>
          <w:rFonts w:eastAsia="MS Mincho"/>
        </w:rPr>
      </w:pPr>
      <w:r>
        <w:rPr>
          <w:rFonts w:eastAsia="MS Mincho"/>
        </w:rPr>
        <w:t>Number of Exhibiting Companies Expected:</w:t>
      </w:r>
      <w:r w:rsidR="009D2B79">
        <w:rPr>
          <w:rFonts w:eastAsia="MS Mincho"/>
        </w:rPr>
        <w:tab/>
      </w:r>
    </w:p>
    <w:p w:rsidR="00D525A8" w:rsidRDefault="00D525A8" w:rsidP="000642F2">
      <w:pPr>
        <w:pStyle w:val="BodyText"/>
      </w:pPr>
      <w:r>
        <w:t>Exhibitor Demographics Profile:</w:t>
      </w:r>
      <w:r w:rsidR="000642F2">
        <w:br/>
      </w:r>
      <w:r w:rsidR="000642F2" w:rsidRPr="000642F2">
        <w:rPr>
          <w:rStyle w:val="Emphasis"/>
        </w:rPr>
        <w:t>(</w:t>
      </w:r>
      <w:r w:rsidRPr="000642F2">
        <w:rPr>
          <w:rStyle w:val="Emphasis"/>
        </w:rPr>
        <w:t>Include information regarding demographics, indus</w:t>
      </w:r>
      <w:r w:rsidR="000642F2" w:rsidRPr="000642F2">
        <w:rPr>
          <w:rStyle w:val="Emphasis"/>
        </w:rPr>
        <w:t>try focus, special needs, etc.)</w:t>
      </w:r>
    </w:p>
    <w:p w:rsidR="00D525A8" w:rsidRDefault="00D525A8" w:rsidP="009C1BB8">
      <w:pPr>
        <w:pStyle w:val="BodyText"/>
      </w:pPr>
      <w:r>
        <w:rPr>
          <w:rFonts w:eastAsia="MS Mincho"/>
        </w:rPr>
        <w:lastRenderedPageBreak/>
        <w:t xml:space="preserve">Secured Exhibition Area:  </w:t>
      </w:r>
      <w:r w:rsidR="00F26971">
        <w:fldChar w:fldCharType="begin"/>
      </w:r>
      <w:r w:rsidR="00F26971">
        <w:instrText xml:space="preserve"> MACROBUTTON CheckIt </w:instrText>
      </w:r>
      <w:r w:rsidR="00F26971">
        <w:sym w:font="Wingdings" w:char="F0A8"/>
      </w:r>
      <w:r w:rsidR="00F26971">
        <w:fldChar w:fldCharType="end"/>
      </w:r>
      <w:r>
        <w:t xml:space="preserve"> Yes   </w:t>
      </w:r>
      <w:r w:rsidR="00F26971">
        <w:fldChar w:fldCharType="begin"/>
      </w:r>
      <w:r w:rsidR="00F26971">
        <w:instrText xml:space="preserve"> MACROBUTTON CheckIt </w:instrText>
      </w:r>
      <w:r w:rsidR="00F26971">
        <w:sym w:font="Wingdings" w:char="F0A8"/>
      </w:r>
      <w:r w:rsidR="00F26971">
        <w:fldChar w:fldCharType="end"/>
      </w:r>
      <w:r>
        <w:t xml:space="preserve"> No</w:t>
      </w:r>
    </w:p>
    <w:p w:rsidR="00D525A8" w:rsidRDefault="00D525A8" w:rsidP="009C1BB8">
      <w:pPr>
        <w:pStyle w:val="BodyText"/>
      </w:pPr>
      <w:r>
        <w:t>Gross Space Required:</w:t>
      </w:r>
      <w:r w:rsidR="009C1BB8">
        <w:tab/>
      </w:r>
      <w:r w:rsidR="00477CDE">
        <w:br/>
      </w:r>
      <w:r>
        <w:t>Unit of Measurement</w:t>
      </w:r>
      <w:r>
        <w:rPr>
          <w:rFonts w:eastAsia="MS Mincho"/>
        </w:rPr>
        <w:t xml:space="preserve">:  </w:t>
      </w:r>
      <w:r w:rsidR="00F26971">
        <w:fldChar w:fldCharType="begin"/>
      </w:r>
      <w:r w:rsidR="00F26971">
        <w:instrText xml:space="preserve"> MACROBUTTON CheckIt </w:instrText>
      </w:r>
      <w:r w:rsidR="00F26971">
        <w:sym w:font="Wingdings" w:char="F0A8"/>
      </w:r>
      <w:r w:rsidR="00F26971">
        <w:fldChar w:fldCharType="end"/>
      </w:r>
      <w:r>
        <w:t xml:space="preserve"> Square Feet  </w:t>
      </w:r>
      <w:r w:rsidR="00F26971">
        <w:fldChar w:fldCharType="begin"/>
      </w:r>
      <w:r w:rsidR="00F26971">
        <w:instrText xml:space="preserve"> MACROBUTTON CheckIt </w:instrText>
      </w:r>
      <w:r w:rsidR="00F26971">
        <w:sym w:font="Wingdings" w:char="F0A8"/>
      </w:r>
      <w:r w:rsidR="00F26971">
        <w:fldChar w:fldCharType="end"/>
      </w:r>
      <w:r>
        <w:t xml:space="preserve"> Square Meters</w:t>
      </w:r>
    </w:p>
    <w:p w:rsidR="00D525A8" w:rsidRDefault="009C1BB8" w:rsidP="009C1BB8">
      <w:pPr>
        <w:pStyle w:val="BodyText"/>
      </w:pPr>
      <w:r>
        <w:t>Net Space:</w:t>
      </w:r>
      <w:r>
        <w:tab/>
      </w:r>
      <w:r w:rsidR="00477CDE">
        <w:br/>
      </w:r>
      <w:r w:rsidR="00D525A8">
        <w:t>Unit of Measurement</w:t>
      </w:r>
      <w:r w:rsidR="00D525A8">
        <w:rPr>
          <w:rFonts w:eastAsia="MS Mincho"/>
        </w:rPr>
        <w:t xml:space="preserve">:  </w:t>
      </w:r>
      <w:r w:rsidR="00235BEE">
        <w:fldChar w:fldCharType="begin"/>
      </w:r>
      <w:r w:rsidR="00235BEE">
        <w:instrText xml:space="preserve"> MACROBUTTON CheckIt </w:instrText>
      </w:r>
      <w:r w:rsidR="00235BEE">
        <w:sym w:font="Wingdings" w:char="F0A8"/>
      </w:r>
      <w:r w:rsidR="00235BEE">
        <w:fldChar w:fldCharType="end"/>
      </w:r>
      <w:r w:rsidR="00235BEE">
        <w:rPr>
          <w:color w:val="000000"/>
        </w:rPr>
        <w:t xml:space="preserve"> </w:t>
      </w:r>
      <w:r w:rsidR="00D525A8">
        <w:t xml:space="preserve">Square Feet  </w:t>
      </w:r>
      <w:r w:rsidR="00235BEE">
        <w:fldChar w:fldCharType="begin"/>
      </w:r>
      <w:r w:rsidR="00235BEE">
        <w:instrText xml:space="preserve"> MACROBUTTON CheckIt </w:instrText>
      </w:r>
      <w:r w:rsidR="00235BEE">
        <w:sym w:font="Wingdings" w:char="F0A8"/>
      </w:r>
      <w:r w:rsidR="00235BEE">
        <w:fldChar w:fldCharType="end"/>
      </w:r>
      <w:r w:rsidR="00235BEE">
        <w:rPr>
          <w:color w:val="000000"/>
        </w:rPr>
        <w:t xml:space="preserve"> </w:t>
      </w:r>
      <w:r w:rsidR="00D525A8">
        <w:t>Square Meters</w:t>
      </w:r>
    </w:p>
    <w:p w:rsidR="00D525A8" w:rsidRDefault="00D525A8" w:rsidP="009C1BB8">
      <w:pPr>
        <w:pStyle w:val="BodyText"/>
        <w:rPr>
          <w:rFonts w:eastAsia="MS Mincho"/>
        </w:rPr>
      </w:pPr>
      <w:r>
        <w:rPr>
          <w:rFonts w:eastAsia="MS Mincho"/>
        </w:rPr>
        <w:t xml:space="preserve">Exhibitor Kit Provided to Exhibitors:  </w:t>
      </w:r>
      <w:r w:rsidR="00DB7738">
        <w:fldChar w:fldCharType="begin"/>
      </w:r>
      <w:r w:rsidR="00DB7738">
        <w:instrText xml:space="preserve"> MACROBUTTON CheckIt </w:instrText>
      </w:r>
      <w:r w:rsidR="00DB7738">
        <w:sym w:font="Wingdings" w:char="F0A8"/>
      </w:r>
      <w:r w:rsidR="00DB7738">
        <w:fldChar w:fldCharType="end"/>
      </w:r>
      <w:r>
        <w:t xml:space="preserve"> </w:t>
      </w:r>
      <w:r>
        <w:rPr>
          <w:rFonts w:eastAsia="MS Mincho"/>
        </w:rPr>
        <w:t xml:space="preserve">Online   </w:t>
      </w:r>
      <w:r w:rsidR="00DB7738">
        <w:fldChar w:fldCharType="begin"/>
      </w:r>
      <w:r w:rsidR="00DB7738">
        <w:instrText xml:space="preserve"> MACROBUTTON CheckIt </w:instrText>
      </w:r>
      <w:r w:rsidR="00DB7738">
        <w:sym w:font="Wingdings" w:char="F0A8"/>
      </w:r>
      <w:r w:rsidR="00DB7738">
        <w:fldChar w:fldCharType="end"/>
      </w:r>
      <w:r>
        <w:t xml:space="preserve"> Printed   </w:t>
      </w:r>
      <w:r w:rsidR="00DB7738">
        <w:fldChar w:fldCharType="begin"/>
      </w:r>
      <w:r w:rsidR="00DB7738">
        <w:instrText xml:space="preserve"> MACROBUTTON CheckIt </w:instrText>
      </w:r>
      <w:r w:rsidR="00DB7738">
        <w:sym w:font="Wingdings" w:char="F0A8"/>
      </w:r>
      <w:r w:rsidR="00DB7738">
        <w:fldChar w:fldCharType="end"/>
      </w:r>
      <w:r>
        <w:t xml:space="preserve"> </w:t>
      </w:r>
      <w:r>
        <w:rPr>
          <w:rFonts w:eastAsia="MS Mincho"/>
        </w:rPr>
        <w:t xml:space="preserve">CD ROM   </w:t>
      </w:r>
      <w:r w:rsidR="00DB7738">
        <w:fldChar w:fldCharType="begin"/>
      </w:r>
      <w:r w:rsidR="00DB7738">
        <w:instrText xml:space="preserve"> MACROBUTTON CheckIt </w:instrText>
      </w:r>
      <w:r w:rsidR="00DB7738">
        <w:sym w:font="Wingdings" w:char="F0A8"/>
      </w:r>
      <w:r w:rsidR="00DB7738">
        <w:fldChar w:fldCharType="end"/>
      </w:r>
      <w:r>
        <w:t xml:space="preserve"> None   </w:t>
      </w:r>
      <w:r w:rsidR="00DB7738">
        <w:fldChar w:fldCharType="begin"/>
      </w:r>
      <w:r w:rsidR="00DB7738">
        <w:instrText xml:space="preserve"> MACROBUTTON CheckIt </w:instrText>
      </w:r>
      <w:r w:rsidR="00DB7738">
        <w:sym w:font="Wingdings" w:char="F0A8"/>
      </w:r>
      <w:r w:rsidR="00DB7738">
        <w:fldChar w:fldCharType="end"/>
      </w:r>
      <w:r>
        <w:t xml:space="preserve"> Other</w:t>
      </w:r>
    </w:p>
    <w:p w:rsidR="00D525A8" w:rsidRDefault="00D525A8" w:rsidP="000610E6">
      <w:pPr>
        <w:pStyle w:val="BodyText"/>
        <w:rPr>
          <w:rFonts w:cs="Arial"/>
          <w:sz w:val="18"/>
        </w:rPr>
      </w:pPr>
      <w:r>
        <w:t>Exhibition Dates and Times: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250"/>
        <w:gridCol w:w="2250"/>
        <w:gridCol w:w="2250"/>
      </w:tblGrid>
      <w:tr w:rsidR="00D525A8" w:rsidRPr="00AE0707">
        <w:tblPrEx>
          <w:tblCellMar>
            <w:top w:w="0" w:type="dxa"/>
            <w:bottom w:w="0" w:type="dxa"/>
          </w:tblCellMar>
        </w:tblPrEx>
        <w:tc>
          <w:tcPr>
            <w:tcW w:w="2250" w:type="dxa"/>
            <w:shd w:val="clear" w:color="auto" w:fill="B3B3B3"/>
          </w:tcPr>
          <w:p w:rsidR="00D525A8" w:rsidRPr="00AE0707" w:rsidRDefault="00D525A8" w:rsidP="00865E6A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Day/Date</w:t>
            </w:r>
          </w:p>
        </w:tc>
        <w:tc>
          <w:tcPr>
            <w:tcW w:w="2250" w:type="dxa"/>
            <w:shd w:val="clear" w:color="auto" w:fill="B3B3B3"/>
          </w:tcPr>
          <w:p w:rsidR="00D525A8" w:rsidRPr="00AE0707" w:rsidRDefault="00D525A8" w:rsidP="00865E6A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Exhibition Hours</w:t>
            </w:r>
          </w:p>
        </w:tc>
        <w:tc>
          <w:tcPr>
            <w:tcW w:w="2250" w:type="dxa"/>
            <w:shd w:val="clear" w:color="auto" w:fill="B3B3B3"/>
          </w:tcPr>
          <w:p w:rsidR="00D525A8" w:rsidRPr="00AE0707" w:rsidRDefault="00D525A8" w:rsidP="00865E6A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Exhibition Hours</w:t>
            </w:r>
          </w:p>
        </w:tc>
        <w:tc>
          <w:tcPr>
            <w:tcW w:w="2250" w:type="dxa"/>
            <w:shd w:val="clear" w:color="auto" w:fill="B3B3B3"/>
          </w:tcPr>
          <w:p w:rsidR="00D525A8" w:rsidRPr="00AE0707" w:rsidRDefault="00D525A8" w:rsidP="00865E6A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Exhibition Hours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D525A8" w:rsidRDefault="00D525A8" w:rsidP="00865E6A">
            <w:pPr>
              <w:pStyle w:val="TableText"/>
              <w:rPr>
                <w:sz w:val="19"/>
              </w:rPr>
            </w:pPr>
          </w:p>
        </w:tc>
        <w:tc>
          <w:tcPr>
            <w:tcW w:w="2250" w:type="dxa"/>
          </w:tcPr>
          <w:p w:rsidR="00D525A8" w:rsidRDefault="00D525A8" w:rsidP="00865E6A">
            <w:pPr>
              <w:pStyle w:val="TableText"/>
              <w:rPr>
                <w:sz w:val="19"/>
              </w:rPr>
            </w:pPr>
          </w:p>
        </w:tc>
        <w:tc>
          <w:tcPr>
            <w:tcW w:w="2250" w:type="dxa"/>
          </w:tcPr>
          <w:p w:rsidR="00D525A8" w:rsidRDefault="00D525A8" w:rsidP="00865E6A">
            <w:pPr>
              <w:pStyle w:val="TableText"/>
              <w:rPr>
                <w:sz w:val="19"/>
              </w:rPr>
            </w:pPr>
          </w:p>
        </w:tc>
        <w:tc>
          <w:tcPr>
            <w:tcW w:w="2250" w:type="dxa"/>
          </w:tcPr>
          <w:p w:rsidR="00D525A8" w:rsidRDefault="00D525A8" w:rsidP="00865E6A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D525A8" w:rsidRDefault="00D525A8" w:rsidP="00865E6A">
            <w:pPr>
              <w:pStyle w:val="TableText"/>
              <w:rPr>
                <w:sz w:val="19"/>
              </w:rPr>
            </w:pPr>
          </w:p>
        </w:tc>
        <w:tc>
          <w:tcPr>
            <w:tcW w:w="2250" w:type="dxa"/>
          </w:tcPr>
          <w:p w:rsidR="00D525A8" w:rsidRDefault="00D525A8" w:rsidP="00865E6A">
            <w:pPr>
              <w:pStyle w:val="TableText"/>
              <w:rPr>
                <w:sz w:val="19"/>
              </w:rPr>
            </w:pPr>
          </w:p>
        </w:tc>
        <w:tc>
          <w:tcPr>
            <w:tcW w:w="2250" w:type="dxa"/>
          </w:tcPr>
          <w:p w:rsidR="00D525A8" w:rsidRDefault="00D525A8" w:rsidP="00865E6A">
            <w:pPr>
              <w:pStyle w:val="TableText"/>
              <w:rPr>
                <w:sz w:val="19"/>
              </w:rPr>
            </w:pPr>
          </w:p>
        </w:tc>
        <w:tc>
          <w:tcPr>
            <w:tcW w:w="2250" w:type="dxa"/>
          </w:tcPr>
          <w:p w:rsidR="00D525A8" w:rsidRDefault="00D525A8" w:rsidP="00865E6A">
            <w:pPr>
              <w:pStyle w:val="TableText"/>
            </w:pPr>
          </w:p>
        </w:tc>
      </w:tr>
    </w:tbl>
    <w:p w:rsidR="00D525A8" w:rsidRDefault="00D525A8" w:rsidP="00524DEA">
      <w:pPr>
        <w:pStyle w:val="BodyText"/>
        <w:rPr>
          <w:rFonts w:eastAsia="MS Mincho"/>
        </w:rPr>
      </w:pPr>
      <w:r>
        <w:t>Exhibitor Schedule</w:t>
      </w:r>
    </w:p>
    <w:tbl>
      <w:tblPr>
        <w:tblW w:w="0" w:type="auto"/>
        <w:tblInd w:w="828" w:type="dxa"/>
        <w:tblLook w:val="0000"/>
      </w:tblPr>
      <w:tblGrid>
        <w:gridCol w:w="3915"/>
        <w:gridCol w:w="3915"/>
      </w:tblGrid>
      <w:tr w:rsidR="00ED7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</w:tcPr>
          <w:p w:rsidR="00ED751D" w:rsidRDefault="00ED751D" w:rsidP="00A53335">
            <w:pPr>
              <w:pStyle w:val="BodyText"/>
              <w:keepNext/>
            </w:pPr>
            <w:r>
              <w:t>Move-in Begin Date:</w:t>
            </w:r>
          </w:p>
          <w:p w:rsidR="00ED751D" w:rsidRDefault="00ED751D" w:rsidP="00A53335">
            <w:pPr>
              <w:pStyle w:val="BodyText"/>
              <w:keepNext/>
            </w:pPr>
            <w:r>
              <w:t>Move-in Begin Time:</w:t>
            </w:r>
          </w:p>
        </w:tc>
        <w:tc>
          <w:tcPr>
            <w:tcW w:w="3915" w:type="dxa"/>
          </w:tcPr>
          <w:p w:rsidR="00ED751D" w:rsidRDefault="00ED751D" w:rsidP="00ED751D">
            <w:pPr>
              <w:pStyle w:val="BodyText"/>
              <w:keepNext/>
            </w:pPr>
            <w:r>
              <w:t>Move-in End Date:</w:t>
            </w:r>
          </w:p>
        </w:tc>
      </w:tr>
      <w:tr w:rsidR="00ED7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</w:tcPr>
          <w:p w:rsidR="00ED751D" w:rsidRDefault="00ED751D" w:rsidP="00A53335">
            <w:pPr>
              <w:pStyle w:val="BodyText"/>
            </w:pPr>
            <w:r>
              <w:t>Move-out Begin Date:</w:t>
            </w:r>
          </w:p>
          <w:p w:rsidR="00ED751D" w:rsidRDefault="00ED751D" w:rsidP="00A53335">
            <w:pPr>
              <w:pStyle w:val="BodyText"/>
            </w:pPr>
            <w:r>
              <w:t>Move-out Begin Time:</w:t>
            </w:r>
          </w:p>
        </w:tc>
        <w:tc>
          <w:tcPr>
            <w:tcW w:w="3915" w:type="dxa"/>
          </w:tcPr>
          <w:p w:rsidR="00ED751D" w:rsidRDefault="00ED751D" w:rsidP="00ED751D">
            <w:pPr>
              <w:pStyle w:val="BodyText"/>
            </w:pPr>
            <w:r>
              <w:t>Move-out End Date:</w:t>
            </w:r>
          </w:p>
        </w:tc>
      </w:tr>
    </w:tbl>
    <w:p w:rsidR="00D525A8" w:rsidRDefault="00D525A8" w:rsidP="00D525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cs="Arial"/>
          <w:sz w:val="18"/>
          <w:szCs w:val="20"/>
        </w:rPr>
      </w:pPr>
    </w:p>
    <w:p w:rsidR="00D525A8" w:rsidRDefault="00D525A8" w:rsidP="00ED751D">
      <w:pPr>
        <w:pStyle w:val="BodyText"/>
        <w:rPr>
          <w:rFonts w:eastAsia="MS Mincho"/>
        </w:rPr>
      </w:pPr>
      <w:r>
        <w:t>Service Contractor Schedule</w:t>
      </w:r>
    </w:p>
    <w:tbl>
      <w:tblPr>
        <w:tblW w:w="0" w:type="auto"/>
        <w:tblInd w:w="828" w:type="dxa"/>
        <w:tblLook w:val="0000"/>
      </w:tblPr>
      <w:tblGrid>
        <w:gridCol w:w="3870"/>
        <w:gridCol w:w="3960"/>
      </w:tblGrid>
      <w:tr w:rsidR="00ED7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</w:tcPr>
          <w:p w:rsidR="00ED751D" w:rsidRDefault="00ED751D" w:rsidP="00A53335">
            <w:pPr>
              <w:pStyle w:val="BodyText"/>
              <w:keepNext/>
            </w:pPr>
            <w:r>
              <w:t>Move-in Begin Date:</w:t>
            </w:r>
          </w:p>
          <w:p w:rsidR="00ED751D" w:rsidRDefault="00ED751D" w:rsidP="00A53335">
            <w:pPr>
              <w:pStyle w:val="BodyText"/>
              <w:keepNext/>
            </w:pPr>
            <w:r>
              <w:t>Move-in Begin Time:</w:t>
            </w:r>
          </w:p>
        </w:tc>
        <w:tc>
          <w:tcPr>
            <w:tcW w:w="3960" w:type="dxa"/>
          </w:tcPr>
          <w:p w:rsidR="00ED751D" w:rsidRDefault="00ED751D" w:rsidP="00A53335">
            <w:pPr>
              <w:pStyle w:val="BodyText"/>
              <w:keepNext/>
            </w:pPr>
            <w:r>
              <w:t>Move-in End Date:</w:t>
            </w:r>
          </w:p>
        </w:tc>
      </w:tr>
      <w:tr w:rsidR="00ED7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</w:tcPr>
          <w:p w:rsidR="00ED751D" w:rsidRDefault="00ED751D" w:rsidP="00A53335">
            <w:pPr>
              <w:pStyle w:val="BodyText"/>
            </w:pPr>
            <w:r>
              <w:t>Move-out Begin Date:</w:t>
            </w:r>
          </w:p>
          <w:p w:rsidR="00ED751D" w:rsidRDefault="00ED751D" w:rsidP="00A53335">
            <w:pPr>
              <w:pStyle w:val="BodyText"/>
            </w:pPr>
            <w:r>
              <w:t>Move-out Begin Time:</w:t>
            </w:r>
          </w:p>
        </w:tc>
        <w:tc>
          <w:tcPr>
            <w:tcW w:w="3960" w:type="dxa"/>
          </w:tcPr>
          <w:p w:rsidR="00ED751D" w:rsidRDefault="00ED751D" w:rsidP="00A53335">
            <w:pPr>
              <w:pStyle w:val="BodyText"/>
            </w:pPr>
            <w:r>
              <w:t>Move-out End Date:</w:t>
            </w:r>
          </w:p>
        </w:tc>
      </w:tr>
    </w:tbl>
    <w:p w:rsidR="00F93D8D" w:rsidRDefault="001A3F9A" w:rsidP="00FB15CC">
      <w:pPr>
        <w:pStyle w:val="Heading10"/>
      </w:pPr>
      <w:r>
        <w:t>General Service Contractor</w:t>
      </w:r>
    </w:p>
    <w:p w:rsidR="00D525A8" w:rsidRDefault="00D525A8" w:rsidP="00F93D8D">
      <w:pPr>
        <w:pStyle w:val="BodyText"/>
        <w:rPr>
          <w:rFonts w:eastAsia="MS Mincho"/>
        </w:rPr>
      </w:pPr>
      <w:r>
        <w:rPr>
          <w:rFonts w:eastAsia="MS Mincho"/>
        </w:rPr>
        <w:t xml:space="preserve">General Service Contractor (GSC) Selected:  </w:t>
      </w:r>
      <w:r w:rsidR="0079791D">
        <w:fldChar w:fldCharType="begin"/>
      </w:r>
      <w:r w:rsidR="0079791D">
        <w:instrText xml:space="preserve"> MACROBUTTON CheckIt </w:instrText>
      </w:r>
      <w:r w:rsidR="0079791D">
        <w:sym w:font="Wingdings" w:char="F0A8"/>
      </w:r>
      <w:r w:rsidR="0079791D">
        <w:fldChar w:fldCharType="end"/>
      </w:r>
      <w:r>
        <w:t xml:space="preserve"> Yes   </w:t>
      </w:r>
      <w:r w:rsidR="0079791D">
        <w:fldChar w:fldCharType="begin"/>
      </w:r>
      <w:r w:rsidR="0079791D">
        <w:instrText xml:space="preserve"> MACROBUTTON CheckIt </w:instrText>
      </w:r>
      <w:r w:rsidR="0079791D">
        <w:sym w:font="Wingdings" w:char="F0A8"/>
      </w:r>
      <w:r w:rsidR="0079791D">
        <w:fldChar w:fldCharType="end"/>
      </w:r>
      <w:r>
        <w:t xml:space="preserve"> No</w:t>
      </w:r>
    </w:p>
    <w:p w:rsidR="008B6B5D" w:rsidRDefault="00D525A8" w:rsidP="008B6B5D">
      <w:pPr>
        <w:pStyle w:val="BodyText"/>
        <w:rPr>
          <w:rFonts w:eastAsia="MS Mincho"/>
        </w:rPr>
      </w:pPr>
      <w:r>
        <w:rPr>
          <w:rFonts w:eastAsia="MS Mincho"/>
        </w:rPr>
        <w:t>If Yes,</w:t>
      </w:r>
    </w:p>
    <w:p w:rsidR="008B6B5D" w:rsidRPr="008B6B5D" w:rsidRDefault="00D525A8" w:rsidP="004476AF">
      <w:pPr>
        <w:pStyle w:val="BodyText"/>
        <w:ind w:left="5760" w:hanging="5400"/>
      </w:pPr>
      <w:r>
        <w:t>GSC Company Name:</w:t>
      </w:r>
      <w:r w:rsidR="003D5D71">
        <w:tab/>
      </w:r>
    </w:p>
    <w:p w:rsidR="008B6B5D" w:rsidRPr="008B6B5D" w:rsidRDefault="00D525A8" w:rsidP="004476AF">
      <w:pPr>
        <w:pStyle w:val="BodyText"/>
        <w:ind w:left="5760" w:hanging="5400"/>
      </w:pPr>
      <w:r>
        <w:t>GSC Contact Name:</w:t>
      </w:r>
      <w:r w:rsidR="003D5D71">
        <w:tab/>
      </w:r>
    </w:p>
    <w:p w:rsidR="008B6B5D" w:rsidRPr="008B6B5D" w:rsidRDefault="00D525A8" w:rsidP="004476AF">
      <w:pPr>
        <w:pStyle w:val="BodyText"/>
        <w:ind w:left="5760" w:hanging="5400"/>
      </w:pPr>
      <w:r>
        <w:t>GSC Contact Phone:</w:t>
      </w:r>
      <w:r w:rsidR="003D5D71">
        <w:tab/>
      </w:r>
    </w:p>
    <w:p w:rsidR="008B6B5D" w:rsidRPr="008B6B5D" w:rsidRDefault="00D525A8" w:rsidP="004476AF">
      <w:pPr>
        <w:pStyle w:val="BodyText"/>
        <w:ind w:left="5760" w:hanging="5400"/>
      </w:pPr>
      <w:r>
        <w:t>GSC Contact E-mail Address:</w:t>
      </w:r>
      <w:r w:rsidR="003D5D71">
        <w:tab/>
      </w:r>
    </w:p>
    <w:p w:rsidR="00670ABC" w:rsidRDefault="00D525A8" w:rsidP="004476AF">
      <w:pPr>
        <w:pStyle w:val="BodyText"/>
        <w:ind w:left="5760" w:hanging="5400"/>
      </w:pPr>
      <w:r>
        <w:t>GSC Contact Fax:</w:t>
      </w:r>
    </w:p>
    <w:p w:rsidR="00D525A8" w:rsidRDefault="001A3F9A" w:rsidP="00FB15CC">
      <w:pPr>
        <w:pStyle w:val="Heading10"/>
        <w:rPr>
          <w:sz w:val="18"/>
        </w:rPr>
      </w:pPr>
      <w:r>
        <w:t>Future Open Dates</w:t>
      </w:r>
    </w:p>
    <w:p w:rsidR="00D525A8" w:rsidRDefault="00D525A8" w:rsidP="00142B3F">
      <w:pPr>
        <w:pStyle w:val="BodyText"/>
      </w:pPr>
      <w:r>
        <w:t>There are future open dates for this event</w:t>
      </w:r>
      <w:r>
        <w:rPr>
          <w:rFonts w:eastAsia="MS Mincho"/>
        </w:rPr>
        <w:t xml:space="preserve">:  </w:t>
      </w:r>
      <w:r w:rsidR="0079791D">
        <w:fldChar w:fldCharType="begin"/>
      </w:r>
      <w:r w:rsidR="0079791D">
        <w:instrText xml:space="preserve"> MACROBUTTON CheckIt </w:instrText>
      </w:r>
      <w:r w:rsidR="0079791D">
        <w:sym w:font="Wingdings" w:char="F0A8"/>
      </w:r>
      <w:r w:rsidR="0079791D">
        <w:fldChar w:fldCharType="end"/>
      </w:r>
      <w:r>
        <w:t xml:space="preserve"> Yes   </w:t>
      </w:r>
      <w:r w:rsidR="0079791D">
        <w:fldChar w:fldCharType="begin"/>
      </w:r>
      <w:r w:rsidR="0079791D">
        <w:instrText xml:space="preserve"> MACROBUTTON CheckIt </w:instrText>
      </w:r>
      <w:r w:rsidR="0079791D">
        <w:sym w:font="Wingdings" w:char="F0A8"/>
      </w:r>
      <w:r w:rsidR="0079791D">
        <w:fldChar w:fldCharType="end"/>
      </w:r>
      <w:r>
        <w:t xml:space="preserve"> No</w:t>
      </w:r>
    </w:p>
    <w:p w:rsidR="00D525A8" w:rsidRDefault="00D525A8" w:rsidP="00142B3F">
      <w:pPr>
        <w:pStyle w:val="BodyText"/>
      </w:pPr>
      <w:r>
        <w:lastRenderedPageBreak/>
        <w:t xml:space="preserve">If Yes,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  <w:gridCol w:w="4230"/>
      </w:tblGrid>
      <w:tr w:rsidR="00D525A8" w:rsidRPr="00AE0707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B3B3B3"/>
          </w:tcPr>
          <w:p w:rsidR="00D525A8" w:rsidRPr="00AE0707" w:rsidRDefault="00D525A8" w:rsidP="00EF268B">
            <w:pPr>
              <w:pStyle w:val="TableText"/>
              <w:rPr>
                <w:b/>
              </w:rPr>
            </w:pPr>
            <w:r w:rsidRPr="00AE0707">
              <w:rPr>
                <w:b/>
              </w:rPr>
              <w:t xml:space="preserve">Published </w:t>
            </w:r>
          </w:p>
          <w:p w:rsidR="00D525A8" w:rsidRPr="00AE0707" w:rsidRDefault="00D525A8" w:rsidP="00EF268B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Start Date</w:t>
            </w:r>
          </w:p>
        </w:tc>
        <w:tc>
          <w:tcPr>
            <w:tcW w:w="1800" w:type="dxa"/>
            <w:shd w:val="clear" w:color="auto" w:fill="B3B3B3"/>
          </w:tcPr>
          <w:p w:rsidR="00D525A8" w:rsidRPr="00AE0707" w:rsidRDefault="00D525A8" w:rsidP="00EF268B">
            <w:pPr>
              <w:pStyle w:val="TableText"/>
              <w:rPr>
                <w:b/>
              </w:rPr>
            </w:pPr>
            <w:r w:rsidRPr="00AE0707">
              <w:rPr>
                <w:b/>
              </w:rPr>
              <w:t>Published</w:t>
            </w:r>
          </w:p>
          <w:p w:rsidR="00D525A8" w:rsidRPr="00AE0707" w:rsidRDefault="00D525A8" w:rsidP="00EF268B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End Date</w:t>
            </w:r>
          </w:p>
        </w:tc>
        <w:tc>
          <w:tcPr>
            <w:tcW w:w="4230" w:type="dxa"/>
            <w:shd w:val="clear" w:color="auto" w:fill="B3B3B3"/>
          </w:tcPr>
          <w:p w:rsidR="00D525A8" w:rsidRPr="00AE0707" w:rsidRDefault="00D525A8" w:rsidP="00EF268B">
            <w:pPr>
              <w:pStyle w:val="TableText"/>
              <w:rPr>
                <w:b/>
                <w:sz w:val="19"/>
              </w:rPr>
            </w:pPr>
            <w:r w:rsidRPr="00AE0707">
              <w:rPr>
                <w:b/>
              </w:rPr>
              <w:t>Comments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525A8" w:rsidRDefault="00D525A8" w:rsidP="00EF268B">
            <w:pPr>
              <w:pStyle w:val="TableText"/>
              <w:rPr>
                <w:sz w:val="19"/>
              </w:rPr>
            </w:pPr>
          </w:p>
        </w:tc>
        <w:tc>
          <w:tcPr>
            <w:tcW w:w="1800" w:type="dxa"/>
          </w:tcPr>
          <w:p w:rsidR="00D525A8" w:rsidRDefault="00D525A8" w:rsidP="00EF268B">
            <w:pPr>
              <w:pStyle w:val="TableText"/>
              <w:rPr>
                <w:sz w:val="19"/>
              </w:rPr>
            </w:pPr>
          </w:p>
        </w:tc>
        <w:tc>
          <w:tcPr>
            <w:tcW w:w="4230" w:type="dxa"/>
          </w:tcPr>
          <w:p w:rsidR="00D525A8" w:rsidRDefault="00D525A8" w:rsidP="00EF268B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525A8" w:rsidRDefault="00D525A8" w:rsidP="00EF268B">
            <w:pPr>
              <w:pStyle w:val="TableText"/>
              <w:rPr>
                <w:sz w:val="19"/>
              </w:rPr>
            </w:pPr>
          </w:p>
        </w:tc>
        <w:tc>
          <w:tcPr>
            <w:tcW w:w="1800" w:type="dxa"/>
          </w:tcPr>
          <w:p w:rsidR="00D525A8" w:rsidRDefault="00D525A8" w:rsidP="00EF268B">
            <w:pPr>
              <w:pStyle w:val="TableText"/>
              <w:rPr>
                <w:sz w:val="19"/>
              </w:rPr>
            </w:pPr>
          </w:p>
        </w:tc>
        <w:tc>
          <w:tcPr>
            <w:tcW w:w="4230" w:type="dxa"/>
          </w:tcPr>
          <w:p w:rsidR="00D525A8" w:rsidRDefault="00D525A8" w:rsidP="00EF268B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525A8" w:rsidRDefault="00D525A8" w:rsidP="00EF268B">
            <w:pPr>
              <w:pStyle w:val="TableText"/>
              <w:rPr>
                <w:sz w:val="19"/>
              </w:rPr>
            </w:pPr>
          </w:p>
        </w:tc>
        <w:tc>
          <w:tcPr>
            <w:tcW w:w="1800" w:type="dxa"/>
          </w:tcPr>
          <w:p w:rsidR="00D525A8" w:rsidRDefault="00D525A8" w:rsidP="00EF268B">
            <w:pPr>
              <w:pStyle w:val="TableText"/>
              <w:rPr>
                <w:sz w:val="19"/>
              </w:rPr>
            </w:pPr>
          </w:p>
        </w:tc>
        <w:tc>
          <w:tcPr>
            <w:tcW w:w="4230" w:type="dxa"/>
          </w:tcPr>
          <w:p w:rsidR="00D525A8" w:rsidRDefault="00D525A8" w:rsidP="00EF268B">
            <w:pPr>
              <w:pStyle w:val="TableText"/>
            </w:pPr>
          </w:p>
        </w:tc>
      </w:tr>
    </w:tbl>
    <w:p w:rsidR="00D525A8" w:rsidRDefault="00D525A8" w:rsidP="008618A7">
      <w:pPr>
        <w:pStyle w:val="BodyText"/>
        <w:rPr>
          <w:rFonts w:eastAsia="MS Mincho"/>
        </w:rPr>
      </w:pPr>
      <w:r>
        <w:rPr>
          <w:rFonts w:eastAsia="MS Mincho"/>
        </w:rPr>
        <w:t>Event Profile Comments</w:t>
      </w:r>
      <w:r w:rsidR="000939FA">
        <w:rPr>
          <w:bCs/>
        </w:rPr>
        <w:t>:</w:t>
      </w:r>
    </w:p>
    <w:p w:rsidR="00D525A8" w:rsidRDefault="00613AB2" w:rsidP="00FB15CC">
      <w:pPr>
        <w:pStyle w:val="Heading"/>
        <w:rPr>
          <w:rFonts w:eastAsia="MS Mincho"/>
          <w:sz w:val="18"/>
          <w:szCs w:val="18"/>
        </w:rPr>
      </w:pPr>
      <w:r>
        <w:t>III. Requirements</w:t>
      </w:r>
    </w:p>
    <w:p w:rsidR="00D525A8" w:rsidRDefault="00D525A8" w:rsidP="00802EC8">
      <w:pPr>
        <w:pStyle w:val="BodyText"/>
        <w:rPr>
          <w:rFonts w:eastAsia="MS Mincho"/>
        </w:rPr>
      </w:pPr>
      <w:r>
        <w:rPr>
          <w:rFonts w:eastAsia="MS Mincho"/>
          <w:b/>
          <w:bCs/>
        </w:rPr>
        <w:t>*Statement of Need:</w:t>
      </w:r>
      <w:bookmarkStart w:id="0" w:name="OLE_LINK1"/>
      <w:r w:rsidR="00903400">
        <w:rPr>
          <w:rFonts w:eastAsia="MS Mincho"/>
          <w:b/>
          <w:bCs/>
        </w:rPr>
        <w:br/>
      </w:r>
      <w:r w:rsidR="00903400" w:rsidRPr="00DB33D6">
        <w:rPr>
          <w:rStyle w:val="Emphasis"/>
          <w:rFonts w:eastAsia="MS Mincho"/>
        </w:rPr>
        <w:t>(G</w:t>
      </w:r>
      <w:r w:rsidRPr="00DB33D6">
        <w:rPr>
          <w:rStyle w:val="Emphasis"/>
          <w:rFonts w:eastAsia="MS Mincho"/>
        </w:rPr>
        <w:t>eneral description of the types of services for which this RFP is soliciting proposals and the intended length of the contract (in years)</w:t>
      </w:r>
      <w:bookmarkEnd w:id="0"/>
      <w:r w:rsidR="00733ECA" w:rsidRPr="00DB33D6">
        <w:rPr>
          <w:rStyle w:val="Emphasis"/>
          <w:rFonts w:eastAsia="MS Mincho"/>
        </w:rPr>
        <w:t>).</w:t>
      </w:r>
    </w:p>
    <w:p w:rsidR="00D525A8" w:rsidRPr="00F516A6" w:rsidRDefault="00D525A8" w:rsidP="00C13F27">
      <w:pPr>
        <w:pStyle w:val="BodyText"/>
        <w:rPr>
          <w:rStyle w:val="EmphasisBold"/>
          <w:rFonts w:eastAsia="MS Mincho"/>
        </w:rPr>
      </w:pPr>
      <w:r w:rsidRPr="00F516A6">
        <w:rPr>
          <w:rStyle w:val="EmphasisBold"/>
          <w:rFonts w:eastAsia="MS Mincho"/>
        </w:rPr>
        <w:t>General Function Requirements:</w:t>
      </w:r>
    </w:p>
    <w:p w:rsidR="00D525A8" w:rsidRDefault="00D525A8" w:rsidP="009A1B63">
      <w:pPr>
        <w:pStyle w:val="BodyText"/>
      </w:pPr>
      <w:r>
        <w:t>There is a standard set for meeting rooms:</w:t>
      </w:r>
      <w:r w:rsidR="009A1B63">
        <w:tab/>
      </w:r>
      <w:r w:rsidR="00FA61D3">
        <w:fldChar w:fldCharType="begin"/>
      </w:r>
      <w:r w:rsidR="00FA61D3">
        <w:instrText xml:space="preserve"> MACROBUTTON CheckIt </w:instrText>
      </w:r>
      <w:r w:rsidR="00FA61D3">
        <w:sym w:font="Wingdings" w:char="F0A8"/>
      </w:r>
      <w:r w:rsidR="00FA61D3">
        <w:fldChar w:fldCharType="end"/>
      </w:r>
      <w:r>
        <w:rPr>
          <w:rFonts w:cs="Arial"/>
        </w:rPr>
        <w:t xml:space="preserve"> Y</w:t>
      </w:r>
      <w:r>
        <w:t>es</w:t>
      </w:r>
      <w:r w:rsidR="009A1B63">
        <w:tab/>
      </w:r>
      <w:r w:rsidR="00FA61D3">
        <w:fldChar w:fldCharType="begin"/>
      </w:r>
      <w:r w:rsidR="00FA61D3">
        <w:instrText xml:space="preserve"> MACROBUTTON CheckIt </w:instrText>
      </w:r>
      <w:r w:rsidR="00FA61D3">
        <w:sym w:font="Wingdings" w:char="F0A8"/>
      </w:r>
      <w:r w:rsidR="00FA61D3">
        <w:fldChar w:fldCharType="end"/>
      </w:r>
      <w:r>
        <w:rPr>
          <w:rFonts w:cs="Arial"/>
        </w:rPr>
        <w:t xml:space="preserve"> </w:t>
      </w:r>
      <w:r>
        <w:t>No</w:t>
      </w:r>
    </w:p>
    <w:p w:rsidR="00D525A8" w:rsidRDefault="00D525A8" w:rsidP="009A1B63">
      <w:pPr>
        <w:pStyle w:val="BodyText"/>
        <w:rPr>
          <w:i/>
          <w:iCs/>
        </w:rPr>
      </w:pPr>
      <w:r>
        <w:rPr>
          <w:i/>
          <w:iCs/>
        </w:rPr>
        <w:t xml:space="preserve">If Yes, </w:t>
      </w:r>
      <w:r>
        <w:t>Description</w:t>
      </w:r>
      <w:r>
        <w:rPr>
          <w:bCs/>
        </w:rPr>
        <w:t>:</w:t>
      </w:r>
      <w:r w:rsidR="009A1B63">
        <w:rPr>
          <w:bCs/>
        </w:rPr>
        <w:tab/>
      </w:r>
    </w:p>
    <w:p w:rsidR="00D525A8" w:rsidRDefault="00D525A8" w:rsidP="009A1B63">
      <w:pPr>
        <w:pStyle w:val="BodyText"/>
      </w:pPr>
      <w:r>
        <w:t>Audio/Video Recording is required for one or more functions:</w:t>
      </w:r>
      <w:r w:rsidR="009A1B63">
        <w:tab/>
      </w:r>
      <w:r w:rsidR="00FA61D3">
        <w:fldChar w:fldCharType="begin"/>
      </w:r>
      <w:r w:rsidR="00FA61D3">
        <w:instrText xml:space="preserve"> MACROBUTTON CheckIt </w:instrText>
      </w:r>
      <w:r w:rsidR="00FA61D3">
        <w:sym w:font="Wingdings" w:char="F0A8"/>
      </w:r>
      <w:r w:rsidR="00FA61D3">
        <w:fldChar w:fldCharType="end"/>
      </w:r>
      <w:r>
        <w:rPr>
          <w:rFonts w:cs="Arial"/>
        </w:rPr>
        <w:t xml:space="preserve"> Y</w:t>
      </w:r>
      <w:r>
        <w:t>es</w:t>
      </w:r>
      <w:r w:rsidR="009A1B63">
        <w:tab/>
      </w:r>
      <w:r w:rsidR="00FA61D3">
        <w:fldChar w:fldCharType="begin"/>
      </w:r>
      <w:r w:rsidR="00FA61D3">
        <w:instrText xml:space="preserve"> MACROBUTTON CheckIt </w:instrText>
      </w:r>
      <w:r w:rsidR="00FA61D3">
        <w:sym w:font="Wingdings" w:char="F0A8"/>
      </w:r>
      <w:r w:rsidR="00FA61D3">
        <w:fldChar w:fldCharType="end"/>
      </w:r>
      <w:r>
        <w:rPr>
          <w:rFonts w:cs="Arial"/>
        </w:rPr>
        <w:t xml:space="preserve"> </w:t>
      </w:r>
      <w:r>
        <w:t>No</w:t>
      </w:r>
    </w:p>
    <w:p w:rsidR="00D525A8" w:rsidRDefault="00D525A8" w:rsidP="009A1B63">
      <w:pPr>
        <w:pStyle w:val="BodyText"/>
      </w:pPr>
      <w:r>
        <w:t>General Function Schedule:</w:t>
      </w:r>
    </w:p>
    <w:tbl>
      <w:tblPr>
        <w:tblW w:w="4674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659"/>
        <w:gridCol w:w="799"/>
        <w:gridCol w:w="858"/>
        <w:gridCol w:w="882"/>
        <w:gridCol w:w="1880"/>
        <w:gridCol w:w="1108"/>
        <w:gridCol w:w="1106"/>
        <w:gridCol w:w="988"/>
      </w:tblGrid>
      <w:tr w:rsidR="00D525A8" w:rsidRPr="00AE0707">
        <w:tblPrEx>
          <w:tblCellMar>
            <w:top w:w="0" w:type="dxa"/>
            <w:bottom w:w="0" w:type="dxa"/>
          </w:tblCellMar>
        </w:tblPrEx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b/>
              </w:rPr>
              <w:t>Day &amp; Date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Function Type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Start</w:t>
            </w:r>
          </w:p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End</w:t>
            </w:r>
          </w:p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Time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# of</w:t>
            </w:r>
          </w:p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Attendees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Setup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A/V</w:t>
            </w:r>
          </w:p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Requirements*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A/V Operator</w:t>
            </w:r>
          </w:p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Required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24-Hour</w:t>
            </w:r>
          </w:p>
          <w:p w:rsidR="00D525A8" w:rsidRPr="00AE0707" w:rsidRDefault="00D525A8" w:rsidP="00735B9C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Hold Required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eastAsia="MS Mincho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212ADC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Break</w:t>
            </w:r>
          </w:p>
          <w:p w:rsidR="00D525A8" w:rsidRPr="009F3A9C" w:rsidRDefault="00212ADC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Breakfast</w:t>
            </w:r>
          </w:p>
          <w:p w:rsidR="00D525A8" w:rsidRPr="009F3A9C" w:rsidRDefault="00212ADC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Lunch</w:t>
            </w:r>
          </w:p>
          <w:p w:rsidR="00D525A8" w:rsidRPr="009F3A9C" w:rsidRDefault="00212ADC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Reception</w:t>
            </w:r>
          </w:p>
          <w:p w:rsidR="00D525A8" w:rsidRPr="009F3A9C" w:rsidRDefault="00212ADC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Dinner</w:t>
            </w:r>
          </w:p>
          <w:p w:rsidR="00D525A8" w:rsidRPr="009F3A9C" w:rsidRDefault="00212ADC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General Session</w:t>
            </w:r>
          </w:p>
          <w:p w:rsidR="00D525A8" w:rsidRPr="009F3A9C" w:rsidRDefault="00212ADC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Breakout Session</w:t>
            </w:r>
          </w:p>
          <w:p w:rsidR="00D525A8" w:rsidRPr="009F3A9C" w:rsidRDefault="00212ADC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Other: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eastAsia="MS Mincho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eastAsia="MS Minch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eastAsia="MS Mincho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A91B12" w:rsidP="00735B9C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Theatre</w:t>
            </w:r>
          </w:p>
          <w:p w:rsidR="00D525A8" w:rsidRPr="009F3A9C" w:rsidRDefault="00A91B12" w:rsidP="00735B9C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Conference Style</w:t>
            </w:r>
          </w:p>
          <w:p w:rsidR="00D525A8" w:rsidRPr="009F3A9C" w:rsidRDefault="00A91B12" w:rsidP="00735B9C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U-Shaped</w:t>
            </w:r>
          </w:p>
          <w:p w:rsidR="00D525A8" w:rsidRPr="009F3A9C" w:rsidRDefault="00A91B12" w:rsidP="00735B9C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Classroom</w:t>
            </w:r>
          </w:p>
          <w:p w:rsidR="00D525A8" w:rsidRPr="009F3A9C" w:rsidRDefault="00A91B12" w:rsidP="00735B9C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Hollow Square</w:t>
            </w:r>
          </w:p>
          <w:p w:rsidR="00D525A8" w:rsidRPr="009F3A9C" w:rsidRDefault="00A91B12" w:rsidP="00735B9C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Rounds for 8</w:t>
            </w:r>
          </w:p>
          <w:p w:rsidR="00D525A8" w:rsidRPr="009F3A9C" w:rsidRDefault="00A91B12" w:rsidP="00735B9C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Rounds for 10</w:t>
            </w:r>
          </w:p>
          <w:p w:rsidR="00D525A8" w:rsidRPr="009F3A9C" w:rsidRDefault="00A91B12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Reception</w:t>
            </w:r>
          </w:p>
          <w:p w:rsidR="00D525A8" w:rsidRPr="009F3A9C" w:rsidRDefault="00A91B12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Table Top Exhibits</w:t>
            </w:r>
          </w:p>
          <w:p w:rsidR="00D525A8" w:rsidRPr="009F3A9C" w:rsidRDefault="00A91B12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8’ x 10’ Exhibits</w:t>
            </w:r>
          </w:p>
          <w:p w:rsidR="00D525A8" w:rsidRPr="009F3A9C" w:rsidRDefault="00A91B12" w:rsidP="00735B9C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10’ x 10’ Exhibits</w:t>
            </w:r>
          </w:p>
          <w:p w:rsidR="00D525A8" w:rsidRPr="009F3A9C" w:rsidRDefault="00A91B12" w:rsidP="00735B9C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80E9D" w:rsidRPr="009F3A9C">
              <w:t>Other: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A91B12" w:rsidP="00735B9C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t xml:space="preserve"> In Room</w:t>
            </w:r>
          </w:p>
          <w:p w:rsidR="00D525A8" w:rsidRPr="009F3A9C" w:rsidRDefault="00A91B12" w:rsidP="00735B9C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t xml:space="preserve"> On Call</w:t>
            </w:r>
          </w:p>
          <w:p w:rsidR="00D525A8" w:rsidRPr="009F3A9C" w:rsidRDefault="00D525A8" w:rsidP="00735B9C">
            <w:pPr>
              <w:pStyle w:val="TableText"/>
            </w:pPr>
          </w:p>
          <w:p w:rsidR="00D525A8" w:rsidRPr="009F3A9C" w:rsidRDefault="00D525A8" w:rsidP="00735B9C">
            <w:pPr>
              <w:pStyle w:val="TableText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A91B12" w:rsidP="00735B9C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t xml:space="preserve"> Yes</w:t>
            </w:r>
          </w:p>
          <w:p w:rsidR="00D525A8" w:rsidRPr="009F3A9C" w:rsidRDefault="00A91B12" w:rsidP="00735B9C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t xml:space="preserve"> No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eastAsia="MS Mincho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735B9C" w:rsidRDefault="00D525A8" w:rsidP="00735B9C">
            <w:pPr>
              <w:pStyle w:val="TableText"/>
              <w:rPr>
                <w:rStyle w:val="Emphasis"/>
                <w:rFonts w:eastAsia="MS Mincho"/>
              </w:rPr>
            </w:pPr>
            <w:r w:rsidRPr="00735B9C">
              <w:rPr>
                <w:rStyle w:val="Emphasis"/>
              </w:rPr>
              <w:t>Repeat for additional functions as necessary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eastAsia="MS Mincho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eastAsia="MS Minch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eastAsia="MS Mincho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eastAsia="Arial Unicode MS"/>
                <w:i/>
                <w:iCs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ascii="Wingdings" w:hAnsi="Wingding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ascii="Wingdings" w:hAnsi="Wingding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735B9C">
            <w:pPr>
              <w:pStyle w:val="TableText"/>
              <w:rPr>
                <w:rFonts w:ascii="Wingdings" w:hAnsi="Wingdings"/>
              </w:rPr>
            </w:pPr>
          </w:p>
        </w:tc>
      </w:tr>
    </w:tbl>
    <w:p w:rsidR="00D525A8" w:rsidRDefault="00D525A8" w:rsidP="00E67C6D">
      <w:pPr>
        <w:pStyle w:val="BodyText"/>
      </w:pPr>
      <w:r>
        <w:t>*Special Instructions:</w:t>
      </w:r>
    </w:p>
    <w:p w:rsidR="00D525A8" w:rsidRPr="00204188" w:rsidRDefault="00D525A8" w:rsidP="00E05A12">
      <w:pPr>
        <w:pStyle w:val="ListBullet"/>
      </w:pPr>
      <w:r w:rsidRPr="00204188">
        <w:lastRenderedPageBreak/>
        <w:t>If this event has happened before, it is helpful to add as attachments the Function Schedule from the previous year’s event and a list of the AV equipment used.</w:t>
      </w:r>
    </w:p>
    <w:p w:rsidR="00D525A8" w:rsidRPr="00204188" w:rsidRDefault="00D525A8" w:rsidP="00E05A12">
      <w:pPr>
        <w:pStyle w:val="ListBullet"/>
      </w:pPr>
      <w:r w:rsidRPr="00204188">
        <w:t>If functions require special staging, lighting and/or A/V requirements, please complete the Plenary/General section below.</w:t>
      </w:r>
    </w:p>
    <w:p w:rsidR="00D525A8" w:rsidRDefault="00D525A8" w:rsidP="0048740F">
      <w:pPr>
        <w:pStyle w:val="BodyText"/>
        <w:rPr>
          <w:rFonts w:eastAsia="MS Mincho"/>
        </w:rPr>
      </w:pPr>
      <w:r>
        <w:rPr>
          <w:rFonts w:eastAsia="MS Mincho"/>
        </w:rPr>
        <w:t>Other General Function Requirements Comments:</w:t>
      </w:r>
      <w:r w:rsidR="0048740F">
        <w:tab/>
      </w:r>
    </w:p>
    <w:p w:rsidR="00D525A8" w:rsidRPr="005A7C53" w:rsidRDefault="00F140CB" w:rsidP="005A7C53">
      <w:pPr>
        <w:pStyle w:val="BodyText"/>
        <w:rPr>
          <w:rStyle w:val="EmphasisBold"/>
          <w:b w:val="0"/>
        </w:rPr>
      </w:pPr>
      <w:r w:rsidRPr="005A7C53">
        <w:rPr>
          <w:rStyle w:val="EmphasisBold"/>
        </w:rPr>
        <w:t>Plen</w:t>
      </w:r>
      <w:r w:rsidR="00C05BB6">
        <w:rPr>
          <w:rStyle w:val="EmphasisBold"/>
        </w:rPr>
        <w:t>a</w:t>
      </w:r>
      <w:r w:rsidRPr="005A7C53">
        <w:rPr>
          <w:rStyle w:val="EmphasisBold"/>
        </w:rPr>
        <w:t>ry/General Session Requirements</w:t>
      </w:r>
      <w:r w:rsidR="00D525A8" w:rsidRPr="005A7C53">
        <w:rPr>
          <w:rStyle w:val="EmphasisBold"/>
          <w:b w:val="0"/>
        </w:rPr>
        <w:t>:</w:t>
      </w:r>
    </w:p>
    <w:p w:rsidR="00D525A8" w:rsidRDefault="00D525A8" w:rsidP="00214ED1">
      <w:pPr>
        <w:pStyle w:val="BodyText"/>
      </w:pPr>
      <w:r>
        <w:t>A/V Company will manage stage set:</w:t>
      </w:r>
      <w:r w:rsidR="00214ED1">
        <w:tab/>
      </w:r>
      <w:r w:rsidR="008E7E8E">
        <w:fldChar w:fldCharType="begin"/>
      </w:r>
      <w:r w:rsidR="008E7E8E">
        <w:instrText xml:space="preserve"> MACROBUTTON CheckIt </w:instrText>
      </w:r>
      <w:r w:rsidR="008E7E8E">
        <w:sym w:font="Wingdings" w:char="F0A8"/>
      </w:r>
      <w:r w:rsidR="008E7E8E">
        <w:fldChar w:fldCharType="end"/>
      </w:r>
      <w:r>
        <w:rPr>
          <w:rFonts w:cs="Arial"/>
        </w:rPr>
        <w:t xml:space="preserve"> Y</w:t>
      </w:r>
      <w:r>
        <w:t>es</w:t>
      </w:r>
      <w:r w:rsidR="00214ED1">
        <w:tab/>
      </w:r>
      <w:r w:rsidR="008E7E8E">
        <w:fldChar w:fldCharType="begin"/>
      </w:r>
      <w:r w:rsidR="008E7E8E">
        <w:instrText xml:space="preserve"> MACROBUTTON CheckIt </w:instrText>
      </w:r>
      <w:r w:rsidR="008E7E8E">
        <w:sym w:font="Wingdings" w:char="F0A8"/>
      </w:r>
      <w:r w:rsidR="008E7E8E">
        <w:fldChar w:fldCharType="end"/>
      </w:r>
      <w:r>
        <w:rPr>
          <w:rFonts w:cs="Arial"/>
        </w:rPr>
        <w:t xml:space="preserve"> </w:t>
      </w:r>
      <w:r>
        <w:t>No</w:t>
      </w:r>
    </w:p>
    <w:p w:rsidR="00D525A8" w:rsidRDefault="00D525A8" w:rsidP="00214ED1">
      <w:pPr>
        <w:pStyle w:val="BodyText"/>
      </w:pPr>
      <w:r>
        <w:t>A separate Production Company is involved:</w:t>
      </w:r>
      <w:r w:rsidR="00214ED1">
        <w:tab/>
      </w:r>
      <w:r w:rsidR="008E7E8E">
        <w:fldChar w:fldCharType="begin"/>
      </w:r>
      <w:r w:rsidR="008E7E8E">
        <w:instrText xml:space="preserve"> MACROBUTTON CheckIt </w:instrText>
      </w:r>
      <w:r w:rsidR="008E7E8E">
        <w:sym w:font="Wingdings" w:char="F0A8"/>
      </w:r>
      <w:r w:rsidR="008E7E8E">
        <w:fldChar w:fldCharType="end"/>
      </w:r>
      <w:r>
        <w:rPr>
          <w:rFonts w:cs="Arial"/>
        </w:rPr>
        <w:t xml:space="preserve"> Y</w:t>
      </w:r>
      <w:r>
        <w:t>es</w:t>
      </w:r>
      <w:r w:rsidR="00214ED1">
        <w:tab/>
      </w:r>
      <w:r w:rsidR="008E7E8E">
        <w:fldChar w:fldCharType="begin"/>
      </w:r>
      <w:r w:rsidR="008E7E8E">
        <w:instrText xml:space="preserve"> MACROBUTTON CheckIt </w:instrText>
      </w:r>
      <w:r w:rsidR="008E7E8E">
        <w:sym w:font="Wingdings" w:char="F0A8"/>
      </w:r>
      <w:r w:rsidR="008E7E8E">
        <w:fldChar w:fldCharType="end"/>
      </w:r>
      <w:r>
        <w:rPr>
          <w:rFonts w:cs="Arial"/>
        </w:rPr>
        <w:t xml:space="preserve"> </w:t>
      </w:r>
      <w:r>
        <w:t>No</w:t>
      </w:r>
    </w:p>
    <w:p w:rsidR="00D525A8" w:rsidRDefault="00D525A8" w:rsidP="00214ED1">
      <w:pPr>
        <w:pStyle w:val="BodyText"/>
        <w:rPr>
          <w:bCs/>
        </w:rPr>
      </w:pPr>
      <w:r>
        <w:rPr>
          <w:iCs/>
        </w:rPr>
        <w:t xml:space="preserve">If Yes, </w:t>
      </w:r>
      <w:r>
        <w:t>Production Company Name</w:t>
      </w:r>
      <w:r>
        <w:rPr>
          <w:bCs/>
        </w:rPr>
        <w:t>:</w:t>
      </w:r>
      <w:r w:rsidR="00214ED1">
        <w:rPr>
          <w:bCs/>
        </w:rPr>
        <w:tab/>
      </w:r>
    </w:p>
    <w:p w:rsidR="00D525A8" w:rsidRDefault="00D525A8" w:rsidP="00214ED1">
      <w:pPr>
        <w:pStyle w:val="BodyText"/>
      </w:pPr>
      <w:r>
        <w:t>Number of days/hours available for setup/move-in:</w:t>
      </w:r>
      <w:r w:rsidR="00214ED1">
        <w:tab/>
      </w:r>
      <w:r w:rsidR="00214ED1">
        <w:br/>
      </w:r>
      <w:r w:rsidR="00922C9E">
        <w:fldChar w:fldCharType="begin"/>
      </w:r>
      <w:r w:rsidR="00922C9E">
        <w:instrText xml:space="preserve"> MACROBUTTON CheckIt </w:instrText>
      </w:r>
      <w:r w:rsidR="00922C9E">
        <w:sym w:font="Wingdings" w:char="F0A8"/>
      </w:r>
      <w:r w:rsidR="00922C9E">
        <w:fldChar w:fldCharType="end"/>
      </w:r>
      <w:r>
        <w:rPr>
          <w:rFonts w:cs="Arial"/>
        </w:rPr>
        <w:t xml:space="preserve"> Days</w:t>
      </w:r>
      <w:r w:rsidR="00214ED1">
        <w:rPr>
          <w:rFonts w:cs="Arial"/>
        </w:rPr>
        <w:br/>
      </w:r>
      <w:r w:rsidR="00922C9E">
        <w:fldChar w:fldCharType="begin"/>
      </w:r>
      <w:r w:rsidR="00922C9E">
        <w:instrText xml:space="preserve"> MACROBUTTON CheckIt </w:instrText>
      </w:r>
      <w:r w:rsidR="00922C9E">
        <w:sym w:font="Wingdings" w:char="F0A8"/>
      </w:r>
      <w:r w:rsidR="00922C9E">
        <w:fldChar w:fldCharType="end"/>
      </w:r>
      <w:r>
        <w:rPr>
          <w:rFonts w:cs="Arial"/>
        </w:rPr>
        <w:t xml:space="preserve"> </w:t>
      </w:r>
      <w:r>
        <w:t>Hours</w:t>
      </w:r>
    </w:p>
    <w:p w:rsidR="00D525A8" w:rsidRDefault="00D525A8" w:rsidP="00214ED1">
      <w:pPr>
        <w:pStyle w:val="BodyText"/>
      </w:pPr>
      <w:r>
        <w:t>Number of days/hours available for tear-down/move-out:</w:t>
      </w:r>
      <w:r w:rsidR="004A5B4E">
        <w:tab/>
      </w:r>
      <w:r w:rsidR="004A5B4E">
        <w:br/>
      </w:r>
      <w:r w:rsidR="00922C9E">
        <w:fldChar w:fldCharType="begin"/>
      </w:r>
      <w:r w:rsidR="00922C9E">
        <w:instrText xml:space="preserve"> MACROBUTTON CheckIt </w:instrText>
      </w:r>
      <w:r w:rsidR="00922C9E">
        <w:sym w:font="Wingdings" w:char="F0A8"/>
      </w:r>
      <w:r w:rsidR="00922C9E">
        <w:fldChar w:fldCharType="end"/>
      </w:r>
      <w:r>
        <w:rPr>
          <w:rFonts w:cs="Arial"/>
        </w:rPr>
        <w:t xml:space="preserve"> Days</w:t>
      </w:r>
      <w:r w:rsidR="004A5B4E">
        <w:rPr>
          <w:rFonts w:cs="Arial"/>
        </w:rPr>
        <w:br/>
      </w:r>
      <w:r w:rsidR="00922C9E">
        <w:fldChar w:fldCharType="begin"/>
      </w:r>
      <w:r w:rsidR="00922C9E">
        <w:instrText xml:space="preserve"> MACROBUTTON CheckIt </w:instrText>
      </w:r>
      <w:r w:rsidR="00922C9E">
        <w:sym w:font="Wingdings" w:char="F0A8"/>
      </w:r>
      <w:r w:rsidR="00922C9E">
        <w:fldChar w:fldCharType="end"/>
      </w:r>
      <w:r>
        <w:rPr>
          <w:rFonts w:cs="Arial"/>
        </w:rPr>
        <w:t xml:space="preserve"> </w:t>
      </w:r>
      <w:r>
        <w:t>Hours</w:t>
      </w:r>
    </w:p>
    <w:p w:rsidR="00D525A8" w:rsidRDefault="00D525A8" w:rsidP="00214ED1">
      <w:pPr>
        <w:pStyle w:val="BodyText"/>
      </w:pPr>
      <w:r>
        <w:t>Audio/Video Recording is required for one or more functions:</w:t>
      </w:r>
      <w:r w:rsidR="004A5B4E">
        <w:tab/>
      </w:r>
      <w:r w:rsidR="00922C9E">
        <w:fldChar w:fldCharType="begin"/>
      </w:r>
      <w:r w:rsidR="00922C9E">
        <w:instrText xml:space="preserve"> MACROBUTTON CheckIt </w:instrText>
      </w:r>
      <w:r w:rsidR="00922C9E">
        <w:sym w:font="Wingdings" w:char="F0A8"/>
      </w:r>
      <w:r w:rsidR="00922C9E">
        <w:fldChar w:fldCharType="end"/>
      </w:r>
      <w:r>
        <w:rPr>
          <w:rFonts w:cs="Arial"/>
        </w:rPr>
        <w:t xml:space="preserve"> Y</w:t>
      </w:r>
      <w:r>
        <w:t>es</w:t>
      </w:r>
      <w:r w:rsidR="004A5B4E">
        <w:tab/>
      </w:r>
      <w:r w:rsidR="00922C9E">
        <w:fldChar w:fldCharType="begin"/>
      </w:r>
      <w:r w:rsidR="00922C9E">
        <w:instrText xml:space="preserve"> MACROBUTTON CheckIt </w:instrText>
      </w:r>
      <w:r w:rsidR="00922C9E">
        <w:sym w:font="Wingdings" w:char="F0A8"/>
      </w:r>
      <w:r w:rsidR="00922C9E">
        <w:fldChar w:fldCharType="end"/>
      </w:r>
      <w:r>
        <w:rPr>
          <w:rFonts w:cs="Arial"/>
        </w:rPr>
        <w:t xml:space="preserve"> </w:t>
      </w:r>
      <w:r>
        <w:t>No</w:t>
      </w:r>
    </w:p>
    <w:p w:rsidR="00D525A8" w:rsidRDefault="00D525A8" w:rsidP="00214ED1">
      <w:pPr>
        <w:pStyle w:val="BodyText"/>
      </w:pPr>
      <w:r>
        <w:t>Rehearsals are required:</w:t>
      </w:r>
      <w:r w:rsidR="004A5B4E">
        <w:tab/>
      </w:r>
      <w:r w:rsidR="00922C9E">
        <w:fldChar w:fldCharType="begin"/>
      </w:r>
      <w:r w:rsidR="00922C9E">
        <w:instrText xml:space="preserve"> MACROBUTTON CheckIt </w:instrText>
      </w:r>
      <w:r w:rsidR="00922C9E">
        <w:sym w:font="Wingdings" w:char="F0A8"/>
      </w:r>
      <w:r w:rsidR="00922C9E">
        <w:fldChar w:fldCharType="end"/>
      </w:r>
      <w:r>
        <w:rPr>
          <w:rFonts w:cs="Arial"/>
        </w:rPr>
        <w:t xml:space="preserve"> Y</w:t>
      </w:r>
      <w:r>
        <w:t>es</w:t>
      </w:r>
      <w:r w:rsidR="004A5B4E">
        <w:tab/>
      </w:r>
      <w:r w:rsidR="00922C9E">
        <w:fldChar w:fldCharType="begin"/>
      </w:r>
      <w:r w:rsidR="00922C9E">
        <w:instrText xml:space="preserve"> MACROBUTTON CheckIt </w:instrText>
      </w:r>
      <w:r w:rsidR="00922C9E">
        <w:sym w:font="Wingdings" w:char="F0A8"/>
      </w:r>
      <w:r w:rsidR="00922C9E">
        <w:fldChar w:fldCharType="end"/>
      </w:r>
      <w:r>
        <w:rPr>
          <w:rFonts w:cs="Arial"/>
        </w:rPr>
        <w:t xml:space="preserve"> </w:t>
      </w:r>
      <w:r>
        <w:t>No</w:t>
      </w:r>
    </w:p>
    <w:p w:rsidR="00D525A8" w:rsidRDefault="00D525A8" w:rsidP="004A5B4E">
      <w:pPr>
        <w:pStyle w:val="BodyText"/>
        <w:rPr>
          <w:color w:val="0000FF"/>
          <w:sz w:val="18"/>
        </w:rPr>
      </w:pPr>
      <w:r>
        <w:t>Plenary/General Session Schedule:</w:t>
      </w:r>
    </w:p>
    <w:tbl>
      <w:tblPr>
        <w:tblW w:w="4685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276"/>
        <w:gridCol w:w="552"/>
        <w:gridCol w:w="774"/>
        <w:gridCol w:w="884"/>
        <w:gridCol w:w="1766"/>
        <w:gridCol w:w="994"/>
        <w:gridCol w:w="1104"/>
        <w:gridCol w:w="1104"/>
        <w:gridCol w:w="994"/>
      </w:tblGrid>
      <w:tr w:rsidR="001F4DDE" w:rsidRPr="00AE0707">
        <w:tblPrEx>
          <w:tblCellMar>
            <w:top w:w="0" w:type="dxa"/>
            <w:bottom w:w="0" w:type="dxa"/>
          </w:tblCellMar>
        </w:tblPrEx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b/>
              </w:rPr>
              <w:t>Day &amp; Date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Function Type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Start</w:t>
            </w:r>
          </w:p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Time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End</w:t>
            </w:r>
          </w:p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Time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# of</w:t>
            </w:r>
          </w:p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Attendees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Setup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AV</w:t>
            </w:r>
          </w:p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Requirements*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AV Operator</w:t>
            </w:r>
          </w:p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Required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Speaker/</w:t>
            </w:r>
          </w:p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Entertainment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24-Hour</w:t>
            </w:r>
          </w:p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Hold</w:t>
            </w:r>
          </w:p>
          <w:p w:rsidR="00D525A8" w:rsidRPr="00AE0707" w:rsidRDefault="00D525A8" w:rsidP="00D235F4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Required</w:t>
            </w:r>
          </w:p>
        </w:tc>
      </w:tr>
      <w:tr w:rsidR="001F4DDE" w:rsidRPr="009F3A9C">
        <w:tblPrEx>
          <w:tblCellMar>
            <w:top w:w="0" w:type="dxa"/>
            <w:bottom w:w="0" w:type="dxa"/>
          </w:tblCellMar>
        </w:tblPrEx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eastAsia="MS Minch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082D30" w:rsidP="00D235F4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General/ Plenary Session</w:t>
            </w:r>
          </w:p>
          <w:p w:rsidR="00D525A8" w:rsidRPr="009F3A9C" w:rsidRDefault="00D525A8" w:rsidP="00D235F4">
            <w:pPr>
              <w:pStyle w:val="TableText"/>
              <w:rPr>
                <w:rFonts w:eastAsia="MS Minch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eastAsia="MS Mincho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eastAsia="MS Minch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eastAsia="MS Mincho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082D30" w:rsidP="00D235F4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Theatre</w:t>
            </w:r>
          </w:p>
          <w:p w:rsidR="00D525A8" w:rsidRPr="009F3A9C" w:rsidRDefault="00082D30" w:rsidP="00D235F4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Conference Style</w:t>
            </w:r>
          </w:p>
          <w:p w:rsidR="00D525A8" w:rsidRPr="009F3A9C" w:rsidRDefault="00082D30" w:rsidP="00D235F4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U-Shaped</w:t>
            </w:r>
          </w:p>
          <w:p w:rsidR="00D525A8" w:rsidRPr="009F3A9C" w:rsidRDefault="00082D30" w:rsidP="00D235F4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Classroom</w:t>
            </w:r>
          </w:p>
          <w:p w:rsidR="00D525A8" w:rsidRPr="009F3A9C" w:rsidRDefault="00082D30" w:rsidP="00D235F4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Hollow Square</w:t>
            </w:r>
          </w:p>
          <w:p w:rsidR="00D525A8" w:rsidRPr="009F3A9C" w:rsidRDefault="00082D30" w:rsidP="00D235F4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Rounds for 8</w:t>
            </w:r>
          </w:p>
          <w:p w:rsidR="00D525A8" w:rsidRPr="009F3A9C" w:rsidRDefault="00082D30" w:rsidP="00D235F4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Rounds for 10</w:t>
            </w:r>
          </w:p>
          <w:p w:rsidR="00D525A8" w:rsidRPr="009F3A9C" w:rsidRDefault="00082D30" w:rsidP="00D235F4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Reception</w:t>
            </w:r>
          </w:p>
          <w:p w:rsidR="00D525A8" w:rsidRPr="009F3A9C" w:rsidRDefault="00082D30" w:rsidP="00D235F4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Table Top Exhibits</w:t>
            </w:r>
          </w:p>
          <w:p w:rsidR="00D525A8" w:rsidRPr="009F3A9C" w:rsidRDefault="00082D30" w:rsidP="00D235F4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8’ x 10’ Exhibits</w:t>
            </w:r>
          </w:p>
          <w:p w:rsidR="00D525A8" w:rsidRPr="009F3A9C" w:rsidRDefault="00082D30" w:rsidP="00D235F4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10’ x 10’ Exhibits</w:t>
            </w:r>
          </w:p>
          <w:p w:rsidR="00D525A8" w:rsidRPr="009F3A9C" w:rsidRDefault="00082D30" w:rsidP="00D235F4">
            <w:pPr>
              <w:pStyle w:val="TableText"/>
              <w:rPr>
                <w:rFonts w:eastAsia="MS Mincho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rPr>
                <w:rFonts w:eastAsia="MS Mincho"/>
              </w:rPr>
              <w:t xml:space="preserve"> </w:t>
            </w:r>
            <w:r w:rsidR="00D525A8" w:rsidRPr="009F3A9C">
              <w:t>Other: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065CC6" w:rsidP="00D235F4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t xml:space="preserve"> In Room</w:t>
            </w:r>
          </w:p>
          <w:p w:rsidR="00D525A8" w:rsidRPr="009F3A9C" w:rsidRDefault="00082D30" w:rsidP="00D235F4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t xml:space="preserve"> On Call</w:t>
            </w:r>
          </w:p>
          <w:p w:rsidR="00D525A8" w:rsidRPr="009F3A9C" w:rsidRDefault="00D525A8" w:rsidP="00D235F4">
            <w:pPr>
              <w:pStyle w:val="TableText"/>
            </w:pPr>
          </w:p>
          <w:p w:rsidR="00D525A8" w:rsidRPr="009F3A9C" w:rsidRDefault="00D525A8" w:rsidP="00D235F4">
            <w:pPr>
              <w:pStyle w:val="TableText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082D30" w:rsidP="00D235F4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t xml:space="preserve"> Yes</w:t>
            </w:r>
          </w:p>
          <w:p w:rsidR="00D525A8" w:rsidRPr="009F3A9C" w:rsidRDefault="00082D30" w:rsidP="00D235F4">
            <w:pPr>
              <w:pStyle w:val="TableText"/>
              <w:rPr>
                <w:rFonts w:eastAsia="Arial Unicode MS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F3A9C">
              <w:t xml:space="preserve"> No</w:t>
            </w:r>
          </w:p>
        </w:tc>
      </w:tr>
      <w:tr w:rsidR="001F4DDE" w:rsidRPr="009F3A9C">
        <w:tblPrEx>
          <w:tblCellMar>
            <w:top w:w="0" w:type="dxa"/>
            <w:bottom w:w="0" w:type="dxa"/>
          </w:tblCellMar>
        </w:tblPrEx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eastAsia="MS Minch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D235F4" w:rsidRDefault="00D525A8" w:rsidP="00D235F4">
            <w:pPr>
              <w:pStyle w:val="TableText"/>
              <w:rPr>
                <w:rStyle w:val="Emphasis"/>
                <w:rFonts w:eastAsia="MS Mincho"/>
              </w:rPr>
            </w:pPr>
            <w:r w:rsidRPr="00D235F4">
              <w:rPr>
                <w:rStyle w:val="Emphasis"/>
              </w:rPr>
              <w:t>Repeat for additional functions as necessary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eastAsia="MS Mincho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eastAsia="MS Minch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eastAsia="MS Mincho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eastAsia="Arial Unicode MS"/>
                <w:i/>
                <w:iCs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ascii="Wingdings" w:hAnsi="Wingding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ascii="Wingdings" w:hAnsi="Wingding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ascii="Wingdings" w:hAnsi="Wingding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F3A9C" w:rsidRDefault="00D525A8" w:rsidP="00D235F4">
            <w:pPr>
              <w:pStyle w:val="TableText"/>
              <w:rPr>
                <w:rFonts w:ascii="Wingdings" w:hAnsi="Wingdings"/>
              </w:rPr>
            </w:pPr>
          </w:p>
        </w:tc>
      </w:tr>
    </w:tbl>
    <w:p w:rsidR="00D525A8" w:rsidRDefault="00D525A8" w:rsidP="00DD369C">
      <w:pPr>
        <w:pStyle w:val="BodyText"/>
      </w:pPr>
      <w:r>
        <w:lastRenderedPageBreak/>
        <w:t>*Special Instruction:  If this event has happened before, it is helpful to add as attachments the Function Schedule from the previous year’s event and a list of the AV equipment used</w:t>
      </w:r>
    </w:p>
    <w:p w:rsidR="00D525A8" w:rsidRDefault="00D525A8" w:rsidP="00DD369C">
      <w:pPr>
        <w:pStyle w:val="BodyText"/>
      </w:pPr>
      <w:r>
        <w:rPr>
          <w:rFonts w:eastAsia="MS Mincho"/>
        </w:rPr>
        <w:t>Other Plenary/General Session Requirements Comments:</w:t>
      </w:r>
      <w:r w:rsidR="00DD369C">
        <w:tab/>
      </w:r>
    </w:p>
    <w:p w:rsidR="00D525A8" w:rsidRPr="00C11050" w:rsidRDefault="00D525A8" w:rsidP="00C11050">
      <w:pPr>
        <w:pStyle w:val="BodyText"/>
        <w:rPr>
          <w:rStyle w:val="EmphasisBold"/>
        </w:rPr>
      </w:pPr>
      <w:r w:rsidRPr="00C11050">
        <w:rPr>
          <w:rStyle w:val="EmphasisBold"/>
        </w:rPr>
        <w:t>Insurance:</w:t>
      </w:r>
    </w:p>
    <w:p w:rsidR="00D525A8" w:rsidRPr="00950E16" w:rsidRDefault="00D525A8" w:rsidP="00C11050">
      <w:pPr>
        <w:pStyle w:val="BodyText"/>
      </w:pPr>
      <w:r w:rsidRPr="00950E16">
        <w:t>In order to host this event, what are your specific insurance requirements of my organization?</w:t>
      </w:r>
    </w:p>
    <w:p w:rsidR="00D525A8" w:rsidRPr="00950E16" w:rsidRDefault="00D525A8" w:rsidP="00BB206C">
      <w:pPr>
        <w:pStyle w:val="BodyText"/>
      </w:pPr>
      <w:r w:rsidRPr="00950E16">
        <w:t>Commercial General Liability Insurance, including blanket contractual liability</w:t>
      </w:r>
      <w:r w:rsidR="00BB206C">
        <w:br/>
      </w:r>
      <w:r w:rsidRPr="00BB206C">
        <w:rPr>
          <w:rStyle w:val="Emphasis"/>
        </w:rPr>
        <w:t>*With respect to the commercial general liability protection, if the amount exceeds $1,000,000,</w:t>
      </w:r>
      <w:r w:rsidR="00BB206C" w:rsidRPr="00BB206C">
        <w:rPr>
          <w:rStyle w:val="Emphasis"/>
        </w:rPr>
        <w:t xml:space="preserve"> </w:t>
      </w:r>
      <w:r w:rsidRPr="00BB206C">
        <w:rPr>
          <w:rStyle w:val="Emphasis"/>
        </w:rPr>
        <w:t>what the limits can be provided by primary and excess/umbrella coverage.</w:t>
      </w:r>
    </w:p>
    <w:p w:rsidR="00D525A8" w:rsidRPr="00950E16" w:rsidRDefault="00BB206C" w:rsidP="00BB206C">
      <w:pPr>
        <w:pStyle w:val="BodyText"/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 w:rsidR="00D525A8" w:rsidRPr="00950E16">
        <w:t xml:space="preserve">Commercial Automobile Liability Insurance for owned, non-owned and hired vehicles </w:t>
      </w:r>
    </w:p>
    <w:p w:rsidR="00D525A8" w:rsidRPr="00950E16" w:rsidRDefault="00090856" w:rsidP="00BB206C">
      <w:pPr>
        <w:pStyle w:val="BodyText"/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 w:rsidR="00BB206C">
        <w:t xml:space="preserve"> </w:t>
      </w:r>
      <w:r w:rsidR="00D525A8" w:rsidRPr="00950E16">
        <w:t>Workers' Compensation Insurance as required by statute.</w:t>
      </w:r>
    </w:p>
    <w:p w:rsidR="00D525A8" w:rsidRPr="00950E16" w:rsidRDefault="00BB206C" w:rsidP="00BB206C">
      <w:pPr>
        <w:pStyle w:val="BodyText"/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 w:rsidR="00D525A8" w:rsidRPr="00950E16">
        <w:t>Employers' Liability Insurance.</w:t>
      </w:r>
    </w:p>
    <w:p w:rsidR="00D525A8" w:rsidRPr="00401C35" w:rsidRDefault="00D525A8" w:rsidP="00401C35">
      <w:pPr>
        <w:pStyle w:val="BodyText"/>
        <w:rPr>
          <w:rStyle w:val="Emphasis"/>
          <w:rFonts w:eastAsia="MS Mincho"/>
        </w:rPr>
      </w:pPr>
      <w:r w:rsidRPr="00401C35">
        <w:rPr>
          <w:rStyle w:val="EmphasisBold"/>
          <w:rFonts w:eastAsia="MS Mincho"/>
        </w:rPr>
        <w:t>Other Specific Requirements:</w:t>
      </w:r>
      <w:r w:rsidR="008E7562">
        <w:rPr>
          <w:rStyle w:val="EmphasisBold"/>
          <w:rFonts w:eastAsia="MS Mincho"/>
        </w:rPr>
        <w:br/>
      </w:r>
      <w:r w:rsidRPr="00401C35">
        <w:rPr>
          <w:rStyle w:val="Emphasis"/>
          <w:rFonts w:eastAsia="MS Mincho"/>
        </w:rPr>
        <w:t xml:space="preserve">Describe any particular requirements for this event that have not previously been addressed (e.g., </w:t>
      </w:r>
      <w:r w:rsidRPr="00401C35">
        <w:rPr>
          <w:rStyle w:val="Emphasis"/>
        </w:rPr>
        <w:t>simultaneous interpretation/translation, audience response system, video conferencing, speaker ready room, two-way radios, cell phones, office equipment needs, etc.)</w:t>
      </w:r>
    </w:p>
    <w:p w:rsidR="00D525A8" w:rsidRPr="000248A6" w:rsidRDefault="000248A6" w:rsidP="00394726">
      <w:pPr>
        <w:pStyle w:val="BodyText"/>
        <w:rPr>
          <w:rStyle w:val="EmphasisBold"/>
        </w:rPr>
      </w:pPr>
      <w:r w:rsidRPr="000248A6">
        <w:rPr>
          <w:rStyle w:val="EmphasisBold"/>
        </w:rPr>
        <w:t>Attachments:</w:t>
      </w:r>
    </w:p>
    <w:p w:rsidR="00D525A8" w:rsidRDefault="00D525A8" w:rsidP="00394726">
      <w:pPr>
        <w:pStyle w:val="BodyText"/>
      </w:pPr>
      <w:r>
        <w:t xml:space="preserve">The following documents are attached to this RFP (e.g., draft agenda, post-event report, </w:t>
      </w:r>
      <w:r>
        <w:rPr>
          <w:szCs w:val="18"/>
        </w:rPr>
        <w:t xml:space="preserve">sample vendor contract, exhibitor prospectus, attendee promotion materials, </w:t>
      </w:r>
      <w:r>
        <w:t>etc.):</w:t>
      </w:r>
    </w:p>
    <w:p w:rsidR="00D525A8" w:rsidRDefault="00394726" w:rsidP="00394726">
      <w:pPr>
        <w:pStyle w:val="BodyText"/>
        <w:rPr>
          <w:rFonts w:cs="Arial"/>
          <w:bCs/>
        </w:rPr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>
        <w:rPr>
          <w:rFonts w:eastAsia="MS Mincho"/>
        </w:rPr>
        <w:t>_____________________________</w:t>
      </w:r>
    </w:p>
    <w:p w:rsidR="00D525A8" w:rsidRDefault="0072059A" w:rsidP="00394726">
      <w:pPr>
        <w:pStyle w:val="BodyText"/>
        <w:rPr>
          <w:rFonts w:eastAsia="MS Mincho"/>
        </w:rPr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 w:rsidR="00394726">
        <w:t xml:space="preserve"> </w:t>
      </w:r>
      <w:r w:rsidR="00394726">
        <w:rPr>
          <w:rFonts w:eastAsia="MS Mincho"/>
        </w:rPr>
        <w:t>_____________________________</w:t>
      </w:r>
    </w:p>
    <w:p w:rsidR="00D525A8" w:rsidRDefault="00394726" w:rsidP="00394726">
      <w:pPr>
        <w:pStyle w:val="BodyText"/>
        <w:rPr>
          <w:rFonts w:eastAsia="MS Mincho"/>
        </w:rPr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>
        <w:rPr>
          <w:rFonts w:eastAsia="MS Mincho"/>
        </w:rPr>
        <w:t>_____________________________</w:t>
      </w:r>
    </w:p>
    <w:p w:rsidR="00D525A8" w:rsidRDefault="00645F04" w:rsidP="00FB15CC">
      <w:pPr>
        <w:pStyle w:val="Heading"/>
        <w:rPr>
          <w:sz w:val="18"/>
          <w:u w:val="single"/>
        </w:rPr>
      </w:pPr>
      <w:r>
        <w:t>IV. Proposal Specifications</w:t>
      </w:r>
    </w:p>
    <w:p w:rsidR="00D525A8" w:rsidRDefault="00D525A8" w:rsidP="00B51EFD">
      <w:pPr>
        <w:pStyle w:val="BodyText"/>
      </w:pPr>
      <w:r>
        <w:t>The RFP issuer expects that all work will be performed in a professional manner.  All information provided in this RFP is proprietary for this purpose only.  Information cannot be released without written permission from the contact person named in Section I.</w:t>
      </w:r>
    </w:p>
    <w:p w:rsidR="00D525A8" w:rsidRDefault="00D525A8" w:rsidP="0045096C">
      <w:pPr>
        <w:pStyle w:val="BodyText"/>
        <w:rPr>
          <w:rFonts w:eastAsia="MS Mincho"/>
        </w:rPr>
      </w:pPr>
      <w:r w:rsidRPr="0045096C">
        <w:rPr>
          <w:rStyle w:val="EmphasisBold"/>
          <w:rFonts w:eastAsia="MS Mincho"/>
        </w:rPr>
        <w:t>Questions:</w:t>
      </w:r>
      <w:r w:rsidR="0045096C" w:rsidRPr="0045096C">
        <w:rPr>
          <w:rStyle w:val="EmphasisBold"/>
          <w:rFonts w:eastAsia="MS Mincho"/>
        </w:rPr>
        <w:br/>
      </w:r>
      <w:r>
        <w:rPr>
          <w:rFonts w:eastAsia="MS Mincho"/>
        </w:rPr>
        <w:t>Direct all questions and requests for additional information regarding this RFP to the contact person designated in Section I (Contact Information).</w:t>
      </w:r>
    </w:p>
    <w:p w:rsidR="00D525A8" w:rsidRPr="008676D2" w:rsidRDefault="008676D2" w:rsidP="0045096C">
      <w:pPr>
        <w:pStyle w:val="BodyText"/>
        <w:rPr>
          <w:rStyle w:val="EmphasisBold"/>
          <w:rFonts w:eastAsia="MS Mincho"/>
        </w:rPr>
      </w:pPr>
      <w:r w:rsidRPr="008676D2">
        <w:rPr>
          <w:rStyle w:val="EmphasisBold"/>
        </w:rPr>
        <w:t>Decision Making Process</w:t>
      </w:r>
      <w:r w:rsidR="00D525A8" w:rsidRPr="008676D2">
        <w:rPr>
          <w:rStyle w:val="EmphasisBold"/>
          <w:rFonts w:eastAsia="MS Mincho"/>
        </w:rPr>
        <w:t>:</w:t>
      </w:r>
    </w:p>
    <w:p w:rsidR="00D525A8" w:rsidRDefault="00D525A8" w:rsidP="00F141B1">
      <w:pPr>
        <w:pStyle w:val="BodyText"/>
        <w:rPr>
          <w:rFonts w:eastAsia="MS Mincho"/>
        </w:rPr>
      </w:pPr>
      <w:r>
        <w:rPr>
          <w:rFonts w:eastAsia="MS Mincho"/>
        </w:rPr>
        <w:t xml:space="preserve">Final Decision Maker </w:t>
      </w:r>
      <w:r>
        <w:rPr>
          <w:rFonts w:eastAsia="MS Mincho"/>
          <w:i/>
          <w:iCs/>
        </w:rPr>
        <w:t>(Name &amp; Role)</w:t>
      </w:r>
      <w:r>
        <w:rPr>
          <w:rFonts w:eastAsia="MS Mincho"/>
        </w:rPr>
        <w:t>:</w:t>
      </w:r>
      <w:r w:rsidR="008654F8" w:rsidRPr="008654F8">
        <w:rPr>
          <w:rFonts w:eastAsia="MS Mincho"/>
        </w:rPr>
        <w:t xml:space="preserve"> </w:t>
      </w:r>
      <w:r w:rsidR="008654F8">
        <w:rPr>
          <w:rFonts w:eastAsia="MS Mincho"/>
        </w:rPr>
        <w:t>_____________________________</w:t>
      </w:r>
      <w:r w:rsidR="004C7759">
        <w:rPr>
          <w:rFonts w:eastAsia="MS Mincho"/>
        </w:rPr>
        <w:tab/>
      </w:r>
    </w:p>
    <w:p w:rsidR="00D525A8" w:rsidRDefault="00D525A8" w:rsidP="00F141B1">
      <w:pPr>
        <w:pStyle w:val="BodyText"/>
        <w:rPr>
          <w:rFonts w:eastAsia="MS Mincho"/>
        </w:rPr>
      </w:pPr>
      <w:r>
        <w:rPr>
          <w:rFonts w:eastAsia="MS Mincho"/>
        </w:rPr>
        <w:t xml:space="preserve">There will be a preliminary cut with a second review of finalists:  </w:t>
      </w:r>
      <w:r w:rsidR="00BF71AE">
        <w:fldChar w:fldCharType="begin"/>
      </w:r>
      <w:r w:rsidR="00BF71AE">
        <w:instrText xml:space="preserve"> MACROBUTTON CheckIt </w:instrText>
      </w:r>
      <w:r w:rsidR="00BF71AE">
        <w:sym w:font="Wingdings" w:char="F0A8"/>
      </w:r>
      <w:r w:rsidR="00BF71AE">
        <w:fldChar w:fldCharType="end"/>
      </w:r>
      <w:r w:rsidR="00BF71AE">
        <w:rPr>
          <w:rFonts w:cs="Arial"/>
        </w:rPr>
        <w:t xml:space="preserve"> Y</w:t>
      </w:r>
      <w:r w:rsidR="00BF71AE">
        <w:t>es</w:t>
      </w:r>
      <w:r w:rsidR="00A02F76">
        <w:tab/>
      </w:r>
      <w:r w:rsidR="00BF71AE">
        <w:fldChar w:fldCharType="begin"/>
      </w:r>
      <w:r w:rsidR="00BF71AE">
        <w:instrText xml:space="preserve"> MACROBUTTON CheckIt </w:instrText>
      </w:r>
      <w:r w:rsidR="00BF71AE">
        <w:sym w:font="Wingdings" w:char="F0A8"/>
      </w:r>
      <w:r w:rsidR="00BF71AE">
        <w:fldChar w:fldCharType="end"/>
      </w:r>
      <w:r w:rsidR="00BF71AE">
        <w:rPr>
          <w:rFonts w:cs="Arial"/>
        </w:rPr>
        <w:t xml:space="preserve"> </w:t>
      </w:r>
      <w:r w:rsidR="00BF71AE">
        <w:t>No</w:t>
      </w:r>
    </w:p>
    <w:p w:rsidR="00D525A8" w:rsidRDefault="00D525A8" w:rsidP="00F141B1">
      <w:pPr>
        <w:pStyle w:val="BodyText"/>
        <w:rPr>
          <w:rFonts w:eastAsia="MS Mincho"/>
        </w:rPr>
      </w:pPr>
      <w:r>
        <w:rPr>
          <w:rFonts w:eastAsia="MS Mincho"/>
        </w:rPr>
        <w:t>Timeline:</w:t>
      </w:r>
    </w:p>
    <w:p w:rsidR="00D525A8" w:rsidRPr="00FD6AAD" w:rsidRDefault="00D525A8" w:rsidP="00D0280E">
      <w:pPr>
        <w:pStyle w:val="ListBullet"/>
      </w:pPr>
      <w:r w:rsidRPr="00FD6AAD">
        <w:t>*RFP Published Date:</w:t>
      </w:r>
    </w:p>
    <w:p w:rsidR="00D525A8" w:rsidRPr="00FD6AAD" w:rsidRDefault="00D525A8" w:rsidP="00954F41">
      <w:pPr>
        <w:pStyle w:val="ListBullet"/>
      </w:pPr>
      <w:r w:rsidRPr="00FD6AAD">
        <w:t>RFP Distribution Date:</w:t>
      </w:r>
    </w:p>
    <w:p w:rsidR="00D525A8" w:rsidRPr="00FD6AAD" w:rsidRDefault="00D525A8" w:rsidP="00954F41">
      <w:pPr>
        <w:pStyle w:val="ListBullet"/>
      </w:pPr>
      <w:r w:rsidRPr="00FD6AAD">
        <w:t>Proposal Due Date and Time:</w:t>
      </w:r>
    </w:p>
    <w:p w:rsidR="00D525A8" w:rsidRPr="00FD6AAD" w:rsidRDefault="00D525A8" w:rsidP="00954F41">
      <w:pPr>
        <w:pStyle w:val="ListBullet"/>
      </w:pPr>
      <w:r w:rsidRPr="00FD6AAD">
        <w:t>Preliminary Cut Date:</w:t>
      </w:r>
    </w:p>
    <w:p w:rsidR="00D525A8" w:rsidRPr="00FD6AAD" w:rsidRDefault="00D525A8" w:rsidP="00954F41">
      <w:pPr>
        <w:pStyle w:val="ListBullet"/>
      </w:pPr>
      <w:r w:rsidRPr="00FD6AAD">
        <w:t xml:space="preserve">Proposal Presentation Dates (if required):  </w:t>
      </w:r>
    </w:p>
    <w:p w:rsidR="00D525A8" w:rsidRPr="00FD6AAD" w:rsidRDefault="00D525A8" w:rsidP="00954F41">
      <w:pPr>
        <w:pStyle w:val="ListBullet"/>
      </w:pPr>
      <w:r w:rsidRPr="00FD6AAD">
        <w:lastRenderedPageBreak/>
        <w:t>Proposal Presentation Location (if required):</w:t>
      </w:r>
      <w:r w:rsidR="00F4767C">
        <w:t xml:space="preserve"> </w:t>
      </w:r>
      <w:r w:rsidR="00F4767C" w:rsidRPr="00FD6AAD">
        <w:t>&lt;&lt;City&gt;&gt;, &lt;&lt;State/Province&gt;&gt;, &lt;&lt;Country&gt;&gt;</w:t>
      </w:r>
    </w:p>
    <w:p w:rsidR="00D525A8" w:rsidRPr="00FD6AAD" w:rsidRDefault="00D525A8" w:rsidP="00954F41">
      <w:pPr>
        <w:pStyle w:val="ListBullet"/>
      </w:pPr>
      <w:r w:rsidRPr="00FD6AAD">
        <w:t>*Decision Date:</w:t>
      </w:r>
    </w:p>
    <w:p w:rsidR="00D525A8" w:rsidRPr="00FD6AAD" w:rsidRDefault="00D525A8" w:rsidP="00954F41">
      <w:pPr>
        <w:pStyle w:val="ListBullet"/>
      </w:pPr>
      <w:r w:rsidRPr="00FD6AAD">
        <w:t>Approximate Date of Site Inspection (if required): &lt;&lt;MM/YY&gt;&gt; or &lt;&lt;MM/DD/YYYY&gt;&gt;</w:t>
      </w:r>
    </w:p>
    <w:p w:rsidR="00D525A8" w:rsidRPr="00FD6AAD" w:rsidRDefault="00D525A8" w:rsidP="00954F41">
      <w:pPr>
        <w:pStyle w:val="ListBullet"/>
      </w:pPr>
      <w:r w:rsidRPr="00FD6AAD">
        <w:t>Number of Site Inspection Attendees:</w:t>
      </w:r>
    </w:p>
    <w:p w:rsidR="00D525A8" w:rsidRDefault="00D525A8" w:rsidP="005674B9">
      <w:pPr>
        <w:pStyle w:val="BodyText"/>
        <w:rPr>
          <w:rFonts w:eastAsia="MS Mincho"/>
        </w:rPr>
      </w:pPr>
      <w:r>
        <w:rPr>
          <w:rFonts w:eastAsia="MS Mincho"/>
        </w:rPr>
        <w:t xml:space="preserve">Decision Notification Method </w:t>
      </w:r>
      <w:r>
        <w:rPr>
          <w:rFonts w:eastAsia="MS Mincho"/>
          <w:i/>
          <w:iCs/>
        </w:rPr>
        <w:t>(choose all that apply)</w:t>
      </w:r>
      <w:r>
        <w:rPr>
          <w:rFonts w:eastAsia="MS Mincho"/>
        </w:rPr>
        <w:t xml:space="preserve">:  </w:t>
      </w:r>
    </w:p>
    <w:p w:rsidR="00D525A8" w:rsidRDefault="00B31DF7" w:rsidP="005674B9">
      <w:pPr>
        <w:pStyle w:val="BodyText"/>
        <w:rPr>
          <w:rFonts w:eastAsia="MS Mincho"/>
        </w:rPr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 w:rsidR="00D525A8">
        <w:rPr>
          <w:rFonts w:eastAsia="MS Mincho"/>
        </w:rPr>
        <w:t xml:space="preserve"> Telephone Call</w:t>
      </w:r>
      <w:r w:rsidR="005674B9">
        <w:rPr>
          <w:rFonts w:eastAsia="MS Mincho"/>
        </w:rPr>
        <w:br/>
      </w:r>
      <w:r w:rsidR="00A22F4A">
        <w:fldChar w:fldCharType="begin"/>
      </w:r>
      <w:r w:rsidR="00A22F4A">
        <w:instrText xml:space="preserve"> MACROBUTTON CheckIt </w:instrText>
      </w:r>
      <w:r w:rsidR="00A22F4A">
        <w:sym w:font="Wingdings" w:char="F0A8"/>
      </w:r>
      <w:r w:rsidR="00A22F4A">
        <w:fldChar w:fldCharType="end"/>
      </w:r>
      <w:r w:rsidR="00D525A8">
        <w:rPr>
          <w:rFonts w:eastAsia="MS Mincho"/>
        </w:rPr>
        <w:t xml:space="preserve"> Email</w:t>
      </w:r>
      <w:r w:rsidR="005674B9">
        <w:rPr>
          <w:rFonts w:eastAsia="MS Mincho"/>
        </w:rPr>
        <w:br/>
      </w:r>
      <w:r w:rsidR="00A22F4A">
        <w:fldChar w:fldCharType="begin"/>
      </w:r>
      <w:r w:rsidR="00A22F4A">
        <w:instrText xml:space="preserve"> MACROBUTTON CheckIt </w:instrText>
      </w:r>
      <w:r w:rsidR="00A22F4A">
        <w:sym w:font="Wingdings" w:char="F0A8"/>
      </w:r>
      <w:r w:rsidR="00A22F4A">
        <w:fldChar w:fldCharType="end"/>
      </w:r>
      <w:r w:rsidR="00D525A8">
        <w:rPr>
          <w:rFonts w:eastAsia="MS Mincho"/>
        </w:rPr>
        <w:t xml:space="preserve"> Letter</w:t>
      </w:r>
      <w:r w:rsidR="005674B9">
        <w:rPr>
          <w:rFonts w:eastAsia="MS Mincho"/>
        </w:rPr>
        <w:br/>
      </w:r>
      <w:r w:rsidR="00A22F4A">
        <w:fldChar w:fldCharType="begin"/>
      </w:r>
      <w:r w:rsidR="00A22F4A">
        <w:instrText xml:space="preserve"> MACROBUTTON CheckIt </w:instrText>
      </w:r>
      <w:r w:rsidR="00A22F4A">
        <w:sym w:font="Wingdings" w:char="F0A8"/>
      </w:r>
      <w:r w:rsidR="00A22F4A">
        <w:fldChar w:fldCharType="end"/>
      </w:r>
      <w:r w:rsidR="00D525A8">
        <w:rPr>
          <w:rFonts w:eastAsia="MS Mincho"/>
        </w:rPr>
        <w:t xml:space="preserve"> Fax</w:t>
      </w:r>
    </w:p>
    <w:p w:rsidR="00D525A8" w:rsidRDefault="00D525A8" w:rsidP="002D0EFF">
      <w:pPr>
        <w:pStyle w:val="BodyText"/>
        <w:rPr>
          <w:rFonts w:eastAsia="MS Mincho"/>
          <w:i/>
          <w:iCs/>
        </w:rPr>
      </w:pPr>
      <w:r w:rsidRPr="00402FC6">
        <w:rPr>
          <w:rStyle w:val="EmphasisBold"/>
          <w:rFonts w:eastAsia="MS Mincho"/>
        </w:rPr>
        <w:t>Key Decision Factors:</w:t>
      </w:r>
      <w:r w:rsidR="00402FC6" w:rsidRPr="00402FC6">
        <w:rPr>
          <w:rStyle w:val="EmphasisBold"/>
          <w:rFonts w:eastAsia="MS Mincho"/>
        </w:rPr>
        <w:br/>
      </w:r>
      <w:r>
        <w:rPr>
          <w:rFonts w:eastAsia="MS Mincho"/>
        </w:rPr>
        <w:t xml:space="preserve">Selection is based on the following criteria, rated by how they will play a role in proposal evaluation </w:t>
      </w:r>
      <w:r>
        <w:rPr>
          <w:rFonts w:eastAsia="MS Mincho"/>
          <w:i/>
          <w:iCs/>
        </w:rPr>
        <w:t>(1 is critical, 3 is important, and 5 minimally important):</w:t>
      </w:r>
    </w:p>
    <w:tbl>
      <w:tblPr>
        <w:tblW w:w="80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8"/>
        <w:gridCol w:w="1710"/>
      </w:tblGrid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Pr="00416F5B" w:rsidRDefault="00D525A8" w:rsidP="00416F5B">
            <w:pPr>
              <w:pStyle w:val="TableText"/>
              <w:rPr>
                <w:rStyle w:val="EmphasisBold"/>
                <w:rFonts w:eastAsia="MS Mincho"/>
              </w:rPr>
            </w:pPr>
            <w:r w:rsidRPr="00416F5B">
              <w:rPr>
                <w:rStyle w:val="EmphasisBold"/>
                <w:rFonts w:eastAsia="MS Mincho"/>
              </w:rPr>
              <w:t>Decision Factor</w:t>
            </w:r>
          </w:p>
        </w:tc>
        <w:tc>
          <w:tcPr>
            <w:tcW w:w="1710" w:type="dxa"/>
          </w:tcPr>
          <w:p w:rsidR="00D525A8" w:rsidRPr="00416F5B" w:rsidRDefault="00D525A8" w:rsidP="00416F5B">
            <w:pPr>
              <w:pStyle w:val="TableText"/>
              <w:rPr>
                <w:rStyle w:val="EmphasisBold"/>
                <w:rFonts w:eastAsia="MS Mincho"/>
              </w:rPr>
            </w:pPr>
            <w:r w:rsidRPr="00416F5B">
              <w:rPr>
                <w:rStyle w:val="EmphasisBold"/>
                <w:rFonts w:eastAsia="MS Mincho"/>
              </w:rPr>
              <w:t>Rating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Ability of vendor to provide high level of service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t>Age and types of equipment to be provided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Amount of equipment owned by the vendor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Availability of required equipment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Creativity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Information provided in the response to the RFP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 xml:space="preserve">Proposal in the response to the RFP is in the proper sequence 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Overall cost of services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Recommendations from previous and existing clients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Staff Experience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t>Travel/shipping costs if equipment is trucked or flown in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trike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Union/non-union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  <w:strike/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525A8" w:rsidRDefault="00D525A8" w:rsidP="00416F5B">
            <w:pPr>
              <w:pStyle w:val="TableText"/>
              <w:rPr>
                <w:rFonts w:eastAsia="MS Mincho"/>
                <w:sz w:val="19"/>
              </w:rPr>
            </w:pPr>
            <w:r>
              <w:rPr>
                <w:rFonts w:eastAsia="MS Mincho"/>
              </w:rPr>
              <w:t>Other:</w:t>
            </w:r>
          </w:p>
        </w:tc>
        <w:tc>
          <w:tcPr>
            <w:tcW w:w="1710" w:type="dxa"/>
          </w:tcPr>
          <w:p w:rsidR="00D525A8" w:rsidRDefault="00D525A8" w:rsidP="00416F5B">
            <w:pPr>
              <w:pStyle w:val="TableText"/>
              <w:rPr>
                <w:rFonts w:eastAsia="MS Mincho"/>
              </w:rPr>
            </w:pPr>
          </w:p>
        </w:tc>
      </w:tr>
    </w:tbl>
    <w:p w:rsidR="00D425FE" w:rsidRDefault="00D525A8" w:rsidP="00D425FE">
      <w:pPr>
        <w:pStyle w:val="BodyText"/>
        <w:rPr>
          <w:rFonts w:eastAsia="MS Mincho"/>
        </w:rPr>
      </w:pPr>
      <w:r w:rsidRPr="00AC6476">
        <w:rPr>
          <w:rStyle w:val="EmphasisBold"/>
          <w:rFonts w:eastAsia="MS Mincho"/>
        </w:rPr>
        <w:t>Required Attachments</w:t>
      </w:r>
      <w:r>
        <w:rPr>
          <w:rFonts w:eastAsia="MS Mincho"/>
        </w:rPr>
        <w:t xml:space="preserve"> (select all that apply):</w:t>
      </w:r>
    </w:p>
    <w:p w:rsidR="00D525A8" w:rsidRDefault="00982C5B" w:rsidP="00AC6476">
      <w:pPr>
        <w:pStyle w:val="BodyText"/>
        <w:rPr>
          <w:rFonts w:cs="Arial"/>
          <w:bCs/>
        </w:rPr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 w:rsidR="00D525A8">
        <w:rPr>
          <w:rFonts w:eastAsia="MS Mincho"/>
        </w:rPr>
        <w:t>Standard sales kit for the company</w:t>
      </w:r>
    </w:p>
    <w:p w:rsidR="00D525A8" w:rsidRDefault="00982C5B" w:rsidP="00AC6476">
      <w:pPr>
        <w:pStyle w:val="BodyText"/>
        <w:rPr>
          <w:rFonts w:eastAsia="MS Mincho"/>
        </w:rPr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 w:rsidR="00D525A8">
        <w:rPr>
          <w:rFonts w:eastAsia="MS Mincho"/>
        </w:rPr>
        <w:t>Equipment Price List</w:t>
      </w:r>
    </w:p>
    <w:p w:rsidR="00D525A8" w:rsidRDefault="009B74A6" w:rsidP="00AC6476">
      <w:pPr>
        <w:pStyle w:val="BodyText"/>
        <w:rPr>
          <w:rFonts w:eastAsia="MS Mincho"/>
        </w:rPr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 w:rsidR="00982C5B">
        <w:t xml:space="preserve"> </w:t>
      </w:r>
      <w:r w:rsidR="00D525A8">
        <w:rPr>
          <w:rFonts w:eastAsia="MS Mincho"/>
        </w:rPr>
        <w:t>Other:</w:t>
      </w:r>
    </w:p>
    <w:p w:rsidR="00D525A8" w:rsidRPr="009B74A6" w:rsidRDefault="00D525A8" w:rsidP="009B74A6">
      <w:pPr>
        <w:pStyle w:val="BodyText"/>
        <w:rPr>
          <w:rStyle w:val="EmphasisBold"/>
          <w:rFonts w:eastAsia="MS Mincho"/>
        </w:rPr>
      </w:pPr>
      <w:r w:rsidRPr="009B74A6">
        <w:rPr>
          <w:rStyle w:val="EmphasisBold"/>
          <w:rFonts w:eastAsia="MS Mincho"/>
        </w:rPr>
        <w:t>Instructions for Responding:</w:t>
      </w:r>
    </w:p>
    <w:p w:rsidR="00D525A8" w:rsidRDefault="00D525A8" w:rsidP="006E245F">
      <w:pPr>
        <w:pStyle w:val="ListBullet"/>
        <w:rPr>
          <w:rFonts w:eastAsia="MS Mincho"/>
        </w:rPr>
      </w:pPr>
      <w:r>
        <w:rPr>
          <w:rFonts w:eastAsia="MS Mincho"/>
        </w:rPr>
        <w:t xml:space="preserve">Each proposal responding to this RFP must include the information requested in Section V </w:t>
      </w:r>
      <w:r>
        <w:rPr>
          <w:rFonts w:eastAsia="MS Mincho"/>
          <w:i/>
          <w:iCs/>
        </w:rPr>
        <w:t>(Proposal Content)</w:t>
      </w:r>
      <w:r>
        <w:rPr>
          <w:rFonts w:eastAsia="MS Mincho"/>
        </w:rPr>
        <w:t xml:space="preserve"> of this RFP (in the order presented).</w:t>
      </w:r>
    </w:p>
    <w:p w:rsidR="00D525A8" w:rsidRDefault="00D525A8" w:rsidP="006E245F">
      <w:pPr>
        <w:pStyle w:val="ListBullet"/>
        <w:rPr>
          <w:rFonts w:eastAsia="MS Mincho"/>
        </w:rPr>
      </w:pPr>
      <w:r>
        <w:t>Expenses related to the preparation and completion of a response to this RFP are the sole responsibility of the vendor.</w:t>
      </w:r>
    </w:p>
    <w:p w:rsidR="00D525A8" w:rsidRDefault="00D525A8" w:rsidP="006E245F">
      <w:pPr>
        <w:pStyle w:val="ListBullet"/>
        <w:rPr>
          <w:rFonts w:eastAsia="MS Mincho"/>
        </w:rPr>
      </w:pPr>
      <w:r>
        <w:t>The proposal with the lowest dollar amount will not necessarily be considered as the best proposal.</w:t>
      </w:r>
    </w:p>
    <w:p w:rsidR="00D525A8" w:rsidRDefault="00D525A8" w:rsidP="006E245F">
      <w:pPr>
        <w:pStyle w:val="ListBullet"/>
        <w:rPr>
          <w:rFonts w:eastAsia="MS Mincho"/>
        </w:rPr>
      </w:pPr>
      <w:r>
        <w:rPr>
          <w:rFonts w:eastAsia="MS Mincho"/>
        </w:rPr>
        <w:t>Incomplete and/or late responses will not be considered.</w:t>
      </w:r>
    </w:p>
    <w:p w:rsidR="00D525A8" w:rsidRDefault="00D525A8" w:rsidP="006E245F">
      <w:pPr>
        <w:pStyle w:val="ListBullet"/>
        <w:rPr>
          <w:rFonts w:eastAsia="MS Mincho"/>
        </w:rPr>
      </w:pPr>
      <w:r>
        <w:rPr>
          <w:rFonts w:eastAsia="MS Mincho"/>
        </w:rPr>
        <w:t>Accepted Formats for Response:</w:t>
      </w:r>
      <w:r>
        <w:rPr>
          <w:rFonts w:eastAsia="MS Mincho"/>
        </w:rPr>
        <w:tab/>
      </w:r>
      <w:r w:rsidR="00FC2B52">
        <w:fldChar w:fldCharType="begin"/>
      </w:r>
      <w:r w:rsidR="00FC2B52">
        <w:instrText xml:space="preserve"> MACROBUTTON CheckIt </w:instrText>
      </w:r>
      <w:r w:rsidR="00FC2B52">
        <w:sym w:font="Wingdings" w:char="F0A8"/>
      </w:r>
      <w:r w:rsidR="00FC2B52">
        <w:fldChar w:fldCharType="end"/>
      </w:r>
      <w:r w:rsidR="00FC2B52">
        <w:t xml:space="preserve"> </w:t>
      </w:r>
      <w:r>
        <w:rPr>
          <w:rFonts w:eastAsia="MS Mincho"/>
        </w:rPr>
        <w:t xml:space="preserve">Mail  </w:t>
      </w:r>
      <w:r w:rsidR="00FD446C">
        <w:rPr>
          <w:rFonts w:eastAsia="MS Mincho"/>
        </w:rPr>
        <w:t xml:space="preserve"> </w:t>
      </w:r>
      <w:r w:rsidR="00FC2B52">
        <w:fldChar w:fldCharType="begin"/>
      </w:r>
      <w:r w:rsidR="00FC2B52">
        <w:instrText xml:space="preserve"> MACROBUTTON CheckIt </w:instrText>
      </w:r>
      <w:r w:rsidR="00FC2B52">
        <w:sym w:font="Wingdings" w:char="F0A8"/>
      </w:r>
      <w:r w:rsidR="00FC2B52">
        <w:fldChar w:fldCharType="end"/>
      </w:r>
      <w:r w:rsidR="00FC2B52">
        <w:t xml:space="preserve"> </w:t>
      </w:r>
      <w:r>
        <w:rPr>
          <w:rFonts w:eastAsia="MS Mincho"/>
        </w:rPr>
        <w:t xml:space="preserve">Fax </w:t>
      </w:r>
      <w:r w:rsidR="00FD446C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="00FC2B52">
        <w:fldChar w:fldCharType="begin"/>
      </w:r>
      <w:r w:rsidR="00FC2B52">
        <w:instrText xml:space="preserve"> MACROBUTTON CheckIt </w:instrText>
      </w:r>
      <w:r w:rsidR="00FC2B52">
        <w:sym w:font="Wingdings" w:char="F0A8"/>
      </w:r>
      <w:r w:rsidR="00FC2B52">
        <w:fldChar w:fldCharType="end"/>
      </w:r>
      <w:r>
        <w:rPr>
          <w:rFonts w:eastAsia="MS Mincho"/>
        </w:rPr>
        <w:t xml:space="preserve"> Email  </w:t>
      </w:r>
      <w:r w:rsidR="00FD446C">
        <w:rPr>
          <w:rFonts w:eastAsia="MS Mincho"/>
        </w:rPr>
        <w:t xml:space="preserve"> </w:t>
      </w:r>
      <w:r w:rsidR="00FC2B52">
        <w:fldChar w:fldCharType="begin"/>
      </w:r>
      <w:r w:rsidR="00FC2B52">
        <w:instrText xml:space="preserve"> MACROBUTTON CheckIt </w:instrText>
      </w:r>
      <w:r w:rsidR="00FC2B52">
        <w:sym w:font="Wingdings" w:char="F0A8"/>
      </w:r>
      <w:r w:rsidR="00FC2B52">
        <w:fldChar w:fldCharType="end"/>
      </w:r>
      <w:r>
        <w:rPr>
          <w:rFonts w:eastAsia="MS Mincho"/>
        </w:rPr>
        <w:t xml:space="preserve"> Courier  </w:t>
      </w:r>
      <w:r w:rsidR="00FD446C">
        <w:rPr>
          <w:rFonts w:eastAsia="MS Mincho"/>
        </w:rPr>
        <w:t xml:space="preserve"> </w:t>
      </w:r>
      <w:r w:rsidR="00FC2B52">
        <w:fldChar w:fldCharType="begin"/>
      </w:r>
      <w:r w:rsidR="00FC2B52">
        <w:instrText xml:space="preserve"> MACROBUTTON CheckIt </w:instrText>
      </w:r>
      <w:r w:rsidR="00FC2B52">
        <w:sym w:font="Wingdings" w:char="F0A8"/>
      </w:r>
      <w:r w:rsidR="00FC2B52">
        <w:fldChar w:fldCharType="end"/>
      </w:r>
      <w:r w:rsidR="00733B01">
        <w:rPr>
          <w:rFonts w:eastAsia="MS Mincho"/>
        </w:rPr>
        <w:t xml:space="preserve"> Other:</w:t>
      </w:r>
    </w:p>
    <w:p w:rsidR="00D525A8" w:rsidRDefault="006E245F" w:rsidP="006E245F">
      <w:pPr>
        <w:pStyle w:val="ListBullet"/>
      </w:pPr>
      <w:r>
        <w:rPr>
          <w:rFonts w:eastAsia="MS Mincho"/>
        </w:rPr>
        <w:lastRenderedPageBreak/>
        <w:t>Other instructions:</w:t>
      </w:r>
    </w:p>
    <w:p w:rsidR="00D525A8" w:rsidRDefault="00D525A8" w:rsidP="006E245F">
      <w:pPr>
        <w:pStyle w:val="BodyText"/>
      </w:pPr>
      <w:r>
        <w:t>Proposal Specifications Comments:</w:t>
      </w:r>
      <w:r w:rsidR="006E245F">
        <w:tab/>
      </w:r>
    </w:p>
    <w:p w:rsidR="00D525A8" w:rsidRDefault="003D50DA" w:rsidP="00FB15CC">
      <w:pPr>
        <w:pStyle w:val="Heading"/>
        <w:rPr>
          <w:rFonts w:eastAsia="MS Mincho"/>
          <w:sz w:val="18"/>
        </w:rPr>
      </w:pPr>
      <w:r>
        <w:t>V. Proposal Content</w:t>
      </w:r>
    </w:p>
    <w:p w:rsidR="00D525A8" w:rsidRDefault="00D525A8" w:rsidP="00B71187">
      <w:pPr>
        <w:pStyle w:val="BodyText"/>
        <w:rPr>
          <w:rFonts w:eastAsia="MS Mincho"/>
        </w:rPr>
      </w:pPr>
      <w:r>
        <w:rPr>
          <w:rFonts w:eastAsia="MS Mincho"/>
        </w:rPr>
        <w:t>Each proposal responding to this RFP must include the following information (in the order presented here).</w:t>
      </w:r>
    </w:p>
    <w:p w:rsidR="00D525A8" w:rsidRDefault="00D525A8" w:rsidP="00B71187">
      <w:pPr>
        <w:pStyle w:val="BodyText"/>
        <w:rPr>
          <w:rFonts w:eastAsia="MS Mincho"/>
        </w:rPr>
      </w:pPr>
      <w:r w:rsidRPr="00B71187">
        <w:rPr>
          <w:rStyle w:val="EmphasisBold"/>
          <w:rFonts w:eastAsia="MS Mincho"/>
        </w:rPr>
        <w:t>Company Name:</w:t>
      </w:r>
      <w:r w:rsidR="00B71187">
        <w:rPr>
          <w:rFonts w:eastAsia="MS Mincho"/>
        </w:rPr>
        <w:tab/>
      </w:r>
    </w:p>
    <w:p w:rsidR="00FB426B" w:rsidRDefault="00D525A8" w:rsidP="00FB426B">
      <w:pPr>
        <w:pStyle w:val="BodyText"/>
        <w:spacing w:after="0"/>
      </w:pPr>
      <w:r>
        <w:t>Mailing Address Line 1:</w:t>
      </w:r>
    </w:p>
    <w:p w:rsidR="00FB426B" w:rsidRDefault="00D525A8" w:rsidP="00FB426B">
      <w:pPr>
        <w:pStyle w:val="BodyText"/>
        <w:spacing w:before="120" w:after="0"/>
      </w:pPr>
      <w:r>
        <w:t>Mailing Address Line 2:</w:t>
      </w:r>
    </w:p>
    <w:p w:rsidR="00FB426B" w:rsidRDefault="00D525A8" w:rsidP="00FB426B">
      <w:pPr>
        <w:pStyle w:val="BodyText"/>
        <w:spacing w:before="120" w:after="0"/>
      </w:pPr>
      <w:r>
        <w:t>City:</w:t>
      </w:r>
      <w:r w:rsidR="004F35E2">
        <w:t xml:space="preserve"> _____________ </w:t>
      </w:r>
      <w:r>
        <w:t>State/Province:</w:t>
      </w:r>
      <w:r w:rsidR="004F35E2">
        <w:t xml:space="preserve"> _____________ </w:t>
      </w:r>
      <w:r>
        <w:t>Zip/Postal Code:</w:t>
      </w:r>
      <w:r w:rsidR="004F35E2">
        <w:t xml:space="preserve"> _____________ </w:t>
      </w:r>
      <w:r>
        <w:t>Country:</w:t>
      </w:r>
      <w:r w:rsidR="004F35E2">
        <w:t xml:space="preserve"> _____________</w:t>
      </w:r>
    </w:p>
    <w:p w:rsidR="00D525A8" w:rsidRDefault="00D525A8" w:rsidP="00FB426B">
      <w:pPr>
        <w:pStyle w:val="BodyText"/>
        <w:spacing w:before="120" w:after="0"/>
        <w:rPr>
          <w:sz w:val="18"/>
        </w:rPr>
      </w:pPr>
      <w:r>
        <w:rPr>
          <w:sz w:val="18"/>
        </w:rPr>
        <w:t xml:space="preserve">Web Site: </w:t>
      </w:r>
      <w:r w:rsidR="00720A95">
        <w:t>_____________</w:t>
      </w:r>
    </w:p>
    <w:p w:rsidR="00D525A8" w:rsidRDefault="00D525A8" w:rsidP="00707CE0">
      <w:pPr>
        <w:pStyle w:val="BodyText"/>
      </w:pPr>
      <w:r>
        <w:t>Primary Sales Contact:</w:t>
      </w:r>
    </w:p>
    <w:tbl>
      <w:tblPr>
        <w:tblW w:w="0" w:type="auto"/>
        <w:tblInd w:w="828" w:type="dxa"/>
        <w:tblLook w:val="0000"/>
      </w:tblPr>
      <w:tblGrid>
        <w:gridCol w:w="2430"/>
        <w:gridCol w:w="6193"/>
      </w:tblGrid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Full Name: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  <w:u w:val="single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Preferred Name: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Job Title: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Employer: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Mailing Address Line 1: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Mailing Address Line 2: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City: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State/Province: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Zip/Postal Code: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Country: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Phone: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Fax: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Mobile Phone: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E-mail Address: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D525A8" w:rsidRDefault="00D525A8" w:rsidP="00132111">
            <w:pPr>
              <w:pStyle w:val="TableText"/>
              <w:rPr>
                <w:sz w:val="19"/>
              </w:rPr>
            </w:pPr>
            <w:r>
              <w:t>Web Address:</w:t>
            </w:r>
          </w:p>
        </w:tc>
        <w:tc>
          <w:tcPr>
            <w:tcW w:w="6193" w:type="dxa"/>
          </w:tcPr>
          <w:p w:rsidR="00D525A8" w:rsidRDefault="00D525A8" w:rsidP="00132111">
            <w:pPr>
              <w:pStyle w:val="TableText"/>
            </w:pPr>
          </w:p>
        </w:tc>
      </w:tr>
    </w:tbl>
    <w:p w:rsidR="00D525A8" w:rsidRPr="005B18BD" w:rsidRDefault="005B18BD" w:rsidP="005931EF">
      <w:pPr>
        <w:pStyle w:val="BodyText"/>
        <w:rPr>
          <w:rStyle w:val="EmphasisBold"/>
          <w:rFonts w:eastAsia="MS Mincho"/>
        </w:rPr>
      </w:pPr>
      <w:r w:rsidRPr="005B18BD">
        <w:rPr>
          <w:rStyle w:val="EmphasisBold"/>
        </w:rPr>
        <w:t>Experience</w:t>
      </w:r>
      <w:r w:rsidR="00D525A8" w:rsidRPr="005B18BD">
        <w:rPr>
          <w:rStyle w:val="EmphasisBold"/>
          <w:rFonts w:eastAsia="MS Mincho"/>
        </w:rPr>
        <w:t>:</w:t>
      </w:r>
    </w:p>
    <w:p w:rsidR="00D525A8" w:rsidRDefault="00D525A8" w:rsidP="00914E51">
      <w:pPr>
        <w:pStyle w:val="BodyText"/>
        <w:rPr>
          <w:rFonts w:eastAsia="MS Mincho"/>
        </w:rPr>
      </w:pPr>
      <w:r>
        <w:rPr>
          <w:rFonts w:eastAsia="MS Mincho"/>
        </w:rPr>
        <w:t>For how many events of similar size and scope as the one described in Section II of this RFP has the company provided services in the past three years?</w:t>
      </w:r>
      <w:r w:rsidR="005931EF">
        <w:rPr>
          <w:rFonts w:eastAsia="MS Mincho"/>
        </w:rPr>
        <w:tab/>
      </w:r>
    </w:p>
    <w:p w:rsidR="00D525A8" w:rsidRPr="00216798" w:rsidRDefault="00D525A8" w:rsidP="00216798">
      <w:pPr>
        <w:pStyle w:val="BodyText"/>
        <w:rPr>
          <w:rFonts w:eastAsia="MS Mincho"/>
        </w:rPr>
      </w:pPr>
      <w:r w:rsidRPr="00216798">
        <w:rPr>
          <w:rFonts w:eastAsia="MS Mincho"/>
        </w:rPr>
        <w:t>When was the company founded?</w:t>
      </w:r>
      <w:r w:rsidR="006B45C5" w:rsidRPr="00216798">
        <w:rPr>
          <w:rFonts w:eastAsia="MS Mincho"/>
        </w:rPr>
        <w:t xml:space="preserve"> ____________________________ </w:t>
      </w:r>
      <w:r w:rsidRPr="00216798">
        <w:rPr>
          <w:rFonts w:eastAsia="MS Mincho"/>
        </w:rPr>
        <w:t>(year)</w:t>
      </w:r>
    </w:p>
    <w:p w:rsidR="00D525A8" w:rsidRPr="00216798" w:rsidRDefault="00D525A8" w:rsidP="00216798">
      <w:pPr>
        <w:pStyle w:val="BodyText"/>
        <w:rPr>
          <w:rFonts w:eastAsia="MS Mincho"/>
        </w:rPr>
      </w:pPr>
      <w:r w:rsidRPr="00216798">
        <w:rPr>
          <w:rFonts w:eastAsia="MS Mincho"/>
        </w:rPr>
        <w:t>What is the company’s scope of services?</w:t>
      </w:r>
      <w:r w:rsidR="006B45C5" w:rsidRPr="00216798">
        <w:rPr>
          <w:rFonts w:eastAsia="MS Mincho"/>
        </w:rPr>
        <w:t xml:space="preserve"> ____________________________</w:t>
      </w:r>
    </w:p>
    <w:p w:rsidR="00D525A8" w:rsidRPr="00216798" w:rsidRDefault="00D525A8" w:rsidP="00216798">
      <w:pPr>
        <w:pStyle w:val="BodyText"/>
        <w:rPr>
          <w:rFonts w:eastAsia="MS Mincho"/>
        </w:rPr>
      </w:pPr>
      <w:r w:rsidRPr="00216798">
        <w:rPr>
          <w:rFonts w:eastAsia="MS Mincho"/>
        </w:rPr>
        <w:t>Describe the company’s working relationship with the facility (named in Section II – Event Profile ) selected for this event (i.e.,  A</w:t>
      </w:r>
      <w:r w:rsidRPr="00216798">
        <w:t>re you the preferred vendor? How many events and of what type have you serviced there?).</w:t>
      </w:r>
      <w:r w:rsidRPr="00216798">
        <w:rPr>
          <w:rFonts w:eastAsia="MS Mincho"/>
        </w:rPr>
        <w:t xml:space="preserve"> </w:t>
      </w:r>
      <w:r w:rsidR="006B45C5" w:rsidRPr="00216798">
        <w:rPr>
          <w:rFonts w:eastAsia="MS Mincho"/>
        </w:rPr>
        <w:t>_____________________</w:t>
      </w:r>
    </w:p>
    <w:p w:rsidR="00D525A8" w:rsidRDefault="00914E51" w:rsidP="00216798">
      <w:pPr>
        <w:pStyle w:val="BodyText"/>
        <w:rPr>
          <w:rFonts w:eastAsia="MS Mincho"/>
        </w:rPr>
      </w:pPr>
      <w:r w:rsidRPr="00216798">
        <w:t>Experience Comments:</w:t>
      </w:r>
      <w:r w:rsidR="006B45C5" w:rsidRPr="00216798">
        <w:rPr>
          <w:rFonts w:eastAsia="MS Mincho"/>
        </w:rPr>
        <w:t xml:space="preserve"> ____________________________</w:t>
      </w:r>
    </w:p>
    <w:p w:rsidR="00D525A8" w:rsidRPr="000E59F4" w:rsidRDefault="00D525A8" w:rsidP="000E59F4">
      <w:pPr>
        <w:pStyle w:val="BodyText"/>
        <w:rPr>
          <w:rStyle w:val="EmphasisBold"/>
          <w:rFonts w:eastAsia="MS Mincho"/>
        </w:rPr>
      </w:pPr>
      <w:r w:rsidRPr="000E59F4">
        <w:rPr>
          <w:rStyle w:val="EmphasisBold"/>
          <w:rFonts w:eastAsia="MS Mincho"/>
        </w:rPr>
        <w:t>Additional Information:</w:t>
      </w:r>
    </w:p>
    <w:p w:rsidR="00D525A8" w:rsidRPr="000E59F4" w:rsidRDefault="00D525A8" w:rsidP="000E59F4">
      <w:pPr>
        <w:pStyle w:val="BodyText"/>
        <w:rPr>
          <w:rStyle w:val="Emphasis"/>
          <w:rFonts w:eastAsia="MS Mincho"/>
        </w:rPr>
      </w:pPr>
      <w:r w:rsidRPr="000E59F4">
        <w:rPr>
          <w:rStyle w:val="Emphasis"/>
          <w:rFonts w:eastAsia="MS Mincho"/>
        </w:rPr>
        <w:t>Planning the Event:</w:t>
      </w:r>
    </w:p>
    <w:p w:rsidR="00D525A8" w:rsidRDefault="00D525A8" w:rsidP="000E59F4">
      <w:pPr>
        <w:pStyle w:val="BodyText"/>
        <w:rPr>
          <w:rFonts w:eastAsia="MS Mincho"/>
        </w:rPr>
      </w:pPr>
      <w:r>
        <w:rPr>
          <w:rFonts w:eastAsia="MS Mincho"/>
        </w:rPr>
        <w:lastRenderedPageBreak/>
        <w:t>How would the company and its staff participate in planning meetings?</w:t>
      </w:r>
      <w:r w:rsidR="006B45C5">
        <w:rPr>
          <w:rFonts w:eastAsia="MS Mincho"/>
        </w:rPr>
        <w:t xml:space="preserve"> ____________________________</w:t>
      </w:r>
    </w:p>
    <w:p w:rsidR="00D525A8" w:rsidRDefault="00D525A8" w:rsidP="000E59F4">
      <w:pPr>
        <w:pStyle w:val="BodyText"/>
        <w:rPr>
          <w:rFonts w:eastAsia="MS Mincho"/>
        </w:rPr>
      </w:pPr>
      <w:r>
        <w:rPr>
          <w:rFonts w:eastAsia="MS Mincho"/>
        </w:rPr>
        <w:t>Who would accompany the event organizer on site visits?</w:t>
      </w:r>
      <w:r w:rsidR="00674F12">
        <w:rPr>
          <w:rFonts w:eastAsia="MS Mincho"/>
        </w:rPr>
        <w:br/>
        <w:t xml:space="preserve">____________________________ </w:t>
      </w:r>
      <w:r>
        <w:rPr>
          <w:rFonts w:eastAsia="MS Mincho"/>
        </w:rPr>
        <w:t>(Full Name)</w:t>
      </w:r>
      <w:r w:rsidR="00D27502">
        <w:rPr>
          <w:rFonts w:eastAsia="MS Mincho"/>
        </w:rPr>
        <w:t xml:space="preserve">, </w:t>
      </w:r>
      <w:r>
        <w:rPr>
          <w:rFonts w:eastAsia="MS Mincho"/>
        </w:rPr>
        <w:t>(Job Title)</w:t>
      </w:r>
    </w:p>
    <w:p w:rsidR="00D525A8" w:rsidRDefault="006B45C5" w:rsidP="000E59F4">
      <w:pPr>
        <w:pStyle w:val="BodyText"/>
        <w:rPr>
          <w:rFonts w:eastAsia="MS Mincho"/>
        </w:rPr>
      </w:pPr>
      <w:r>
        <w:rPr>
          <w:bCs/>
        </w:rPr>
        <w:t>Planning Comments:</w:t>
      </w:r>
      <w:r w:rsidRPr="006B45C5">
        <w:rPr>
          <w:rFonts w:eastAsia="MS Mincho"/>
        </w:rPr>
        <w:t xml:space="preserve"> </w:t>
      </w:r>
      <w:r>
        <w:rPr>
          <w:rFonts w:eastAsia="MS Mincho"/>
        </w:rPr>
        <w:t>____________________________</w:t>
      </w:r>
    </w:p>
    <w:p w:rsidR="00D525A8" w:rsidRPr="00E7201F" w:rsidRDefault="00D525A8" w:rsidP="00E7201F">
      <w:pPr>
        <w:pStyle w:val="BodyText"/>
        <w:rPr>
          <w:rStyle w:val="EmphasisBold"/>
          <w:rFonts w:eastAsia="MS Mincho"/>
        </w:rPr>
      </w:pPr>
      <w:r w:rsidRPr="00E7201F">
        <w:rPr>
          <w:rStyle w:val="EmphasisBold"/>
          <w:rFonts w:eastAsia="MS Mincho"/>
        </w:rPr>
        <w:t>Response to Requirements:</w:t>
      </w:r>
    </w:p>
    <w:p w:rsidR="00E7201F" w:rsidRDefault="00D525A8" w:rsidP="00E7201F">
      <w:pPr>
        <w:pStyle w:val="BodyText"/>
      </w:pPr>
      <w:r>
        <w:rPr>
          <w:rFonts w:eastAsia="MS Mincho"/>
        </w:rPr>
        <w:t>The company can meet the event’s specific equipment requir</w:t>
      </w:r>
      <w:r w:rsidR="00E7201F">
        <w:rPr>
          <w:rFonts w:eastAsia="MS Mincho"/>
        </w:rPr>
        <w:t xml:space="preserve">ements with its own equipment: </w:t>
      </w:r>
      <w:r w:rsidR="00987AD0">
        <w:fldChar w:fldCharType="begin"/>
      </w:r>
      <w:r w:rsidR="00987AD0">
        <w:instrText xml:space="preserve"> MACROBUTTON CheckIt </w:instrText>
      </w:r>
      <w:r w:rsidR="00987AD0">
        <w:sym w:font="Wingdings" w:char="F0A8"/>
      </w:r>
      <w:r w:rsidR="00987AD0">
        <w:fldChar w:fldCharType="end"/>
      </w:r>
      <w:r w:rsidR="00987AD0">
        <w:rPr>
          <w:rFonts w:cs="Arial"/>
        </w:rPr>
        <w:t xml:space="preserve"> Y</w:t>
      </w:r>
      <w:r w:rsidR="00987AD0">
        <w:t>es</w:t>
      </w:r>
      <w:r w:rsidR="00987AD0">
        <w:tab/>
      </w:r>
      <w:r w:rsidR="00987AD0">
        <w:fldChar w:fldCharType="begin"/>
      </w:r>
      <w:r w:rsidR="00987AD0">
        <w:instrText xml:space="preserve"> MACROBUTTON CheckIt </w:instrText>
      </w:r>
      <w:r w:rsidR="00987AD0">
        <w:sym w:font="Wingdings" w:char="F0A8"/>
      </w:r>
      <w:r w:rsidR="00987AD0">
        <w:fldChar w:fldCharType="end"/>
      </w:r>
      <w:r w:rsidR="00987AD0">
        <w:rPr>
          <w:rFonts w:cs="Arial"/>
        </w:rPr>
        <w:t xml:space="preserve"> </w:t>
      </w:r>
      <w:r w:rsidR="00987AD0">
        <w:t>No</w:t>
      </w:r>
    </w:p>
    <w:p w:rsidR="00D525A8" w:rsidRDefault="00D525A8" w:rsidP="00E7201F">
      <w:pPr>
        <w:pStyle w:val="BodyText"/>
      </w:pPr>
      <w:r w:rsidRPr="009B4137">
        <w:rPr>
          <w:rStyle w:val="Emphasis"/>
        </w:rPr>
        <w:t>If No,</w:t>
      </w:r>
      <w:r w:rsidR="00E7201F">
        <w:rPr>
          <w:i/>
          <w:iCs/>
        </w:rPr>
        <w:br/>
      </w:r>
      <w:r>
        <w:t>Types and amounts of equipment that would need to be outsourced:</w:t>
      </w:r>
    </w:p>
    <w:p w:rsidR="00D525A8" w:rsidRDefault="00D525A8" w:rsidP="00987AD0">
      <w:pPr>
        <w:pStyle w:val="BodyText"/>
      </w:pPr>
      <w:r>
        <w:t>Comments:</w:t>
      </w:r>
      <w:r w:rsidR="000D6F17" w:rsidRPr="000D6F17">
        <w:rPr>
          <w:rFonts w:eastAsia="MS Mincho"/>
        </w:rPr>
        <w:t xml:space="preserve"> </w:t>
      </w:r>
      <w:r w:rsidR="000D6F17">
        <w:rPr>
          <w:rFonts w:eastAsia="MS Mincho"/>
        </w:rPr>
        <w:t>____________________________</w:t>
      </w:r>
    </w:p>
    <w:p w:rsidR="00D525A8" w:rsidRDefault="00D525A8" w:rsidP="00987AD0">
      <w:pPr>
        <w:pStyle w:val="BodyText"/>
      </w:pPr>
      <w:r>
        <w:rPr>
          <w:rFonts w:eastAsia="MS Mincho"/>
        </w:rPr>
        <w:t xml:space="preserve">The company can meet the event’s specific staffing requirements with its own staff:  </w:t>
      </w:r>
      <w:r w:rsidR="00987AD0">
        <w:fldChar w:fldCharType="begin"/>
      </w:r>
      <w:r w:rsidR="00987AD0">
        <w:instrText xml:space="preserve"> MACROBUTTON CheckIt </w:instrText>
      </w:r>
      <w:r w:rsidR="00987AD0">
        <w:sym w:font="Wingdings" w:char="F0A8"/>
      </w:r>
      <w:r w:rsidR="00987AD0">
        <w:fldChar w:fldCharType="end"/>
      </w:r>
      <w:r w:rsidR="00987AD0">
        <w:rPr>
          <w:rFonts w:cs="Arial"/>
        </w:rPr>
        <w:t xml:space="preserve"> Y</w:t>
      </w:r>
      <w:r w:rsidR="00987AD0">
        <w:t>es</w:t>
      </w:r>
      <w:r w:rsidR="00987AD0">
        <w:tab/>
      </w:r>
      <w:r w:rsidR="00987AD0">
        <w:fldChar w:fldCharType="begin"/>
      </w:r>
      <w:r w:rsidR="00987AD0">
        <w:instrText xml:space="preserve"> MACROBUTTON CheckIt </w:instrText>
      </w:r>
      <w:r w:rsidR="00987AD0">
        <w:sym w:font="Wingdings" w:char="F0A8"/>
      </w:r>
      <w:r w:rsidR="00987AD0">
        <w:fldChar w:fldCharType="end"/>
      </w:r>
      <w:r w:rsidR="00987AD0">
        <w:rPr>
          <w:rFonts w:cs="Arial"/>
        </w:rPr>
        <w:t xml:space="preserve"> </w:t>
      </w:r>
      <w:r w:rsidR="00987AD0">
        <w:t>No</w:t>
      </w:r>
    </w:p>
    <w:p w:rsidR="00D525A8" w:rsidRDefault="00D525A8" w:rsidP="009B4137">
      <w:pPr>
        <w:pStyle w:val="BodyText"/>
      </w:pPr>
      <w:r w:rsidRPr="009B4137">
        <w:rPr>
          <w:rStyle w:val="Emphasis"/>
        </w:rPr>
        <w:t>If No,</w:t>
      </w:r>
      <w:r w:rsidR="009B4137">
        <w:br/>
      </w:r>
      <w:r>
        <w:t>Supplemental staff is supplied by:</w:t>
      </w:r>
      <w:r w:rsidR="003756B9" w:rsidRPr="003756B9">
        <w:rPr>
          <w:rFonts w:eastAsia="MS Mincho"/>
        </w:rPr>
        <w:t xml:space="preserve"> </w:t>
      </w:r>
      <w:r w:rsidR="000D6F17">
        <w:rPr>
          <w:rFonts w:eastAsia="MS Mincho"/>
        </w:rPr>
        <w:t>____________________________</w:t>
      </w:r>
    </w:p>
    <w:p w:rsidR="00D525A8" w:rsidRDefault="00D525A8" w:rsidP="009B4137">
      <w:pPr>
        <w:pStyle w:val="BodyText"/>
      </w:pPr>
      <w:r>
        <w:t>Comments:</w:t>
      </w:r>
      <w:r w:rsidR="003756B9" w:rsidRPr="003756B9">
        <w:rPr>
          <w:rFonts w:eastAsia="MS Mincho"/>
        </w:rPr>
        <w:t xml:space="preserve"> </w:t>
      </w:r>
      <w:r w:rsidR="000D6F17">
        <w:rPr>
          <w:rFonts w:eastAsia="MS Mincho"/>
        </w:rPr>
        <w:t>____________________________</w:t>
      </w:r>
    </w:p>
    <w:p w:rsidR="00D525A8" w:rsidRDefault="00D525A8" w:rsidP="009B4137">
      <w:pPr>
        <w:pStyle w:val="BodyText"/>
      </w:pPr>
      <w:r>
        <w:rPr>
          <w:rFonts w:eastAsia="MS Mincho"/>
        </w:rPr>
        <w:t xml:space="preserve">The company can meet the other specific requirements outlined in the RFP:  </w:t>
      </w:r>
      <w:r w:rsidR="009B4137">
        <w:fldChar w:fldCharType="begin"/>
      </w:r>
      <w:r w:rsidR="009B4137">
        <w:instrText xml:space="preserve"> MACROBUTTON CheckIt </w:instrText>
      </w:r>
      <w:r w:rsidR="009B4137">
        <w:sym w:font="Wingdings" w:char="F0A8"/>
      </w:r>
      <w:r w:rsidR="009B4137">
        <w:fldChar w:fldCharType="end"/>
      </w:r>
      <w:r w:rsidR="009B4137">
        <w:rPr>
          <w:rFonts w:cs="Arial"/>
        </w:rPr>
        <w:t xml:space="preserve"> Y</w:t>
      </w:r>
      <w:r w:rsidR="009B4137">
        <w:t>es</w:t>
      </w:r>
      <w:r w:rsidR="009B4137">
        <w:tab/>
      </w:r>
      <w:r w:rsidR="009B4137">
        <w:fldChar w:fldCharType="begin"/>
      </w:r>
      <w:r w:rsidR="009B4137">
        <w:instrText xml:space="preserve"> MACROBUTTON CheckIt </w:instrText>
      </w:r>
      <w:r w:rsidR="009B4137">
        <w:sym w:font="Wingdings" w:char="F0A8"/>
      </w:r>
      <w:r w:rsidR="009B4137">
        <w:fldChar w:fldCharType="end"/>
      </w:r>
      <w:r w:rsidR="009B4137">
        <w:rPr>
          <w:rFonts w:cs="Arial"/>
        </w:rPr>
        <w:t xml:space="preserve"> </w:t>
      </w:r>
      <w:r w:rsidR="009B4137">
        <w:t>No</w:t>
      </w:r>
    </w:p>
    <w:p w:rsidR="00D525A8" w:rsidRDefault="00D525A8" w:rsidP="009B4137">
      <w:pPr>
        <w:pStyle w:val="BodyText"/>
      </w:pPr>
      <w:r>
        <w:t>Comments:</w:t>
      </w:r>
      <w:r w:rsidR="003756B9" w:rsidRPr="003756B9">
        <w:rPr>
          <w:rFonts w:eastAsia="MS Mincho"/>
        </w:rPr>
        <w:t xml:space="preserve"> </w:t>
      </w:r>
      <w:r w:rsidR="000D6F17">
        <w:rPr>
          <w:rFonts w:eastAsia="MS Mincho"/>
        </w:rPr>
        <w:t>____________________________</w:t>
      </w:r>
    </w:p>
    <w:p w:rsidR="00D525A8" w:rsidRPr="00FD7315" w:rsidRDefault="00D525A8" w:rsidP="00FD7315">
      <w:pPr>
        <w:pStyle w:val="BodyText"/>
        <w:rPr>
          <w:rStyle w:val="EmphasisBold"/>
        </w:rPr>
      </w:pPr>
      <w:r w:rsidRPr="00FD7315">
        <w:rPr>
          <w:rStyle w:val="EmphasisBold"/>
          <w:rFonts w:eastAsia="MS Mincho"/>
        </w:rPr>
        <w:t>Additional Information:</w:t>
      </w:r>
    </w:p>
    <w:p w:rsidR="00FD7315" w:rsidRPr="00A77A28" w:rsidRDefault="00D525A8" w:rsidP="00A77A28">
      <w:pPr>
        <w:pStyle w:val="BodyText"/>
        <w:ind w:left="720"/>
        <w:rPr>
          <w:rStyle w:val="EmphasisBold"/>
          <w:rFonts w:eastAsia="MS Mincho"/>
        </w:rPr>
      </w:pPr>
      <w:r w:rsidRPr="00A77A28">
        <w:rPr>
          <w:rStyle w:val="EmphasisBold"/>
          <w:rFonts w:eastAsia="MS Mincho"/>
        </w:rPr>
        <w:t>Personnel:</w:t>
      </w:r>
    </w:p>
    <w:p w:rsidR="00D525A8" w:rsidRDefault="00D525A8" w:rsidP="00FD7315">
      <w:pPr>
        <w:pStyle w:val="BodyText"/>
      </w:pPr>
      <w:r>
        <w:rPr>
          <w:rFonts w:eastAsia="MS Mincho"/>
        </w:rPr>
        <w:t>The company has an office in the city where the event is being held:</w:t>
      </w:r>
      <w:r>
        <w:rPr>
          <w:rFonts w:eastAsia="MS Mincho"/>
        </w:rPr>
        <w:tab/>
      </w:r>
      <w:r w:rsidR="00FD7315">
        <w:fldChar w:fldCharType="begin"/>
      </w:r>
      <w:r w:rsidR="00FD7315">
        <w:instrText xml:space="preserve"> MACROBUTTON CheckIt </w:instrText>
      </w:r>
      <w:r w:rsidR="00FD7315">
        <w:sym w:font="Wingdings" w:char="F0A8"/>
      </w:r>
      <w:r w:rsidR="00FD7315">
        <w:fldChar w:fldCharType="end"/>
      </w:r>
      <w:r w:rsidR="00FD7315">
        <w:rPr>
          <w:rFonts w:cs="Arial"/>
        </w:rPr>
        <w:t xml:space="preserve"> Y</w:t>
      </w:r>
      <w:r w:rsidR="00FD7315">
        <w:t>es</w:t>
      </w:r>
      <w:r w:rsidR="00FD7315">
        <w:tab/>
      </w:r>
      <w:r w:rsidR="00FD7315">
        <w:fldChar w:fldCharType="begin"/>
      </w:r>
      <w:r w:rsidR="00FD7315">
        <w:instrText xml:space="preserve"> MACROBUTTON CheckIt </w:instrText>
      </w:r>
      <w:r w:rsidR="00FD7315">
        <w:sym w:font="Wingdings" w:char="F0A8"/>
      </w:r>
      <w:r w:rsidR="00FD7315">
        <w:fldChar w:fldCharType="end"/>
      </w:r>
      <w:r w:rsidR="00FD7315">
        <w:rPr>
          <w:rFonts w:cs="Arial"/>
        </w:rPr>
        <w:t xml:space="preserve"> </w:t>
      </w:r>
      <w:r w:rsidR="00FD7315">
        <w:t>No</w:t>
      </w:r>
    </w:p>
    <w:p w:rsidR="00D525A8" w:rsidRDefault="00D525A8" w:rsidP="00FD7315">
      <w:pPr>
        <w:pStyle w:val="BodyText"/>
        <w:rPr>
          <w:rFonts w:eastAsia="MS Mincho"/>
        </w:rPr>
      </w:pPr>
      <w:r w:rsidRPr="00841334">
        <w:rPr>
          <w:rStyle w:val="Emphasis"/>
        </w:rPr>
        <w:t>If No,</w:t>
      </w:r>
      <w:r w:rsidR="00FD7315">
        <w:br/>
      </w:r>
      <w:r>
        <w:rPr>
          <w:rFonts w:eastAsia="MS Mincho"/>
        </w:rPr>
        <w:t>Staff would travel from:</w:t>
      </w:r>
      <w:r w:rsidR="00FD7315">
        <w:rPr>
          <w:rFonts w:eastAsia="MS Mincho"/>
        </w:rPr>
        <w:br/>
      </w:r>
      <w:r>
        <w:rPr>
          <w:rFonts w:eastAsia="MS Mincho"/>
        </w:rPr>
        <w:t>City:</w:t>
      </w:r>
      <w:r w:rsidR="007975C7">
        <w:rPr>
          <w:rFonts w:eastAsia="MS Mincho"/>
        </w:rPr>
        <w:t xml:space="preserve"> __________ </w:t>
      </w:r>
      <w:r>
        <w:rPr>
          <w:rFonts w:eastAsia="MS Mincho"/>
        </w:rPr>
        <w:t>State/Province:</w:t>
      </w:r>
      <w:r w:rsidR="007975C7">
        <w:rPr>
          <w:rFonts w:eastAsia="MS Mincho"/>
        </w:rPr>
        <w:t xml:space="preserve"> __________ </w:t>
      </w:r>
      <w:r>
        <w:rPr>
          <w:rFonts w:eastAsia="MS Mincho"/>
        </w:rPr>
        <w:t>Country:</w:t>
      </w:r>
      <w:r w:rsidR="007975C7">
        <w:rPr>
          <w:rFonts w:eastAsia="MS Mincho"/>
        </w:rPr>
        <w:t xml:space="preserve"> __________ </w:t>
      </w:r>
      <w:r>
        <w:rPr>
          <w:rFonts w:eastAsia="MS Mincho"/>
        </w:rPr>
        <w:t># of Staff from This Location:</w:t>
      </w:r>
      <w:r w:rsidR="007975C7">
        <w:rPr>
          <w:rFonts w:eastAsia="MS Mincho"/>
        </w:rPr>
        <w:t xml:space="preserve"> __________</w:t>
      </w:r>
    </w:p>
    <w:p w:rsidR="00D525A8" w:rsidRPr="002B6449" w:rsidRDefault="00D525A8" w:rsidP="002B6449">
      <w:pPr>
        <w:pStyle w:val="BodyText"/>
        <w:rPr>
          <w:rStyle w:val="Emphasis"/>
          <w:rFonts w:eastAsia="MS Mincho"/>
        </w:rPr>
      </w:pPr>
      <w:r w:rsidRPr="002B6449">
        <w:rPr>
          <w:rStyle w:val="Emphasis"/>
        </w:rPr>
        <w:t>Repeat for additional locations as necessary</w:t>
      </w:r>
    </w:p>
    <w:p w:rsidR="00D525A8" w:rsidRDefault="00D525A8" w:rsidP="002B6449">
      <w:pPr>
        <w:pStyle w:val="BodyText"/>
        <w:rPr>
          <w:rFonts w:eastAsia="MS Mincho"/>
        </w:rPr>
      </w:pPr>
      <w:r>
        <w:rPr>
          <w:rFonts w:eastAsia="MS Mincho"/>
        </w:rPr>
        <w:t>Number of staff that would work the event outlined in Section II:</w:t>
      </w:r>
      <w:r w:rsidR="003756B9" w:rsidRPr="003756B9">
        <w:rPr>
          <w:rFonts w:eastAsia="MS Mincho"/>
        </w:rPr>
        <w:t xml:space="preserve"> </w:t>
      </w:r>
      <w:r w:rsidR="00D561FB">
        <w:rPr>
          <w:rFonts w:eastAsia="MS Mincho"/>
        </w:rPr>
        <w:t>____________________________</w:t>
      </w:r>
    </w:p>
    <w:p w:rsidR="00D525A8" w:rsidRDefault="00D525A8" w:rsidP="002B6449">
      <w:pPr>
        <w:pStyle w:val="BodyText"/>
        <w:rPr>
          <w:rFonts w:eastAsia="MS Mincho"/>
        </w:rPr>
      </w:pPr>
      <w:r>
        <w:rPr>
          <w:rFonts w:eastAsia="MS Mincho"/>
        </w:rPr>
        <w:t>Complete the following for all staff who would work the event: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800"/>
        <w:gridCol w:w="2430"/>
        <w:gridCol w:w="1350"/>
        <w:gridCol w:w="1530"/>
      </w:tblGrid>
      <w:tr w:rsidR="00D525A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A8" w:rsidRPr="00AE0707" w:rsidRDefault="00D525A8" w:rsidP="009846CE">
            <w:pPr>
              <w:pStyle w:val="TableText"/>
              <w:rPr>
                <w:rFonts w:eastAsia="MS Mincho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9846CE" w:rsidRDefault="00D525A8" w:rsidP="009846CE">
            <w:pPr>
              <w:pStyle w:val="TableText"/>
              <w:rPr>
                <w:rStyle w:val="EmphasisBold"/>
                <w:rFonts w:eastAsia="MS Mincho"/>
              </w:rPr>
            </w:pPr>
            <w:r w:rsidRPr="009846CE">
              <w:rPr>
                <w:rStyle w:val="EmphasisBold"/>
                <w:rFonts w:eastAsia="MS Mincho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9846CE" w:rsidRDefault="00D525A8" w:rsidP="009846CE">
            <w:pPr>
              <w:pStyle w:val="TableText"/>
              <w:rPr>
                <w:rStyle w:val="EmphasisBold"/>
                <w:rFonts w:eastAsia="MS Mincho"/>
              </w:rPr>
            </w:pPr>
            <w:r w:rsidRPr="009846CE">
              <w:rPr>
                <w:rStyle w:val="EmphasisBold"/>
                <w:rFonts w:eastAsia="MS Mincho"/>
              </w:rPr>
              <w:t>Responsibility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9846CE" w:rsidRDefault="00D525A8" w:rsidP="009846CE">
            <w:pPr>
              <w:pStyle w:val="TableText"/>
              <w:rPr>
                <w:rStyle w:val="EmphasisBold"/>
                <w:rFonts w:eastAsia="MS Mincho"/>
              </w:rPr>
            </w:pPr>
            <w:r w:rsidRPr="009846CE">
              <w:rPr>
                <w:rStyle w:val="EmphasisBold"/>
                <w:rFonts w:eastAsia="MS Mincho"/>
              </w:rPr>
              <w:t>Years of</w:t>
            </w:r>
          </w:p>
          <w:p w:rsidR="00D525A8" w:rsidRPr="009846CE" w:rsidRDefault="00D525A8" w:rsidP="009846CE">
            <w:pPr>
              <w:pStyle w:val="TableText"/>
              <w:rPr>
                <w:rStyle w:val="EmphasisBold"/>
                <w:rFonts w:eastAsia="MS Mincho"/>
              </w:rPr>
            </w:pPr>
            <w:r w:rsidRPr="009846CE">
              <w:rPr>
                <w:rStyle w:val="EmphasisBold"/>
                <w:rFonts w:eastAsia="MS Mincho"/>
              </w:rPr>
              <w:t>Experience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9846CE" w:rsidRDefault="00D525A8" w:rsidP="009846CE">
            <w:pPr>
              <w:pStyle w:val="TableText"/>
              <w:rPr>
                <w:rStyle w:val="EmphasisBold"/>
                <w:rFonts w:eastAsia="MS Mincho"/>
              </w:rPr>
            </w:pPr>
            <w:r w:rsidRPr="009846CE">
              <w:rPr>
                <w:rStyle w:val="EmphasisBold"/>
                <w:rFonts w:eastAsia="MS Mincho"/>
              </w:rPr>
              <w:t>Supervisor?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9846CE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Staff Full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846CE" w:rsidRDefault="00D525A8" w:rsidP="009846CE">
            <w:pPr>
              <w:pStyle w:val="TableText"/>
              <w:rPr>
                <w:rFonts w:eastAsia="MS Minch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846CE" w:rsidRDefault="00D525A8" w:rsidP="009846CE">
            <w:pPr>
              <w:pStyle w:val="TableText"/>
              <w:rPr>
                <w:rFonts w:eastAsia="MS Minch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846CE" w:rsidRDefault="00D525A8" w:rsidP="009846CE">
            <w:pPr>
              <w:pStyle w:val="TableText"/>
              <w:rPr>
                <w:rFonts w:eastAsia="MS Minch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846CE" w:rsidRDefault="00945D71" w:rsidP="009846CE">
            <w:pPr>
              <w:pStyle w:val="TableText"/>
            </w:pPr>
            <w:r w:rsidRPr="009846CE">
              <w:fldChar w:fldCharType="begin"/>
            </w:r>
            <w:r w:rsidRPr="009846CE">
              <w:instrText xml:space="preserve"> MACROBUTTON CheckIt </w:instrText>
            </w:r>
            <w:r w:rsidRPr="009846CE">
              <w:sym w:font="Wingdings" w:char="F0A8"/>
            </w:r>
            <w:r w:rsidRPr="009846CE">
              <w:fldChar w:fldCharType="end"/>
            </w:r>
            <w:r w:rsidR="00D525A8" w:rsidRPr="009846CE">
              <w:t xml:space="preserve"> Yes</w:t>
            </w:r>
          </w:p>
          <w:p w:rsidR="00D525A8" w:rsidRPr="009846CE" w:rsidRDefault="00945D71" w:rsidP="009846CE">
            <w:pPr>
              <w:pStyle w:val="TableText"/>
              <w:rPr>
                <w:rFonts w:eastAsia="MS Mincho"/>
              </w:rPr>
            </w:pPr>
            <w:r w:rsidRPr="009846CE">
              <w:fldChar w:fldCharType="begin"/>
            </w:r>
            <w:r w:rsidRPr="009846CE">
              <w:instrText xml:space="preserve"> MACROBUTTON CheckIt </w:instrText>
            </w:r>
            <w:r w:rsidRPr="009846CE">
              <w:sym w:font="Wingdings" w:char="F0A8"/>
            </w:r>
            <w:r w:rsidRPr="009846CE">
              <w:fldChar w:fldCharType="end"/>
            </w:r>
            <w:r w:rsidR="00D525A8" w:rsidRPr="009846CE">
              <w:t xml:space="preserve"> No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9846CE">
            <w:pPr>
              <w:pStyle w:val="TableText"/>
              <w:rPr>
                <w:rFonts w:eastAsia="MS Mincho"/>
                <w:b/>
              </w:rPr>
            </w:pPr>
            <w:r w:rsidRPr="00AE0707">
              <w:rPr>
                <w:rFonts w:eastAsia="MS Mincho"/>
                <w:b/>
              </w:rPr>
              <w:t>Staff Full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846CE" w:rsidRDefault="00D525A8" w:rsidP="009846CE">
            <w:pPr>
              <w:pStyle w:val="TableText"/>
              <w:rPr>
                <w:rFonts w:eastAsia="MS Minch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846CE" w:rsidRDefault="00D525A8" w:rsidP="009846CE">
            <w:pPr>
              <w:pStyle w:val="TableText"/>
              <w:rPr>
                <w:rFonts w:eastAsia="MS Minch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846CE" w:rsidRDefault="00D525A8" w:rsidP="009846CE">
            <w:pPr>
              <w:pStyle w:val="TableText"/>
              <w:rPr>
                <w:rFonts w:eastAsia="MS Minch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9846CE" w:rsidRDefault="00841334" w:rsidP="009846CE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="00D525A8" w:rsidRPr="009846CE">
              <w:t xml:space="preserve"> Yes</w:t>
            </w:r>
          </w:p>
          <w:p w:rsidR="00D525A8" w:rsidRPr="009846CE" w:rsidRDefault="00945D71" w:rsidP="009846CE">
            <w:pPr>
              <w:pStyle w:val="TableText"/>
              <w:rPr>
                <w:rFonts w:eastAsia="MS Mincho"/>
              </w:rPr>
            </w:pPr>
            <w:r w:rsidRPr="009846CE">
              <w:fldChar w:fldCharType="begin"/>
            </w:r>
            <w:r w:rsidRPr="009846CE">
              <w:instrText xml:space="preserve"> MACROBUTTON CheckIt </w:instrText>
            </w:r>
            <w:r w:rsidRPr="009846CE">
              <w:sym w:font="Wingdings" w:char="F0A8"/>
            </w:r>
            <w:r w:rsidRPr="009846CE">
              <w:fldChar w:fldCharType="end"/>
            </w:r>
            <w:r w:rsidR="00D525A8" w:rsidRPr="009846CE">
              <w:t xml:space="preserve"> No</w:t>
            </w:r>
          </w:p>
        </w:tc>
      </w:tr>
      <w:tr w:rsidR="00D525A8" w:rsidRPr="00AE070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9846CE">
            <w:pPr>
              <w:pStyle w:val="TableText"/>
              <w:rPr>
                <w:rStyle w:val="Emphasis"/>
                <w:rFonts w:eastAsia="MS Mincho"/>
                <w:b/>
              </w:rPr>
            </w:pPr>
            <w:r w:rsidRPr="00AE0707">
              <w:rPr>
                <w:rStyle w:val="Emphasis"/>
                <w:rFonts w:eastAsia="MS Mincho"/>
                <w:b/>
              </w:rPr>
              <w:t>Additional staff as necessary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AE0707" w:rsidRDefault="00D525A8" w:rsidP="009846CE">
            <w:pPr>
              <w:pStyle w:val="TableText"/>
              <w:rPr>
                <w:rFonts w:eastAsia="MS Minch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AE0707" w:rsidRDefault="00D525A8" w:rsidP="009846CE">
            <w:pPr>
              <w:pStyle w:val="TableText"/>
              <w:rPr>
                <w:rFonts w:eastAsia="MS Minch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AE0707" w:rsidRDefault="00D525A8" w:rsidP="009846CE">
            <w:pPr>
              <w:pStyle w:val="TableText"/>
              <w:rPr>
                <w:rFonts w:eastAsia="MS Minch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AE0707" w:rsidRDefault="00D525A8" w:rsidP="009846CE">
            <w:pPr>
              <w:pStyle w:val="TableText"/>
              <w:rPr>
                <w:rFonts w:eastAsia="MS Mincho"/>
              </w:rPr>
            </w:pPr>
          </w:p>
        </w:tc>
      </w:tr>
    </w:tbl>
    <w:p w:rsidR="00D525A8" w:rsidRDefault="00D525A8" w:rsidP="00EC3CDE">
      <w:pPr>
        <w:pStyle w:val="BodyText"/>
      </w:pPr>
      <w:r>
        <w:t>Provide an estimate of what charges, if any, will be charged to the event organizer for travel expenses, including number of guestrooms required, if any.</w:t>
      </w:r>
      <w:r w:rsidR="00EC3CDE">
        <w:tab/>
      </w:r>
    </w:p>
    <w:p w:rsidR="00D525A8" w:rsidRDefault="00D525A8" w:rsidP="006637DA">
      <w:pPr>
        <w:pStyle w:val="BodyText"/>
        <w:rPr>
          <w:rFonts w:eastAsia="MS Mincho"/>
        </w:rPr>
      </w:pPr>
      <w:r>
        <w:t>Personnel Comments:</w:t>
      </w:r>
      <w:r w:rsidR="003756B9" w:rsidRPr="003756B9">
        <w:rPr>
          <w:rFonts w:eastAsia="MS Mincho"/>
        </w:rPr>
        <w:t xml:space="preserve"> </w:t>
      </w:r>
      <w:r w:rsidR="001E14A9">
        <w:rPr>
          <w:rFonts w:eastAsia="MS Mincho"/>
        </w:rPr>
        <w:t>____________________________</w:t>
      </w:r>
    </w:p>
    <w:p w:rsidR="00D525A8" w:rsidRPr="005B18BD" w:rsidRDefault="005B18BD" w:rsidP="00FC3A5D">
      <w:pPr>
        <w:pStyle w:val="BodyText"/>
        <w:ind w:left="720"/>
        <w:rPr>
          <w:rStyle w:val="EmphasisBold"/>
          <w:rFonts w:eastAsia="MS Mincho"/>
        </w:rPr>
      </w:pPr>
      <w:r w:rsidRPr="005B18BD">
        <w:rPr>
          <w:rStyle w:val="EmphasisBold"/>
        </w:rPr>
        <w:t>Labor:</w:t>
      </w:r>
    </w:p>
    <w:p w:rsidR="00D525A8" w:rsidRDefault="00D525A8" w:rsidP="006637DA">
      <w:pPr>
        <w:pStyle w:val="BodyText"/>
        <w:rPr>
          <w:rFonts w:eastAsia="MS Mincho"/>
        </w:rPr>
      </w:pPr>
      <w:r>
        <w:rPr>
          <w:rFonts w:eastAsia="MS Mincho"/>
        </w:rPr>
        <w:lastRenderedPageBreak/>
        <w:t xml:space="preserve">What is the minimum number of hours that are charged per person working </w:t>
      </w:r>
      <w:r>
        <w:rPr>
          <w:rFonts w:eastAsia="MS Mincho"/>
          <w:i/>
          <w:iCs/>
        </w:rPr>
        <w:t>(e.g., four-hour minimums)</w:t>
      </w:r>
      <w:r>
        <w:rPr>
          <w:rFonts w:eastAsia="MS Mincho"/>
        </w:rPr>
        <w:t>?</w:t>
      </w:r>
    </w:p>
    <w:p w:rsidR="00D525A8" w:rsidRDefault="00D525A8" w:rsidP="006637DA">
      <w:pPr>
        <w:pStyle w:val="BodyText"/>
      </w:pPr>
      <w:r>
        <w:rPr>
          <w:rFonts w:eastAsia="MS Mincho"/>
        </w:rPr>
        <w:t>Does the company use union labor?</w:t>
      </w:r>
      <w:r w:rsidR="006637DA">
        <w:rPr>
          <w:rFonts w:eastAsia="MS Mincho"/>
        </w:rPr>
        <w:tab/>
      </w:r>
      <w:r w:rsidR="008E605E" w:rsidRPr="009846CE">
        <w:fldChar w:fldCharType="begin"/>
      </w:r>
      <w:r w:rsidR="008E605E" w:rsidRPr="009846CE">
        <w:instrText xml:space="preserve"> MACROBUTTON CheckIt </w:instrText>
      </w:r>
      <w:r w:rsidR="008E605E" w:rsidRPr="009846CE">
        <w:sym w:font="Wingdings" w:char="F0A8"/>
      </w:r>
      <w:r w:rsidR="008E605E" w:rsidRPr="009846CE">
        <w:fldChar w:fldCharType="end"/>
      </w:r>
      <w:r>
        <w:t xml:space="preserve"> Yes   </w:t>
      </w:r>
      <w:r w:rsidR="008E605E">
        <w:fldChar w:fldCharType="begin"/>
      </w:r>
      <w:r w:rsidR="008E605E">
        <w:instrText xml:space="preserve"> MACROBUTTON CheckIt </w:instrText>
      </w:r>
      <w:r w:rsidR="008E605E">
        <w:sym w:font="Wingdings" w:char="F0A8"/>
      </w:r>
      <w:r w:rsidR="008E605E">
        <w:fldChar w:fldCharType="end"/>
      </w:r>
      <w:r>
        <w:t xml:space="preserve"> No</w:t>
      </w:r>
    </w:p>
    <w:p w:rsidR="00D525A8" w:rsidRDefault="00D525A8" w:rsidP="006637DA">
      <w:pPr>
        <w:pStyle w:val="BodyText"/>
        <w:rPr>
          <w:rFonts w:eastAsia="MS Mincho"/>
        </w:rPr>
      </w:pPr>
      <w:r w:rsidRPr="006637DA">
        <w:rPr>
          <w:rStyle w:val="Emphasis"/>
        </w:rPr>
        <w:t>If No,</w:t>
      </w:r>
      <w:r w:rsidR="006637DA">
        <w:br/>
      </w:r>
      <w:r>
        <w:rPr>
          <w:rFonts w:eastAsia="MS Mincho"/>
        </w:rPr>
        <w:t>Indicate why and in what areas union labor is not used:</w:t>
      </w:r>
      <w:r w:rsidR="006637DA">
        <w:rPr>
          <w:rFonts w:eastAsia="MS Mincho"/>
        </w:rPr>
        <w:tab/>
      </w:r>
    </w:p>
    <w:p w:rsidR="00D525A8" w:rsidRDefault="00D525A8" w:rsidP="006637DA">
      <w:pPr>
        <w:pStyle w:val="BodyText"/>
        <w:rPr>
          <w:rFonts w:eastAsia="MS Mincho"/>
        </w:rPr>
      </w:pPr>
      <w:r>
        <w:rPr>
          <w:rFonts w:eastAsia="MS Mincho"/>
        </w:rPr>
        <w:t>What is the company’s experience with the unions in the city where the event is being held?</w:t>
      </w:r>
    </w:p>
    <w:p w:rsidR="00D525A8" w:rsidRDefault="00D525A8" w:rsidP="006637DA">
      <w:pPr>
        <w:pStyle w:val="BodyText"/>
        <w:rPr>
          <w:rFonts w:eastAsia="MS Mincho"/>
          <w:i/>
          <w:iCs/>
        </w:rPr>
      </w:pPr>
      <w:r>
        <w:rPr>
          <w:rFonts w:eastAsia="MS Mincho"/>
        </w:rPr>
        <w:t xml:space="preserve">Hourly rate for supervisors:  </w:t>
      </w:r>
      <w:r w:rsidR="001E14A9">
        <w:rPr>
          <w:rFonts w:eastAsia="MS Mincho"/>
        </w:rPr>
        <w:t>____________________________</w:t>
      </w:r>
      <w:r>
        <w:rPr>
          <w:rFonts w:eastAsia="MS Mincho"/>
        </w:rPr>
        <w:t xml:space="preserve"> </w:t>
      </w:r>
      <w:r>
        <w:rPr>
          <w:rFonts w:eastAsia="MS Mincho"/>
          <w:i/>
          <w:iCs/>
        </w:rPr>
        <w:t>(indicate currency type)</w:t>
      </w:r>
    </w:p>
    <w:p w:rsidR="00D525A8" w:rsidRDefault="00D525A8" w:rsidP="006637DA">
      <w:pPr>
        <w:pStyle w:val="BodyText"/>
        <w:rPr>
          <w:rFonts w:eastAsia="MS Mincho"/>
        </w:rPr>
      </w:pPr>
      <w:r>
        <w:rPr>
          <w:rFonts w:eastAsia="MS Mincho"/>
        </w:rPr>
        <w:t>Describe the anticipated responsibilities of each supervisor:</w:t>
      </w:r>
      <w:r w:rsidR="00B8381B" w:rsidRPr="00B8381B">
        <w:rPr>
          <w:rFonts w:eastAsia="MS Mincho"/>
        </w:rPr>
        <w:t xml:space="preserve"> </w:t>
      </w:r>
      <w:r w:rsidR="001E14A9">
        <w:rPr>
          <w:rFonts w:eastAsia="MS Mincho"/>
        </w:rPr>
        <w:t>____________________________</w:t>
      </w:r>
    </w:p>
    <w:p w:rsidR="00D525A8" w:rsidRDefault="00D525A8" w:rsidP="006637DA">
      <w:pPr>
        <w:pStyle w:val="BodyText"/>
        <w:rPr>
          <w:rFonts w:eastAsia="MS Mincho"/>
        </w:rPr>
      </w:pPr>
      <w:r>
        <w:rPr>
          <w:rFonts w:eastAsia="MS Mincho"/>
        </w:rPr>
        <w:t>How is overtime calculated?</w:t>
      </w:r>
      <w:r w:rsidR="00B8381B" w:rsidRPr="00B8381B">
        <w:rPr>
          <w:rFonts w:eastAsia="MS Mincho"/>
        </w:rPr>
        <w:t xml:space="preserve"> </w:t>
      </w:r>
      <w:r w:rsidR="001E14A9">
        <w:rPr>
          <w:rFonts w:eastAsia="MS Mincho"/>
        </w:rPr>
        <w:t>____________________________</w:t>
      </w:r>
    </w:p>
    <w:p w:rsidR="00D525A8" w:rsidRDefault="00D525A8" w:rsidP="006637DA">
      <w:pPr>
        <w:pStyle w:val="BodyText"/>
        <w:rPr>
          <w:rFonts w:eastAsia="MS Mincho"/>
        </w:rPr>
      </w:pPr>
      <w:r>
        <w:rPr>
          <w:rFonts w:eastAsia="MS Mincho"/>
        </w:rPr>
        <w:t>When does overtime begin and end?</w:t>
      </w:r>
      <w:r w:rsidR="00B8381B" w:rsidRPr="00B8381B">
        <w:rPr>
          <w:rFonts w:eastAsia="MS Mincho"/>
        </w:rPr>
        <w:t xml:space="preserve"> </w:t>
      </w:r>
      <w:r w:rsidR="0096277A">
        <w:rPr>
          <w:rFonts w:eastAsia="MS Mincho"/>
        </w:rPr>
        <w:t>____________________________</w:t>
      </w:r>
      <w:r w:rsidR="006637DA">
        <w:rPr>
          <w:rFonts w:eastAsia="MS Mincho"/>
        </w:rPr>
        <w:tab/>
      </w:r>
    </w:p>
    <w:p w:rsidR="00D525A8" w:rsidRDefault="00D525A8" w:rsidP="006637DA">
      <w:pPr>
        <w:pStyle w:val="BodyText"/>
        <w:rPr>
          <w:rFonts w:eastAsia="MS Mincho"/>
        </w:rPr>
      </w:pPr>
      <w:r>
        <w:rPr>
          <w:bCs/>
        </w:rPr>
        <w:t>Labor Comments:</w:t>
      </w:r>
      <w:r w:rsidR="00B8381B" w:rsidRPr="00B8381B">
        <w:rPr>
          <w:rFonts w:eastAsia="MS Mincho"/>
        </w:rPr>
        <w:t xml:space="preserve"> </w:t>
      </w:r>
      <w:r w:rsidR="0096277A">
        <w:rPr>
          <w:rFonts w:eastAsia="MS Mincho"/>
        </w:rPr>
        <w:t>____________________________</w:t>
      </w:r>
    </w:p>
    <w:p w:rsidR="00D525A8" w:rsidRPr="00FC3A5D" w:rsidRDefault="00D525A8" w:rsidP="00FC3A5D">
      <w:pPr>
        <w:pStyle w:val="BodyText"/>
        <w:ind w:left="720"/>
        <w:rPr>
          <w:rStyle w:val="EmphasisBold"/>
          <w:rFonts w:eastAsia="MS Mincho"/>
        </w:rPr>
      </w:pPr>
      <w:r w:rsidRPr="00FC3A5D">
        <w:rPr>
          <w:rStyle w:val="EmphasisBold"/>
          <w:rFonts w:eastAsia="MS Mincho"/>
        </w:rPr>
        <w:t xml:space="preserve">Planning </w:t>
      </w:r>
      <w:r w:rsidR="0036124F">
        <w:rPr>
          <w:rStyle w:val="EmphasisBold"/>
          <w:rFonts w:eastAsia="MS Mincho"/>
        </w:rPr>
        <w:t>t</w:t>
      </w:r>
      <w:r w:rsidRPr="00FC3A5D">
        <w:rPr>
          <w:rStyle w:val="EmphasisBold"/>
          <w:rFonts w:eastAsia="MS Mincho"/>
        </w:rPr>
        <w:t>he Event:</w:t>
      </w:r>
    </w:p>
    <w:p w:rsidR="00D525A8" w:rsidRDefault="00D525A8" w:rsidP="00FC3A5D">
      <w:pPr>
        <w:pStyle w:val="BodyText"/>
        <w:rPr>
          <w:rFonts w:eastAsia="MS Mincho"/>
        </w:rPr>
      </w:pPr>
      <w:r>
        <w:rPr>
          <w:rFonts w:eastAsia="MS Mincho"/>
        </w:rPr>
        <w:t>How would the company and its staff participate in planning meetings?</w:t>
      </w:r>
    </w:p>
    <w:p w:rsidR="00D525A8" w:rsidRDefault="00D525A8" w:rsidP="00FC3A5D">
      <w:pPr>
        <w:pStyle w:val="BodyText"/>
        <w:rPr>
          <w:rFonts w:eastAsia="MS Mincho"/>
        </w:rPr>
      </w:pPr>
      <w:r>
        <w:rPr>
          <w:rFonts w:eastAsia="MS Mincho"/>
        </w:rPr>
        <w:t>Who would accompany the event organizer on site visits?</w:t>
      </w:r>
      <w:r w:rsidR="00D27502" w:rsidRPr="00D27502">
        <w:rPr>
          <w:rFonts w:eastAsia="MS Mincho"/>
        </w:rPr>
        <w:t xml:space="preserve"> </w:t>
      </w:r>
      <w:r w:rsidR="00D27502">
        <w:rPr>
          <w:rFonts w:eastAsia="MS Mincho"/>
        </w:rPr>
        <w:t>_________________________ (Full Name), (Job Title)</w:t>
      </w:r>
    </w:p>
    <w:p w:rsidR="00D525A8" w:rsidRDefault="00D525A8" w:rsidP="00FC3A5D">
      <w:pPr>
        <w:pStyle w:val="BodyText"/>
        <w:rPr>
          <w:rFonts w:eastAsia="MS Mincho"/>
        </w:rPr>
      </w:pPr>
      <w:r>
        <w:rPr>
          <w:rFonts w:eastAsia="MS Mincho"/>
        </w:rPr>
        <w:t>What is the charge, if any, for staff to accompany the event organizer on site visits?</w:t>
      </w:r>
      <w:r w:rsidR="00D27502">
        <w:rPr>
          <w:rFonts w:eastAsia="MS Mincho"/>
        </w:rPr>
        <w:t xml:space="preserve"> ______ </w:t>
      </w:r>
      <w:r>
        <w:rPr>
          <w:rFonts w:eastAsia="MS Mincho"/>
          <w:i/>
          <w:iCs/>
        </w:rPr>
        <w:t>(indicate currency type)</w:t>
      </w:r>
    </w:p>
    <w:p w:rsidR="00D525A8" w:rsidRDefault="00D525A8" w:rsidP="00FC3A5D">
      <w:pPr>
        <w:pStyle w:val="BodyText"/>
        <w:rPr>
          <w:rFonts w:eastAsia="MS Mincho"/>
        </w:rPr>
      </w:pPr>
      <w:r>
        <w:rPr>
          <w:rFonts w:eastAsia="MS Mincho"/>
        </w:rPr>
        <w:t>How many months in advance of an event does the company customarily participate in site visits?</w:t>
      </w:r>
    </w:p>
    <w:p w:rsidR="00D525A8" w:rsidRDefault="00D525A8" w:rsidP="00FC3A5D">
      <w:pPr>
        <w:pStyle w:val="BodyText"/>
        <w:rPr>
          <w:rFonts w:eastAsia="MS Mincho"/>
        </w:rPr>
      </w:pPr>
      <w:r>
        <w:rPr>
          <w:rFonts w:eastAsia="MS Mincho"/>
        </w:rPr>
        <w:t>Who would be responsible for travel costs to a location for planning purposes more than 12 months prior to the event?</w:t>
      </w:r>
    </w:p>
    <w:p w:rsidR="00D525A8" w:rsidRDefault="00D525A8" w:rsidP="00FC3A5D">
      <w:pPr>
        <w:pStyle w:val="BodyText"/>
        <w:rPr>
          <w:rFonts w:eastAsia="MS Mincho"/>
        </w:rPr>
      </w:pPr>
      <w:r>
        <w:rPr>
          <w:bCs/>
        </w:rPr>
        <w:t>Planning Comments:</w:t>
      </w:r>
      <w:r w:rsidR="00D27502">
        <w:rPr>
          <w:bCs/>
        </w:rPr>
        <w:tab/>
      </w:r>
    </w:p>
    <w:p w:rsidR="00D525A8" w:rsidRDefault="00D525A8" w:rsidP="00695F8E">
      <w:pPr>
        <w:pStyle w:val="BodyText"/>
        <w:rPr>
          <w:rFonts w:eastAsia="MS Mincho"/>
        </w:rPr>
      </w:pPr>
      <w:r>
        <w:rPr>
          <w:rFonts w:eastAsia="MS Mincho"/>
        </w:rPr>
        <w:t>Equipment:</w:t>
      </w:r>
    </w:p>
    <w:p w:rsidR="00D525A8" w:rsidRDefault="00D525A8" w:rsidP="00695F8E">
      <w:pPr>
        <w:pStyle w:val="BodyText"/>
        <w:rPr>
          <w:rFonts w:eastAsia="MS Mincho"/>
        </w:rPr>
      </w:pPr>
      <w:r>
        <w:rPr>
          <w:rFonts w:eastAsia="MS Mincho"/>
        </w:rPr>
        <w:t>What percentage of the equipment to be used for this event is owned by the company?</w:t>
      </w:r>
      <w:r w:rsidR="00695F8E">
        <w:rPr>
          <w:rFonts w:eastAsia="MS Mincho"/>
        </w:rPr>
        <w:t xml:space="preserve"> _______ %</w:t>
      </w:r>
    </w:p>
    <w:p w:rsidR="00D525A8" w:rsidRDefault="00D525A8" w:rsidP="00695F8E">
      <w:pPr>
        <w:pStyle w:val="BodyText"/>
        <w:rPr>
          <w:rFonts w:eastAsia="MS Mincho"/>
        </w:rPr>
      </w:pPr>
      <w:r>
        <w:rPr>
          <w:rFonts w:eastAsia="MS Mincho"/>
        </w:rPr>
        <w:t>What percentage of back-up equipment does the company customarily take to the event site?</w:t>
      </w:r>
      <w:r w:rsidR="00695F8E">
        <w:rPr>
          <w:rFonts w:eastAsia="MS Mincho"/>
        </w:rPr>
        <w:t xml:space="preserve"> _______ %</w:t>
      </w:r>
    </w:p>
    <w:p w:rsidR="00D525A8" w:rsidRDefault="00D525A8" w:rsidP="00695F8E">
      <w:pPr>
        <w:pStyle w:val="BodyText"/>
        <w:rPr>
          <w:rFonts w:eastAsia="MS Mincho"/>
        </w:rPr>
      </w:pPr>
      <w:r>
        <w:rPr>
          <w:rFonts w:eastAsia="MS Mincho"/>
        </w:rPr>
        <w:t>List all other companies with which the company customarily subcontracts:</w:t>
      </w:r>
    </w:p>
    <w:p w:rsidR="00D525A8" w:rsidRDefault="0096277A" w:rsidP="00215A4A">
      <w:pPr>
        <w:pStyle w:val="ListBullet"/>
        <w:rPr>
          <w:rFonts w:eastAsia="MS Mincho"/>
        </w:rPr>
      </w:pPr>
      <w:r>
        <w:rPr>
          <w:rFonts w:eastAsia="MS Mincho"/>
        </w:rPr>
        <w:t>____________________________</w:t>
      </w:r>
      <w:r w:rsidR="00F75298">
        <w:rPr>
          <w:rFonts w:eastAsia="MS Mincho"/>
        </w:rPr>
        <w:t xml:space="preserve"> </w:t>
      </w:r>
      <w:r w:rsidR="00D525A8">
        <w:rPr>
          <w:rFonts w:eastAsia="MS Mincho"/>
        </w:rPr>
        <w:t>(Company Name 1)</w:t>
      </w:r>
    </w:p>
    <w:p w:rsidR="00D525A8" w:rsidRPr="00243CD8" w:rsidRDefault="00D525A8" w:rsidP="00215A4A">
      <w:pPr>
        <w:pStyle w:val="ListBullet"/>
        <w:rPr>
          <w:rStyle w:val="Emphasis"/>
          <w:rFonts w:eastAsia="MS Mincho"/>
        </w:rPr>
      </w:pPr>
      <w:r w:rsidRPr="00243CD8">
        <w:rPr>
          <w:rStyle w:val="Emphasis"/>
          <w:rFonts w:eastAsia="MS Mincho"/>
        </w:rPr>
        <w:t>Additional Company Names As Necessary</w:t>
      </w:r>
    </w:p>
    <w:p w:rsidR="00D525A8" w:rsidRDefault="00D525A8" w:rsidP="00B406B2">
      <w:pPr>
        <w:pStyle w:val="BodyText"/>
      </w:pPr>
      <w:r>
        <w:rPr>
          <w:rFonts w:eastAsia="MS Mincho"/>
        </w:rPr>
        <w:t>Is the company currently contracted to provide service in the facility(s) listed in Section II?</w:t>
      </w:r>
      <w:r w:rsidR="008E605E">
        <w:rPr>
          <w:rFonts w:eastAsia="MS Mincho"/>
        </w:rPr>
        <w:t xml:space="preserve"> </w:t>
      </w:r>
      <w:r w:rsidR="00B31DB7">
        <w:fldChar w:fldCharType="begin"/>
      </w:r>
      <w:r w:rsidR="00B31DB7">
        <w:instrText xml:space="preserve"> MACROBUTTON CheckIt </w:instrText>
      </w:r>
      <w:r w:rsidR="00B31DB7">
        <w:sym w:font="Wingdings" w:char="F0A8"/>
      </w:r>
      <w:r w:rsidR="00B31DB7">
        <w:fldChar w:fldCharType="end"/>
      </w:r>
      <w:r>
        <w:t xml:space="preserve"> Yes   </w:t>
      </w:r>
      <w:r w:rsidR="008E605E" w:rsidRPr="009846CE">
        <w:fldChar w:fldCharType="begin"/>
      </w:r>
      <w:r w:rsidR="008E605E" w:rsidRPr="009846CE">
        <w:instrText xml:space="preserve"> MACROBUTTON CheckIt </w:instrText>
      </w:r>
      <w:r w:rsidR="008E605E" w:rsidRPr="009846CE">
        <w:sym w:font="Wingdings" w:char="F0A8"/>
      </w:r>
      <w:r w:rsidR="008E605E" w:rsidRPr="009846CE">
        <w:fldChar w:fldCharType="end"/>
      </w:r>
      <w:r>
        <w:t xml:space="preserve"> No</w:t>
      </w:r>
    </w:p>
    <w:p w:rsidR="00D525A8" w:rsidRDefault="00D525A8" w:rsidP="00B406B2">
      <w:pPr>
        <w:pStyle w:val="BodyText"/>
        <w:rPr>
          <w:rFonts w:eastAsia="MS Mincho"/>
        </w:rPr>
      </w:pPr>
      <w:r>
        <w:t>If Yes,</w:t>
      </w:r>
      <w:r w:rsidR="00B406B2">
        <w:br/>
      </w:r>
      <w:r>
        <w:rPr>
          <w:rFonts w:eastAsia="MS Mincho"/>
        </w:rPr>
        <w:t>List the facility(s) with which the company has a contract and the date the contract expires:</w:t>
      </w:r>
    </w:p>
    <w:p w:rsidR="00D525A8" w:rsidRDefault="00D525A8" w:rsidP="00B406B2">
      <w:pPr>
        <w:pStyle w:val="ListBullet"/>
        <w:rPr>
          <w:rFonts w:eastAsia="MS Mincho"/>
        </w:rPr>
      </w:pPr>
      <w:r>
        <w:rPr>
          <w:rFonts w:eastAsia="MS Mincho"/>
        </w:rPr>
        <w:t>_____</w:t>
      </w:r>
      <w:r w:rsidR="00B406B2">
        <w:rPr>
          <w:rFonts w:eastAsia="MS Mincho"/>
        </w:rPr>
        <w:t>__________________</w:t>
      </w:r>
      <w:r>
        <w:rPr>
          <w:rFonts w:eastAsia="MS Mincho"/>
        </w:rPr>
        <w:t xml:space="preserve"> (Facility Name 1), </w:t>
      </w:r>
      <w:r w:rsidR="00B406B2">
        <w:rPr>
          <w:rFonts w:eastAsia="MS Mincho"/>
        </w:rPr>
        <w:t>_______________________</w:t>
      </w:r>
      <w:r>
        <w:rPr>
          <w:rFonts w:eastAsia="MS Mincho"/>
        </w:rPr>
        <w:t xml:space="preserve"> (Contract 1 Expiration Date)</w:t>
      </w:r>
    </w:p>
    <w:p w:rsidR="00D525A8" w:rsidRPr="00581E50" w:rsidRDefault="00D525A8" w:rsidP="00D02A67">
      <w:pPr>
        <w:pStyle w:val="ListBullet"/>
        <w:rPr>
          <w:rStyle w:val="Emphasis"/>
          <w:rFonts w:eastAsia="MS Mincho"/>
        </w:rPr>
      </w:pPr>
      <w:r w:rsidRPr="00581E50">
        <w:rPr>
          <w:rStyle w:val="Emphasis"/>
          <w:rFonts w:eastAsia="MS Mincho"/>
        </w:rPr>
        <w:t>Additional Facility Names As Necessary</w:t>
      </w:r>
    </w:p>
    <w:p w:rsidR="00D525A8" w:rsidRDefault="00D525A8" w:rsidP="00110D1E">
      <w:pPr>
        <w:pStyle w:val="BodyText"/>
        <w:rPr>
          <w:rFonts w:eastAsia="MS Mincho"/>
        </w:rPr>
      </w:pPr>
      <w:r>
        <w:rPr>
          <w:rFonts w:eastAsia="MS Mincho"/>
        </w:rPr>
        <w:t>How far away from the event location is the company’s inventory/operation?</w:t>
      </w:r>
      <w:r w:rsidR="00A85FAC">
        <w:rPr>
          <w:rFonts w:eastAsia="MS Mincho"/>
        </w:rPr>
        <w:t xml:space="preserve"> ____________________________</w:t>
      </w:r>
    </w:p>
    <w:p w:rsidR="00D525A8" w:rsidRDefault="00D525A8" w:rsidP="00110D1E">
      <w:pPr>
        <w:pStyle w:val="BodyText"/>
        <w:rPr>
          <w:rFonts w:eastAsia="MS Mincho"/>
        </w:rPr>
      </w:pPr>
      <w:r>
        <w:rPr>
          <w:rFonts w:eastAsia="MS Mincho"/>
        </w:rPr>
        <w:t>Will any equipment transportation costs be incurred by the event organizer?</w:t>
      </w:r>
      <w:r w:rsidR="00A85FAC">
        <w:rPr>
          <w:rFonts w:eastAsia="MS Mincho"/>
        </w:rPr>
        <w:t xml:space="preserve"> ____________________________</w:t>
      </w:r>
    </w:p>
    <w:p w:rsidR="00D525A8" w:rsidRDefault="00D525A8" w:rsidP="00110D1E">
      <w:pPr>
        <w:pStyle w:val="BodyText"/>
        <w:rPr>
          <w:rFonts w:eastAsia="MS Mincho"/>
        </w:rPr>
      </w:pPr>
      <w:r>
        <w:rPr>
          <w:rFonts w:eastAsia="MS Mincho"/>
        </w:rPr>
        <w:t>What equipment and/or services are not provided by your company but are often provided by the facility? How are these services affected by your involvement?</w:t>
      </w:r>
      <w:r w:rsidR="00A85FAC">
        <w:rPr>
          <w:rFonts w:eastAsia="MS Mincho"/>
        </w:rPr>
        <w:t xml:space="preserve"> ____________________________</w:t>
      </w:r>
    </w:p>
    <w:p w:rsidR="00D525A8" w:rsidRDefault="00D525A8" w:rsidP="00110D1E">
      <w:pPr>
        <w:pStyle w:val="BodyText"/>
        <w:rPr>
          <w:rFonts w:eastAsia="MS Mincho"/>
        </w:rPr>
      </w:pPr>
      <w:r>
        <w:rPr>
          <w:rFonts w:eastAsia="MS Mincho"/>
        </w:rPr>
        <w:t>Describe any on-site storage needs:</w:t>
      </w:r>
      <w:r w:rsidR="00A85FAC">
        <w:rPr>
          <w:rFonts w:eastAsia="MS Mincho"/>
        </w:rPr>
        <w:t xml:space="preserve"> ____________________________</w:t>
      </w:r>
    </w:p>
    <w:p w:rsidR="00D525A8" w:rsidRDefault="00D525A8" w:rsidP="00110D1E">
      <w:pPr>
        <w:pStyle w:val="BodyText"/>
        <w:rPr>
          <w:rFonts w:eastAsia="MS Mincho"/>
        </w:rPr>
      </w:pPr>
      <w:r>
        <w:rPr>
          <w:bCs/>
        </w:rPr>
        <w:lastRenderedPageBreak/>
        <w:t>Equipment Comments:</w:t>
      </w:r>
      <w:r w:rsidR="00A85FAC">
        <w:rPr>
          <w:rFonts w:eastAsia="MS Mincho"/>
        </w:rPr>
        <w:t xml:space="preserve"> ____________________________</w:t>
      </w:r>
    </w:p>
    <w:p w:rsidR="00D525A8" w:rsidRPr="005B18BD" w:rsidRDefault="005B18BD" w:rsidP="00A102F7">
      <w:pPr>
        <w:pStyle w:val="BodyText"/>
        <w:ind w:left="720"/>
        <w:rPr>
          <w:rStyle w:val="EmphasisBold"/>
          <w:rFonts w:eastAsia="MS Mincho"/>
        </w:rPr>
      </w:pPr>
      <w:r w:rsidRPr="005B18BD">
        <w:rPr>
          <w:rStyle w:val="EmphasisBold"/>
        </w:rPr>
        <w:t>Speaker Ready Room</w:t>
      </w:r>
      <w:r w:rsidR="00D525A8" w:rsidRPr="005B18BD">
        <w:rPr>
          <w:rStyle w:val="EmphasisBold"/>
          <w:rFonts w:eastAsia="MS Mincho"/>
        </w:rPr>
        <w:t>:</w:t>
      </w:r>
    </w:p>
    <w:p w:rsidR="00D525A8" w:rsidRDefault="00D525A8" w:rsidP="00A102F7">
      <w:pPr>
        <w:pStyle w:val="BodyText"/>
        <w:rPr>
          <w:rFonts w:eastAsia="MS Mincho"/>
        </w:rPr>
      </w:pPr>
      <w:r>
        <w:rPr>
          <w:rFonts w:eastAsia="MS Mincho"/>
        </w:rPr>
        <w:t>How are charges for the speaker ready room determined?</w:t>
      </w:r>
      <w:r w:rsidR="00A85FAC" w:rsidRPr="00A85FAC">
        <w:rPr>
          <w:rFonts w:eastAsia="MS Mincho"/>
        </w:rPr>
        <w:t xml:space="preserve"> </w:t>
      </w:r>
      <w:r w:rsidR="00A85FAC">
        <w:rPr>
          <w:rFonts w:eastAsia="MS Mincho"/>
        </w:rPr>
        <w:t>____________________________</w:t>
      </w:r>
    </w:p>
    <w:p w:rsidR="00D525A8" w:rsidRDefault="00D525A8" w:rsidP="00A102F7">
      <w:pPr>
        <w:pStyle w:val="BodyText"/>
        <w:rPr>
          <w:rFonts w:eastAsia="MS Mincho"/>
        </w:rPr>
      </w:pPr>
      <w:r>
        <w:rPr>
          <w:rFonts w:eastAsia="MS Mincho"/>
        </w:rPr>
        <w:t>What materials does the company provide?</w:t>
      </w:r>
      <w:r w:rsidR="00A85FAC" w:rsidRPr="00A85FAC">
        <w:rPr>
          <w:rFonts w:eastAsia="MS Mincho"/>
        </w:rPr>
        <w:t xml:space="preserve"> </w:t>
      </w:r>
      <w:r w:rsidR="00A85FAC">
        <w:rPr>
          <w:rFonts w:eastAsia="MS Mincho"/>
        </w:rPr>
        <w:t>____________________________</w:t>
      </w:r>
    </w:p>
    <w:p w:rsidR="00D525A8" w:rsidRDefault="00D525A8" w:rsidP="00A102F7">
      <w:pPr>
        <w:pStyle w:val="BodyText"/>
        <w:rPr>
          <w:rFonts w:eastAsia="MS Mincho"/>
        </w:rPr>
      </w:pPr>
      <w:r>
        <w:rPr>
          <w:rFonts w:eastAsia="MS Mincho"/>
        </w:rPr>
        <w:t>What materials should the event organizer expect to provide in each speaker ready room?</w:t>
      </w:r>
      <w:r w:rsidR="00A85FAC" w:rsidRPr="00A85FAC">
        <w:rPr>
          <w:rFonts w:eastAsia="MS Mincho"/>
        </w:rPr>
        <w:t xml:space="preserve"> </w:t>
      </w:r>
      <w:r w:rsidR="00A85FAC">
        <w:rPr>
          <w:rFonts w:eastAsia="MS Mincho"/>
        </w:rPr>
        <w:t>___________________</w:t>
      </w:r>
    </w:p>
    <w:p w:rsidR="00D525A8" w:rsidRDefault="00D525A8" w:rsidP="00A102F7">
      <w:pPr>
        <w:pStyle w:val="BodyText"/>
        <w:rPr>
          <w:rFonts w:eastAsia="MS Mincho"/>
        </w:rPr>
      </w:pPr>
      <w:r>
        <w:rPr>
          <w:rFonts w:eastAsia="MS Mincho"/>
        </w:rPr>
        <w:t>How many persons would staff the speaker ready room?</w:t>
      </w:r>
      <w:r w:rsidR="00A85FAC" w:rsidRPr="00A85FAC">
        <w:rPr>
          <w:rFonts w:eastAsia="MS Mincho"/>
        </w:rPr>
        <w:t xml:space="preserve"> </w:t>
      </w:r>
      <w:r w:rsidR="00A85FAC">
        <w:rPr>
          <w:rFonts w:eastAsia="MS Mincho"/>
        </w:rPr>
        <w:t>____________________________</w:t>
      </w:r>
    </w:p>
    <w:p w:rsidR="00D525A8" w:rsidRDefault="00D525A8" w:rsidP="00A102F7">
      <w:pPr>
        <w:pStyle w:val="BodyText"/>
        <w:rPr>
          <w:rFonts w:eastAsia="MS Mincho"/>
        </w:rPr>
      </w:pPr>
      <w:r>
        <w:rPr>
          <w:bCs/>
        </w:rPr>
        <w:t>Speaker Ready Room Comments:</w:t>
      </w:r>
      <w:r w:rsidR="00A85FAC" w:rsidRPr="00A85FAC">
        <w:rPr>
          <w:rFonts w:eastAsia="MS Mincho"/>
        </w:rPr>
        <w:t xml:space="preserve"> </w:t>
      </w:r>
      <w:r w:rsidR="00A85FAC">
        <w:rPr>
          <w:rFonts w:eastAsia="MS Mincho"/>
        </w:rPr>
        <w:t>____________________________</w:t>
      </w:r>
    </w:p>
    <w:p w:rsidR="00D525A8" w:rsidRPr="003E2461" w:rsidRDefault="00D525A8" w:rsidP="003E2461">
      <w:pPr>
        <w:pStyle w:val="BodyText"/>
        <w:ind w:left="720"/>
        <w:rPr>
          <w:rStyle w:val="EmphasisBold"/>
          <w:rFonts w:eastAsia="MS Mincho"/>
        </w:rPr>
      </w:pPr>
      <w:r w:rsidRPr="003E2461">
        <w:rPr>
          <w:rStyle w:val="EmphasisBold"/>
          <w:rFonts w:eastAsia="MS Mincho"/>
        </w:rPr>
        <w:t>Costs &amp; Services:</w:t>
      </w:r>
    </w:p>
    <w:p w:rsidR="00D525A8" w:rsidRDefault="00D525A8" w:rsidP="003E2461">
      <w:pPr>
        <w:pStyle w:val="BodyText"/>
        <w:rPr>
          <w:rFonts w:eastAsia="MS Mincho"/>
        </w:rPr>
      </w:pPr>
      <w:r>
        <w:rPr>
          <w:rFonts w:eastAsia="MS Mincho"/>
        </w:rPr>
        <w:t>Explain the company’s method for discounting equipment and/or labor:</w:t>
      </w:r>
      <w:r w:rsidR="003E2461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</w:p>
    <w:p w:rsidR="00D525A8" w:rsidRDefault="00D525A8" w:rsidP="003E2461">
      <w:pPr>
        <w:pStyle w:val="BodyText"/>
        <w:rPr>
          <w:rFonts w:eastAsia="MS Mincho"/>
        </w:rPr>
      </w:pPr>
      <w:r>
        <w:rPr>
          <w:rFonts w:eastAsia="MS Mincho"/>
        </w:rPr>
        <w:t>Explain all other costs you foresee as part of this event:</w:t>
      </w:r>
      <w:r w:rsidR="003E2461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</w:p>
    <w:p w:rsidR="00D525A8" w:rsidRDefault="00D525A8" w:rsidP="003E2461">
      <w:pPr>
        <w:pStyle w:val="BodyText"/>
        <w:rPr>
          <w:rFonts w:eastAsia="MS Mincho"/>
        </w:rPr>
      </w:pPr>
      <w:r>
        <w:rPr>
          <w:rFonts w:eastAsia="MS Mincho"/>
        </w:rPr>
        <w:t>Describe other services the company provides, addressing the method of billing for these services:</w:t>
      </w:r>
      <w:r w:rsidR="003E2461" w:rsidRPr="00110D1E">
        <w:rPr>
          <w:rFonts w:eastAsia="MS Mincho"/>
        </w:rPr>
        <w:t xml:space="preserve"> </w:t>
      </w:r>
      <w:r w:rsidR="003E2461">
        <w:rPr>
          <w:rFonts w:eastAsia="MS Mincho"/>
        </w:rPr>
        <w:t>____________</w:t>
      </w:r>
    </w:p>
    <w:p w:rsidR="00D525A8" w:rsidRDefault="00D525A8" w:rsidP="003E2461">
      <w:pPr>
        <w:pStyle w:val="BodyText"/>
        <w:rPr>
          <w:rFonts w:eastAsia="MS Mincho"/>
        </w:rPr>
      </w:pPr>
      <w:r>
        <w:rPr>
          <w:rFonts w:eastAsia="MS Mincho"/>
        </w:rPr>
        <w:t>Describe the company’s payment policy, including any deposits required and how any discrepancies are handled:</w:t>
      </w:r>
      <w:r w:rsidR="003E2461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</w:p>
    <w:p w:rsidR="00D525A8" w:rsidRDefault="00D525A8" w:rsidP="003E2461">
      <w:pPr>
        <w:pStyle w:val="BodyText"/>
        <w:rPr>
          <w:rFonts w:eastAsia="MS Mincho"/>
        </w:rPr>
      </w:pPr>
      <w:r>
        <w:rPr>
          <w:rFonts w:eastAsia="MS Mincho"/>
        </w:rPr>
        <w:t>Describe any incentives offered for paying the total bill on-site</w:t>
      </w:r>
      <w:r>
        <w:rPr>
          <w:bCs/>
        </w:rPr>
        <w:t>:</w:t>
      </w:r>
      <w:r w:rsidR="003E2461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</w:p>
    <w:p w:rsidR="008E526B" w:rsidRDefault="00D525A8" w:rsidP="003E2461">
      <w:pPr>
        <w:pStyle w:val="BodyText"/>
        <w:rPr>
          <w:rFonts w:eastAsia="MS Mincho"/>
        </w:rPr>
      </w:pPr>
      <w:r>
        <w:rPr>
          <w:bCs/>
        </w:rPr>
        <w:t>Costs &amp; Services Comments:</w:t>
      </w:r>
      <w:r w:rsidR="003E2461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</w:p>
    <w:p w:rsidR="00D525A8" w:rsidRPr="00745DEA" w:rsidRDefault="00745DEA" w:rsidP="00BE0832">
      <w:pPr>
        <w:pStyle w:val="BodyText"/>
        <w:rPr>
          <w:rStyle w:val="EmphasisBold"/>
          <w:rFonts w:eastAsia="MS Mincho"/>
        </w:rPr>
      </w:pPr>
      <w:r w:rsidRPr="00745DEA">
        <w:rPr>
          <w:rStyle w:val="EmphasisBold"/>
        </w:rPr>
        <w:t>Insurance Coverage</w:t>
      </w:r>
      <w:r w:rsidR="00D525A8" w:rsidRPr="00745DEA">
        <w:rPr>
          <w:rStyle w:val="EmphasisBold"/>
          <w:rFonts w:eastAsia="MS Mincho"/>
        </w:rPr>
        <w:t>:</w:t>
      </w:r>
    </w:p>
    <w:p w:rsidR="00D525A8" w:rsidRDefault="00D525A8" w:rsidP="00DB65E6">
      <w:pPr>
        <w:pStyle w:val="BodyText"/>
        <w:rPr>
          <w:rFonts w:eastAsia="MS Mincho"/>
        </w:rPr>
      </w:pPr>
      <w:r>
        <w:rPr>
          <w:rFonts w:eastAsia="MS Mincho"/>
        </w:rPr>
        <w:t>Indicate the types and levels of insurance the company carries:</w:t>
      </w:r>
    </w:p>
    <w:p w:rsidR="00D525A8" w:rsidRDefault="00D525A8" w:rsidP="00DB65E6">
      <w:pPr>
        <w:pStyle w:val="BodyText"/>
        <w:rPr>
          <w:rFonts w:cs="Arial"/>
          <w:szCs w:val="27"/>
        </w:rPr>
      </w:pPr>
      <w:r>
        <w:rPr>
          <w:rFonts w:cs="Arial"/>
          <w:szCs w:val="27"/>
        </w:rPr>
        <w:t>Errors &amp; Omissions Insurance</w:t>
      </w:r>
      <w:r>
        <w:rPr>
          <w:rFonts w:eastAsia="MS Mincho"/>
        </w:rPr>
        <w:t>:</w:t>
      </w:r>
      <w:r w:rsidR="00E0300D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  <w:r w:rsidR="00E0300D"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>(indicate currency type)</w:t>
      </w:r>
    </w:p>
    <w:p w:rsidR="00D525A8" w:rsidRDefault="00D525A8" w:rsidP="00DB65E6">
      <w:pPr>
        <w:pStyle w:val="BodyText"/>
        <w:rPr>
          <w:rFonts w:cs="Arial"/>
          <w:szCs w:val="27"/>
        </w:rPr>
      </w:pPr>
      <w:r>
        <w:rPr>
          <w:rFonts w:cs="Arial"/>
          <w:szCs w:val="27"/>
        </w:rPr>
        <w:t>Workers Compensation Insurance</w:t>
      </w:r>
      <w:r>
        <w:rPr>
          <w:rFonts w:eastAsia="MS Mincho"/>
        </w:rPr>
        <w:t>:</w:t>
      </w:r>
      <w:r w:rsidR="00E0300D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  <w:r w:rsidR="00E0300D"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>(indicate currency type)</w:t>
      </w:r>
    </w:p>
    <w:p w:rsidR="00D525A8" w:rsidRDefault="00D525A8" w:rsidP="00DB65E6">
      <w:pPr>
        <w:pStyle w:val="BodyText"/>
        <w:rPr>
          <w:rFonts w:eastAsia="MS Mincho"/>
          <w:i/>
          <w:iCs/>
        </w:rPr>
      </w:pPr>
      <w:r>
        <w:rPr>
          <w:color w:val="000000"/>
        </w:rPr>
        <w:t xml:space="preserve">Commercial </w:t>
      </w:r>
      <w:r>
        <w:rPr>
          <w:rFonts w:cs="Arial"/>
          <w:szCs w:val="27"/>
        </w:rPr>
        <w:t>Liability Insurance</w:t>
      </w:r>
      <w:r>
        <w:rPr>
          <w:rFonts w:eastAsia="MS Mincho"/>
        </w:rPr>
        <w:t>:</w:t>
      </w:r>
      <w:r w:rsidR="00E0300D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  <w:r w:rsidR="00E0300D"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>(indicate currency type)</w:t>
      </w:r>
    </w:p>
    <w:p w:rsidR="00D525A8" w:rsidRPr="00A17AC1" w:rsidRDefault="00D525A8" w:rsidP="00DB65E6">
      <w:pPr>
        <w:pStyle w:val="BodyText"/>
        <w:rPr>
          <w:rFonts w:eastAsia="MS Mincho"/>
          <w:i/>
          <w:iCs/>
        </w:rPr>
      </w:pPr>
      <w:r w:rsidRPr="00950E16">
        <w:rPr>
          <w:rFonts w:cs="Arial"/>
        </w:rPr>
        <w:t>Commercial Automobile Liability Insurance</w:t>
      </w:r>
    </w:p>
    <w:p w:rsidR="00D525A8" w:rsidRDefault="00D525A8" w:rsidP="00DB65E6">
      <w:pPr>
        <w:pStyle w:val="BodyText"/>
      </w:pPr>
      <w:r>
        <w:t>Other -</w:t>
      </w:r>
      <w:r w:rsidR="00D61498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  <w:r>
        <w:rPr>
          <w:rFonts w:eastAsia="MS Mincho"/>
        </w:rPr>
        <w:t>:</w:t>
      </w:r>
      <w:r w:rsidR="00E0300D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  <w:r w:rsidR="00E0300D"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>(indicate currency type)</w:t>
      </w:r>
    </w:p>
    <w:p w:rsidR="00D525A8" w:rsidRDefault="00D525A8" w:rsidP="00DB65E6">
      <w:pPr>
        <w:pStyle w:val="BodyText"/>
        <w:rPr>
          <w:rFonts w:eastAsia="MS Mincho"/>
        </w:rPr>
      </w:pPr>
      <w:r>
        <w:rPr>
          <w:bCs/>
        </w:rPr>
        <w:t>Insurance Comments:</w:t>
      </w:r>
      <w:r w:rsidR="0049774A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</w:p>
    <w:p w:rsidR="00D525A8" w:rsidRPr="00E94F89" w:rsidRDefault="00BD282C" w:rsidP="0093226A">
      <w:pPr>
        <w:pStyle w:val="BodyText"/>
        <w:rPr>
          <w:rStyle w:val="EmphasisBold"/>
          <w:rFonts w:eastAsia="MS Mincho"/>
        </w:rPr>
      </w:pPr>
      <w:r w:rsidRPr="00E94F89">
        <w:rPr>
          <w:rStyle w:val="EmphasisBold"/>
        </w:rPr>
        <w:t>References</w:t>
      </w:r>
      <w:r w:rsidR="00D525A8" w:rsidRPr="00E94F89">
        <w:rPr>
          <w:rStyle w:val="EmphasisBold"/>
          <w:rFonts w:eastAsia="MS Mincho"/>
        </w:rPr>
        <w:t>:</w:t>
      </w:r>
    </w:p>
    <w:p w:rsidR="00D525A8" w:rsidRDefault="00D525A8" w:rsidP="0093226A">
      <w:pPr>
        <w:pStyle w:val="BodyText"/>
        <w:rPr>
          <w:rFonts w:eastAsia="MS Mincho"/>
        </w:rPr>
      </w:pPr>
      <w:r>
        <w:rPr>
          <w:rFonts w:eastAsia="MS Mincho"/>
        </w:rPr>
        <w:t xml:space="preserve">Provide three references for events similar in size and scope to the one outlined in Section II </w:t>
      </w:r>
      <w:r>
        <w:rPr>
          <w:rFonts w:eastAsia="MS Mincho"/>
          <w:i/>
          <w:iCs/>
        </w:rPr>
        <w:t>(Event Profile)</w:t>
      </w:r>
      <w:r>
        <w:rPr>
          <w:rFonts w:eastAsia="MS Mincho"/>
        </w:rPr>
        <w:t xml:space="preserve"> of this RFP: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1530"/>
        <w:gridCol w:w="1530"/>
        <w:gridCol w:w="1530"/>
      </w:tblGrid>
      <w:tr w:rsidR="00D525A8" w:rsidRPr="00AE0707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>Reference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>Reference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>Reference 3</w:t>
            </w: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>Event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>Event Start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mm/dd/yyyy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>Event End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mm/dd/yyyy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>Event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>Event Host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b/>
                <w:szCs w:val="18"/>
              </w:rPr>
              <w:t>Given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b/>
                <w:szCs w:val="18"/>
              </w:rPr>
              <w:t>Middle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rFonts w:eastAsia="MS Mincho"/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lastRenderedPageBreak/>
              <w:t>Surname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 xml:space="preserve">Job </w:t>
            </w:r>
            <w:r w:rsidRPr="00AE0707">
              <w:rPr>
                <w:b/>
                <w:szCs w:val="18"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b/>
                <w:szCs w:val="18"/>
              </w:rPr>
            </w:pPr>
            <w:r w:rsidRPr="00AE0707">
              <w:rPr>
                <w:b/>
                <w:szCs w:val="18"/>
              </w:rPr>
              <w:t>Employer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b/>
                <w:szCs w:val="18"/>
              </w:rPr>
            </w:pPr>
            <w:r w:rsidRPr="00AE0707">
              <w:rPr>
                <w:b/>
                <w:szCs w:val="18"/>
              </w:rPr>
              <w:t>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b/>
                <w:szCs w:val="18"/>
              </w:rPr>
            </w:pPr>
            <w:r w:rsidRPr="00AE0707">
              <w:rPr>
                <w:b/>
                <w:szCs w:val="18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  <w:tr w:rsidR="00D525A8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25A8" w:rsidRPr="00AE0707" w:rsidRDefault="00D525A8" w:rsidP="00B27086">
            <w:pPr>
              <w:pStyle w:val="TableText"/>
              <w:rPr>
                <w:b/>
                <w:szCs w:val="18"/>
              </w:rPr>
            </w:pPr>
            <w:r w:rsidRPr="00AE0707">
              <w:rPr>
                <w:rFonts w:eastAsia="MS Mincho"/>
                <w:b/>
                <w:szCs w:val="18"/>
              </w:rPr>
              <w:t>Type(s) of services performed for the reference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Default="00D525A8" w:rsidP="00B27086">
            <w:pPr>
              <w:pStyle w:val="TableText"/>
              <w:rPr>
                <w:rFonts w:eastAsia="MS Mincho"/>
                <w:szCs w:val="18"/>
              </w:rPr>
            </w:pPr>
          </w:p>
        </w:tc>
      </w:tr>
    </w:tbl>
    <w:p w:rsidR="00D525A8" w:rsidRDefault="00D525A8" w:rsidP="00125552">
      <w:pPr>
        <w:pStyle w:val="BodyText"/>
        <w:rPr>
          <w:rFonts w:eastAsia="MS Mincho"/>
        </w:rPr>
      </w:pPr>
      <w:r>
        <w:t>References Comments:</w:t>
      </w:r>
      <w:r w:rsidR="00125552" w:rsidRPr="00110D1E">
        <w:rPr>
          <w:rFonts w:eastAsia="MS Mincho"/>
        </w:rPr>
        <w:t xml:space="preserve"> </w:t>
      </w:r>
      <w:r w:rsidR="003070A8">
        <w:rPr>
          <w:rFonts w:eastAsia="MS Mincho"/>
        </w:rPr>
        <w:t>____________________________</w:t>
      </w:r>
    </w:p>
    <w:p w:rsidR="00D525A8" w:rsidRPr="002A6B3E" w:rsidRDefault="00D525A8" w:rsidP="002A6B3E">
      <w:pPr>
        <w:pStyle w:val="BodyText"/>
        <w:rPr>
          <w:rStyle w:val="EmphasisBold"/>
        </w:rPr>
      </w:pPr>
      <w:r w:rsidRPr="002A6B3E">
        <w:rPr>
          <w:rStyle w:val="EmphasisBold"/>
        </w:rPr>
        <w:t>Attachments:</w:t>
      </w:r>
    </w:p>
    <w:p w:rsidR="00D525A8" w:rsidRDefault="00D525A8" w:rsidP="00F6317F">
      <w:pPr>
        <w:pStyle w:val="BodyText"/>
      </w:pPr>
      <w:r>
        <w:t>The following are attached to this proposal:</w:t>
      </w:r>
    </w:p>
    <w:p w:rsidR="00D525A8" w:rsidRDefault="008E605E" w:rsidP="00F6317F">
      <w:pPr>
        <w:pStyle w:val="BodyText"/>
        <w:rPr>
          <w:rFonts w:eastAsia="MS Mincho"/>
        </w:rPr>
      </w:pPr>
      <w:r w:rsidRPr="009846CE">
        <w:fldChar w:fldCharType="begin"/>
      </w:r>
      <w:r w:rsidRPr="009846CE">
        <w:instrText xml:space="preserve"> MACROBUTTON CheckIt </w:instrText>
      </w:r>
      <w:r w:rsidRPr="009846CE">
        <w:sym w:font="Wingdings" w:char="F0A8"/>
      </w:r>
      <w:r w:rsidRPr="009846CE">
        <w:fldChar w:fldCharType="end"/>
      </w:r>
      <w:r>
        <w:t xml:space="preserve"> </w:t>
      </w:r>
      <w:r w:rsidR="00D525A8">
        <w:rPr>
          <w:rFonts w:eastAsia="MS Mincho"/>
        </w:rPr>
        <w:t>Standard sales kit for the company</w:t>
      </w:r>
    </w:p>
    <w:p w:rsidR="00D525A8" w:rsidRDefault="008E605E" w:rsidP="00F6317F">
      <w:pPr>
        <w:pStyle w:val="BodyText"/>
        <w:rPr>
          <w:rFonts w:eastAsia="MS Mincho"/>
        </w:rPr>
      </w:pPr>
      <w:r w:rsidRPr="009846CE">
        <w:fldChar w:fldCharType="begin"/>
      </w:r>
      <w:r w:rsidRPr="009846CE">
        <w:instrText xml:space="preserve"> MACROBUTTON CheckIt </w:instrText>
      </w:r>
      <w:r w:rsidRPr="009846CE">
        <w:sym w:font="Wingdings" w:char="F0A8"/>
      </w:r>
      <w:r w:rsidRPr="009846CE">
        <w:fldChar w:fldCharType="end"/>
      </w:r>
      <w:r>
        <w:t xml:space="preserve"> </w:t>
      </w:r>
      <w:r w:rsidR="00D525A8">
        <w:rPr>
          <w:rFonts w:eastAsia="MS Mincho"/>
        </w:rPr>
        <w:t>An equipment list indicating number available of each type of equipment, the cost of rental, and any discounts that can apply.</w:t>
      </w:r>
    </w:p>
    <w:p w:rsidR="00D525A8" w:rsidRDefault="008E605E" w:rsidP="00F6317F">
      <w:pPr>
        <w:pStyle w:val="BodyText"/>
        <w:rPr>
          <w:rFonts w:eastAsia="MS Mincho"/>
        </w:rPr>
      </w:pPr>
      <w:r w:rsidRPr="009846CE">
        <w:fldChar w:fldCharType="begin"/>
      </w:r>
      <w:r w:rsidRPr="009846CE">
        <w:instrText xml:space="preserve"> MACROBUTTON CheckIt </w:instrText>
      </w:r>
      <w:r w:rsidRPr="009846CE">
        <w:sym w:font="Wingdings" w:char="F0A8"/>
      </w:r>
      <w:r w:rsidRPr="009846CE">
        <w:fldChar w:fldCharType="end"/>
      </w:r>
      <w:r>
        <w:t xml:space="preserve"> </w:t>
      </w:r>
      <w:r w:rsidR="00D525A8">
        <w:rPr>
          <w:rFonts w:eastAsia="MS Mincho"/>
        </w:rPr>
        <w:t>A labor rate sheet indicating rates for straight time, overtime and double-time.</w:t>
      </w:r>
    </w:p>
    <w:p w:rsidR="00D525A8" w:rsidRDefault="008E605E" w:rsidP="00F6317F">
      <w:pPr>
        <w:pStyle w:val="BodyText"/>
        <w:rPr>
          <w:rFonts w:eastAsia="MS Mincho"/>
        </w:rPr>
      </w:pPr>
      <w:r w:rsidRPr="009846CE">
        <w:fldChar w:fldCharType="begin"/>
      </w:r>
      <w:r w:rsidRPr="009846CE">
        <w:instrText xml:space="preserve"> MACROBUTTON CheckIt </w:instrText>
      </w:r>
      <w:r w:rsidRPr="009846CE">
        <w:sym w:font="Wingdings" w:char="F0A8"/>
      </w:r>
      <w:r w:rsidRPr="009846CE">
        <w:fldChar w:fldCharType="end"/>
      </w:r>
      <w:r>
        <w:t xml:space="preserve"> </w:t>
      </w:r>
      <w:r w:rsidR="00D525A8">
        <w:rPr>
          <w:rFonts w:eastAsia="MS Mincho"/>
        </w:rPr>
        <w:t>Other required attachments as noted in Section IV</w:t>
      </w:r>
      <w:r>
        <w:rPr>
          <w:rFonts w:eastAsia="MS Mincho"/>
        </w:rPr>
        <w:t xml:space="preserve"> </w:t>
      </w:r>
      <w:r w:rsidR="00D525A8" w:rsidRPr="008E605E">
        <w:rPr>
          <w:rStyle w:val="Emphasis"/>
          <w:rFonts w:eastAsia="MS Mincho"/>
        </w:rPr>
        <w:t>(list all)</w:t>
      </w:r>
      <w:r w:rsidR="00D525A8">
        <w:rPr>
          <w:rFonts w:eastAsia="MS Mincho"/>
        </w:rPr>
        <w:t>:</w:t>
      </w:r>
    </w:p>
    <w:p w:rsidR="00D525A8" w:rsidRDefault="003070A8" w:rsidP="00103EAD">
      <w:pPr>
        <w:pStyle w:val="ListBullet"/>
        <w:rPr>
          <w:rFonts w:eastAsia="MS Mincho"/>
        </w:rPr>
      </w:pPr>
      <w:r>
        <w:rPr>
          <w:rFonts w:eastAsia="MS Mincho"/>
        </w:rPr>
        <w:t>____________________________</w:t>
      </w:r>
    </w:p>
    <w:p w:rsidR="00103EAD" w:rsidRDefault="003070A8" w:rsidP="00103EAD">
      <w:pPr>
        <w:pStyle w:val="ListBullet"/>
        <w:rPr>
          <w:rFonts w:eastAsia="MS Mincho"/>
        </w:rPr>
      </w:pPr>
      <w:r>
        <w:rPr>
          <w:rFonts w:eastAsia="MS Mincho"/>
        </w:rPr>
        <w:t>____________________________</w:t>
      </w:r>
    </w:p>
    <w:p w:rsidR="00D525A8" w:rsidRPr="00103EAD" w:rsidRDefault="003070A8" w:rsidP="00103EAD">
      <w:pPr>
        <w:pStyle w:val="ListBullet"/>
        <w:rPr>
          <w:rFonts w:eastAsia="MS Mincho"/>
        </w:rPr>
      </w:pPr>
      <w:r>
        <w:rPr>
          <w:rFonts w:eastAsia="MS Mincho"/>
        </w:rPr>
        <w:t>____________________________</w:t>
      </w:r>
    </w:p>
    <w:sectPr w:rsidR="00D525A8" w:rsidRPr="00103EAD" w:rsidSect="00A10ED8">
      <w:headerReference w:type="default" r:id="rId7"/>
      <w:footerReference w:type="default" r:id="rId8"/>
      <w:pgSz w:w="12240" w:h="15840"/>
      <w:pgMar w:top="1440" w:right="792" w:bottom="1620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17" w:rsidRDefault="00D36E17">
      <w:r>
        <w:separator/>
      </w:r>
    </w:p>
  </w:endnote>
  <w:endnote w:type="continuationSeparator" w:id="1">
    <w:p w:rsidR="00D36E17" w:rsidRDefault="00D3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D5" w:rsidRDefault="00A077D5" w:rsidP="00740A30">
    <w:pPr>
      <w:pStyle w:val="Header"/>
      <w:tabs>
        <w:tab w:val="clear" w:pos="8640"/>
        <w:tab w:val="right" w:pos="10620"/>
      </w:tabs>
      <w:spacing w:before="200" w:after="40"/>
    </w:pPr>
    <w:r>
      <w:rPr>
        <w:b/>
        <w:i/>
        <w:iCs/>
        <w:noProof/>
      </w:rPr>
      <w:pict>
        <v:line id="_x0000_s1026" style="position:absolute;z-index:251656704;mso-position-horizontal-relative:page;mso-position-vertical-relative:page" from="39.6pt,725.1pt" to="572.4pt,725.1pt" strokecolor="silver">
          <w10:wrap anchorx="page" anchory="page"/>
        </v:line>
      </w:pict>
    </w:r>
    <w:r w:rsidRPr="00336867">
      <w:rPr>
        <w:rStyle w:val="EmphasisBold"/>
      </w:rPr>
      <w:t>*RFP For</w:t>
    </w:r>
    <w:r w:rsidRPr="00336867">
      <w:t xml:space="preserve"> (</w:t>
    </w:r>
    <w:r w:rsidR="008E2FA5">
      <w:t>Supplier</w:t>
    </w:r>
    <w:r w:rsidRPr="00336867">
      <w:t xml:space="preserve"> Name)</w:t>
    </w:r>
    <w:r>
      <w:t>:</w:t>
    </w:r>
    <w:r w:rsidR="00740A30">
      <w:tab/>
    </w:r>
    <w:r w:rsidR="00740A30">
      <w:tab/>
      <w:t xml:space="preserve">Page </w:t>
    </w:r>
    <w:fldSimple w:instr=" PAGE ">
      <w:r w:rsidR="00C26C74">
        <w:rPr>
          <w:noProof/>
        </w:rPr>
        <w:t>2</w:t>
      </w:r>
    </w:fldSimple>
    <w:r w:rsidR="00740A30">
      <w:t xml:space="preserve"> of </w:t>
    </w:r>
    <w:fldSimple w:instr=" NUMPAGES ">
      <w:r w:rsidR="00C26C74">
        <w:rPr>
          <w:noProof/>
        </w:rPr>
        <w:t>13</w:t>
      </w:r>
    </w:fldSimple>
  </w:p>
  <w:p w:rsidR="00A077D5" w:rsidRDefault="00A077D5" w:rsidP="00A077D5">
    <w:pPr>
      <w:pStyle w:val="Header"/>
    </w:pPr>
    <w:r w:rsidRPr="00336867">
      <w:rPr>
        <w:rStyle w:val="EmphasisBold"/>
      </w:rPr>
      <w:t>*Respond To</w:t>
    </w:r>
    <w:r w:rsidRPr="00336867">
      <w:t xml:space="preserve"> (</w:t>
    </w:r>
    <w:r w:rsidR="008E2FA5">
      <w:t xml:space="preserve">Key </w:t>
    </w:r>
    <w:r w:rsidRPr="00336867">
      <w:t>Contact Name)</w:t>
    </w:r>
    <w: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17" w:rsidRDefault="00D36E17">
      <w:r>
        <w:separator/>
      </w:r>
    </w:p>
  </w:footnote>
  <w:footnote w:type="continuationSeparator" w:id="1">
    <w:p w:rsidR="00D36E17" w:rsidRDefault="00D3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E" w:rsidRPr="00336867" w:rsidRDefault="00740A30" w:rsidP="00A077D5">
    <w:pPr>
      <w:pStyle w:val="Header"/>
      <w:spacing w:before="200" w:after="40"/>
    </w:pPr>
    <w:r>
      <w:rPr>
        <w:b/>
        <w:noProof/>
      </w:rPr>
      <w:pict>
        <v:rect id="_x0000_s1028" style="position:absolute;margin-left:39.6pt;margin-top:66.6pt;width:532.8pt;height:1.45pt;z-index:251658752;mso-position-horizontal-relative:page;mso-position-vertical-relative:page" fillcolor="#369" stroked="f">
          <w10:wrap anchorx="page" anchory="page"/>
        </v:rect>
      </w:pict>
    </w:r>
    <w:r>
      <w:rPr>
        <w:b/>
        <w:noProof/>
      </w:rPr>
      <w:pict>
        <v:rect id="_x0000_s1027" style="position:absolute;margin-left:39.6pt;margin-top:39.6pt;width:532.8pt;height:25.5pt;z-index:251657728;mso-position-horizontal-relative:page;mso-position-vertical-relative:page" fillcolor="#369" stroked="f">
          <w10:wrap anchorx="page" anchory="page"/>
        </v:rect>
      </w:pict>
    </w:r>
    <w:r w:rsidR="00110D1E">
      <w:rPr>
        <w:rStyle w:val="EmphasisBold"/>
      </w:rPr>
      <w:br/>
    </w:r>
    <w:r w:rsidR="00110D1E">
      <w:rPr>
        <w:rStyle w:val="EmphasisBold"/>
      </w:rPr>
      <w:br/>
    </w:r>
    <w:r w:rsidR="00110D1E">
      <w:rPr>
        <w:rStyle w:val="EmphasisBold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A44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488E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C6CD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8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640A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20F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AE5E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8C3B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D3A0"/>
    <w:lvl w:ilvl="0">
      <w:start w:val="1"/>
      <w:numFmt w:val="decimal"/>
      <w:pStyle w:val="ListNumb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9">
    <w:nsid w:val="FFFFFF89"/>
    <w:multiLevelType w:val="singleLevel"/>
    <w:tmpl w:val="26A25D4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</w:abstractNum>
  <w:abstractNum w:abstractNumId="10">
    <w:nsid w:val="0AE0769F"/>
    <w:multiLevelType w:val="hybridMultilevel"/>
    <w:tmpl w:val="00680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B8E0726"/>
    <w:multiLevelType w:val="hybridMultilevel"/>
    <w:tmpl w:val="E4FA0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D897BE2"/>
    <w:multiLevelType w:val="hybridMultilevel"/>
    <w:tmpl w:val="C0E0FEF4"/>
    <w:lvl w:ilvl="0" w:tplc="D2B06A76">
      <w:start w:val="1"/>
      <w:numFmt w:val="decimal"/>
      <w:pStyle w:val="ListNumber2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B441AD"/>
    <w:multiLevelType w:val="hybridMultilevel"/>
    <w:tmpl w:val="0E343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532336"/>
    <w:multiLevelType w:val="hybridMultilevel"/>
    <w:tmpl w:val="28B63C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3FF52F9"/>
    <w:multiLevelType w:val="hybridMultilevel"/>
    <w:tmpl w:val="28F6E508"/>
    <w:lvl w:ilvl="0" w:tplc="E7EAC2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112073"/>
    <w:multiLevelType w:val="hybridMultilevel"/>
    <w:tmpl w:val="0E38F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01B719F"/>
    <w:multiLevelType w:val="hybridMultilevel"/>
    <w:tmpl w:val="FFE250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BE12C3"/>
    <w:multiLevelType w:val="hybridMultilevel"/>
    <w:tmpl w:val="54DAA06E"/>
    <w:lvl w:ilvl="0" w:tplc="C94A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1E2997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21DE86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DE60B66"/>
    <w:multiLevelType w:val="hybridMultilevel"/>
    <w:tmpl w:val="13D40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310580"/>
    <w:multiLevelType w:val="hybridMultilevel"/>
    <w:tmpl w:val="5086B640"/>
    <w:lvl w:ilvl="0" w:tplc="1F22CE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B8F9B4">
      <w:start w:val="1"/>
      <w:numFmt w:val="bullet"/>
      <w:pStyle w:val="Sub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637E9"/>
    <w:multiLevelType w:val="hybridMultilevel"/>
    <w:tmpl w:val="5DBED982"/>
    <w:lvl w:ilvl="0" w:tplc="21DE8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>
    <w:nsid w:val="40484E6D"/>
    <w:multiLevelType w:val="hybridMultilevel"/>
    <w:tmpl w:val="9DB0D556"/>
    <w:lvl w:ilvl="0" w:tplc="E096720C">
      <w:start w:val="1"/>
      <w:numFmt w:val="decimal"/>
      <w:pStyle w:val="Form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A32FE"/>
    <w:multiLevelType w:val="hybridMultilevel"/>
    <w:tmpl w:val="141A6BEC"/>
    <w:lvl w:ilvl="0" w:tplc="21DE86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4">
    <w:nsid w:val="47304035"/>
    <w:multiLevelType w:val="hybridMultilevel"/>
    <w:tmpl w:val="DCB47F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4E3F9E"/>
    <w:multiLevelType w:val="hybridMultilevel"/>
    <w:tmpl w:val="C05AF8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938F5"/>
    <w:multiLevelType w:val="hybridMultilevel"/>
    <w:tmpl w:val="05EEF6AC"/>
    <w:lvl w:ilvl="0" w:tplc="21DE86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7B627BE"/>
    <w:multiLevelType w:val="hybridMultilevel"/>
    <w:tmpl w:val="DFEA91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C688C"/>
    <w:multiLevelType w:val="hybridMultilevel"/>
    <w:tmpl w:val="05EEF6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1B94F96"/>
    <w:multiLevelType w:val="hybridMultilevel"/>
    <w:tmpl w:val="F4AAA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11CBE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0A1CFB"/>
    <w:multiLevelType w:val="hybridMultilevel"/>
    <w:tmpl w:val="54DAA06E"/>
    <w:lvl w:ilvl="0" w:tplc="C94A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1E2997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67672A45"/>
    <w:multiLevelType w:val="hybridMultilevel"/>
    <w:tmpl w:val="92F44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074E5"/>
    <w:multiLevelType w:val="hybridMultilevel"/>
    <w:tmpl w:val="2668D514"/>
    <w:lvl w:ilvl="0" w:tplc="9A7CEF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6F4BDE"/>
    <w:multiLevelType w:val="hybridMultilevel"/>
    <w:tmpl w:val="5A828514"/>
    <w:lvl w:ilvl="0" w:tplc="4DA402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4F417A"/>
    <w:multiLevelType w:val="hybridMultilevel"/>
    <w:tmpl w:val="141A6BEC"/>
    <w:lvl w:ilvl="0" w:tplc="21DE86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7DBF6B5B"/>
    <w:multiLevelType w:val="hybridMultilevel"/>
    <w:tmpl w:val="A5647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11F32"/>
    <w:multiLevelType w:val="hybridMultilevel"/>
    <w:tmpl w:val="EE76C77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C611DE"/>
    <w:multiLevelType w:val="hybridMultilevel"/>
    <w:tmpl w:val="74BEF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14"/>
  </w:num>
  <w:num w:numId="5">
    <w:abstractNumId w:val="18"/>
  </w:num>
  <w:num w:numId="6">
    <w:abstractNumId w:val="28"/>
  </w:num>
  <w:num w:numId="7">
    <w:abstractNumId w:val="26"/>
  </w:num>
  <w:num w:numId="8">
    <w:abstractNumId w:val="21"/>
  </w:num>
  <w:num w:numId="9">
    <w:abstractNumId w:val="23"/>
  </w:num>
  <w:num w:numId="10">
    <w:abstractNumId w:val="34"/>
  </w:num>
  <w:num w:numId="11">
    <w:abstractNumId w:val="25"/>
  </w:num>
  <w:num w:numId="12">
    <w:abstractNumId w:val="27"/>
  </w:num>
  <w:num w:numId="13">
    <w:abstractNumId w:val="35"/>
  </w:num>
  <w:num w:numId="14">
    <w:abstractNumId w:val="29"/>
  </w:num>
  <w:num w:numId="15">
    <w:abstractNumId w:val="11"/>
  </w:num>
  <w:num w:numId="16">
    <w:abstractNumId w:val="19"/>
  </w:num>
  <w:num w:numId="17">
    <w:abstractNumId w:val="31"/>
  </w:num>
  <w:num w:numId="18">
    <w:abstractNumId w:val="16"/>
  </w:num>
  <w:num w:numId="19">
    <w:abstractNumId w:val="10"/>
  </w:num>
  <w:num w:numId="20">
    <w:abstractNumId w:val="24"/>
  </w:num>
  <w:num w:numId="21">
    <w:abstractNumId w:val="33"/>
  </w:num>
  <w:num w:numId="22">
    <w:abstractNumId w:val="15"/>
  </w:num>
  <w:num w:numId="23">
    <w:abstractNumId w:val="32"/>
  </w:num>
  <w:num w:numId="24">
    <w:abstractNumId w:val="36"/>
  </w:num>
  <w:num w:numId="25">
    <w:abstractNumId w:val="17"/>
  </w:num>
  <w:num w:numId="26">
    <w:abstractNumId w:val="9"/>
  </w:num>
  <w:num w:numId="27">
    <w:abstractNumId w:val="9"/>
  </w:num>
  <w:num w:numId="28">
    <w:abstractNumId w:val="7"/>
  </w:num>
  <w:num w:numId="29">
    <w:abstractNumId w:val="7"/>
  </w:num>
  <w:num w:numId="30">
    <w:abstractNumId w:val="7"/>
  </w:num>
  <w:num w:numId="31">
    <w:abstractNumId w:val="22"/>
  </w:num>
  <w:num w:numId="32">
    <w:abstractNumId w:val="6"/>
  </w:num>
  <w:num w:numId="33">
    <w:abstractNumId w:val="6"/>
  </w:num>
  <w:num w:numId="34">
    <w:abstractNumId w:val="8"/>
  </w:num>
  <w:num w:numId="35">
    <w:abstractNumId w:val="8"/>
  </w:num>
  <w:num w:numId="36">
    <w:abstractNumId w:val="3"/>
  </w:num>
  <w:num w:numId="37">
    <w:abstractNumId w:val="12"/>
  </w:num>
  <w:num w:numId="38">
    <w:abstractNumId w:val="2"/>
  </w:num>
  <w:num w:numId="39">
    <w:abstractNumId w:val="2"/>
  </w:num>
  <w:num w:numId="40">
    <w:abstractNumId w:val="20"/>
  </w:num>
  <w:num w:numId="41">
    <w:abstractNumId w:val="5"/>
  </w:num>
  <w:num w:numId="42">
    <w:abstractNumId w:val="4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characterSpacingControl w:val="doNotCompress"/>
  <w:hdrShapeDefaults>
    <o:shapedefaults v:ext="edit" spidmax="3074">
      <o:colormenu v:ext="edit" strokecolor="silver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B1ED1"/>
    <w:rsid w:val="000000F7"/>
    <w:rsid w:val="00007A53"/>
    <w:rsid w:val="00014D9C"/>
    <w:rsid w:val="000248A6"/>
    <w:rsid w:val="00024D3C"/>
    <w:rsid w:val="00025010"/>
    <w:rsid w:val="00033974"/>
    <w:rsid w:val="00033D0C"/>
    <w:rsid w:val="000345DF"/>
    <w:rsid w:val="000363E7"/>
    <w:rsid w:val="000404A1"/>
    <w:rsid w:val="000425DF"/>
    <w:rsid w:val="00043F1A"/>
    <w:rsid w:val="00045E22"/>
    <w:rsid w:val="000510DE"/>
    <w:rsid w:val="000610E6"/>
    <w:rsid w:val="0006227B"/>
    <w:rsid w:val="000642F2"/>
    <w:rsid w:val="00064FC7"/>
    <w:rsid w:val="00065CC6"/>
    <w:rsid w:val="00066837"/>
    <w:rsid w:val="00067992"/>
    <w:rsid w:val="000717DA"/>
    <w:rsid w:val="0007625A"/>
    <w:rsid w:val="00082D30"/>
    <w:rsid w:val="000842BF"/>
    <w:rsid w:val="00090856"/>
    <w:rsid w:val="000939FA"/>
    <w:rsid w:val="000B4E2E"/>
    <w:rsid w:val="000C429A"/>
    <w:rsid w:val="000C75A8"/>
    <w:rsid w:val="000D6F17"/>
    <w:rsid w:val="000E05AC"/>
    <w:rsid w:val="000E4359"/>
    <w:rsid w:val="000E43E6"/>
    <w:rsid w:val="000E59F4"/>
    <w:rsid w:val="000E70C1"/>
    <w:rsid w:val="000E7300"/>
    <w:rsid w:val="000F264E"/>
    <w:rsid w:val="000F6D56"/>
    <w:rsid w:val="00103EAD"/>
    <w:rsid w:val="00110D1E"/>
    <w:rsid w:val="00120067"/>
    <w:rsid w:val="00125552"/>
    <w:rsid w:val="00132111"/>
    <w:rsid w:val="00142B3F"/>
    <w:rsid w:val="00145740"/>
    <w:rsid w:val="00150E7C"/>
    <w:rsid w:val="0015364F"/>
    <w:rsid w:val="00186467"/>
    <w:rsid w:val="001A3F9A"/>
    <w:rsid w:val="001A474C"/>
    <w:rsid w:val="001A5036"/>
    <w:rsid w:val="001A6A16"/>
    <w:rsid w:val="001B14D1"/>
    <w:rsid w:val="001B6D0A"/>
    <w:rsid w:val="001E14A9"/>
    <w:rsid w:val="001E4BBB"/>
    <w:rsid w:val="001E5B61"/>
    <w:rsid w:val="001F4DDE"/>
    <w:rsid w:val="001F69E6"/>
    <w:rsid w:val="00204188"/>
    <w:rsid w:val="00212ADC"/>
    <w:rsid w:val="00214ED1"/>
    <w:rsid w:val="00215A4A"/>
    <w:rsid w:val="00216798"/>
    <w:rsid w:val="00233708"/>
    <w:rsid w:val="00235BEE"/>
    <w:rsid w:val="00243CD8"/>
    <w:rsid w:val="002475EE"/>
    <w:rsid w:val="00247BD5"/>
    <w:rsid w:val="00265040"/>
    <w:rsid w:val="0026636A"/>
    <w:rsid w:val="00291AF6"/>
    <w:rsid w:val="00294C32"/>
    <w:rsid w:val="002950B7"/>
    <w:rsid w:val="002A024C"/>
    <w:rsid w:val="002A6B3E"/>
    <w:rsid w:val="002B1B50"/>
    <w:rsid w:val="002B5420"/>
    <w:rsid w:val="002B6449"/>
    <w:rsid w:val="002C3AD3"/>
    <w:rsid w:val="002D0EFF"/>
    <w:rsid w:val="002D5C07"/>
    <w:rsid w:val="002E052B"/>
    <w:rsid w:val="0030324C"/>
    <w:rsid w:val="0030664E"/>
    <w:rsid w:val="003070A8"/>
    <w:rsid w:val="003118F1"/>
    <w:rsid w:val="00313F2B"/>
    <w:rsid w:val="0031478D"/>
    <w:rsid w:val="00320AD8"/>
    <w:rsid w:val="003229B3"/>
    <w:rsid w:val="00326E72"/>
    <w:rsid w:val="00331034"/>
    <w:rsid w:val="003342A2"/>
    <w:rsid w:val="00336867"/>
    <w:rsid w:val="00346420"/>
    <w:rsid w:val="00353CD0"/>
    <w:rsid w:val="0036124F"/>
    <w:rsid w:val="00365F2D"/>
    <w:rsid w:val="003756B9"/>
    <w:rsid w:val="00375A17"/>
    <w:rsid w:val="00383345"/>
    <w:rsid w:val="003852E6"/>
    <w:rsid w:val="0038783E"/>
    <w:rsid w:val="0039470F"/>
    <w:rsid w:val="00394726"/>
    <w:rsid w:val="003A24DA"/>
    <w:rsid w:val="003B0106"/>
    <w:rsid w:val="003D31B0"/>
    <w:rsid w:val="003D4F2E"/>
    <w:rsid w:val="003D50DA"/>
    <w:rsid w:val="003D5C99"/>
    <w:rsid w:val="003D5D71"/>
    <w:rsid w:val="003D76AC"/>
    <w:rsid w:val="003E1C94"/>
    <w:rsid w:val="003E2461"/>
    <w:rsid w:val="003F3A45"/>
    <w:rsid w:val="00401C35"/>
    <w:rsid w:val="00401C8D"/>
    <w:rsid w:val="00402FC6"/>
    <w:rsid w:val="004033D8"/>
    <w:rsid w:val="004073CB"/>
    <w:rsid w:val="0041659A"/>
    <w:rsid w:val="00416F5B"/>
    <w:rsid w:val="004225B8"/>
    <w:rsid w:val="004476AF"/>
    <w:rsid w:val="0045096C"/>
    <w:rsid w:val="0046525E"/>
    <w:rsid w:val="004657A9"/>
    <w:rsid w:val="00467F1F"/>
    <w:rsid w:val="00471080"/>
    <w:rsid w:val="00473103"/>
    <w:rsid w:val="0047570F"/>
    <w:rsid w:val="00476364"/>
    <w:rsid w:val="00477CDE"/>
    <w:rsid w:val="00480B9D"/>
    <w:rsid w:val="0048740F"/>
    <w:rsid w:val="00490034"/>
    <w:rsid w:val="0049460F"/>
    <w:rsid w:val="00494E80"/>
    <w:rsid w:val="00495BBC"/>
    <w:rsid w:val="0049774A"/>
    <w:rsid w:val="004A5B4E"/>
    <w:rsid w:val="004B1ED1"/>
    <w:rsid w:val="004C6681"/>
    <w:rsid w:val="004C7759"/>
    <w:rsid w:val="004D661D"/>
    <w:rsid w:val="004E16D9"/>
    <w:rsid w:val="004F2B98"/>
    <w:rsid w:val="004F35E2"/>
    <w:rsid w:val="004F5D3D"/>
    <w:rsid w:val="00507B79"/>
    <w:rsid w:val="00524DEA"/>
    <w:rsid w:val="00526957"/>
    <w:rsid w:val="00534A70"/>
    <w:rsid w:val="0055433D"/>
    <w:rsid w:val="00562DFF"/>
    <w:rsid w:val="00563656"/>
    <w:rsid w:val="005656B2"/>
    <w:rsid w:val="0056574B"/>
    <w:rsid w:val="005674B9"/>
    <w:rsid w:val="005700B3"/>
    <w:rsid w:val="00571F1E"/>
    <w:rsid w:val="00581E50"/>
    <w:rsid w:val="00583BBF"/>
    <w:rsid w:val="00585608"/>
    <w:rsid w:val="00591EF8"/>
    <w:rsid w:val="005931EF"/>
    <w:rsid w:val="00594954"/>
    <w:rsid w:val="005A0425"/>
    <w:rsid w:val="005A4BE1"/>
    <w:rsid w:val="005A7C53"/>
    <w:rsid w:val="005B18BD"/>
    <w:rsid w:val="005D4529"/>
    <w:rsid w:val="005E0B96"/>
    <w:rsid w:val="005E395B"/>
    <w:rsid w:val="00601F95"/>
    <w:rsid w:val="00613AB2"/>
    <w:rsid w:val="006142EF"/>
    <w:rsid w:val="00621D08"/>
    <w:rsid w:val="0063251A"/>
    <w:rsid w:val="00644B4E"/>
    <w:rsid w:val="00645F04"/>
    <w:rsid w:val="00650BC7"/>
    <w:rsid w:val="00651576"/>
    <w:rsid w:val="00663233"/>
    <w:rsid w:val="006637DA"/>
    <w:rsid w:val="00666490"/>
    <w:rsid w:val="00667039"/>
    <w:rsid w:val="00667CF3"/>
    <w:rsid w:val="00670ABC"/>
    <w:rsid w:val="006747A9"/>
    <w:rsid w:val="00674F12"/>
    <w:rsid w:val="006943A3"/>
    <w:rsid w:val="00695F8E"/>
    <w:rsid w:val="006B45C5"/>
    <w:rsid w:val="006C5762"/>
    <w:rsid w:val="006E245F"/>
    <w:rsid w:val="006F0701"/>
    <w:rsid w:val="006F132D"/>
    <w:rsid w:val="00707CE0"/>
    <w:rsid w:val="00710A1A"/>
    <w:rsid w:val="0072059A"/>
    <w:rsid w:val="00720A95"/>
    <w:rsid w:val="00722A32"/>
    <w:rsid w:val="007267E5"/>
    <w:rsid w:val="00726847"/>
    <w:rsid w:val="00731965"/>
    <w:rsid w:val="00733B01"/>
    <w:rsid w:val="00733ECA"/>
    <w:rsid w:val="00734805"/>
    <w:rsid w:val="00735B9C"/>
    <w:rsid w:val="00736618"/>
    <w:rsid w:val="00740A30"/>
    <w:rsid w:val="00745DEA"/>
    <w:rsid w:val="00756AB4"/>
    <w:rsid w:val="00763999"/>
    <w:rsid w:val="007641A0"/>
    <w:rsid w:val="007656B4"/>
    <w:rsid w:val="0076670F"/>
    <w:rsid w:val="007723BE"/>
    <w:rsid w:val="007765F6"/>
    <w:rsid w:val="007975C7"/>
    <w:rsid w:val="0079791D"/>
    <w:rsid w:val="007A2887"/>
    <w:rsid w:val="007B0875"/>
    <w:rsid w:val="007B309F"/>
    <w:rsid w:val="007C2D09"/>
    <w:rsid w:val="007D1D89"/>
    <w:rsid w:val="007E7E09"/>
    <w:rsid w:val="007F1637"/>
    <w:rsid w:val="007F40D0"/>
    <w:rsid w:val="007F4498"/>
    <w:rsid w:val="00802EC8"/>
    <w:rsid w:val="008167E8"/>
    <w:rsid w:val="00823028"/>
    <w:rsid w:val="00833B64"/>
    <w:rsid w:val="00841334"/>
    <w:rsid w:val="008509E0"/>
    <w:rsid w:val="00854F30"/>
    <w:rsid w:val="008618A7"/>
    <w:rsid w:val="00864CA9"/>
    <w:rsid w:val="008653B5"/>
    <w:rsid w:val="008654F8"/>
    <w:rsid w:val="00865E6A"/>
    <w:rsid w:val="008676D2"/>
    <w:rsid w:val="008810D2"/>
    <w:rsid w:val="008B6B5D"/>
    <w:rsid w:val="008C6373"/>
    <w:rsid w:val="008D4564"/>
    <w:rsid w:val="008D6FAE"/>
    <w:rsid w:val="008E2FA5"/>
    <w:rsid w:val="008E526B"/>
    <w:rsid w:val="008E605E"/>
    <w:rsid w:val="008E7562"/>
    <w:rsid w:val="008E7E8E"/>
    <w:rsid w:val="008F2A54"/>
    <w:rsid w:val="00901DD2"/>
    <w:rsid w:val="00903400"/>
    <w:rsid w:val="0090583F"/>
    <w:rsid w:val="00913089"/>
    <w:rsid w:val="00914E51"/>
    <w:rsid w:val="00922C9E"/>
    <w:rsid w:val="0093226A"/>
    <w:rsid w:val="00935256"/>
    <w:rsid w:val="00935659"/>
    <w:rsid w:val="009432AB"/>
    <w:rsid w:val="00944134"/>
    <w:rsid w:val="00945839"/>
    <w:rsid w:val="00945D71"/>
    <w:rsid w:val="00954F41"/>
    <w:rsid w:val="0096277A"/>
    <w:rsid w:val="00975AD0"/>
    <w:rsid w:val="00975FF2"/>
    <w:rsid w:val="0097721F"/>
    <w:rsid w:val="00982C5B"/>
    <w:rsid w:val="009846CE"/>
    <w:rsid w:val="00984A65"/>
    <w:rsid w:val="00987AD0"/>
    <w:rsid w:val="00990345"/>
    <w:rsid w:val="00991AB1"/>
    <w:rsid w:val="009A1B63"/>
    <w:rsid w:val="009B4137"/>
    <w:rsid w:val="009B42A9"/>
    <w:rsid w:val="009B50DE"/>
    <w:rsid w:val="009B62E5"/>
    <w:rsid w:val="009B74A6"/>
    <w:rsid w:val="009B765E"/>
    <w:rsid w:val="009C05D4"/>
    <w:rsid w:val="009C1BB8"/>
    <w:rsid w:val="009C24F2"/>
    <w:rsid w:val="009C42E6"/>
    <w:rsid w:val="009C6FA9"/>
    <w:rsid w:val="009D2B79"/>
    <w:rsid w:val="009D5A3C"/>
    <w:rsid w:val="009E079F"/>
    <w:rsid w:val="009F3A9C"/>
    <w:rsid w:val="009F6768"/>
    <w:rsid w:val="00A02F76"/>
    <w:rsid w:val="00A077D5"/>
    <w:rsid w:val="00A102F7"/>
    <w:rsid w:val="00A10ED8"/>
    <w:rsid w:val="00A2198E"/>
    <w:rsid w:val="00A22F4A"/>
    <w:rsid w:val="00A25D7C"/>
    <w:rsid w:val="00A27B7E"/>
    <w:rsid w:val="00A33B09"/>
    <w:rsid w:val="00A53335"/>
    <w:rsid w:val="00A703C5"/>
    <w:rsid w:val="00A7276E"/>
    <w:rsid w:val="00A77A28"/>
    <w:rsid w:val="00A824D2"/>
    <w:rsid w:val="00A832BE"/>
    <w:rsid w:val="00A85FAC"/>
    <w:rsid w:val="00A875BD"/>
    <w:rsid w:val="00A91B12"/>
    <w:rsid w:val="00AA43BE"/>
    <w:rsid w:val="00AA511E"/>
    <w:rsid w:val="00AB0F8F"/>
    <w:rsid w:val="00AB3877"/>
    <w:rsid w:val="00AB55C8"/>
    <w:rsid w:val="00AB6EAE"/>
    <w:rsid w:val="00AC6476"/>
    <w:rsid w:val="00AD7E8A"/>
    <w:rsid w:val="00AE0707"/>
    <w:rsid w:val="00AE11E3"/>
    <w:rsid w:val="00AE59EF"/>
    <w:rsid w:val="00AF3D46"/>
    <w:rsid w:val="00B0255E"/>
    <w:rsid w:val="00B07025"/>
    <w:rsid w:val="00B27086"/>
    <w:rsid w:val="00B31DB7"/>
    <w:rsid w:val="00B31DF7"/>
    <w:rsid w:val="00B344EC"/>
    <w:rsid w:val="00B406B2"/>
    <w:rsid w:val="00B41D2B"/>
    <w:rsid w:val="00B45371"/>
    <w:rsid w:val="00B51EFD"/>
    <w:rsid w:val="00B53AF6"/>
    <w:rsid w:val="00B54B6D"/>
    <w:rsid w:val="00B6754C"/>
    <w:rsid w:val="00B71074"/>
    <w:rsid w:val="00B71187"/>
    <w:rsid w:val="00B77C29"/>
    <w:rsid w:val="00B8381B"/>
    <w:rsid w:val="00B8412D"/>
    <w:rsid w:val="00BB206C"/>
    <w:rsid w:val="00BB5986"/>
    <w:rsid w:val="00BC228B"/>
    <w:rsid w:val="00BC5335"/>
    <w:rsid w:val="00BD282C"/>
    <w:rsid w:val="00BD42E7"/>
    <w:rsid w:val="00BD54BB"/>
    <w:rsid w:val="00BD7EC3"/>
    <w:rsid w:val="00BE0832"/>
    <w:rsid w:val="00BF40BA"/>
    <w:rsid w:val="00BF71AE"/>
    <w:rsid w:val="00C00116"/>
    <w:rsid w:val="00C03CDE"/>
    <w:rsid w:val="00C046FD"/>
    <w:rsid w:val="00C05BB6"/>
    <w:rsid w:val="00C064E2"/>
    <w:rsid w:val="00C11050"/>
    <w:rsid w:val="00C12D47"/>
    <w:rsid w:val="00C13F27"/>
    <w:rsid w:val="00C1694E"/>
    <w:rsid w:val="00C22A03"/>
    <w:rsid w:val="00C252E2"/>
    <w:rsid w:val="00C26C74"/>
    <w:rsid w:val="00C35B2C"/>
    <w:rsid w:val="00C47526"/>
    <w:rsid w:val="00C5136A"/>
    <w:rsid w:val="00C5261B"/>
    <w:rsid w:val="00C6115A"/>
    <w:rsid w:val="00C62B0C"/>
    <w:rsid w:val="00C639B4"/>
    <w:rsid w:val="00C903AE"/>
    <w:rsid w:val="00C9362F"/>
    <w:rsid w:val="00CC5E66"/>
    <w:rsid w:val="00CC771A"/>
    <w:rsid w:val="00CD535D"/>
    <w:rsid w:val="00CE3475"/>
    <w:rsid w:val="00CF07EF"/>
    <w:rsid w:val="00D01878"/>
    <w:rsid w:val="00D0280E"/>
    <w:rsid w:val="00D0296A"/>
    <w:rsid w:val="00D02A67"/>
    <w:rsid w:val="00D02C1D"/>
    <w:rsid w:val="00D235F4"/>
    <w:rsid w:val="00D254E8"/>
    <w:rsid w:val="00D27502"/>
    <w:rsid w:val="00D36E17"/>
    <w:rsid w:val="00D403FE"/>
    <w:rsid w:val="00D425FE"/>
    <w:rsid w:val="00D525A8"/>
    <w:rsid w:val="00D561FB"/>
    <w:rsid w:val="00D575D5"/>
    <w:rsid w:val="00D61498"/>
    <w:rsid w:val="00D66C46"/>
    <w:rsid w:val="00D703E6"/>
    <w:rsid w:val="00D80E9D"/>
    <w:rsid w:val="00D85FF5"/>
    <w:rsid w:val="00D87C67"/>
    <w:rsid w:val="00DB33D6"/>
    <w:rsid w:val="00DB3503"/>
    <w:rsid w:val="00DB65E6"/>
    <w:rsid w:val="00DB7738"/>
    <w:rsid w:val="00DC0C31"/>
    <w:rsid w:val="00DC110A"/>
    <w:rsid w:val="00DD369C"/>
    <w:rsid w:val="00E0300D"/>
    <w:rsid w:val="00E05A12"/>
    <w:rsid w:val="00E2149D"/>
    <w:rsid w:val="00E26490"/>
    <w:rsid w:val="00E27277"/>
    <w:rsid w:val="00E34FF7"/>
    <w:rsid w:val="00E54288"/>
    <w:rsid w:val="00E561EE"/>
    <w:rsid w:val="00E57827"/>
    <w:rsid w:val="00E57BCF"/>
    <w:rsid w:val="00E612E6"/>
    <w:rsid w:val="00E64794"/>
    <w:rsid w:val="00E67C6D"/>
    <w:rsid w:val="00E7201F"/>
    <w:rsid w:val="00E7365D"/>
    <w:rsid w:val="00E94F89"/>
    <w:rsid w:val="00EB3594"/>
    <w:rsid w:val="00EC24E5"/>
    <w:rsid w:val="00EC3CDE"/>
    <w:rsid w:val="00ED751D"/>
    <w:rsid w:val="00EE41FB"/>
    <w:rsid w:val="00EF268B"/>
    <w:rsid w:val="00EF66D6"/>
    <w:rsid w:val="00F02162"/>
    <w:rsid w:val="00F03463"/>
    <w:rsid w:val="00F140CB"/>
    <w:rsid w:val="00F141B1"/>
    <w:rsid w:val="00F247E8"/>
    <w:rsid w:val="00F26971"/>
    <w:rsid w:val="00F33F1F"/>
    <w:rsid w:val="00F43DBC"/>
    <w:rsid w:val="00F449E4"/>
    <w:rsid w:val="00F4767C"/>
    <w:rsid w:val="00F516A6"/>
    <w:rsid w:val="00F54D2B"/>
    <w:rsid w:val="00F55613"/>
    <w:rsid w:val="00F62B8A"/>
    <w:rsid w:val="00F6317F"/>
    <w:rsid w:val="00F63779"/>
    <w:rsid w:val="00F63F23"/>
    <w:rsid w:val="00F6515C"/>
    <w:rsid w:val="00F67033"/>
    <w:rsid w:val="00F670FE"/>
    <w:rsid w:val="00F7317C"/>
    <w:rsid w:val="00F75298"/>
    <w:rsid w:val="00F817C8"/>
    <w:rsid w:val="00F92802"/>
    <w:rsid w:val="00F93D8D"/>
    <w:rsid w:val="00FA108D"/>
    <w:rsid w:val="00FA43CF"/>
    <w:rsid w:val="00FA61D3"/>
    <w:rsid w:val="00FB15CC"/>
    <w:rsid w:val="00FB426B"/>
    <w:rsid w:val="00FB4879"/>
    <w:rsid w:val="00FC2B52"/>
    <w:rsid w:val="00FC3A5D"/>
    <w:rsid w:val="00FC6AF9"/>
    <w:rsid w:val="00FC7511"/>
    <w:rsid w:val="00FD14A6"/>
    <w:rsid w:val="00FD446C"/>
    <w:rsid w:val="00FD6AAD"/>
    <w:rsid w:val="00FD7315"/>
    <w:rsid w:val="00FD77BC"/>
    <w:rsid w:val="00FE0504"/>
    <w:rsid w:val="00FE1A0A"/>
    <w:rsid w:val="00FF0359"/>
    <w:rsid w:val="00FF3E0D"/>
    <w:rsid w:val="00FF4FE2"/>
    <w:rsid w:val="00F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silver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0"/>
    </w:pPr>
    <w:rPr>
      <w:rFonts w:ascii="Verdana" w:eastAsia="Arial Unicode MS" w:hAnsi="Verdana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F0701"/>
    <w:pPr>
      <w:keepNext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2"/>
    </w:pPr>
    <w:rPr>
      <w:rFonts w:ascii="Arial" w:eastAsia="Arial Unicode MS" w:hAnsi="Arial" w:cs="Arial"/>
      <w:i/>
      <w:i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center"/>
      <w:outlineLvl w:val="4"/>
    </w:pPr>
    <w:rPr>
      <w:rFonts w:ascii="Arial" w:eastAsia="Arial Unicode MS" w:hAnsi="Arial" w:cs="Arial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5"/>
    </w:pPr>
    <w:rPr>
      <w:rFonts w:ascii="Arial" w:eastAsia="Arial Unicode MS" w:hAnsi="Arial" w:cs="Arial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6"/>
    </w:pPr>
    <w:rPr>
      <w:rFonts w:ascii="Arial" w:eastAsia="Arial Unicode MS" w:hAnsi="Arial" w:cs="Arial"/>
      <w:i/>
      <w:iCs/>
      <w:sz w:val="18"/>
      <w:szCs w:val="20"/>
    </w:rPr>
  </w:style>
  <w:style w:type="paragraph" w:styleId="Heading8">
    <w:name w:val="heading 8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7"/>
    </w:pPr>
    <w:rPr>
      <w:rFonts w:ascii="Arial" w:eastAsia="Arial Unicode MS" w:hAnsi="Arial" w:cs="Arial"/>
      <w:sz w:val="22"/>
      <w:szCs w:val="20"/>
    </w:rPr>
  </w:style>
  <w:style w:type="character" w:default="1" w:styleId="DefaultParagraphFont">
    <w:name w:val="Default Paragraph Font"/>
    <w:semiHidden/>
    <w:rsid w:val="006F070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0701"/>
  </w:style>
  <w:style w:type="character" w:customStyle="1" w:styleId="Heading2Char">
    <w:name w:val="Heading 2 Char"/>
    <w:basedOn w:val="DefaultParagraphFont"/>
    <w:link w:val="Heading2"/>
    <w:rsid w:val="00D525A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D525A8"/>
    <w:rPr>
      <w:rFonts w:ascii="Arial" w:eastAsia="Arial Unicode MS" w:hAnsi="Arial" w:cs="Arial"/>
      <w:b/>
      <w:bCs/>
      <w:lang w:val="en-US" w:eastAsia="en-US" w:bidi="ar-SA"/>
    </w:rPr>
  </w:style>
  <w:style w:type="paragraph" w:styleId="Header">
    <w:name w:val="header"/>
    <w:basedOn w:val="Normal"/>
    <w:rsid w:val="000C75A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sz w:val="16"/>
      <w:szCs w:val="20"/>
    </w:rPr>
  </w:style>
  <w:style w:type="paragraph" w:styleId="BodyTextIndent2">
    <w:name w:val="Body Text Indent 2"/>
    <w:basedOn w:val="Normal"/>
    <w:rsid w:val="00D525A8"/>
    <w:pPr>
      <w:tabs>
        <w:tab w:val="left" w:pos="360"/>
      </w:tabs>
      <w:ind w:left="1440"/>
    </w:pPr>
    <w:rPr>
      <w:rFonts w:cs="Arial"/>
      <w:sz w:val="22"/>
    </w:rPr>
  </w:style>
  <w:style w:type="paragraph" w:styleId="BodyTextIndent3">
    <w:name w:val="Body Text Indent 3"/>
    <w:basedOn w:val="Normal"/>
    <w:rsid w:val="00D525A8"/>
    <w:pPr>
      <w:tabs>
        <w:tab w:val="left" w:pos="1080"/>
      </w:tabs>
      <w:ind w:left="720"/>
    </w:pPr>
    <w:rPr>
      <w:sz w:val="22"/>
    </w:rPr>
  </w:style>
  <w:style w:type="paragraph" w:styleId="BodyText2">
    <w:name w:val="Body Text 2"/>
    <w:basedOn w:val="Normal"/>
    <w:autoRedefine/>
    <w:rsid w:val="006F0701"/>
    <w:pPr>
      <w:spacing w:after="80"/>
      <w:ind w:left="360" w:right="360"/>
    </w:pPr>
    <w:rPr>
      <w:rFonts w:ascii="Verdana" w:hAnsi="Verdana" w:cs="Arial"/>
      <w:bCs/>
      <w:i/>
      <w:sz w:val="16"/>
    </w:rPr>
  </w:style>
  <w:style w:type="paragraph" w:styleId="BodyText3">
    <w:name w:val="Body Text 3"/>
    <w:basedOn w:val="Normal"/>
    <w:rsid w:val="006F0701"/>
    <w:pPr>
      <w:spacing w:after="120"/>
    </w:pPr>
    <w:rPr>
      <w:sz w:val="16"/>
      <w:szCs w:val="16"/>
    </w:rPr>
  </w:style>
  <w:style w:type="paragraph" w:customStyle="1" w:styleId="TariffCharCharCharCharCharCharChar">
    <w:name w:val="Tariff Char Char Char Char Char Char Char"/>
    <w:basedOn w:val="Normal"/>
    <w:link w:val="TariffCharCharCharCharCharCharCharChar"/>
    <w:rsid w:val="00D525A8"/>
    <w:pPr>
      <w:spacing w:line="200" w:lineRule="atLeast"/>
      <w:jc w:val="both"/>
    </w:pPr>
    <w:rPr>
      <w:sz w:val="20"/>
    </w:rPr>
  </w:style>
  <w:style w:type="character" w:customStyle="1" w:styleId="TariffCharCharCharCharCharCharCharChar">
    <w:name w:val="Tariff Char Char Char Char Char Char Char Char"/>
    <w:basedOn w:val="DefaultParagraphFont"/>
    <w:link w:val="TariffCharCharCharCharCharCharChar"/>
    <w:rsid w:val="00D525A8"/>
    <w:rPr>
      <w:rFonts w:ascii="Arial" w:hAnsi="Arial"/>
      <w:szCs w:val="24"/>
      <w:lang w:val="en-US" w:eastAsia="en-US" w:bidi="ar-SA"/>
    </w:rPr>
  </w:style>
  <w:style w:type="paragraph" w:customStyle="1" w:styleId="NormalCenteredCharCharCharCharCharCharCharChar1">
    <w:name w:val="Normal Centered Char Char Char Char Char Char Char Char1"/>
    <w:basedOn w:val="Normal"/>
    <w:link w:val="NormalCenteredCharCharCharCharCharCharCharChar1Char"/>
    <w:rsid w:val="00D525A8"/>
    <w:pPr>
      <w:jc w:val="center"/>
    </w:pPr>
    <w:rPr>
      <w:sz w:val="20"/>
    </w:rPr>
  </w:style>
  <w:style w:type="character" w:customStyle="1" w:styleId="NormalCenteredCharCharCharCharCharCharCharChar1Char">
    <w:name w:val="Normal Centered Char Char Char Char Char Char Char Char1 Char"/>
    <w:basedOn w:val="DefaultParagraphFont"/>
    <w:link w:val="NormalCenteredCharCharCharCharCharCharCharChar1"/>
    <w:rsid w:val="00D525A8"/>
    <w:rPr>
      <w:rFonts w:ascii="Arial" w:hAnsi="Arial"/>
      <w:szCs w:val="24"/>
      <w:lang w:val="en-US" w:eastAsia="en-US" w:bidi="ar-SA"/>
    </w:rPr>
  </w:style>
  <w:style w:type="paragraph" w:customStyle="1" w:styleId="NormalCenteredBoldCharCharCharCharCharCharChar1Char">
    <w:name w:val="Normal Centered Bold Char Char Char Char Char Char Char1 Char"/>
    <w:basedOn w:val="NormalCenteredCharCharCharCharCharCharCharChar1"/>
    <w:link w:val="NormalCenteredBoldCharCharCharCharCharCharChar1CharChar"/>
    <w:rsid w:val="00D525A8"/>
    <w:rPr>
      <w:b/>
    </w:rPr>
  </w:style>
  <w:style w:type="character" w:customStyle="1" w:styleId="NormalCenteredBoldCharCharCharCharCharCharChar1CharChar">
    <w:name w:val="Normal Centered Bold Char Char Char Char Char Char Char1 Char Char"/>
    <w:basedOn w:val="NormalCenteredCharCharCharCharCharCharCharChar1Char"/>
    <w:link w:val="NormalCenteredBoldCharCharCharCharCharCharChar1Char"/>
    <w:rsid w:val="00D525A8"/>
    <w:rPr>
      <w:b/>
    </w:rPr>
  </w:style>
  <w:style w:type="paragraph" w:customStyle="1" w:styleId="StaffTitles">
    <w:name w:val="Staff Titles"/>
    <w:rsid w:val="00D525A8"/>
    <w:pPr>
      <w:numPr>
        <w:numId w:val="22"/>
      </w:numPr>
      <w:tabs>
        <w:tab w:val="clear" w:pos="360"/>
      </w:tabs>
      <w:ind w:left="0" w:firstLine="0"/>
    </w:pPr>
    <w:rPr>
      <w:b/>
      <w:sz w:val="24"/>
    </w:rPr>
  </w:style>
  <w:style w:type="paragraph" w:customStyle="1" w:styleId="Tariff">
    <w:name w:val="Tariff"/>
    <w:basedOn w:val="Normal"/>
    <w:rsid w:val="00D525A8"/>
    <w:pPr>
      <w:numPr>
        <w:numId w:val="23"/>
      </w:numPr>
      <w:tabs>
        <w:tab w:val="clear" w:pos="360"/>
      </w:tabs>
      <w:spacing w:line="200" w:lineRule="atLeast"/>
      <w:ind w:left="0" w:firstLine="0"/>
      <w:jc w:val="both"/>
    </w:pPr>
    <w:rPr>
      <w:sz w:val="20"/>
      <w:szCs w:val="20"/>
    </w:rPr>
  </w:style>
  <w:style w:type="paragraph" w:customStyle="1" w:styleId="Address">
    <w:name w:val="Address"/>
    <w:basedOn w:val="Normal"/>
    <w:autoRedefine/>
    <w:rsid w:val="006F0701"/>
    <w:pPr>
      <w:pBdr>
        <w:bottom w:val="single" w:sz="8" w:space="3" w:color="808080"/>
      </w:pBdr>
      <w:overflowPunct w:val="0"/>
      <w:autoSpaceDE w:val="0"/>
      <w:autoSpaceDN w:val="0"/>
      <w:adjustRightInd w:val="0"/>
      <w:spacing w:before="40" w:after="40"/>
      <w:textAlignment w:val="baseline"/>
    </w:pPr>
    <w:rPr>
      <w:rFonts w:ascii="Verdana" w:hAnsi="Verdana" w:cs="Arial"/>
      <w:noProof/>
      <w:color w:val="FFFFFF"/>
      <w:sz w:val="16"/>
      <w:szCs w:val="20"/>
    </w:rPr>
  </w:style>
  <w:style w:type="paragraph" w:styleId="BalloonText">
    <w:name w:val="Balloon Text"/>
    <w:basedOn w:val="Normal"/>
    <w:semiHidden/>
    <w:rsid w:val="006F07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F0701"/>
    <w:pPr>
      <w:tabs>
        <w:tab w:val="left" w:pos="5760"/>
      </w:tabs>
      <w:overflowPunct w:val="0"/>
      <w:autoSpaceDE w:val="0"/>
      <w:autoSpaceDN w:val="0"/>
      <w:adjustRightInd w:val="0"/>
      <w:spacing w:before="160" w:after="120"/>
      <w:ind w:left="360"/>
      <w:textAlignment w:val="baseline"/>
    </w:pPr>
    <w:rPr>
      <w:rFonts w:ascii="Arial" w:hAnsi="Arial"/>
      <w:sz w:val="20"/>
      <w:szCs w:val="20"/>
    </w:rPr>
  </w:style>
  <w:style w:type="paragraph" w:customStyle="1" w:styleId="BlockQuotation">
    <w:name w:val="Block Quotation"/>
    <w:basedOn w:val="BodyText"/>
    <w:autoRedefine/>
    <w:rsid w:val="006F070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</w:style>
  <w:style w:type="paragraph" w:customStyle="1" w:styleId="bodytext0">
    <w:name w:val="body text]"/>
    <w:basedOn w:val="Normal"/>
    <w:rsid w:val="006F070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cs="Arial"/>
    </w:rPr>
  </w:style>
  <w:style w:type="paragraph" w:styleId="List">
    <w:name w:val="List"/>
    <w:basedOn w:val="BodyText"/>
    <w:rsid w:val="006F0701"/>
    <w:pPr>
      <w:ind w:left="72"/>
    </w:pPr>
  </w:style>
  <w:style w:type="paragraph" w:styleId="ListBullet">
    <w:name w:val="List Bullet"/>
    <w:basedOn w:val="List"/>
    <w:autoRedefine/>
    <w:rsid w:val="00F67033"/>
    <w:pPr>
      <w:numPr>
        <w:numId w:val="27"/>
      </w:numPr>
      <w:tabs>
        <w:tab w:val="clear" w:pos="5760"/>
      </w:tabs>
      <w:spacing w:before="40" w:after="80"/>
    </w:pPr>
  </w:style>
  <w:style w:type="paragraph" w:customStyle="1" w:styleId="Heading">
    <w:name w:val="Heading"/>
    <w:basedOn w:val="ListBullet"/>
    <w:autoRedefine/>
    <w:rsid w:val="00FB15CC"/>
    <w:pPr>
      <w:keepNext/>
      <w:numPr>
        <w:numId w:val="0"/>
      </w:numPr>
      <w:spacing w:before="300"/>
      <w:ind w:left="216"/>
    </w:pPr>
    <w:rPr>
      <w:noProof/>
      <w:sz w:val="28"/>
    </w:rPr>
  </w:style>
  <w:style w:type="paragraph" w:customStyle="1" w:styleId="BodyText20">
    <w:name w:val="Body Text2"/>
    <w:basedOn w:val="Heading"/>
    <w:rsid w:val="006F0701"/>
    <w:pPr>
      <w:spacing w:before="0" w:after="0"/>
      <w:ind w:left="360"/>
    </w:pPr>
    <w:rPr>
      <w:i/>
      <w:iCs/>
      <w:sz w:val="20"/>
    </w:rPr>
  </w:style>
  <w:style w:type="paragraph" w:customStyle="1" w:styleId="BodyText30">
    <w:name w:val="Body Text3"/>
    <w:basedOn w:val="BodyText20"/>
    <w:rsid w:val="006F0701"/>
    <w:pPr>
      <w:spacing w:before="240" w:after="60"/>
      <w:ind w:left="504"/>
    </w:pPr>
    <w:rPr>
      <w:i w:val="0"/>
      <w:iCs w:val="0"/>
    </w:rPr>
  </w:style>
  <w:style w:type="paragraph" w:customStyle="1" w:styleId="BodyTextHidden">
    <w:name w:val="Body TextHidden"/>
    <w:basedOn w:val="BodyText20"/>
    <w:rsid w:val="006F0701"/>
    <w:rPr>
      <w:vanish/>
      <w:sz w:val="16"/>
    </w:rPr>
  </w:style>
  <w:style w:type="paragraph" w:styleId="Caption">
    <w:name w:val="caption"/>
    <w:basedOn w:val="Normal"/>
    <w:next w:val="Normal"/>
    <w:qFormat/>
    <w:rsid w:val="006F0701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/>
      <w:b/>
      <w:spacing w:val="20"/>
      <w:sz w:val="18"/>
      <w:szCs w:val="20"/>
    </w:rPr>
  </w:style>
  <w:style w:type="paragraph" w:customStyle="1" w:styleId="CompanyName">
    <w:name w:val="Company Name"/>
    <w:basedOn w:val="Normal"/>
    <w:autoRedefine/>
    <w:rsid w:val="006F0701"/>
    <w:pPr>
      <w:overflowPunct w:val="0"/>
      <w:autoSpaceDE w:val="0"/>
      <w:autoSpaceDN w:val="0"/>
      <w:adjustRightInd w:val="0"/>
      <w:spacing w:after="40"/>
      <w:textAlignment w:val="baseline"/>
    </w:pPr>
    <w:rPr>
      <w:rFonts w:ascii="Verdana" w:hAnsi="Verdana" w:cs="Arial"/>
      <w:b/>
      <w:color w:val="FFFFFF"/>
      <w:sz w:val="20"/>
      <w:szCs w:val="20"/>
    </w:rPr>
  </w:style>
  <w:style w:type="character" w:styleId="Emphasis">
    <w:name w:val="Emphasis"/>
    <w:basedOn w:val="DefaultParagraphFont"/>
    <w:qFormat/>
    <w:rsid w:val="00C62B0C"/>
    <w:rPr>
      <w:i/>
      <w:iCs/>
    </w:rPr>
  </w:style>
  <w:style w:type="character" w:customStyle="1" w:styleId="Emphasis1">
    <w:name w:val="Emphasis1"/>
    <w:basedOn w:val="DefaultParagraphFont"/>
    <w:rsid w:val="006F0701"/>
    <w:rPr>
      <w:i/>
      <w:noProof/>
    </w:rPr>
  </w:style>
  <w:style w:type="paragraph" w:styleId="Footer">
    <w:name w:val="footer"/>
    <w:basedOn w:val="Normal"/>
    <w:autoRedefine/>
    <w:rsid w:val="006F0701"/>
    <w:pPr>
      <w:tabs>
        <w:tab w:val="center" w:pos="4320"/>
        <w:tab w:val="right" w:pos="10530"/>
      </w:tabs>
      <w:overflowPunct w:val="0"/>
      <w:autoSpaceDE w:val="0"/>
      <w:autoSpaceDN w:val="0"/>
      <w:adjustRightInd w:val="0"/>
      <w:ind w:right="126"/>
      <w:jc w:val="right"/>
      <w:textAlignment w:val="baseline"/>
    </w:pPr>
    <w:rPr>
      <w:rFonts w:ascii="Verdana" w:hAnsi="Verdana"/>
      <w:i/>
      <w:sz w:val="16"/>
      <w:szCs w:val="20"/>
    </w:rPr>
  </w:style>
  <w:style w:type="paragraph" w:customStyle="1" w:styleId="FormBodyText">
    <w:name w:val="FormBody Text"/>
    <w:basedOn w:val="BodyText3"/>
    <w:autoRedefine/>
    <w:rsid w:val="006F0701"/>
    <w:pPr>
      <w:tabs>
        <w:tab w:val="left" w:pos="781"/>
      </w:tabs>
      <w:spacing w:before="120" w:after="60"/>
    </w:pPr>
    <w:rPr>
      <w:rFonts w:ascii="Arial" w:hAnsi="Arial" w:cs="Arial"/>
      <w:bCs/>
      <w:iCs/>
      <w:szCs w:val="20"/>
    </w:rPr>
  </w:style>
  <w:style w:type="paragraph" w:customStyle="1" w:styleId="FormBodyText2">
    <w:name w:val="FormBody Text2"/>
    <w:basedOn w:val="FormBodyText"/>
    <w:autoRedefine/>
    <w:rsid w:val="006F0701"/>
    <w:rPr>
      <w:i/>
    </w:rPr>
  </w:style>
  <w:style w:type="paragraph" w:customStyle="1" w:styleId="FormHeading">
    <w:name w:val="FormHeading"/>
    <w:basedOn w:val="Heading1"/>
    <w:autoRedefine/>
    <w:rsid w:val="006F070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</w:tabs>
      <w:spacing w:before="80" w:after="80"/>
    </w:pPr>
    <w:rPr>
      <w:rFonts w:ascii="Arial" w:hAnsi="Arial"/>
    </w:rPr>
  </w:style>
  <w:style w:type="paragraph" w:styleId="ListBullet2">
    <w:name w:val="List Bullet 2"/>
    <w:basedOn w:val="ListBullet"/>
    <w:autoRedefine/>
    <w:rsid w:val="006F0701"/>
    <w:pPr>
      <w:numPr>
        <w:numId w:val="30"/>
      </w:numPr>
      <w:spacing w:before="0" w:after="0"/>
    </w:pPr>
    <w:rPr>
      <w:rFonts w:ascii="Times New Roman" w:hAnsi="Times New Roman"/>
      <w:sz w:val="18"/>
    </w:rPr>
  </w:style>
  <w:style w:type="paragraph" w:customStyle="1" w:styleId="FormListBullet">
    <w:name w:val="FormList Bullet"/>
    <w:basedOn w:val="ListBullet2"/>
    <w:autoRedefine/>
    <w:rsid w:val="006F0701"/>
    <w:pPr>
      <w:numPr>
        <w:numId w:val="0"/>
      </w:numPr>
    </w:pPr>
    <w:rPr>
      <w:rFonts w:ascii="Arial" w:hAnsi="Arial"/>
      <w:sz w:val="16"/>
    </w:rPr>
  </w:style>
  <w:style w:type="paragraph" w:customStyle="1" w:styleId="FormListNumber">
    <w:name w:val="FormList Number"/>
    <w:basedOn w:val="Normal"/>
    <w:autoRedefine/>
    <w:rsid w:val="006F0701"/>
    <w:pPr>
      <w:numPr>
        <w:numId w:val="31"/>
      </w:numPr>
    </w:pPr>
    <w:rPr>
      <w:rFonts w:ascii="Arial" w:hAnsi="Arial" w:cs="Arial"/>
      <w:sz w:val="16"/>
    </w:rPr>
  </w:style>
  <w:style w:type="paragraph" w:customStyle="1" w:styleId="FormListNumber1">
    <w:name w:val="FormList Number1"/>
    <w:basedOn w:val="FormBodyText"/>
    <w:autoRedefine/>
    <w:rsid w:val="006F0701"/>
    <w:rPr>
      <w:sz w:val="14"/>
    </w:rPr>
  </w:style>
  <w:style w:type="paragraph" w:customStyle="1" w:styleId="Heading10">
    <w:name w:val="Heading1"/>
    <w:basedOn w:val="Heading"/>
    <w:autoRedefine/>
    <w:rsid w:val="006F0701"/>
    <w:pPr>
      <w:ind w:left="360"/>
    </w:pPr>
    <w:rPr>
      <w:b/>
      <w:bCs/>
      <w:sz w:val="20"/>
    </w:rPr>
  </w:style>
  <w:style w:type="paragraph" w:customStyle="1" w:styleId="hpbodytext">
    <w:name w:val="hpbody text"/>
    <w:basedOn w:val="Normal"/>
    <w:rsid w:val="006F0701"/>
    <w:rPr>
      <w:sz w:val="16"/>
    </w:rPr>
  </w:style>
  <w:style w:type="character" w:customStyle="1" w:styleId="HPEmphasis">
    <w:name w:val="HPEmphasis"/>
    <w:basedOn w:val="DefaultParagraphFont"/>
    <w:rsid w:val="006F0701"/>
    <w:rPr>
      <w:b/>
    </w:rPr>
  </w:style>
  <w:style w:type="character" w:styleId="Hyperlink">
    <w:name w:val="Hyperlink"/>
    <w:basedOn w:val="DefaultParagraphFont"/>
    <w:rsid w:val="006F0701"/>
    <w:rPr>
      <w:color w:val="0000FF"/>
      <w:u w:val="single"/>
    </w:rPr>
  </w:style>
  <w:style w:type="paragraph" w:styleId="ListBullet3">
    <w:name w:val="List Bullet 3"/>
    <w:basedOn w:val="ListBullet"/>
    <w:autoRedefine/>
    <w:rsid w:val="006F0701"/>
    <w:pPr>
      <w:numPr>
        <w:numId w:val="33"/>
      </w:numPr>
    </w:pPr>
  </w:style>
  <w:style w:type="paragraph" w:styleId="ListNumber">
    <w:name w:val="List Number"/>
    <w:basedOn w:val="Normal"/>
    <w:autoRedefine/>
    <w:rsid w:val="006F0701"/>
    <w:pPr>
      <w:numPr>
        <w:numId w:val="35"/>
      </w:numPr>
      <w:overflowPunct w:val="0"/>
      <w:autoSpaceDE w:val="0"/>
      <w:autoSpaceDN w:val="0"/>
      <w:adjustRightInd w:val="0"/>
      <w:spacing w:before="40" w:after="80"/>
      <w:textAlignment w:val="baseline"/>
    </w:pPr>
    <w:rPr>
      <w:rFonts w:ascii="Arial" w:hAnsi="Arial" w:cs="Arial"/>
      <w:sz w:val="20"/>
      <w:szCs w:val="20"/>
    </w:rPr>
  </w:style>
  <w:style w:type="paragraph" w:styleId="ListNumber2">
    <w:name w:val="List Number 2"/>
    <w:basedOn w:val="ListNumber"/>
    <w:rsid w:val="006F0701"/>
    <w:pPr>
      <w:numPr>
        <w:numId w:val="37"/>
      </w:numPr>
      <w:tabs>
        <w:tab w:val="left" w:pos="360"/>
      </w:tabs>
      <w:spacing w:before="20" w:after="20"/>
    </w:pPr>
  </w:style>
  <w:style w:type="paragraph" w:styleId="ListNumber3">
    <w:name w:val="List Number 3"/>
    <w:basedOn w:val="ListNumber"/>
    <w:rsid w:val="006F0701"/>
    <w:pPr>
      <w:numPr>
        <w:numId w:val="39"/>
      </w:numPr>
      <w:tabs>
        <w:tab w:val="left" w:pos="360"/>
      </w:tabs>
      <w:spacing w:before="20" w:after="20"/>
    </w:pPr>
  </w:style>
  <w:style w:type="character" w:styleId="PageNumber">
    <w:name w:val="page number"/>
    <w:basedOn w:val="DefaultParagraphFont"/>
    <w:rsid w:val="006F0701"/>
  </w:style>
  <w:style w:type="paragraph" w:customStyle="1" w:styleId="Preformatted">
    <w:name w:val="Preformatted"/>
    <w:basedOn w:val="Normal"/>
    <w:rsid w:val="006F07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StartEndTags">
    <w:name w:val="Start_EndTags"/>
    <w:basedOn w:val="Normal"/>
    <w:autoRedefine/>
    <w:rsid w:val="006F0701"/>
    <w:pPr>
      <w:spacing w:before="120" w:after="120"/>
    </w:pPr>
    <w:rPr>
      <w:rFonts w:ascii="Arial" w:hAnsi="Arial" w:cs="Arial"/>
      <w:noProof/>
      <w:color w:val="0000FF"/>
      <w:sz w:val="20"/>
    </w:rPr>
  </w:style>
  <w:style w:type="paragraph" w:styleId="Subtitle">
    <w:name w:val="Subtitle"/>
    <w:basedOn w:val="Normal"/>
    <w:qFormat/>
    <w:rsid w:val="006F0701"/>
    <w:pPr>
      <w:spacing w:after="60"/>
      <w:outlineLvl w:val="1"/>
    </w:pPr>
    <w:rPr>
      <w:rFonts w:ascii="Arial" w:hAnsi="Arial" w:cs="Arial"/>
      <w:b/>
    </w:rPr>
  </w:style>
  <w:style w:type="paragraph" w:customStyle="1" w:styleId="Subheading">
    <w:name w:val="Subheading"/>
    <w:basedOn w:val="Subtitle"/>
    <w:autoRedefine/>
    <w:rsid w:val="006F0701"/>
    <w:pPr>
      <w:spacing w:before="200" w:after="0"/>
      <w:ind w:left="360"/>
    </w:pPr>
  </w:style>
  <w:style w:type="paragraph" w:customStyle="1" w:styleId="SubListBullet">
    <w:name w:val="SubList Bullet"/>
    <w:basedOn w:val="Normal"/>
    <w:autoRedefine/>
    <w:rsid w:val="006F0701"/>
    <w:pPr>
      <w:numPr>
        <w:ilvl w:val="1"/>
        <w:numId w:val="40"/>
      </w:numPr>
    </w:pPr>
    <w:rPr>
      <w:rFonts w:ascii="Arial" w:hAnsi="Arial" w:cs="Arial"/>
      <w:sz w:val="20"/>
    </w:rPr>
  </w:style>
  <w:style w:type="paragraph" w:customStyle="1" w:styleId="TableText">
    <w:name w:val="Table Text"/>
    <w:basedOn w:val="Normal"/>
    <w:rsid w:val="006F0701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TableText2">
    <w:name w:val="Table Text2"/>
    <w:basedOn w:val="TableText"/>
    <w:autoRedefine/>
    <w:rsid w:val="006F0701"/>
    <w:rPr>
      <w:b/>
      <w:bCs/>
      <w:i/>
      <w:iCs/>
    </w:rPr>
  </w:style>
  <w:style w:type="paragraph" w:customStyle="1" w:styleId="TableText3">
    <w:name w:val="Table Text3"/>
    <w:basedOn w:val="TableText"/>
    <w:autoRedefine/>
    <w:rsid w:val="006F0701"/>
    <w:pPr>
      <w:ind w:left="216"/>
    </w:pPr>
  </w:style>
  <w:style w:type="paragraph" w:styleId="Title">
    <w:name w:val="Title"/>
    <w:basedOn w:val="Normal"/>
    <w:qFormat/>
    <w:rsid w:val="006F0701"/>
    <w:p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iCs/>
      <w:caps/>
      <w:color w:val="FFFFFF"/>
      <w:kern w:val="28"/>
      <w:sz w:val="32"/>
      <w:szCs w:val="32"/>
    </w:rPr>
  </w:style>
  <w:style w:type="paragraph" w:customStyle="1" w:styleId="xl29">
    <w:name w:val="xl29"/>
    <w:basedOn w:val="Normal"/>
    <w:rsid w:val="006F07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character" w:customStyle="1" w:styleId="EmphasisBold">
    <w:name w:val="Emphasis_Bold"/>
    <w:rsid w:val="00EE41FB"/>
    <w:rPr>
      <w:b/>
    </w:rPr>
  </w:style>
  <w:style w:type="paragraph" w:customStyle="1" w:styleId="StyleBodyText3Arial10ptAfter4pt">
    <w:name w:val="Style Body Text 3 + Arial 10 pt After:  4 pt"/>
    <w:basedOn w:val="BodyText3"/>
    <w:rsid w:val="00D0280E"/>
    <w:pPr>
      <w:tabs>
        <w:tab w:val="left" w:pos="5760"/>
      </w:tabs>
      <w:spacing w:after="8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PEX%20Meeting%20&amp;%20Event%20Toolbox\Templates\APEX%20Tools\Meeting%20and%20Event%20Management\Audiovisual%20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Audiovisual RFP.dot</Template>
  <TotalTime>0</TotalTime>
  <Pages>13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Extentia Information Technology</Company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MOI User</dc:creator>
  <cp:lastModifiedBy>Shajed</cp:lastModifiedBy>
  <cp:revision>2</cp:revision>
  <cp:lastPrinted>1601-01-01T00:00:00Z</cp:lastPrinted>
  <dcterms:created xsi:type="dcterms:W3CDTF">2016-08-24T17:37:00Z</dcterms:created>
  <dcterms:modified xsi:type="dcterms:W3CDTF">2016-08-24T17:37:00Z</dcterms:modified>
</cp:coreProperties>
</file>