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36" w:rsidRPr="00DF0E52" w:rsidRDefault="00CC4836">
      <w:pPr>
        <w:widowControl w:val="0"/>
        <w:autoSpaceDE w:val="0"/>
        <w:autoSpaceDN w:val="0"/>
        <w:adjustRightInd w:val="0"/>
        <w:spacing w:after="0" w:line="29" w:lineRule="exact"/>
        <w:rPr>
          <w:rFonts w:ascii="Century Gothic" w:hAnsi="Century Gothic" w:cs="Times New Roman"/>
          <w:szCs w:val="24"/>
        </w:rPr>
      </w:pPr>
      <w:bookmarkStart w:id="0" w:name="_GoBack"/>
      <w:bookmarkEnd w:id="0"/>
    </w:p>
    <w:p w:rsidR="00CC4836" w:rsidRPr="00DF0E52" w:rsidRDefault="008C0167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 w:cs="Times New Roman"/>
          <w:sz w:val="28"/>
          <w:szCs w:val="32"/>
        </w:rPr>
        <w:t>Cash Receipt Certification</w: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90" w:lineRule="exact"/>
        <w:rPr>
          <w:rFonts w:ascii="Century Gothic" w:hAnsi="Century Gothic" w:cs="Times New Roman"/>
          <w:szCs w:val="24"/>
        </w:rPr>
      </w:pPr>
    </w:p>
    <w:p w:rsidR="00CC4836" w:rsidRPr="00DF0E52" w:rsidRDefault="008C016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 w:cs="Times New Roman"/>
          <w:szCs w:val="24"/>
        </w:rPr>
        <w:t xml:space="preserve">Certification of receipt </w:t>
      </w:r>
      <w:r w:rsidR="00DF0E52" w:rsidRPr="00DF0E52">
        <w:rPr>
          <w:rFonts w:ascii="Century Gothic" w:hAnsi="Century Gothic" w:cs="Times New Roman"/>
          <w:szCs w:val="24"/>
        </w:rPr>
        <w:t>of cash from XYZ</w:t>
      </w:r>
      <w:r w:rsidRPr="00DF0E52">
        <w:rPr>
          <w:rFonts w:ascii="Century Gothic" w:hAnsi="Century Gothic" w:cs="Times New Roman"/>
          <w:szCs w:val="24"/>
        </w:rPr>
        <w:t xml:space="preserve"> in connection with</w:t>
      </w:r>
    </w:p>
    <w:p w:rsidR="00CC4836" w:rsidRPr="00DF0E52" w:rsidRDefault="00DF0E5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-17145</wp:posOffset>
                </wp:positionV>
                <wp:extent cx="2103120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-1.35pt" to="532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" o:allowincell="f" strokeweight=".72pt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6656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2pt" to="532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hjHQIAAEI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" o:allowincell="f" strokeweight=".72pt"/>
            </w:pict>
          </mc:Fallback>
        </mc:AlternateConten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28" w:lineRule="exact"/>
        <w:rPr>
          <w:rFonts w:ascii="Century Gothic" w:hAnsi="Century Gothic" w:cs="Times New Roman"/>
          <w:szCs w:val="24"/>
        </w:rPr>
      </w:pPr>
    </w:p>
    <w:p w:rsidR="00CC4836" w:rsidRPr="00DF0E52" w:rsidRDefault="008C0167">
      <w:pPr>
        <w:widowControl w:val="0"/>
        <w:tabs>
          <w:tab w:val="left" w:pos="780"/>
          <w:tab w:val="left" w:pos="6840"/>
        </w:tabs>
        <w:autoSpaceDE w:val="0"/>
        <w:autoSpaceDN w:val="0"/>
        <w:adjustRightInd w:val="0"/>
        <w:spacing w:after="0" w:line="240" w:lineRule="auto"/>
        <w:ind w:left="20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 w:cs="Times New Roman"/>
          <w:szCs w:val="24"/>
        </w:rPr>
        <w:t>(1)</w:t>
      </w:r>
      <w:r w:rsidRPr="00DF0E52">
        <w:rPr>
          <w:rFonts w:ascii="Century Gothic" w:hAnsi="Century Gothic" w:cs="Times New Roman"/>
          <w:szCs w:val="24"/>
        </w:rPr>
        <w:tab/>
        <w:t>I certify that I received cash in the amount of $</w:t>
      </w:r>
      <w:r w:rsidRPr="00DF0E52">
        <w:rPr>
          <w:rFonts w:ascii="Century Gothic" w:hAnsi="Century Gothic" w:cs="Times New Roman"/>
          <w:szCs w:val="24"/>
        </w:rPr>
        <w:tab/>
        <w:t>for</w:t>
      </w:r>
    </w:p>
    <w:p w:rsidR="00CC4836" w:rsidRPr="00DF0E52" w:rsidRDefault="00DF0E5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21590</wp:posOffset>
                </wp:positionV>
                <wp:extent cx="83820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5pt,1.7pt" to="336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2gHAIAAEE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" o:allowincell="f" strokeweight=".48pt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21590</wp:posOffset>
                </wp:positionV>
                <wp:extent cx="215773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5pt,1.7pt" to="532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NG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" o:allowincell="f" strokeweight=".48pt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268605</wp:posOffset>
                </wp:positionV>
                <wp:extent cx="632777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21.15pt" to="532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C+Hg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" o:allowincell="f" strokeweight=".48pt"/>
            </w:pict>
          </mc:Fallback>
        </mc:AlternateConten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358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40"/>
        <w:gridCol w:w="1320"/>
        <w:gridCol w:w="500"/>
        <w:gridCol w:w="3400"/>
      </w:tblGrid>
      <w:tr w:rsidR="00CC4836" w:rsidRPr="00DF0E52">
        <w:trPr>
          <w:trHeight w:val="29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Signature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Address</w:t>
            </w:r>
          </w:p>
        </w:tc>
      </w:tr>
      <w:tr w:rsidR="00CC4836" w:rsidRPr="00DF0E52">
        <w:trPr>
          <w:trHeight w:val="55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w w:val="99"/>
                <w:szCs w:val="24"/>
              </w:rPr>
              <w:t>(2)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I certify that I received cash in the amount of $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for</w:t>
            </w:r>
          </w:p>
        </w:tc>
      </w:tr>
      <w:tr w:rsidR="00CC4836" w:rsidRPr="00DF0E52">
        <w:trPr>
          <w:trHeight w:val="37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CC4836" w:rsidRPr="00DF0E52" w:rsidRDefault="00DF0E5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-779780</wp:posOffset>
                </wp:positionV>
                <wp:extent cx="288036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-61.4pt" to="260.6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hA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" o:allowincell="f" strokeweight=".16931mm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-779780</wp:posOffset>
                </wp:positionV>
                <wp:extent cx="316357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-61.4pt" to="532.05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Y5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" o:allowincell="f" strokeweight=".16931mm"/>
            </w:pict>
          </mc:Fallback>
        </mc:AlternateConten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334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40"/>
        <w:gridCol w:w="1320"/>
        <w:gridCol w:w="500"/>
        <w:gridCol w:w="3400"/>
      </w:tblGrid>
      <w:tr w:rsidR="00CC4836" w:rsidRPr="00DF0E52">
        <w:trPr>
          <w:trHeight w:val="29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Signature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Address</w:t>
            </w:r>
          </w:p>
        </w:tc>
      </w:tr>
      <w:tr w:rsidR="00CC4836" w:rsidRPr="00DF0E52">
        <w:trPr>
          <w:trHeight w:val="55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w w:val="99"/>
                <w:szCs w:val="24"/>
              </w:rPr>
              <w:t>(3)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I certify that I received cash in the amount of $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for</w:t>
            </w:r>
          </w:p>
        </w:tc>
      </w:tr>
      <w:tr w:rsidR="00CC4836" w:rsidRPr="00DF0E52">
        <w:trPr>
          <w:trHeight w:val="3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CC4836" w:rsidRPr="00DF0E52" w:rsidRDefault="00DF0E5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-779780</wp:posOffset>
                </wp:positionV>
                <wp:extent cx="288036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-61.4pt" to="260.6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" o:allowincell="f" strokeweight=".48pt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-779780</wp:posOffset>
                </wp:positionV>
                <wp:extent cx="31635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-61.4pt" to="532.05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hk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" o:allowincell="f" strokeweight=".48pt"/>
            </w:pict>
          </mc:Fallback>
        </mc:AlternateConten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334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40"/>
        <w:gridCol w:w="1320"/>
        <w:gridCol w:w="500"/>
        <w:gridCol w:w="3400"/>
      </w:tblGrid>
      <w:tr w:rsidR="00CC4836" w:rsidRPr="00DF0E52">
        <w:trPr>
          <w:trHeight w:val="29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Signature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Address</w:t>
            </w:r>
          </w:p>
        </w:tc>
      </w:tr>
      <w:tr w:rsidR="00CC4836" w:rsidRPr="00DF0E52">
        <w:trPr>
          <w:trHeight w:val="55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w w:val="99"/>
                <w:szCs w:val="24"/>
              </w:rPr>
              <w:t>(4)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I certify that I received cash in the amount of $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for</w:t>
            </w:r>
          </w:p>
        </w:tc>
      </w:tr>
      <w:tr w:rsidR="00CC4836" w:rsidRPr="00DF0E52">
        <w:trPr>
          <w:trHeight w:val="37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CC4836" w:rsidRPr="00DF0E52" w:rsidRDefault="00DF0E5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-782955</wp:posOffset>
                </wp:positionV>
                <wp:extent cx="288036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-61.65pt" to="260.6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m/HgIAAEIEAAAOAAAAZHJzL2Uyb0RvYy54bWysU8GO2yAQvVfqPyDuie2s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" o:allowincell="f" strokeweight=".48pt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-782955</wp:posOffset>
                </wp:positionV>
                <wp:extent cx="316357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-61.65pt" to="532.05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EEHgIAAEI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" o:allowincell="f" strokeweight=".48pt"/>
            </w:pict>
          </mc:Fallback>
        </mc:AlternateConten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330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40"/>
        <w:gridCol w:w="1320"/>
        <w:gridCol w:w="500"/>
        <w:gridCol w:w="3400"/>
      </w:tblGrid>
      <w:tr w:rsidR="00CC4836" w:rsidRPr="00DF0E52">
        <w:trPr>
          <w:trHeight w:val="29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Signature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Address</w:t>
            </w:r>
          </w:p>
        </w:tc>
      </w:tr>
      <w:tr w:rsidR="00CC4836" w:rsidRPr="00DF0E52">
        <w:trPr>
          <w:trHeight w:val="55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w w:val="99"/>
                <w:szCs w:val="24"/>
              </w:rPr>
              <w:t>(5)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I certify that I received cash in the amount of $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8C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F0E52">
              <w:rPr>
                <w:rFonts w:ascii="Century Gothic" w:hAnsi="Century Gothic" w:cs="Times New Roman"/>
                <w:szCs w:val="24"/>
              </w:rPr>
              <w:t>for</w:t>
            </w:r>
          </w:p>
        </w:tc>
      </w:tr>
      <w:tr w:rsidR="00CC4836" w:rsidRPr="00DF0E52">
        <w:trPr>
          <w:trHeight w:val="37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4836" w:rsidRPr="00DF0E52" w:rsidRDefault="00CC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CC4836" w:rsidRPr="00DF0E52" w:rsidRDefault="00DF0E5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-779780</wp:posOffset>
                </wp:positionV>
                <wp:extent cx="288036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-61.4pt" to="260.6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svHQIAAEI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" o:allowincell="f" strokeweight=".16931mm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-779780</wp:posOffset>
                </wp:positionV>
                <wp:extent cx="316357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-61.4pt" to="532.05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Cz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" o:allowincell="f" strokeweight=".16931mm"/>
            </w:pict>
          </mc:Fallback>
        </mc:AlternateConten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330" w:lineRule="exact"/>
        <w:rPr>
          <w:rFonts w:ascii="Century Gothic" w:hAnsi="Century Gothic" w:cs="Times New Roman"/>
          <w:szCs w:val="24"/>
        </w:rPr>
      </w:pPr>
    </w:p>
    <w:p w:rsidR="00CC4836" w:rsidRPr="00DF0E52" w:rsidRDefault="008C0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ind w:left="2500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 w:cs="Times New Roman"/>
          <w:szCs w:val="24"/>
        </w:rPr>
        <w:t>Signature</w:t>
      </w:r>
      <w:r w:rsidRPr="00DF0E52">
        <w:rPr>
          <w:rFonts w:ascii="Century Gothic" w:hAnsi="Century Gothic" w:cs="Times New Roman"/>
          <w:szCs w:val="24"/>
        </w:rPr>
        <w:tab/>
        <w:t>Address</w:t>
      </w:r>
    </w:p>
    <w:p w:rsidR="00CC4836" w:rsidRPr="00DF0E52" w:rsidRDefault="00DF0E5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-157480</wp:posOffset>
                </wp:positionV>
                <wp:extent cx="288036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-12.4pt" to="260.6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Fo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" o:allowincell="f" strokeweight=".16931mm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-157480</wp:posOffset>
                </wp:positionV>
                <wp:extent cx="316357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-12.4pt" to="532.0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lNHg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" o:allowincell="f" strokeweight=".16931mm"/>
            </w:pict>
          </mc:Fallback>
        </mc:AlternateConten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33" w:lineRule="exact"/>
        <w:rPr>
          <w:rFonts w:ascii="Century Gothic" w:hAnsi="Century Gothic" w:cs="Times New Roman"/>
          <w:szCs w:val="24"/>
        </w:rPr>
      </w:pPr>
    </w:p>
    <w:p w:rsidR="00CC4836" w:rsidRPr="00DF0E52" w:rsidRDefault="008C0167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780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 w:cs="Times New Roman"/>
          <w:szCs w:val="24"/>
        </w:rPr>
        <w:t>I hereby certify that I have disbursed the stated amounts and have reviewed proper identification of each individual listed above:</w:t>
      </w:r>
    </w:p>
    <w:p w:rsidR="00CC4836" w:rsidRPr="00DF0E52" w:rsidRDefault="00DF0E5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329184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259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oZHQ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" o:allowincell="f" strokeweight=".24pt"/>
            </w:pict>
          </mc:Fallback>
        </mc:AlternateContent>
      </w:r>
      <w:r w:rsidRPr="00DF0E52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373380</wp:posOffset>
                </wp:positionV>
                <wp:extent cx="329184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29.4pt" to="533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" o:allowincell="f" strokeweight=".24pt"/>
            </w:pict>
          </mc:Fallback>
        </mc:AlternateConten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395" w:lineRule="exact"/>
        <w:rPr>
          <w:rFonts w:ascii="Century Gothic" w:hAnsi="Century Gothic" w:cs="Times New Roman"/>
          <w:szCs w:val="24"/>
        </w:rPr>
      </w:pPr>
    </w:p>
    <w:p w:rsidR="00CC4836" w:rsidRPr="00DF0E52" w:rsidRDefault="008C0167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1380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 w:cs="Times New Roman"/>
          <w:sz w:val="18"/>
          <w:szCs w:val="20"/>
        </w:rPr>
        <w:t>(Signature of Custodian)</w:t>
      </w:r>
      <w:r w:rsidRPr="00DF0E52">
        <w:rPr>
          <w:rFonts w:ascii="Century Gothic" w:hAnsi="Century Gothic" w:cs="Times New Roman"/>
          <w:szCs w:val="24"/>
        </w:rPr>
        <w:tab/>
      </w:r>
      <w:r w:rsidRPr="00DF0E52">
        <w:rPr>
          <w:rFonts w:ascii="Century Gothic" w:hAnsi="Century Gothic" w:cs="Times New Roman"/>
          <w:sz w:val="28"/>
          <w:szCs w:val="30"/>
          <w:vertAlign w:val="superscript"/>
        </w:rPr>
        <w:t>Date</w:t>
      </w: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02" w:lineRule="exact"/>
        <w:rPr>
          <w:rFonts w:ascii="Century Gothic" w:hAnsi="Century Gothic" w:cs="Times New Roman"/>
          <w:szCs w:val="24"/>
        </w:r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CC4836" w:rsidRPr="00DF0E52">
          <w:pgSz w:w="12240" w:h="15840"/>
          <w:pgMar w:top="675" w:right="720" w:bottom="174" w:left="720" w:header="720" w:footer="720" w:gutter="0"/>
          <w:cols w:space="720" w:equalWidth="0">
            <w:col w:w="10800"/>
          </w:cols>
          <w:noEndnote/>
        </w:sectPr>
      </w:pPr>
    </w:p>
    <w:p w:rsidR="00CC4836" w:rsidRPr="00DF0E52" w:rsidRDefault="00CC4836">
      <w:pPr>
        <w:widowControl w:val="0"/>
        <w:autoSpaceDE w:val="0"/>
        <w:autoSpaceDN w:val="0"/>
        <w:adjustRightInd w:val="0"/>
        <w:spacing w:after="0" w:line="103" w:lineRule="exact"/>
        <w:rPr>
          <w:rFonts w:ascii="Century Gothic" w:hAnsi="Century Gothic" w:cs="Times New Roman"/>
          <w:szCs w:val="24"/>
        </w:rPr>
      </w:pPr>
    </w:p>
    <w:p w:rsidR="008C0167" w:rsidRPr="00DF0E52" w:rsidRDefault="00DF0E5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F0E52">
        <w:rPr>
          <w:rFonts w:ascii="Century Gothic" w:hAnsi="Century Gothic" w:cs="Cambria"/>
          <w:sz w:val="16"/>
          <w:szCs w:val="17"/>
        </w:rPr>
        <w:t xml:space="preserve">Downloaded from </w:t>
      </w:r>
      <w:hyperlink r:id="rId5" w:history="1">
        <w:r w:rsidR="008A0609" w:rsidRPr="00EF56C7">
          <w:rPr>
            <w:rStyle w:val="Hyperlink"/>
            <w:rFonts w:ascii="Century Gothic" w:hAnsi="Century Gothic" w:cs="Cambria"/>
            <w:sz w:val="16"/>
            <w:szCs w:val="17"/>
          </w:rPr>
          <w:t>http://www.doctemplates.net/</w:t>
        </w:r>
      </w:hyperlink>
      <w:r w:rsidRPr="00DF0E52">
        <w:rPr>
          <w:rFonts w:ascii="Century Gothic" w:hAnsi="Century Gothic" w:cs="Cambria"/>
          <w:sz w:val="16"/>
          <w:szCs w:val="17"/>
        </w:rPr>
        <w:t xml:space="preserve"> </w:t>
      </w:r>
    </w:p>
    <w:sectPr w:rsidR="008C0167" w:rsidRPr="00DF0E52">
      <w:type w:val="continuous"/>
      <w:pgSz w:w="12240" w:h="15840"/>
      <w:pgMar w:top="675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A6"/>
    <w:rsid w:val="006333A6"/>
    <w:rsid w:val="008A0609"/>
    <w:rsid w:val="008C0167"/>
    <w:rsid w:val="00CC4836"/>
    <w:rsid w:val="00D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E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templates.ne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\Desktop\Exeltemplates1\15\cash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template.dotx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cp:lastPrinted>2016-05-31T12:21:00Z</cp:lastPrinted>
  <dcterms:created xsi:type="dcterms:W3CDTF">2021-12-10T10:47:00Z</dcterms:created>
  <dcterms:modified xsi:type="dcterms:W3CDTF">2021-12-10T10:48:00Z</dcterms:modified>
</cp:coreProperties>
</file>