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EE" w:rsidRPr="00CC41DC" w:rsidRDefault="00CC41DC" w:rsidP="00CC41DC">
      <w:pPr>
        <w:pStyle w:val="Heading3"/>
        <w:ind w:left="2160"/>
        <w:rPr>
          <w:b/>
          <w:color w:val="000000" w:themeColor="text1"/>
          <w:sz w:val="28"/>
          <w:u w:val="single"/>
        </w:rPr>
      </w:pPr>
      <w:r w:rsidRPr="00CC41DC">
        <w:rPr>
          <w:b/>
          <w:color w:val="000000" w:themeColor="text1"/>
          <w:sz w:val="28"/>
        </w:rPr>
        <w:t xml:space="preserve">       </w:t>
      </w:r>
      <w:r w:rsidRPr="00CC41DC">
        <w:rPr>
          <w:b/>
          <w:color w:val="000000" w:themeColor="text1"/>
          <w:sz w:val="28"/>
          <w:highlight w:val="yellow"/>
          <w:u w:val="single"/>
        </w:rPr>
        <w:t>Client Travel Information Sheet</w:t>
      </w:r>
    </w:p>
    <w:p w:rsidR="00CC41DC" w:rsidRPr="00CC41DC" w:rsidRDefault="00CC41DC" w:rsidP="00CC41DC"/>
    <w:tbl>
      <w:tblPr>
        <w:tblW w:w="5000" w:type="pct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160"/>
        <w:gridCol w:w="3150"/>
        <w:gridCol w:w="1620"/>
        <w:gridCol w:w="2430"/>
      </w:tblGrid>
      <w:tr w:rsidR="00F12B8E" w:rsidRPr="00F12B8E" w:rsidTr="00F12B8E">
        <w:tc>
          <w:tcPr>
            <w:tcW w:w="2160" w:type="dxa"/>
          </w:tcPr>
          <w:p w:rsidR="003C2EEE" w:rsidRPr="00F12B8E" w:rsidRDefault="00262F69">
            <w:pPr>
              <w:pStyle w:val="Heading3"/>
              <w:spacing w:after="0"/>
              <w:rPr>
                <w:color w:val="auto"/>
              </w:rPr>
            </w:pPr>
            <w:r w:rsidRPr="00F12B8E">
              <w:rPr>
                <w:color w:val="auto"/>
              </w:rPr>
              <w:t>Booking Agent</w:t>
            </w:r>
          </w:p>
        </w:tc>
        <w:sdt>
          <w:sdtPr>
            <w:id w:val="-1911526338"/>
            <w:placeholder>
              <w:docPart w:val="FC27C03791EC48A29F91334F7732B306"/>
            </w:placeholder>
            <w:temporary/>
            <w:showingPlcHdr/>
          </w:sdtPr>
          <w:sdtEndPr/>
          <w:sdtContent>
            <w:tc>
              <w:tcPr>
                <w:tcW w:w="3150" w:type="dxa"/>
              </w:tcPr>
              <w:p w:rsidR="003C2EEE" w:rsidRPr="00F12B8E" w:rsidRDefault="00262F69">
                <w:pPr>
                  <w:spacing w:after="0"/>
                </w:pPr>
                <w:r w:rsidRPr="00F12B8E">
                  <w:t>[Agent]</w:t>
                </w:r>
              </w:p>
            </w:tc>
          </w:sdtContent>
        </w:sdt>
        <w:tc>
          <w:tcPr>
            <w:tcW w:w="1620" w:type="dxa"/>
          </w:tcPr>
          <w:p w:rsidR="003C2EEE" w:rsidRPr="00F12B8E" w:rsidRDefault="00262F69">
            <w:pPr>
              <w:pStyle w:val="Heading3"/>
              <w:spacing w:after="0"/>
              <w:rPr>
                <w:color w:val="auto"/>
              </w:rPr>
            </w:pPr>
            <w:r w:rsidRPr="00F12B8E">
              <w:rPr>
                <w:color w:val="auto"/>
              </w:rPr>
              <w:t>Agent Code</w:t>
            </w:r>
          </w:p>
        </w:tc>
        <w:sdt>
          <w:sdtPr>
            <w:id w:val="-1892182628"/>
            <w:placeholder>
              <w:docPart w:val="A05F0F5FB31D417881A6404D76BF1CAE"/>
            </w:placeholder>
            <w:temporary/>
            <w:showingPlcHdr/>
          </w:sdtPr>
          <w:sdtEndPr/>
          <w:sdtContent>
            <w:tc>
              <w:tcPr>
                <w:tcW w:w="2430" w:type="dxa"/>
              </w:tcPr>
              <w:p w:rsidR="003C2EEE" w:rsidRPr="00F12B8E" w:rsidRDefault="00262F69">
                <w:pPr>
                  <w:spacing w:after="0"/>
                </w:pPr>
                <w:r w:rsidRPr="00F12B8E">
                  <w:t>[Code]</w:t>
                </w:r>
              </w:p>
            </w:tc>
          </w:sdtContent>
        </w:sdt>
      </w:tr>
      <w:tr w:rsidR="00F12B8E" w:rsidRPr="00F12B8E" w:rsidTr="00F12B8E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3C2EEE" w:rsidRPr="00F12B8E" w:rsidRDefault="00262F69">
            <w:pPr>
              <w:pStyle w:val="Heading3"/>
              <w:spacing w:after="0"/>
              <w:rPr>
                <w:color w:val="auto"/>
              </w:rPr>
            </w:pPr>
            <w:r w:rsidRPr="00F12B8E">
              <w:rPr>
                <w:color w:val="auto"/>
              </w:rPr>
              <w:t>Booking Form No.</w:t>
            </w:r>
          </w:p>
        </w:tc>
        <w:sdt>
          <w:sdtPr>
            <w:id w:val="-1113816543"/>
            <w:placeholder>
              <w:docPart w:val="F63B0D43AA554A25833BC69C28ACC8A1"/>
            </w:placeholder>
            <w:temporary/>
            <w:showingPlcHdr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3C2EEE" w:rsidRPr="00F12B8E" w:rsidRDefault="00262F69">
                <w:pPr>
                  <w:spacing w:after="0"/>
                </w:pPr>
                <w:r w:rsidRPr="00F12B8E">
                  <w:t>[Form number]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3C2EEE" w:rsidRPr="00F12B8E" w:rsidRDefault="00262F69">
            <w:pPr>
              <w:pStyle w:val="Heading3"/>
              <w:spacing w:after="0"/>
              <w:rPr>
                <w:color w:val="auto"/>
              </w:rPr>
            </w:pPr>
            <w:r w:rsidRPr="00F12B8E">
              <w:rPr>
                <w:color w:val="auto"/>
              </w:rPr>
              <w:t>Date | Time</w:t>
            </w:r>
          </w:p>
        </w:tc>
        <w:sdt>
          <w:sdtPr>
            <w:id w:val="2123946791"/>
            <w:placeholder>
              <w:docPart w:val="293CBF9AF3CD41D3A7B3015D5FAF6BA9"/>
            </w:placeholder>
            <w:showingPlcHdr/>
            <w:date>
              <w:dateFormat w:val="M/d/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3C2EEE" w:rsidRPr="00F12B8E" w:rsidRDefault="00262F69">
                <w:pPr>
                  <w:spacing w:after="0"/>
                </w:pPr>
                <w:r w:rsidRPr="00F12B8E">
                  <w:t>[Date | Time]</w:t>
                </w:r>
              </w:p>
            </w:tc>
          </w:sdtContent>
        </w:sdt>
      </w:tr>
    </w:tbl>
    <w:p w:rsidR="003C2EEE" w:rsidRPr="00F12B8E" w:rsidRDefault="003C2EEE"/>
    <w:tbl>
      <w:tblPr>
        <w:tblStyle w:val="GridTableLight"/>
        <w:tblW w:w="5824" w:type="pct"/>
        <w:tblInd w:w="-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2255"/>
        <w:gridCol w:w="3427"/>
        <w:gridCol w:w="2075"/>
        <w:gridCol w:w="3157"/>
      </w:tblGrid>
      <w:tr w:rsidR="00F12B8E" w:rsidRPr="00F12B8E" w:rsidTr="00CC41DC">
        <w:trPr>
          <w:trHeight w:val="360"/>
        </w:trPr>
        <w:tc>
          <w:tcPr>
            <w:tcW w:w="2250" w:type="dxa"/>
            <w:tcBorders>
              <w:right w:val="nil"/>
            </w:tcBorders>
            <w:shd w:val="clear" w:color="auto" w:fill="92D050"/>
            <w:vAlign w:val="center"/>
          </w:tcPr>
          <w:p w:rsidR="00F12B8E" w:rsidRPr="00F12B8E" w:rsidRDefault="00F12B8E" w:rsidP="00F12B8E">
            <w:r w:rsidRPr="00F12B8E">
              <w:t>Traveler Information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92D050"/>
            <w:vAlign w:val="center"/>
          </w:tcPr>
          <w:p w:rsidR="00F12B8E" w:rsidRPr="00F12B8E" w:rsidRDefault="00F12B8E" w:rsidP="00F12B8E"/>
        </w:tc>
        <w:tc>
          <w:tcPr>
            <w:tcW w:w="2071" w:type="dxa"/>
            <w:tcBorders>
              <w:left w:val="nil"/>
            </w:tcBorders>
            <w:shd w:val="clear" w:color="auto" w:fill="92D050"/>
          </w:tcPr>
          <w:p w:rsidR="00F12B8E" w:rsidRPr="00F12B8E" w:rsidRDefault="00F12B8E" w:rsidP="00F12B8E"/>
        </w:tc>
        <w:tc>
          <w:tcPr>
            <w:tcW w:w="3150" w:type="dxa"/>
            <w:tcBorders>
              <w:left w:val="nil"/>
            </w:tcBorders>
            <w:shd w:val="clear" w:color="auto" w:fill="92D050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Traveler name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>
            <w:r w:rsidRPr="00F12B8E">
              <w:t>Date of birth</w:t>
            </w:r>
          </w:p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Nationality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>
            <w:r w:rsidRPr="00F12B8E">
              <w:t>Occupation</w:t>
            </w:r>
          </w:p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Passport issuer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>
            <w:r w:rsidRPr="00F12B8E">
              <w:t>Passport number</w:t>
            </w:r>
          </w:p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Passport expiration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/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Delivery address</w:t>
            </w:r>
          </w:p>
        </w:tc>
        <w:tc>
          <w:tcPr>
            <w:tcW w:w="8641" w:type="dxa"/>
            <w:gridSpan w:val="3"/>
            <w:vAlign w:val="center"/>
          </w:tcPr>
          <w:p w:rsidR="00F12B8E" w:rsidRPr="00F12B8E" w:rsidRDefault="00F12B8E" w:rsidP="00F12B8E"/>
        </w:tc>
      </w:tr>
      <w:tr w:rsidR="00F12B8E" w:rsidRPr="00F12B8E" w:rsidTr="006865FF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Billing address</w:t>
            </w:r>
          </w:p>
        </w:tc>
        <w:tc>
          <w:tcPr>
            <w:tcW w:w="8641" w:type="dxa"/>
            <w:gridSpan w:val="3"/>
            <w:vAlign w:val="center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E-mail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>
            <w:r w:rsidRPr="00F12B8E">
              <w:t>E-mail</w:t>
            </w:r>
          </w:p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Phone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>
            <w:r w:rsidRPr="00F12B8E">
              <w:t>Fax</w:t>
            </w:r>
          </w:p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Credit card name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/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9F1222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 xml:space="preserve">Credit card </w:t>
            </w:r>
            <w:r>
              <w:t>#</w:t>
            </w:r>
          </w:p>
        </w:tc>
        <w:tc>
          <w:tcPr>
            <w:tcW w:w="8641" w:type="dxa"/>
            <w:gridSpan w:val="3"/>
            <w:vAlign w:val="center"/>
          </w:tcPr>
          <w:p w:rsidR="00F12B8E" w:rsidRPr="00F12B8E" w:rsidRDefault="00F12B8E" w:rsidP="00F12B8E"/>
        </w:tc>
      </w:tr>
      <w:tr w:rsidR="00F12B8E" w:rsidRPr="00F12B8E" w:rsidTr="00B5258E">
        <w:trPr>
          <w:trHeight w:val="360"/>
        </w:trPr>
        <w:tc>
          <w:tcPr>
            <w:tcW w:w="5670" w:type="dxa"/>
            <w:gridSpan w:val="2"/>
          </w:tcPr>
          <w:p w:rsidR="00F12B8E" w:rsidRPr="00F12B8E" w:rsidRDefault="00F12B8E" w:rsidP="00F12B8E">
            <w:r w:rsidRPr="00F12B8E">
              <w:t>Credit card expiration date</w:t>
            </w:r>
          </w:p>
        </w:tc>
        <w:tc>
          <w:tcPr>
            <w:tcW w:w="5221" w:type="dxa"/>
            <w:gridSpan w:val="2"/>
          </w:tcPr>
          <w:p w:rsidR="00F12B8E" w:rsidRPr="00F12B8E" w:rsidRDefault="00F12B8E" w:rsidP="00F12B8E"/>
        </w:tc>
      </w:tr>
      <w:tr w:rsidR="00F12B8E" w:rsidRPr="00F12B8E" w:rsidTr="00805A8D">
        <w:trPr>
          <w:trHeight w:val="360"/>
        </w:trPr>
        <w:tc>
          <w:tcPr>
            <w:tcW w:w="10891" w:type="dxa"/>
            <w:gridSpan w:val="4"/>
          </w:tcPr>
          <w:p w:rsidR="00F12B8E" w:rsidRPr="00F12B8E" w:rsidRDefault="00F12B8E" w:rsidP="00F12B8E">
            <w:r w:rsidRPr="00F12B8E">
              <w:t>Emergency notification contact</w:t>
            </w:r>
          </w:p>
        </w:tc>
      </w:tr>
      <w:tr w:rsidR="00F12B8E" w:rsidRPr="00F12B8E" w:rsidTr="00815026">
        <w:trPr>
          <w:trHeight w:val="730"/>
        </w:trPr>
        <w:tc>
          <w:tcPr>
            <w:tcW w:w="10891" w:type="dxa"/>
            <w:gridSpan w:val="4"/>
          </w:tcPr>
          <w:p w:rsidR="00F12B8E" w:rsidRPr="00F12B8E" w:rsidRDefault="00F12B8E" w:rsidP="00F12B8E"/>
        </w:tc>
      </w:tr>
      <w:tr w:rsidR="00F12B8E" w:rsidRPr="00F12B8E" w:rsidTr="005F7788">
        <w:trPr>
          <w:trHeight w:val="360"/>
        </w:trPr>
        <w:tc>
          <w:tcPr>
            <w:tcW w:w="10891" w:type="dxa"/>
            <w:gridSpan w:val="4"/>
          </w:tcPr>
          <w:p w:rsidR="00F12B8E" w:rsidRPr="00F12B8E" w:rsidRDefault="00F12B8E" w:rsidP="00F12B8E">
            <w:r w:rsidRPr="00F12B8E">
              <w:t>Emergency notification phone</w:t>
            </w:r>
          </w:p>
        </w:tc>
      </w:tr>
      <w:tr w:rsidR="00F12B8E" w:rsidRPr="00F12B8E" w:rsidTr="00AC547A">
        <w:trPr>
          <w:trHeight w:val="360"/>
        </w:trPr>
        <w:tc>
          <w:tcPr>
            <w:tcW w:w="5670" w:type="dxa"/>
            <w:gridSpan w:val="2"/>
          </w:tcPr>
          <w:p w:rsidR="00F12B8E" w:rsidRPr="00F12B8E" w:rsidRDefault="00F12B8E" w:rsidP="00F12B8E"/>
        </w:tc>
        <w:tc>
          <w:tcPr>
            <w:tcW w:w="5221" w:type="dxa"/>
            <w:gridSpan w:val="2"/>
          </w:tcPr>
          <w:p w:rsidR="00F12B8E" w:rsidRPr="00F12B8E" w:rsidRDefault="00F12B8E" w:rsidP="00F12B8E"/>
        </w:tc>
      </w:tr>
      <w:tr w:rsidR="00F12B8E" w:rsidRPr="00F12B8E" w:rsidTr="004B1956">
        <w:trPr>
          <w:trHeight w:val="360"/>
        </w:trPr>
        <w:tc>
          <w:tcPr>
            <w:tcW w:w="5670" w:type="dxa"/>
            <w:gridSpan w:val="2"/>
            <w:tcBorders>
              <w:bottom w:val="single" w:sz="4" w:space="0" w:color="BFBFBF" w:themeColor="background1" w:themeShade="BF"/>
            </w:tcBorders>
          </w:tcPr>
          <w:p w:rsidR="00F12B8E" w:rsidRPr="00F12B8E" w:rsidRDefault="00F12B8E" w:rsidP="00F12B8E"/>
        </w:tc>
        <w:tc>
          <w:tcPr>
            <w:tcW w:w="5221" w:type="dxa"/>
            <w:gridSpan w:val="2"/>
            <w:tcBorders>
              <w:bottom w:val="single" w:sz="4" w:space="0" w:color="BFBFBF" w:themeColor="background1" w:themeShade="BF"/>
            </w:tcBorders>
          </w:tcPr>
          <w:p w:rsidR="00F12B8E" w:rsidRPr="00F12B8E" w:rsidRDefault="00F12B8E" w:rsidP="00F12B8E"/>
        </w:tc>
      </w:tr>
      <w:tr w:rsidR="00F12B8E" w:rsidRPr="00F12B8E" w:rsidTr="00CC41DC">
        <w:trPr>
          <w:trHeight w:val="360"/>
        </w:trPr>
        <w:tc>
          <w:tcPr>
            <w:tcW w:w="2250" w:type="dxa"/>
            <w:tcBorders>
              <w:right w:val="nil"/>
            </w:tcBorders>
            <w:shd w:val="clear" w:color="auto" w:fill="92D050"/>
            <w:vAlign w:val="center"/>
          </w:tcPr>
          <w:p w:rsidR="00F12B8E" w:rsidRPr="00F12B8E" w:rsidRDefault="00F12B8E" w:rsidP="00F12B8E">
            <w:r w:rsidRPr="00F12B8E">
              <w:t>Tour Information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92D050"/>
            <w:vAlign w:val="center"/>
          </w:tcPr>
          <w:p w:rsidR="00F12B8E" w:rsidRPr="00F12B8E" w:rsidRDefault="00F12B8E" w:rsidP="00F12B8E"/>
        </w:tc>
        <w:tc>
          <w:tcPr>
            <w:tcW w:w="2071" w:type="dxa"/>
            <w:tcBorders>
              <w:left w:val="nil"/>
            </w:tcBorders>
            <w:shd w:val="clear" w:color="auto" w:fill="92D050"/>
          </w:tcPr>
          <w:p w:rsidR="00F12B8E" w:rsidRPr="00F12B8E" w:rsidRDefault="00F12B8E" w:rsidP="00F12B8E"/>
        </w:tc>
        <w:tc>
          <w:tcPr>
            <w:tcW w:w="3150" w:type="dxa"/>
            <w:tcBorders>
              <w:left w:val="nil"/>
            </w:tcBorders>
            <w:shd w:val="clear" w:color="auto" w:fill="92D050"/>
          </w:tcPr>
          <w:p w:rsidR="00F12B8E" w:rsidRPr="00F12B8E" w:rsidRDefault="00F12B8E" w:rsidP="00F12B8E"/>
        </w:tc>
      </w:tr>
      <w:tr w:rsidR="00F12B8E" w:rsidRPr="00F12B8E" w:rsidTr="008F3908">
        <w:trPr>
          <w:trHeight w:val="360"/>
        </w:trPr>
        <w:tc>
          <w:tcPr>
            <w:tcW w:w="5670" w:type="dxa"/>
            <w:gridSpan w:val="2"/>
          </w:tcPr>
          <w:p w:rsidR="00F12B8E" w:rsidRPr="00F12B8E" w:rsidRDefault="00F12B8E" w:rsidP="00F12B8E">
            <w:r w:rsidRPr="00F12B8E">
              <w:t>Tour company name</w:t>
            </w:r>
          </w:p>
        </w:tc>
        <w:tc>
          <w:tcPr>
            <w:tcW w:w="5221" w:type="dxa"/>
            <w:gridSpan w:val="2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Tour code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/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Booking code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>
            <w:r w:rsidRPr="00F12B8E">
              <w:t>Booking number</w:t>
            </w:r>
          </w:p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Length of tour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>
            <w:r w:rsidRPr="00F12B8E">
              <w:t>Destination</w:t>
            </w:r>
          </w:p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8B0222">
        <w:trPr>
          <w:trHeight w:val="360"/>
        </w:trPr>
        <w:tc>
          <w:tcPr>
            <w:tcW w:w="5670" w:type="dxa"/>
            <w:gridSpan w:val="2"/>
          </w:tcPr>
          <w:p w:rsidR="00F12B8E" w:rsidRPr="00F12B8E" w:rsidRDefault="00F12B8E" w:rsidP="00F12B8E">
            <w:r w:rsidRPr="00F12B8E">
              <w:t>Departure date and time</w:t>
            </w:r>
          </w:p>
        </w:tc>
        <w:tc>
          <w:tcPr>
            <w:tcW w:w="2071" w:type="dxa"/>
          </w:tcPr>
          <w:p w:rsidR="00F12B8E" w:rsidRPr="00F12B8E" w:rsidRDefault="00F12B8E" w:rsidP="00F12B8E">
            <w:r>
              <w:t>[DD/MM/YYYY]</w:t>
            </w:r>
          </w:p>
        </w:tc>
        <w:tc>
          <w:tcPr>
            <w:tcW w:w="3150" w:type="dxa"/>
          </w:tcPr>
          <w:p w:rsidR="00F12B8E" w:rsidRPr="00F12B8E" w:rsidRDefault="00F12B8E" w:rsidP="00F12B8E">
            <w:r>
              <w:t>[00:00:00]</w:t>
            </w:r>
          </w:p>
        </w:tc>
      </w:tr>
      <w:tr w:rsidR="00F12B8E" w:rsidRPr="00F12B8E" w:rsidTr="00F12B8E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Departure city</w:t>
            </w:r>
          </w:p>
        </w:tc>
        <w:tc>
          <w:tcPr>
            <w:tcW w:w="3420" w:type="dxa"/>
            <w:vAlign w:val="center"/>
          </w:tcPr>
          <w:p w:rsidR="00F12B8E" w:rsidRPr="00F12B8E" w:rsidRDefault="00F12B8E" w:rsidP="00F12B8E"/>
        </w:tc>
        <w:tc>
          <w:tcPr>
            <w:tcW w:w="2071" w:type="dxa"/>
          </w:tcPr>
          <w:p w:rsidR="00F12B8E" w:rsidRPr="00F12B8E" w:rsidRDefault="00F12B8E" w:rsidP="00F12B8E"/>
        </w:tc>
        <w:tc>
          <w:tcPr>
            <w:tcW w:w="3150" w:type="dxa"/>
          </w:tcPr>
          <w:p w:rsidR="00F12B8E" w:rsidRPr="00F12B8E" w:rsidRDefault="00F12B8E" w:rsidP="00F12B8E"/>
        </w:tc>
      </w:tr>
      <w:tr w:rsidR="00F12B8E" w:rsidRPr="00F12B8E" w:rsidTr="00533277">
        <w:trPr>
          <w:trHeight w:val="360"/>
        </w:trPr>
        <w:tc>
          <w:tcPr>
            <w:tcW w:w="5670" w:type="dxa"/>
            <w:gridSpan w:val="2"/>
          </w:tcPr>
          <w:p w:rsidR="00F12B8E" w:rsidRPr="00F12B8E" w:rsidRDefault="00F12B8E" w:rsidP="00F12B8E">
            <w:r w:rsidRPr="00F12B8E">
              <w:t>Return date and time</w:t>
            </w:r>
          </w:p>
        </w:tc>
        <w:tc>
          <w:tcPr>
            <w:tcW w:w="2071" w:type="dxa"/>
          </w:tcPr>
          <w:p w:rsidR="00F12B8E" w:rsidRPr="00F12B8E" w:rsidRDefault="00F12B8E" w:rsidP="00F12B8E">
            <w:r>
              <w:t>[DD/MM/YYYY]</w:t>
            </w:r>
          </w:p>
        </w:tc>
        <w:tc>
          <w:tcPr>
            <w:tcW w:w="3150" w:type="dxa"/>
          </w:tcPr>
          <w:p w:rsidR="00F12B8E" w:rsidRPr="00F12B8E" w:rsidRDefault="00F12B8E" w:rsidP="00F12B8E">
            <w:r>
              <w:t>[00:00:00]</w:t>
            </w:r>
          </w:p>
        </w:tc>
      </w:tr>
      <w:tr w:rsidR="00F12B8E" w:rsidRPr="00F12B8E" w:rsidTr="00EF50FC">
        <w:trPr>
          <w:trHeight w:val="360"/>
        </w:trPr>
        <w:tc>
          <w:tcPr>
            <w:tcW w:w="2250" w:type="dxa"/>
          </w:tcPr>
          <w:p w:rsidR="00F12B8E" w:rsidRPr="00F12B8E" w:rsidRDefault="00F12B8E" w:rsidP="00F12B8E">
            <w:r w:rsidRPr="00F12B8E">
              <w:t>Insurance</w:t>
            </w:r>
          </w:p>
        </w:tc>
        <w:tc>
          <w:tcPr>
            <w:tcW w:w="8641" w:type="dxa"/>
            <w:gridSpan w:val="3"/>
            <w:vAlign w:val="center"/>
          </w:tcPr>
          <w:p w:rsidR="00F12B8E" w:rsidRPr="00F12B8E" w:rsidRDefault="00F12B8E" w:rsidP="00F12B8E"/>
        </w:tc>
      </w:tr>
    </w:tbl>
    <w:p w:rsidR="00691784" w:rsidRPr="00691784" w:rsidRDefault="00691784" w:rsidP="00691784">
      <w:pPr>
        <w:ind w:left="0"/>
        <w:contextualSpacing/>
        <w:rPr>
          <w:sz w:val="20"/>
          <w:szCs w:val="24"/>
        </w:rPr>
      </w:pPr>
      <w:r w:rsidRPr="00691784">
        <w:rPr>
          <w:sz w:val="20"/>
          <w:szCs w:val="24"/>
        </w:rPr>
        <w:t>I hereby acknowledge that I have read the terms and conditions. I understand and agree to the content herein.</w:t>
      </w:r>
    </w:p>
    <w:p w:rsidR="00691784" w:rsidRDefault="00691784" w:rsidP="00691784">
      <w:pPr>
        <w:contextualSpacing/>
        <w:rPr>
          <w:szCs w:val="24"/>
        </w:rPr>
      </w:pPr>
    </w:p>
    <w:p w:rsidR="00691784" w:rsidRDefault="00CC41DC" w:rsidP="00691784">
      <w:pPr>
        <w:contextualSpacing/>
        <w:rPr>
          <w:szCs w:val="24"/>
        </w:rPr>
      </w:pPr>
      <w:r>
        <w:rPr>
          <w:szCs w:val="24"/>
        </w:rPr>
        <w:t>SIGNATURE</w:t>
      </w:r>
      <w:r w:rsidR="00691784">
        <w:rPr>
          <w:szCs w:val="24"/>
        </w:rPr>
        <w:t xml:space="preserve">                                                                                            </w:t>
      </w:r>
      <w:r>
        <w:rPr>
          <w:szCs w:val="24"/>
        </w:rPr>
        <w:t xml:space="preserve">      </w:t>
      </w:r>
      <w:bookmarkStart w:id="0" w:name="_GoBack"/>
      <w:bookmarkEnd w:id="0"/>
      <w:r w:rsidR="00691784">
        <w:rPr>
          <w:szCs w:val="24"/>
        </w:rPr>
        <w:t xml:space="preserve">    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691784" w:rsidRPr="00164A93" w:rsidTr="00772AF0">
        <w:tc>
          <w:tcPr>
            <w:tcW w:w="45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691784" w:rsidRPr="00164A93" w:rsidRDefault="00691784" w:rsidP="00772AF0">
            <w:pPr>
              <w:spacing w:after="0"/>
              <w:contextualSpacing/>
              <w:rPr>
                <w:szCs w:val="24"/>
              </w:rPr>
            </w:pPr>
          </w:p>
        </w:tc>
      </w:tr>
    </w:tbl>
    <w:p w:rsidR="00691784" w:rsidRPr="00F83CE4" w:rsidRDefault="00691784" w:rsidP="00691784">
      <w:pPr>
        <w:contextualSpacing/>
        <w:rPr>
          <w:szCs w:val="24"/>
        </w:rPr>
      </w:pPr>
    </w:p>
    <w:p w:rsidR="003C2EEE" w:rsidRPr="00F12B8E" w:rsidRDefault="003C2EEE"/>
    <w:sectPr w:rsidR="003C2EEE" w:rsidRPr="00F12B8E" w:rsidSect="00CC41DC">
      <w:footerReference w:type="default" r:id="rId8"/>
      <w:pgSz w:w="12240" w:h="15840"/>
      <w:pgMar w:top="63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EB" w:rsidRDefault="00285FEB">
      <w:pPr>
        <w:spacing w:before="0" w:after="0"/>
      </w:pPr>
      <w:r>
        <w:separator/>
      </w:r>
    </w:p>
    <w:p w:rsidR="00285FEB" w:rsidRDefault="00285FEB"/>
  </w:endnote>
  <w:endnote w:type="continuationSeparator" w:id="0">
    <w:p w:rsidR="00285FEB" w:rsidRDefault="00285FEB">
      <w:pPr>
        <w:spacing w:before="0" w:after="0"/>
      </w:pPr>
      <w:r>
        <w:continuationSeparator/>
      </w:r>
    </w:p>
    <w:p w:rsidR="00285FEB" w:rsidRDefault="00285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EE" w:rsidRDefault="00262F6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917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EB" w:rsidRDefault="00285FEB">
      <w:pPr>
        <w:spacing w:before="0" w:after="0"/>
      </w:pPr>
      <w:r>
        <w:separator/>
      </w:r>
    </w:p>
    <w:p w:rsidR="00285FEB" w:rsidRDefault="00285FEB"/>
  </w:footnote>
  <w:footnote w:type="continuationSeparator" w:id="0">
    <w:p w:rsidR="00285FEB" w:rsidRDefault="00285FEB">
      <w:pPr>
        <w:spacing w:before="0" w:after="0"/>
      </w:pPr>
      <w:r>
        <w:continuationSeparator/>
      </w:r>
    </w:p>
    <w:p w:rsidR="00285FEB" w:rsidRDefault="00285F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8E"/>
    <w:rsid w:val="00262F69"/>
    <w:rsid w:val="00285FEB"/>
    <w:rsid w:val="003C2EEE"/>
    <w:rsid w:val="00691784"/>
    <w:rsid w:val="00CC41DC"/>
    <w:rsid w:val="00F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C41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C41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Client%20travel%20plann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27C03791EC48A29F91334F7732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A319-DE9B-4369-9718-B457EE43ACFA}"/>
      </w:docPartPr>
      <w:docPartBody>
        <w:p w:rsidR="008F3A58" w:rsidRDefault="00640E06">
          <w:pPr>
            <w:pStyle w:val="FC27C03791EC48A29F91334F7732B306"/>
          </w:pPr>
          <w:r>
            <w:t>[Agent]</w:t>
          </w:r>
        </w:p>
      </w:docPartBody>
    </w:docPart>
    <w:docPart>
      <w:docPartPr>
        <w:name w:val="A05F0F5FB31D417881A6404D76BF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E1AE-6F44-4F21-928C-AC51F2AA408B}"/>
      </w:docPartPr>
      <w:docPartBody>
        <w:p w:rsidR="008F3A58" w:rsidRDefault="00640E06">
          <w:pPr>
            <w:pStyle w:val="A05F0F5FB31D417881A6404D76BF1CAE"/>
          </w:pPr>
          <w:r>
            <w:t>[Code]</w:t>
          </w:r>
        </w:p>
      </w:docPartBody>
    </w:docPart>
    <w:docPart>
      <w:docPartPr>
        <w:name w:val="F63B0D43AA554A25833BC69C28AC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DBEC-C028-4765-98EA-465CDF7AAFE2}"/>
      </w:docPartPr>
      <w:docPartBody>
        <w:p w:rsidR="008F3A58" w:rsidRDefault="00640E06">
          <w:pPr>
            <w:pStyle w:val="F63B0D43AA554A25833BC69C28ACC8A1"/>
          </w:pPr>
          <w:r>
            <w:t>[Form number]</w:t>
          </w:r>
        </w:p>
      </w:docPartBody>
    </w:docPart>
    <w:docPart>
      <w:docPartPr>
        <w:name w:val="293CBF9AF3CD41D3A7B3015D5FAF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2059-3AF0-4EB8-ABCF-EBA30A5B6459}"/>
      </w:docPartPr>
      <w:docPartBody>
        <w:p w:rsidR="008F3A58" w:rsidRDefault="00640E06">
          <w:pPr>
            <w:pStyle w:val="293CBF9AF3CD41D3A7B3015D5FAF6BA9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06"/>
    <w:rsid w:val="003570A0"/>
    <w:rsid w:val="00640E06"/>
    <w:rsid w:val="008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C075809C44C8EA893EF2EF60F9E57">
    <w:name w:val="9D5C075809C44C8EA893EF2EF60F9E57"/>
  </w:style>
  <w:style w:type="paragraph" w:customStyle="1" w:styleId="FC27C03791EC48A29F91334F7732B306">
    <w:name w:val="FC27C03791EC48A29F91334F7732B306"/>
  </w:style>
  <w:style w:type="paragraph" w:customStyle="1" w:styleId="A05F0F5FB31D417881A6404D76BF1CAE">
    <w:name w:val="A05F0F5FB31D417881A6404D76BF1CAE"/>
  </w:style>
  <w:style w:type="paragraph" w:customStyle="1" w:styleId="F63B0D43AA554A25833BC69C28ACC8A1">
    <w:name w:val="F63B0D43AA554A25833BC69C28ACC8A1"/>
  </w:style>
  <w:style w:type="paragraph" w:customStyle="1" w:styleId="293CBF9AF3CD41D3A7B3015D5FAF6BA9">
    <w:name w:val="293CBF9AF3CD41D3A7B3015D5FAF6B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C075809C44C8EA893EF2EF60F9E57">
    <w:name w:val="9D5C075809C44C8EA893EF2EF60F9E57"/>
  </w:style>
  <w:style w:type="paragraph" w:customStyle="1" w:styleId="FC27C03791EC48A29F91334F7732B306">
    <w:name w:val="FC27C03791EC48A29F91334F7732B306"/>
  </w:style>
  <w:style w:type="paragraph" w:customStyle="1" w:styleId="A05F0F5FB31D417881A6404D76BF1CAE">
    <w:name w:val="A05F0F5FB31D417881A6404D76BF1CAE"/>
  </w:style>
  <w:style w:type="paragraph" w:customStyle="1" w:styleId="F63B0D43AA554A25833BC69C28ACC8A1">
    <w:name w:val="F63B0D43AA554A25833BC69C28ACC8A1"/>
  </w:style>
  <w:style w:type="paragraph" w:customStyle="1" w:styleId="293CBF9AF3CD41D3A7B3015D5FAF6BA9">
    <w:name w:val="293CBF9AF3CD41D3A7B3015D5FAF6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[Client Travel Information Sheet]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2017-02-13T07:38:00Z</dcterms:created>
  <dcterms:modified xsi:type="dcterms:W3CDTF">2019-05-10T07:25:00Z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