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A5" w:rsidRPr="008E06CF" w:rsidRDefault="00982FA5" w:rsidP="00982FA5">
      <w:pPr>
        <w:spacing w:after="0"/>
        <w:rPr>
          <w:rFonts w:ascii="Century Gothic" w:hAnsi="Century Gothic"/>
          <w:sz w:val="10"/>
          <w:szCs w:val="10"/>
          <w14:ligatures w14:val="none"/>
        </w:rPr>
      </w:pPr>
      <w:r w:rsidRPr="008E06CF">
        <w:rPr>
          <w:rFonts w:ascii="Century Gothic" w:hAnsi="Century Gothic"/>
          <w:noProof/>
          <w:sz w:val="10"/>
          <w:szCs w:val="1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5AEAD1" wp14:editId="27EF21EE">
                <wp:simplePos x="0" y="0"/>
                <wp:positionH relativeFrom="column">
                  <wp:posOffset>-351723</wp:posOffset>
                </wp:positionH>
                <wp:positionV relativeFrom="paragraph">
                  <wp:posOffset>-325755</wp:posOffset>
                </wp:positionV>
                <wp:extent cx="6756400" cy="9030335"/>
                <wp:effectExtent l="0" t="0" r="25400" b="1841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9030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E999E" id="Rectangle 29" o:spid="_x0000_s1026" style="position:absolute;margin-left:-27.7pt;margin-top:-25.65pt;width:532pt;height:711.0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" fillcolor="#dbe5f1 [660]" strokecolor="#1f497d [3215]" strokeweight="1pt">
                <v:textbox inset="2.88pt,2.88pt,2.88pt,2.88pt"/>
              </v:rect>
            </w:pict>
          </mc:Fallback>
        </mc:AlternateContent>
      </w:r>
      <w:r w:rsidRPr="008E06CF">
        <w:rPr>
          <w:rFonts w:ascii="Century Gothic" w:hAnsi="Century Gothic"/>
          <w:noProof/>
          <w:sz w:val="10"/>
          <w:szCs w:val="1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085D10" wp14:editId="78E70294">
                <wp:simplePos x="0" y="0"/>
                <wp:positionH relativeFrom="column">
                  <wp:posOffset>-587829</wp:posOffset>
                </wp:positionH>
                <wp:positionV relativeFrom="paragraph">
                  <wp:posOffset>-587829</wp:posOffset>
                </wp:positionV>
                <wp:extent cx="7239000" cy="9505950"/>
                <wp:effectExtent l="19050" t="19050" r="19050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50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37D2E" id="Rectangle 28" o:spid="_x0000_s1026" style="position:absolute;margin-left:-46.3pt;margin-top:-46.3pt;width:570pt;height:748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" fillcolor="#365f91 [2404]" strokecolor="black [0]" strokeweight="3pt">
                <v:stroke linestyle="thinThin"/>
                <v:textbox inset="2.88pt,2.88pt,2.88pt,2.88pt"/>
              </v:rect>
            </w:pict>
          </mc:Fallback>
        </mc:AlternateContent>
      </w:r>
      <w:r w:rsidRPr="008E06CF">
        <w:rPr>
          <w:rFonts w:ascii="Century Gothic" w:hAnsi="Century Gothic"/>
          <w:noProof/>
          <w:sz w:val="10"/>
          <w:szCs w:val="1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66944" behindDoc="0" locked="0" layoutInCell="1" allowOverlap="1">
                <wp:simplePos x="718604" y="674208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1206" cy="1188244"/>
                <wp:effectExtent l="0" t="0" r="0" b="0"/>
                <wp:wrapNone/>
                <wp:docPr id="43" name="Rectangle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206" cy="1188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0D9F0" id="Rectangle 44" o:spid="_x0000_s1026" style="position:absolute;margin-left:0;margin-top:0;width:504.05pt;height:93.55pt;z-index:2516669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" stroked="f">
                <v:stroke joinstyle="round"/>
                <v:textbox inset="2.88pt,2.88pt,2.88pt,2.88pt"/>
              </v:rect>
            </w:pict>
          </mc:Fallback>
        </mc:AlternateContent>
      </w:r>
      <w:r w:rsidRPr="008E06CF">
        <w:rPr>
          <w:rFonts w:ascii="Century Gothic" w:hAnsi="Century Gothic"/>
          <w:noProof/>
          <w:sz w:val="10"/>
          <w:szCs w:val="1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199721</wp:posOffset>
                </wp:positionH>
                <wp:positionV relativeFrom="paragraph">
                  <wp:posOffset>-133219</wp:posOffset>
                </wp:positionV>
                <wp:extent cx="5583361" cy="619176"/>
                <wp:effectExtent l="0" t="0" r="0" b="952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361" cy="61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Default="00982FA5" w:rsidP="00982FA5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Gill Sans MT" w:hAnsi="Gill Sans MT"/>
                                <w:sz w:val="69"/>
                                <w:szCs w:val="69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69"/>
                                <w:szCs w:val="69"/>
                                <w14:ligatures w14:val="none"/>
                              </w:rPr>
                              <w:t>Newsletter Title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5.75pt;margin-top:-10.5pt;width:439.65pt;height:4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i+DAMAALg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982FA5" w:rsidRDefault="00982FA5" w:rsidP="00982FA5">
                      <w:pPr>
                        <w:widowControl w:val="0"/>
                        <w:spacing w:line="285" w:lineRule="auto"/>
                        <w:jc w:val="center"/>
                        <w:rPr>
                          <w:rFonts w:ascii="Gill Sans MT" w:hAnsi="Gill Sans MT"/>
                          <w:sz w:val="69"/>
                          <w:szCs w:val="69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69"/>
                          <w:szCs w:val="69"/>
                          <w14:ligatures w14:val="none"/>
                        </w:rPr>
                        <w:t>Newsletter Title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199721</wp:posOffset>
                      </wp:positionH>
                      <wp:positionV relativeFrom="paragraph">
                        <wp:posOffset>3357</wp:posOffset>
                      </wp:positionV>
                      <wp:extent cx="5583361" cy="366349"/>
                      <wp:effectExtent l="0" t="0" r="0" b="0"/>
                      <wp:wrapNone/>
                      <wp:docPr id="4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3361" cy="366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FA5" w:rsidRDefault="00982FA5" w:rsidP="00982FA5">
                                  <w:pPr>
                                    <w:widowControl w:val="0"/>
                                    <w:spacing w:after="120" w:line="264" w:lineRule="auto"/>
                                    <w:jc w:val="center"/>
                                    <w:rPr>
                                      <w:rFonts w:ascii="Gill Sans MT" w:hAnsi="Gill Sans MT"/>
                                      <w:sz w:val="19"/>
                                      <w:szCs w:val="19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9"/>
                                      <w:szCs w:val="19"/>
                                      <w14:ligatures w14:val="none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746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27" type="#_x0000_t202" style="position:absolute;margin-left:15.75pt;margin-top:.25pt;width:439.65pt;height:28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" filled="f" stroked="f" strokecolor="black [0]" insetpen="t">
                      <v:textbox inset="5.88pt,2.88pt,2.88pt,2.88pt">
                        <w:txbxContent>
                          <w:p w:rsidR="00982FA5" w:rsidRDefault="00982FA5" w:rsidP="00982FA5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rFonts w:ascii="Gill Sans MT" w:hAnsi="Gill Sans MT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-208673</wp:posOffset>
                      </wp:positionH>
                      <wp:positionV relativeFrom="paragraph">
                        <wp:posOffset>154823</wp:posOffset>
                      </wp:positionV>
                      <wp:extent cx="4929444" cy="424358"/>
                      <wp:effectExtent l="0" t="0" r="5080" b="0"/>
                      <wp:wrapNone/>
                      <wp:docPr id="3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9444" cy="4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FA5" w:rsidRPr="008E06CF" w:rsidRDefault="00982FA5" w:rsidP="00982FA5">
                                  <w:pPr>
                                    <w:pStyle w:val="Heading2"/>
                                    <w:widowControl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Story Title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8" type="#_x0000_t202" style="position:absolute;margin-left:-16.45pt;margin-top:12.2pt;width:388.15pt;height:33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" filled="f" stroked="f" strokecolor="black [0]" strokeweight="0" insetpen="t">
                      <v:textbox inset="2.85pt,2.85pt,2.85pt,2.85pt">
                        <w:txbxContent>
                          <w:p w:rsidR="00982FA5" w:rsidRPr="008E06CF" w:rsidRDefault="00982FA5" w:rsidP="00982FA5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Story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</w:p>
        </w:tc>
      </w:tr>
      <w:tr w:rsidR="00982FA5" w:rsidRPr="008E06CF" w:rsidTr="00982FA5"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-230629</wp:posOffset>
                      </wp:positionH>
                      <wp:positionV relativeFrom="paragraph">
                        <wp:posOffset>100035</wp:posOffset>
                      </wp:positionV>
                      <wp:extent cx="2417750" cy="4515326"/>
                      <wp:effectExtent l="0" t="0" r="1905" b="0"/>
                      <wp:wrapNone/>
                      <wp:docPr id="2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750" cy="4515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FA5" w:rsidRDefault="00982FA5" w:rsidP="00982FA5">
                                  <w:pPr>
                                    <w:pStyle w:val="BodyText3"/>
                                    <w:widowControl w:val="0"/>
                                  </w:pP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pozitívne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vyjadrí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taký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dojem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akoby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tam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budem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pozerat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toho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clovek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vyhrabe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, ked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prežil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nejakých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desať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minút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vojne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podledný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deň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mali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schovanú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doma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nemohol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spať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celý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čas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14:ligatures w14:val="none"/>
                                    </w:rPr>
                                    <w:t>navštívil</w:t>
                                  </w:r>
                                  <w:proofErr w:type="spellEnd"/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29" type="#_x0000_t202" style="position:absolute;margin-left:-18.15pt;margin-top:7.9pt;width:190.35pt;height:355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" filled="f" stroked="f" strokecolor="black [0]" strokeweight="0" insetpen="t">
                      <v:textbox inset="2.85pt,2.85pt,2.85pt,2.85pt">
                        <w:txbxContent>
                          <w:p w:rsidR="00982FA5" w:rsidRDefault="00982FA5" w:rsidP="00982FA5">
                            <w:pPr>
                              <w:pStyle w:val="BodyText3"/>
                              <w:widowControl w:val="0"/>
                            </w:pPr>
                            <w:proofErr w:type="spellStart"/>
                            <w:r>
                              <w:rPr>
                                <w14:ligatures w14:val="none"/>
                              </w:rPr>
                              <w:t>pozitívne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vyjadrí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taký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dojem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akoby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tam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budem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pozerat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toho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clovek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vyhrabe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ked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prežil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nejakých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desať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minút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vojne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podledný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deň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schovanú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doma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nemohol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spať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celý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navštívil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-225879</wp:posOffset>
                  </wp:positionH>
                  <wp:positionV relativeFrom="paragraph">
                    <wp:posOffset>100035</wp:posOffset>
                  </wp:positionV>
                  <wp:extent cx="2349983" cy="3327083"/>
                  <wp:effectExtent l="0" t="0" r="0" b="6985"/>
                  <wp:wrapNone/>
                  <wp:docPr id="37" name="Picture 38" descr="MP9004237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8" descr="MP9004237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" b="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83" cy="332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2290460</wp:posOffset>
                      </wp:positionH>
                      <wp:positionV relativeFrom="paragraph">
                        <wp:posOffset>100035</wp:posOffset>
                      </wp:positionV>
                      <wp:extent cx="2430311" cy="4515326"/>
                      <wp:effectExtent l="0" t="0" r="8255" b="0"/>
                      <wp:wrapNone/>
                      <wp:docPr id="4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311" cy="4515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FA5" w:rsidRPr="008E06CF" w:rsidRDefault="00982FA5" w:rsidP="00982FA5">
                                  <w:pPr>
                                    <w:pStyle w:val="BodyText3"/>
                                    <w:widowControl w:val="0"/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očnú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lekárku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s Nicole Kidman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umierala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predvádzala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presne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tam,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kde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chýba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Hanka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Už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Hanke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urobilo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radosť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Nakoniec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otvárajú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zhodou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okolností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chodila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zohnal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zopár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slov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telke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ide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nejaký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nápad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Jednoduché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geniálne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úžasné.Či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už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seriem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Pripomienky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samozrejme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vítané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Na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záver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mnohokrat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cez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dvere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šuká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konci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filmu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aj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ja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</w:p>
                                <w:p w:rsidR="00982FA5" w:rsidRPr="008E06CF" w:rsidRDefault="00982FA5" w:rsidP="00982FA5">
                                  <w:pPr>
                                    <w:pStyle w:val="BodyText3"/>
                                    <w:widowControl w:val="0"/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pozitívne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vyjadrí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taký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dojem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akoby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tam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budem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pozerat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toho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clovek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vyhrabe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ked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prežil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nejakých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desať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minút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vojne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podledný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deň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mali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schovanú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doma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nemohol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spať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celý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čas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navštívil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očnú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lekárku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s Nicole Kidman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umierala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predvádzala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presne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tam,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kde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chýba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Hanka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Už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Hanke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urobilo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radosť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Nakoniec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otvárajú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zhodou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okolností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chodila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zohnal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zopár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slov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telke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ide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nejaký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nápad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Jednoduché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geniálne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úžasné.Či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už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seriem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Pripomienky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samozrejme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vítané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Na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záver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mnohokrat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cez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dvere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šuká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konci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filmu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aj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ja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</w:p>
                                <w:p w:rsidR="00982FA5" w:rsidRPr="008E06CF" w:rsidRDefault="00982FA5" w:rsidP="00982FA5">
                                  <w:pPr>
                                    <w:pStyle w:val="BodyText3"/>
                                    <w:widowControl w:val="0"/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</w:pPr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82FA5" w:rsidRPr="008E06CF" w:rsidRDefault="00982FA5" w:rsidP="00982FA5">
                                  <w:pPr>
                                    <w:pStyle w:val="BodyText3"/>
                                    <w:widowControl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Nakoniec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otvárajú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zhodou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okolností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chodila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zohnal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som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zopár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slov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telke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ide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nejaký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nápad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Jednoduché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geniálne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úžasné.Či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už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seriem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Pripomienky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samozrejme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vítané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. Na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záver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mnohokrat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cez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dvere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šuká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konci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filmu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aj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ja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šuká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konci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filmu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aj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ja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ktoré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šuká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na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konci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filmu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aj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ja s Hankou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organizujeme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zlá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správa</w:t>
                                  </w:r>
                                  <w:proofErr w:type="spellEnd"/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0" type="#_x0000_t202" style="position:absolute;margin-left:180.35pt;margin-top:7.9pt;width:191.35pt;height:35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očnú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lekárku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Nicole Kidman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umierala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predvádzala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presne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tam,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kde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chýba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urobilo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radosť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Nakoniec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otvárajú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zhodou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okolností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chodila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zohnal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zopár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slov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v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telke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ide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nápad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Jednoduché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geniálne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úžasné.Či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seriem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Pripomienky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samozrejme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vítané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Na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záver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mnohokrat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cez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dvere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pozitívne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vyjadrí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dojem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akoby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tam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budem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pozerat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z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toho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clovek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vyhrabe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ked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prežil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nejakých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desať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minút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vojne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podledný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deň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mali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schovanú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doma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nemohol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spať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celý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čas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navštívil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očnú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lekárku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Nicole Kidman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umierala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predvádzala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presne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tam,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kde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chýba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urobilo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radosť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Nakoniec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otvárajú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zhodou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okolností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chodila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zohnal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zopár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slov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v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telke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ide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nápad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Jednoduché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geniálne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úžasné.Či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seriem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Pripomienky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samozrejme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vítané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Na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záver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mnohokrat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cez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dvere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Nakoniec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otvárajú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zhodou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okolností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chodila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zohnal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zopár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slov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v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telke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ide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nápad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Jednoduché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geniálne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úžasné.Či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seriem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Pripomienky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samozrejme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vítané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Na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záver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mnohokrat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cez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dvere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982FA5" w:rsidRPr="008E06CF" w:rsidRDefault="00982FA5">
            <w:pPr>
              <w:rPr>
                <w:rFonts w:ascii="Century Gothic" w:hAnsi="Century Gothic"/>
              </w:rPr>
            </w:pP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1921691</wp:posOffset>
                      </wp:positionH>
                      <wp:positionV relativeFrom="paragraph">
                        <wp:posOffset>100035</wp:posOffset>
                      </wp:positionV>
                      <wp:extent cx="1206500" cy="614810"/>
                      <wp:effectExtent l="0" t="0" r="0" b="0"/>
                      <wp:wrapNone/>
                      <wp:docPr id="3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614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2FA5" w:rsidRPr="008E06CF" w:rsidRDefault="00982FA5" w:rsidP="00982FA5">
                                  <w:pPr>
                                    <w:pStyle w:val="Heading4"/>
                                    <w:widowControl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E06CF">
                                    <w:rPr>
                                      <w:rFonts w:ascii="Century Gothic" w:hAnsi="Century Gothic"/>
                                      <w14:ligatures w14:val="none"/>
                                    </w:rPr>
                                    <w:t>Table of Contents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31" type="#_x0000_t202" style="position:absolute;margin-left:151.3pt;margin-top:7.9pt;width:95pt;height:48.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" filled="f" stroked="f" strokecolor="black [0]" strokeweight="0" insetpen="t">
                      <v:textbox inset="2.85pt,2.85pt,2.85pt,2.85pt">
                        <w:txbxContent>
                          <w:p w:rsidR="00982FA5" w:rsidRPr="008E06CF" w:rsidRDefault="00982FA5" w:rsidP="00982FA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Table of Contents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6CF">
              <w:rPr>
                <w:rFonts w:ascii="Century Gothic" w:hAnsi="Century Gothic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1801041</wp:posOffset>
                      </wp:positionH>
                      <wp:positionV relativeFrom="paragraph">
                        <wp:posOffset>100035</wp:posOffset>
                      </wp:positionV>
                      <wp:extent cx="0" cy="6891814"/>
                      <wp:effectExtent l="19050" t="0" r="38100" b="23495"/>
                      <wp:wrapNone/>
                      <wp:docPr id="39" name="Lin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6891814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C114E" id="Line 4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7.9pt" to="141.8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" strokecolor="#fc0" strokeweight="4.5pt">
                      <v:stroke linestyle="thinThick"/>
                      <v:shadow color="#ccc"/>
                    </v:line>
                  </w:pict>
                </mc:Fallback>
              </mc:AlternateContent>
            </w:r>
          </w:p>
        </w:tc>
      </w:tr>
    </w:tbl>
    <w:p w:rsidR="0086407B" w:rsidRPr="008E06CF" w:rsidRDefault="008E06CF">
      <w:pPr>
        <w:rPr>
          <w:rFonts w:ascii="Century Gothic" w:hAnsi="Century Gothic"/>
        </w:rPr>
      </w:pPr>
      <w:r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151766</wp:posOffset>
                </wp:positionV>
                <wp:extent cx="1382395" cy="1676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49"/>
                            </w:tblGrid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E06CF">
                                    <w:rPr>
                                      <w:rFonts w:ascii="Century Gothic" w:hAnsi="Century Gothic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E06CF">
                                    <w:rPr>
                                      <w:rFonts w:ascii="Century Gothic" w:hAnsi="Century Gothic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297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82FA5" w:rsidRPr="008E06CF" w:rsidTr="008E06CF">
                              <w:trPr>
                                <w:trHeight w:val="316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982FA5" w:rsidRPr="008E06CF" w:rsidRDefault="00982FA5" w:rsidP="00982F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0.75pt;margin-top:11.95pt;width:108.85pt;height:132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MbhAIAAGw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49"/>
                      </w:tblGrid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</w:rPr>
                              <w:t>Page</w:t>
                            </w: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297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82FA5" w:rsidRPr="008E06CF" w:rsidTr="008E06CF">
                        <w:trPr>
                          <w:trHeight w:val="316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:rsidR="00982FA5" w:rsidRPr="008E06CF" w:rsidRDefault="00982FA5" w:rsidP="00982F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982FA5" w:rsidRPr="008E06CF" w:rsidRDefault="00982FA5" w:rsidP="00982F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6CF">
        <w:rPr>
          <w:rFonts w:ascii="Century Gothic" w:hAnsi="Century Gothic"/>
          <w:noProof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6236335</wp:posOffset>
            </wp:positionV>
            <wp:extent cx="980189" cy="688724"/>
            <wp:effectExtent l="0" t="0" r="0" b="0"/>
            <wp:wrapNone/>
            <wp:docPr id="38" name="Picture 39" descr="MP9004276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 descr="MP90042760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2" b="1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9" cy="6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4962071</wp:posOffset>
                </wp:positionH>
                <wp:positionV relativeFrom="paragraph">
                  <wp:posOffset>3114618</wp:posOffset>
                </wp:positionV>
                <wp:extent cx="1206500" cy="3148794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14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Pr="008E06CF" w:rsidRDefault="00982FA5" w:rsidP="00982FA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4"/>
                                <w:szCs w:val="14"/>
                                <w14:ligatures w14:val="none"/>
                              </w:rPr>
                              <w:t>Celebrations this month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ListBullet2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</w:t>
                            </w:r>
                            <w:r w:rsidRPr="008E06CF">
                              <w:rPr>
                                <w:rFonts w:ascii="Century Gothic" w:hAnsi="Century Gothic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margin-left:390.7pt;margin-top:245.25pt;width:95pt;height:247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" filled="f" fillcolor="yellow" stroked="f" strokecolor="black [0]" strokeweight="0" insetpen="t">
                <v:textbox inset="2.85pt,2.85pt,2.85pt,2.85pt">
                  <w:txbxContent>
                    <w:p w:rsidR="00982FA5" w:rsidRPr="008E06CF" w:rsidRDefault="00982FA5" w:rsidP="00982FA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sz w:val="14"/>
                          <w:szCs w:val="14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4"/>
                          <w:szCs w:val="14"/>
                          <w14:ligatures w14:val="none"/>
                        </w:rPr>
                        <w:t>Celebrations this month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</w:t>
                      </w: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ListBullet2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8E06CF">
                        <w:rPr>
                          <w:rFonts w:ascii="Century Gothic" w:hAnsi="Century Gothic"/>
                          <w:sz w:val="18"/>
                          <w:szCs w:val="18"/>
                        </w:rPr>
                        <w:t></w:t>
                      </w:r>
                      <w:r w:rsidRPr="008E06CF">
                        <w:rPr>
                          <w:rFonts w:ascii="Century Gothic" w:hAnsi="Century Gothic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-225879</wp:posOffset>
                </wp:positionH>
                <wp:positionV relativeFrom="paragraph">
                  <wp:posOffset>4710170</wp:posOffset>
                </wp:positionV>
                <wp:extent cx="4946650" cy="526237"/>
                <wp:effectExtent l="0" t="0" r="6350" b="762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Default="00982FA5" w:rsidP="00982FA5">
                            <w:pPr>
                              <w:pStyle w:val="Heading2"/>
                              <w:widowControl w:val="0"/>
                            </w:pPr>
                            <w:r>
                              <w:rPr>
                                <w14:ligatures w14:val="none"/>
                              </w:rPr>
                              <w:t>Story 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4" type="#_x0000_t202" style="position:absolute;margin-left:-17.8pt;margin-top:370.9pt;width:389.5pt;height:41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" filled="f" stroked="f" strokecolor="black [0]" strokeweight="0" insetpen="t">
                <v:textbox inset="2.85pt,2.85pt,2.85pt,2.85pt">
                  <w:txbxContent>
                    <w:p w:rsidR="00982FA5" w:rsidRDefault="00982FA5" w:rsidP="00982FA5">
                      <w:pPr>
                        <w:pStyle w:val="Heading2"/>
                        <w:widowControl w:val="0"/>
                      </w:pPr>
                      <w:r>
                        <w:rPr>
                          <w14:ligatures w14:val="none"/>
                        </w:rPr>
                        <w:t>Story Title</w:t>
                      </w:r>
                    </w:p>
                  </w:txbxContent>
                </v:textbox>
              </v:shape>
            </w:pict>
          </mc:Fallback>
        </mc:AlternateContent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-225879</wp:posOffset>
                </wp:positionH>
                <wp:positionV relativeFrom="paragraph">
                  <wp:posOffset>5236407</wp:posOffset>
                </wp:positionV>
                <wp:extent cx="1568450" cy="1601374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60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pozitívne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vyjadrí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dojem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akoby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tam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budem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pozerat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z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toho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clovek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vyhrabe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ked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prežil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nejakých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desať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minút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vojne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podledný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deň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mali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schovanú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doma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nemohol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spať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celý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čas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navštívil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očnú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lekárku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5" type="#_x0000_t202" style="position:absolute;margin-left:-17.8pt;margin-top:412.3pt;width:123.5pt;height:126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982FA5" w:rsidRPr="008E06CF" w:rsidRDefault="00982FA5" w:rsidP="00982FA5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pozitívne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vyjadrí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taký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dojem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akoby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tam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budem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pozerat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z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toho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clovek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vyhrabe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ked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som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prežil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nejakých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desať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minút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vojne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podledný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deň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mali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schovanú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doma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nemohol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spať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celý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čas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som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navštívil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očnú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lekárku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ktorá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s </w:t>
                      </w:r>
                    </w:p>
                  </w:txbxContent>
                </v:textbox>
              </v:shape>
            </w:pict>
          </mc:Fallback>
        </mc:AlternateContent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-208673</wp:posOffset>
                </wp:positionH>
                <wp:positionV relativeFrom="paragraph">
                  <wp:posOffset>3301327</wp:posOffset>
                </wp:positionV>
                <wp:extent cx="2395794" cy="339424"/>
                <wp:effectExtent l="0" t="0" r="5080" b="381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94" cy="339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Default="00982FA5" w:rsidP="00982FA5">
                            <w:pPr>
                              <w:pStyle w:val="msoaccenttext5"/>
                              <w:widowControl w:val="0"/>
                            </w:pPr>
                            <w:r>
                              <w:rPr>
                                <w14:ligatures w14:val="none"/>
                              </w:rPr>
                              <w:t>Photo Caption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6" type="#_x0000_t202" style="position:absolute;margin-left:-16.45pt;margin-top:259.95pt;width:188.65pt;height:2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" filled="f" stroked="f" strokecolor="black [0]" strokeweight="0" insetpen="t">
                <v:textbox inset="2.85pt,2.85pt,2.85pt,2.85pt">
                  <w:txbxContent>
                    <w:p w:rsidR="00982FA5" w:rsidRDefault="00982FA5" w:rsidP="00982FA5">
                      <w:pPr>
                        <w:pStyle w:val="msoaccenttext5"/>
                        <w:widowControl w:val="0"/>
                      </w:pPr>
                      <w:r>
                        <w:rPr>
                          <w14:ligatures w14:val="none"/>
                        </w:rPr>
                        <w:t>Photo Caption</w:t>
                      </w:r>
                    </w:p>
                  </w:txbxContent>
                </v:textbox>
              </v:shape>
            </w:pict>
          </mc:Fallback>
        </mc:AlternateContent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1463221</wp:posOffset>
                </wp:positionH>
                <wp:positionV relativeFrom="paragraph">
                  <wp:posOffset>5236407</wp:posOffset>
                </wp:positionV>
                <wp:extent cx="1568450" cy="1601374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60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Nicole Kidman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umierala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predvádzala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presne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tam,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kde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chýba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Hanke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urobilo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radosť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Nakoniec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otvárajú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zhodou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okolností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chodila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zohnal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zopár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slov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v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telke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ide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nápad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Jednoduché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geniálne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úžasné.Či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seriem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Pripomienky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samozrejme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vítané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Na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záver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mnohokrat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cez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dvere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7" type="#_x0000_t202" style="position:absolute;margin-left:115.2pt;margin-top:412.3pt;width:123.5pt;height:126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" filled="f" stroked="f" strokecolor="black [0]" strokeweight="0" insetpen="t">
                <v:textbox inset="2.85pt,2.85pt,2.85pt,2.85pt">
                  <w:txbxContent>
                    <w:p w:rsidR="00982FA5" w:rsidRPr="008E06CF" w:rsidRDefault="00982FA5" w:rsidP="00982FA5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</w:rPr>
                      </w:pP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Nicole Kidman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umierala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predvádzala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presne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tam,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kde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chýba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Hanka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Už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Hanke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urobilo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radosť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Nakoniec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otvárajú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zhodou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okolností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chodila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zohnal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som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zopár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slov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v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telke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ide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nejaký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nápad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Jednoduché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geniálne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úžasné.Či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už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seriem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Pripomienky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samozrejme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vítané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Na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záver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mnohokrat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cez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dvere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ktoré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šuká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2FA5" w:rsidRPr="008E06CF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3152321</wp:posOffset>
                </wp:positionH>
                <wp:positionV relativeFrom="paragraph">
                  <wp:posOffset>5236407</wp:posOffset>
                </wp:positionV>
                <wp:extent cx="1568450" cy="1601374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60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982FA5" w:rsidRPr="008E06CF" w:rsidRDefault="00982FA5" w:rsidP="00982FA5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Nakoniec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otvárajú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zhodou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okolností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chodila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zohnal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som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zopár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slov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v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telke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ide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nejaký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nápad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Jednoduché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geniálne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úžasné.Či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už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seriem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Pripomienky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samozrejme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vítané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Na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záver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mnohokrat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cez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dvere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ktoré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šuká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na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konci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filmu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aj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ja s Hankou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organizujeme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zlá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>správa</w:t>
                            </w:r>
                            <w:proofErr w:type="spellEnd"/>
                            <w:r w:rsidRPr="008E06CF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8" type="#_x0000_t202" style="position:absolute;margin-left:248.2pt;margin-top:412.3pt;width:123.5pt;height:126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982FA5" w:rsidRPr="008E06CF" w:rsidRDefault="00982FA5" w:rsidP="00982FA5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konci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filmu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aj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ja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</w:p>
                    <w:p w:rsidR="00982FA5" w:rsidRPr="008E06CF" w:rsidRDefault="00982FA5" w:rsidP="00982FA5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982FA5" w:rsidRPr="008E06CF" w:rsidRDefault="00982FA5" w:rsidP="00982FA5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Nakoniec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otvárajú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zhodou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okolností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chodila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zohnal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som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zopár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slov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v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telke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ide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nejaký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nápad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Jednoduché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geniálne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úžasné.Či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už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seriem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Pripomienky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samozrejme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vítané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. Na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záver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mnohokrat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cez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dvere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,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ktoré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šuká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konci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filmu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aj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ja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ktoré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šuká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konci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filmu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aj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ja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ktoré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šuká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na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konci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filmu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aj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ja s Hankou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organizujeme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zlá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proofErr w:type="spellStart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>správa</w:t>
                      </w:r>
                      <w:proofErr w:type="spellEnd"/>
                      <w:r w:rsidRPr="008E06CF">
                        <w:rPr>
                          <w:rFonts w:ascii="Century Gothic" w:hAnsi="Century Gothic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07B" w:rsidRPr="008E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CF"/>
    <w:rsid w:val="005312EE"/>
    <w:rsid w:val="0086407B"/>
    <w:rsid w:val="008E06CF"/>
    <w:rsid w:val="009040DA"/>
    <w:rsid w:val="00971F93"/>
    <w:rsid w:val="009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90B60-9A4B-4A37-9B75-9AB4CA0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2FA5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982FA5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0000"/>
      <w:spacing w:val="40"/>
      <w:kern w:val="28"/>
      <w:sz w:val="28"/>
      <w:szCs w:val="26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Autospacing="1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link w:val="Heading4Char"/>
    <w:uiPriority w:val="9"/>
    <w:qFormat/>
    <w:rsid w:val="00982FA5"/>
    <w:pPr>
      <w:spacing w:after="80" w:line="240" w:lineRule="auto"/>
      <w:outlineLvl w:val="3"/>
    </w:pPr>
    <w:rPr>
      <w:rFonts w:ascii="Comic Sans MS" w:eastAsia="Times New Roman" w:hAnsi="Comic Sans MS" w:cs="Times New Roman"/>
      <w:b/>
      <w:bCs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A5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2FA5"/>
    <w:rPr>
      <w:rFonts w:ascii="Comic Sans MS" w:eastAsia="Times New Roman" w:hAnsi="Comic Sans MS" w:cs="Times New Roman"/>
      <w:b/>
      <w:bCs/>
      <w:color w:val="000000"/>
      <w:spacing w:val="40"/>
      <w:kern w:val="28"/>
      <w:sz w:val="28"/>
      <w:szCs w:val="26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982FA5"/>
    <w:rPr>
      <w:rFonts w:ascii="Comic Sans MS" w:eastAsia="Times New Roman" w:hAnsi="Comic Sans MS" w:cs="Times New Roman"/>
      <w:b/>
      <w:bCs/>
      <w:color w:val="000000"/>
      <w:kern w:val="28"/>
      <w:sz w:val="16"/>
      <w:szCs w:val="20"/>
      <w14:ligatures w14:val="standard"/>
      <w14:cntxtAlts/>
    </w:rPr>
  </w:style>
  <w:style w:type="paragraph" w:styleId="ListBullet2">
    <w:name w:val="List Bullet 2"/>
    <w:uiPriority w:val="99"/>
    <w:semiHidden/>
    <w:unhideWhenUsed/>
    <w:rsid w:val="00982FA5"/>
    <w:pPr>
      <w:spacing w:after="120" w:line="240" w:lineRule="auto"/>
      <w:ind w:left="360" w:hanging="360"/>
    </w:pPr>
    <w:rPr>
      <w:rFonts w:ascii="Comic Sans MS" w:eastAsia="Times New Roman" w:hAnsi="Comic Sans MS" w:cs="Times New Roman"/>
      <w:color w:val="000000"/>
      <w:kern w:val="28"/>
      <w:sz w:val="14"/>
      <w:szCs w:val="1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982FA5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2FA5"/>
    <w:rPr>
      <w:rFonts w:ascii="Comic Sans MS" w:eastAsia="Times New Roman" w:hAnsi="Comic Sans MS" w:cs="Times New Roman"/>
      <w:color w:val="000000"/>
      <w:kern w:val="28"/>
      <w:sz w:val="14"/>
      <w:szCs w:val="18"/>
      <w14:ligatures w14:val="standard"/>
      <w14:cntxtAlts/>
    </w:rPr>
  </w:style>
  <w:style w:type="paragraph" w:customStyle="1" w:styleId="msoaccenttext">
    <w:name w:val="msoaccenttext"/>
    <w:rsid w:val="00982FA5"/>
    <w:pPr>
      <w:spacing w:after="0" w:line="240" w:lineRule="auto"/>
    </w:pPr>
    <w:rPr>
      <w:rFonts w:ascii="Gill Sans Ultra Bold" w:eastAsia="Times New Roman" w:hAnsi="Gill Sans Ultra Bold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accenttext2">
    <w:name w:val="msoaccenttext2"/>
    <w:rsid w:val="00982FA5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4"/>
      <w14:ligatures w14:val="standard"/>
      <w14:cntxtAlts/>
    </w:rPr>
  </w:style>
  <w:style w:type="paragraph" w:customStyle="1" w:styleId="msoaccenttext5">
    <w:name w:val="msoaccenttext5"/>
    <w:rsid w:val="00982FA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1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98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D86997_sing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D86997_single-page.dotx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2016-12-01T11:05:00Z</dcterms:created>
  <dcterms:modified xsi:type="dcterms:W3CDTF">2016-12-01T11:10:00Z</dcterms:modified>
</cp:coreProperties>
</file>