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5B" w:rsidRPr="00FE223F" w:rsidRDefault="003B3810" w:rsidP="003B3810">
      <w:pPr>
        <w:rPr>
          <w:noProof/>
        </w:rPr>
      </w:pPr>
      <w:bookmarkStart w:id="0" w:name="_GoBack"/>
      <w:bookmarkEnd w:id="0"/>
      <w:r w:rsidRPr="003B381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70704" wp14:editId="59B4FC7E">
                <wp:simplePos x="0" y="0"/>
                <wp:positionH relativeFrom="column">
                  <wp:posOffset>3992245</wp:posOffset>
                </wp:positionH>
                <wp:positionV relativeFrom="paragraph">
                  <wp:posOffset>4435475</wp:posOffset>
                </wp:positionV>
                <wp:extent cx="1335405" cy="3098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76398083"/>
                            </w:sdtPr>
                            <w:sdtEndPr/>
                            <w:sdtContent>
                              <w:p w:rsidR="003B3810" w:rsidRDefault="003B3810" w:rsidP="003B3810">
                                <w: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707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35pt;margin-top:349.25pt;width:105.15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" filled="f" stroked="f">
                <v:textbox>
                  <w:txbxContent>
                    <w:sdt>
                      <w:sdtPr>
                        <w:id w:val="-1776398083"/>
                      </w:sdtPr>
                      <w:sdtEndPr/>
                      <w:sdtContent>
                        <w:p w:rsidR="003B3810" w:rsidRDefault="003B3810" w:rsidP="003B3810">
                          <w: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B381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D29A5B" wp14:editId="36789FE7">
                <wp:simplePos x="0" y="0"/>
                <wp:positionH relativeFrom="column">
                  <wp:posOffset>3944620</wp:posOffset>
                </wp:positionH>
                <wp:positionV relativeFrom="paragraph">
                  <wp:posOffset>4808855</wp:posOffset>
                </wp:positionV>
                <wp:extent cx="1327785" cy="30988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77563055"/>
                            </w:sdtPr>
                            <w:sdtEndPr/>
                            <w:sdtContent>
                              <w:p w:rsidR="003B3810" w:rsidRDefault="003B3810" w:rsidP="003B3810">
                                <w: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29A5B" id="Text Box 9" o:spid="_x0000_s1027" type="#_x0000_t202" style="position:absolute;margin-left:310.6pt;margin-top:378.65pt;width:104.55pt;height:2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" filled="f" stroked="f">
                <v:textbox>
                  <w:txbxContent>
                    <w:sdt>
                      <w:sdtPr>
                        <w:id w:val="1077563055"/>
                      </w:sdtPr>
                      <w:sdtEndPr/>
                      <w:sdtContent>
                        <w:p w:rsidR="003B3810" w:rsidRDefault="003B3810" w:rsidP="003B3810">
                          <w: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B381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FBDD3E" wp14:editId="206390CE">
                <wp:simplePos x="0" y="0"/>
                <wp:positionH relativeFrom="column">
                  <wp:posOffset>4207510</wp:posOffset>
                </wp:positionH>
                <wp:positionV relativeFrom="paragraph">
                  <wp:posOffset>5166995</wp:posOffset>
                </wp:positionV>
                <wp:extent cx="1064895" cy="30988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76108053"/>
                            </w:sdtPr>
                            <w:sdtEndPr/>
                            <w:sdtContent>
                              <w:p w:rsidR="003B3810" w:rsidRDefault="003B3810" w:rsidP="003B3810">
                                <w: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DD3E" id="Text Box 10" o:spid="_x0000_s1028" type="#_x0000_t202" style="position:absolute;margin-left:331.3pt;margin-top:406.85pt;width:83.85pt;height:2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" filled="f" stroked="f">
                <v:textbox>
                  <w:txbxContent>
                    <w:sdt>
                      <w:sdtPr>
                        <w:id w:val="-276108053"/>
                      </w:sdtPr>
                      <w:sdtEndPr/>
                      <w:sdtContent>
                        <w:p w:rsidR="003B3810" w:rsidRDefault="003B3810" w:rsidP="003B3810">
                          <w: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B381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71A412" wp14:editId="02B02507">
                <wp:simplePos x="0" y="0"/>
                <wp:positionH relativeFrom="column">
                  <wp:posOffset>4302760</wp:posOffset>
                </wp:positionH>
                <wp:positionV relativeFrom="paragraph">
                  <wp:posOffset>5516880</wp:posOffset>
                </wp:positionV>
                <wp:extent cx="1024890" cy="30988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83519851"/>
                            </w:sdtPr>
                            <w:sdtEndPr/>
                            <w:sdtContent>
                              <w:p w:rsidR="003B3810" w:rsidRDefault="003B3810" w:rsidP="003B3810">
                                <w: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1A412" id="_x0000_s1029" type="#_x0000_t202" style="position:absolute;margin-left:338.8pt;margin-top:434.4pt;width:80.7pt;height:2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" filled="f" stroked="f">
                <v:textbox>
                  <w:txbxContent>
                    <w:sdt>
                      <w:sdtPr>
                        <w:id w:val="1383519851"/>
                      </w:sdtPr>
                      <w:sdtEndPr/>
                      <w:sdtContent>
                        <w:p w:rsidR="003B3810" w:rsidRDefault="003B3810" w:rsidP="003B3810">
                          <w: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B381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6A614" wp14:editId="001E0B29">
                <wp:simplePos x="0" y="0"/>
                <wp:positionH relativeFrom="column">
                  <wp:posOffset>3656330</wp:posOffset>
                </wp:positionH>
                <wp:positionV relativeFrom="paragraph">
                  <wp:posOffset>5779135</wp:posOffset>
                </wp:positionV>
                <wp:extent cx="1597660" cy="30988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67700881"/>
                            </w:sdtPr>
                            <w:sdtEndPr/>
                            <w:sdtContent>
                              <w:p w:rsidR="003B3810" w:rsidRDefault="003B3810" w:rsidP="003B3810">
                                <w: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6A614" id="Text Box 12" o:spid="_x0000_s1030" type="#_x0000_t202" style="position:absolute;margin-left:287.9pt;margin-top:455.05pt;width:125.8pt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" filled="f" stroked="f">
                <v:textbox>
                  <w:txbxContent>
                    <w:sdt>
                      <w:sdtPr>
                        <w:id w:val="967700881"/>
                      </w:sdtPr>
                      <w:sdtEndPr/>
                      <w:sdtContent>
                        <w:p w:rsidR="003B3810" w:rsidRDefault="003B3810" w:rsidP="003B3810">
                          <w: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B381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6B62E5" wp14:editId="03BDA8F0">
                <wp:simplePos x="0" y="0"/>
                <wp:positionH relativeFrom="column">
                  <wp:posOffset>3663315</wp:posOffset>
                </wp:positionH>
                <wp:positionV relativeFrom="paragraph">
                  <wp:posOffset>6018226</wp:posOffset>
                </wp:positionV>
                <wp:extent cx="1502410" cy="30988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12172977"/>
                            </w:sdtPr>
                            <w:sdtEndPr/>
                            <w:sdtContent>
                              <w:p w:rsidR="003B3810" w:rsidRDefault="003B3810" w:rsidP="003B3810">
                                <w: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B62E5" id="Text Box 13" o:spid="_x0000_s1031" type="#_x0000_t202" style="position:absolute;margin-left:288.45pt;margin-top:473.9pt;width:118.3pt;height:2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" filled="f" stroked="f">
                <v:textbox>
                  <w:txbxContent>
                    <w:sdt>
                      <w:sdtPr>
                        <w:id w:val="-1312172977"/>
                      </w:sdtPr>
                      <w:sdtEndPr/>
                      <w:sdtContent>
                        <w:p w:rsidR="003B3810" w:rsidRDefault="003B3810" w:rsidP="003B3810">
                          <w: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C72FB7" wp14:editId="1F7E37C1">
                <wp:simplePos x="0" y="0"/>
                <wp:positionH relativeFrom="column">
                  <wp:posOffset>3632504</wp:posOffset>
                </wp:positionH>
                <wp:positionV relativeFrom="paragraph">
                  <wp:posOffset>2838450</wp:posOffset>
                </wp:positionV>
                <wp:extent cx="1502797" cy="30988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797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78999404"/>
                              <w:placeholder>
                                <w:docPart w:val="12542E044B5D4C61AE916692F246EF73"/>
                              </w:placeholder>
                            </w:sdtPr>
                            <w:sdtEndPr/>
                            <w:sdtContent>
                              <w:p w:rsidR="005117FE" w:rsidRDefault="005117FE" w:rsidP="005117FE">
                                <w: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72FB7" id="Text Box 6" o:spid="_x0000_s1032" type="#_x0000_t202" style="position:absolute;margin-left:286pt;margin-top:223.5pt;width:118.35pt;height:2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" filled="f" stroked="f">
                <v:textbox>
                  <w:txbxContent>
                    <w:sdt>
                      <w:sdtPr>
                        <w:id w:val="-1378999404"/>
                        <w:placeholder>
                          <w:docPart w:val="12542E044B5D4C61AE916692F246EF73"/>
                        </w:placeholder>
                      </w:sdtPr>
                      <w:sdtEndPr/>
                      <w:sdtContent>
                        <w:p w:rsidR="005117FE" w:rsidRDefault="005117FE" w:rsidP="005117FE">
                          <w: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DAA66" wp14:editId="1AEEE93E">
                <wp:simplePos x="0" y="0"/>
                <wp:positionH relativeFrom="column">
                  <wp:posOffset>3625215</wp:posOffset>
                </wp:positionH>
                <wp:positionV relativeFrom="paragraph">
                  <wp:posOffset>2599994</wp:posOffset>
                </wp:positionV>
                <wp:extent cx="1598212" cy="3098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12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7348311"/>
                              <w:placeholder>
                                <w:docPart w:val="12542E044B5D4C61AE916692F246EF73"/>
                              </w:placeholder>
                            </w:sdtPr>
                            <w:sdtEndPr/>
                            <w:sdtContent>
                              <w:p w:rsidR="005117FE" w:rsidRDefault="005117FE" w:rsidP="005117FE">
                                <w: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AA66" id="Text Box 5" o:spid="_x0000_s1033" type="#_x0000_t202" style="position:absolute;margin-left:285.45pt;margin-top:204.7pt;width:125.85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" filled="f" stroked="f">
                <v:textbox>
                  <w:txbxContent>
                    <w:sdt>
                      <w:sdtPr>
                        <w:id w:val="157348311"/>
                        <w:placeholder>
                          <w:docPart w:val="12542E044B5D4C61AE916692F246EF73"/>
                        </w:placeholder>
                      </w:sdtPr>
                      <w:sdtEndPr/>
                      <w:sdtContent>
                        <w:p w:rsidR="005117FE" w:rsidRDefault="005117FE" w:rsidP="005117FE">
                          <w: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76AF5C" wp14:editId="16325356">
                <wp:simplePos x="0" y="0"/>
                <wp:positionH relativeFrom="column">
                  <wp:posOffset>4271838</wp:posOffset>
                </wp:positionH>
                <wp:positionV relativeFrom="paragraph">
                  <wp:posOffset>2337683</wp:posOffset>
                </wp:positionV>
                <wp:extent cx="1025304" cy="3098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304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63182586"/>
                              <w:placeholder>
                                <w:docPart w:val="12542E044B5D4C61AE916692F246EF73"/>
                              </w:placeholder>
                            </w:sdtPr>
                            <w:sdtEndPr/>
                            <w:sdtContent>
                              <w:p w:rsidR="005117FE" w:rsidRDefault="005117FE" w:rsidP="005117FE">
                                <w: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AF5C" id="_x0000_s1034" type="#_x0000_t202" style="position:absolute;margin-left:336.35pt;margin-top:184.05pt;width:80.75pt;height:2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" filled="f" stroked="f">
                <v:textbox>
                  <w:txbxContent>
                    <w:sdt>
                      <w:sdtPr>
                        <w:id w:val="-1963182586"/>
                        <w:placeholder>
                          <w:docPart w:val="12542E044B5D4C61AE916692F246EF73"/>
                        </w:placeholder>
                      </w:sdtPr>
                      <w:sdtEndPr/>
                      <w:sdtContent>
                        <w:p w:rsidR="005117FE" w:rsidRDefault="005117FE" w:rsidP="005117FE">
                          <w: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B3C7D6" wp14:editId="43061C0F">
                <wp:simplePos x="0" y="0"/>
                <wp:positionH relativeFrom="column">
                  <wp:posOffset>4176423</wp:posOffset>
                </wp:positionH>
                <wp:positionV relativeFrom="paragraph">
                  <wp:posOffset>1987826</wp:posOffset>
                </wp:positionV>
                <wp:extent cx="1065392" cy="309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392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99975160"/>
                              <w:placeholder>
                                <w:docPart w:val="12542E044B5D4C61AE916692F246EF73"/>
                              </w:placeholder>
                            </w:sdtPr>
                            <w:sdtEndPr/>
                            <w:sdtContent>
                              <w:p w:rsidR="005117FE" w:rsidRDefault="005117FE" w:rsidP="005117FE">
                                <w: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3C7D6" id="Text Box 3" o:spid="_x0000_s1035" type="#_x0000_t202" style="position:absolute;margin-left:328.85pt;margin-top:156.5pt;width:83.9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" filled="f" stroked="f">
                <v:textbox>
                  <w:txbxContent>
                    <w:sdt>
                      <w:sdtPr>
                        <w:id w:val="-499975160"/>
                        <w:placeholder>
                          <w:docPart w:val="12542E044B5D4C61AE916692F246EF73"/>
                        </w:placeholder>
                      </w:sdtPr>
                      <w:sdtEndPr/>
                      <w:sdtContent>
                        <w:p w:rsidR="005117FE" w:rsidRDefault="005117FE" w:rsidP="005117FE">
                          <w: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F3195" wp14:editId="30CDFB92">
                <wp:simplePos x="0" y="0"/>
                <wp:positionH relativeFrom="column">
                  <wp:posOffset>3914030</wp:posOffset>
                </wp:positionH>
                <wp:positionV relativeFrom="paragraph">
                  <wp:posOffset>1630017</wp:posOffset>
                </wp:positionV>
                <wp:extent cx="1327867" cy="309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7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39343287"/>
                              <w:placeholder>
                                <w:docPart w:val="12542E044B5D4C61AE916692F246EF73"/>
                              </w:placeholder>
                            </w:sdtPr>
                            <w:sdtEndPr/>
                            <w:sdtContent>
                              <w:p w:rsidR="005117FE" w:rsidRDefault="005117FE" w:rsidP="005117FE">
                                <w: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F3195" id="_x0000_s1036" type="#_x0000_t202" style="position:absolute;margin-left:308.2pt;margin-top:128.35pt;width:104.5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" filled="f" stroked="f">
                <v:textbox>
                  <w:txbxContent>
                    <w:sdt>
                      <w:sdtPr>
                        <w:id w:val="-2039343287"/>
                        <w:placeholder>
                          <w:docPart w:val="12542E044B5D4C61AE916692F246EF73"/>
                        </w:placeholder>
                      </w:sdtPr>
                      <w:sdtEndPr/>
                      <w:sdtContent>
                        <w:p w:rsidR="005117FE" w:rsidRDefault="005117FE" w:rsidP="005117FE">
                          <w: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8CCBB" wp14:editId="431300B8">
                <wp:simplePos x="0" y="0"/>
                <wp:positionH relativeFrom="column">
                  <wp:posOffset>3961737</wp:posOffset>
                </wp:positionH>
                <wp:positionV relativeFrom="paragraph">
                  <wp:posOffset>1256306</wp:posOffset>
                </wp:positionV>
                <wp:extent cx="1335820" cy="3098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82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98637945"/>
                              <w:placeholder>
                                <w:docPart w:val="12542E044B5D4C61AE916692F246EF73"/>
                              </w:placeholder>
                            </w:sdtPr>
                            <w:sdtEndPr/>
                            <w:sdtContent>
                              <w:p w:rsidR="005117FE" w:rsidRDefault="005117FE" w:rsidP="005117FE">
                                <w: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CCBB" id="_x0000_s1037" type="#_x0000_t202" style="position:absolute;margin-left:311.95pt;margin-top:98.9pt;width:105.2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" filled="f" stroked="f">
                <v:textbox>
                  <w:txbxContent>
                    <w:sdt>
                      <w:sdtPr>
                        <w:id w:val="898637945"/>
                        <w:placeholder>
                          <w:docPart w:val="12542E044B5D4C61AE916692F246EF73"/>
                        </w:placeholder>
                      </w:sdtPr>
                      <w:sdtEndPr/>
                      <w:sdtContent>
                        <w:p w:rsidR="005117FE" w:rsidRDefault="005117FE" w:rsidP="005117FE">
                          <w: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486400" cy="7315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certificate-templat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45B" w:rsidRPr="00FE223F" w:rsidSect="00214E8E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FC"/>
    <w:rsid w:val="00163222"/>
    <w:rsid w:val="001B2DC8"/>
    <w:rsid w:val="001F55CC"/>
    <w:rsid w:val="00214E8E"/>
    <w:rsid w:val="003B3810"/>
    <w:rsid w:val="00452C9E"/>
    <w:rsid w:val="004B12AA"/>
    <w:rsid w:val="004B4F05"/>
    <w:rsid w:val="005117FE"/>
    <w:rsid w:val="007E0480"/>
    <w:rsid w:val="008347D4"/>
    <w:rsid w:val="00AD7BFC"/>
    <w:rsid w:val="00BC245D"/>
    <w:rsid w:val="00F53DBF"/>
    <w:rsid w:val="00F9445B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3097CD-8DB1-4014-87D0-656F9932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BC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4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7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gift-certificate-template-word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DF"/>
    <w:rsid w:val="00C0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2542E044B5D4C61AE916692F246EF73">
    <w:name w:val="12542E044B5D4C61AE916692F246E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C7E9-E65E-421F-925F-BA5753E6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gift-certificate-template-word1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2016-07-17T04:35:00Z</dcterms:created>
  <dcterms:modified xsi:type="dcterms:W3CDTF">2016-07-17T04:35:00Z</dcterms:modified>
</cp:coreProperties>
</file>