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FE223F" w:rsidRDefault="00F51FC9" w:rsidP="008F0044">
      <w:pPr>
        <w:rPr>
          <w:noProof/>
        </w:rPr>
      </w:pPr>
      <w:r w:rsidRPr="00F51F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247BB4" wp14:editId="72AA842D">
                <wp:simplePos x="0" y="0"/>
                <wp:positionH relativeFrom="column">
                  <wp:posOffset>3078480</wp:posOffset>
                </wp:positionH>
                <wp:positionV relativeFrom="paragraph">
                  <wp:posOffset>5328920</wp:posOffset>
                </wp:positionV>
                <wp:extent cx="1709420" cy="30988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1305042642"/>
                            </w:sdtPr>
                            <w:sdtEndPr/>
                            <w:sdtContent>
                              <w:p w:rsidR="00F51FC9" w:rsidRPr="00F51FC9" w:rsidRDefault="00F51FC9" w:rsidP="00F51FC9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47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pt;margin-top:419.6pt;width:134.6pt;height:2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1305042642"/>
                      </w:sdtPr>
                      <w:sdtEndPr/>
                      <w:sdtContent>
                        <w:p w:rsidR="00F51FC9" w:rsidRPr="00F51FC9" w:rsidRDefault="00F51FC9" w:rsidP="00F51FC9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51F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9D9FBF" wp14:editId="44061D5B">
                <wp:simplePos x="0" y="0"/>
                <wp:positionH relativeFrom="column">
                  <wp:posOffset>3237865</wp:posOffset>
                </wp:positionH>
                <wp:positionV relativeFrom="paragraph">
                  <wp:posOffset>5586095</wp:posOffset>
                </wp:positionV>
                <wp:extent cx="1351280" cy="309880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1286235267"/>
                              <w:placeholder>
                                <w:docPart w:val="86DE2D77CC124C47B434E93C8626500F"/>
                              </w:placeholder>
                            </w:sdtPr>
                            <w:sdtEndPr/>
                            <w:sdtContent>
                              <w:p w:rsidR="00F51FC9" w:rsidRPr="00F51FC9" w:rsidRDefault="00F51FC9" w:rsidP="00F51FC9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9FBF" id="Text Box 306" o:spid="_x0000_s1027" type="#_x0000_t202" style="position:absolute;margin-left:254.95pt;margin-top:439.85pt;width:106.4pt;height:2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1286235267"/>
                        <w:placeholder>
                          <w:docPart w:val="86DE2D77CC124C47B434E93C8626500F"/>
                        </w:placeholder>
                      </w:sdtPr>
                      <w:sdtEndPr/>
                      <w:sdtContent>
                        <w:p w:rsidR="00F51FC9" w:rsidRPr="00F51FC9" w:rsidRDefault="00F51FC9" w:rsidP="00F51FC9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51F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A10406" wp14:editId="71243D75">
                <wp:simplePos x="0" y="0"/>
                <wp:positionH relativeFrom="column">
                  <wp:posOffset>3167380</wp:posOffset>
                </wp:positionH>
                <wp:positionV relativeFrom="paragraph">
                  <wp:posOffset>5026329</wp:posOffset>
                </wp:positionV>
                <wp:extent cx="1709420" cy="30988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-1122769559"/>
                            </w:sdtPr>
                            <w:sdtEndPr/>
                            <w:sdtContent>
                              <w:p w:rsidR="00F51FC9" w:rsidRPr="00F51FC9" w:rsidRDefault="00F51FC9" w:rsidP="00F51FC9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0406" id="_x0000_s1028" type="#_x0000_t202" style="position:absolute;margin-left:249.4pt;margin-top:395.75pt;width:134.6pt;height:2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-1122769559"/>
                      </w:sdtPr>
                      <w:sdtEndPr/>
                      <w:sdtContent>
                        <w:p w:rsidR="00F51FC9" w:rsidRPr="00F51FC9" w:rsidRDefault="00F51FC9" w:rsidP="00F51FC9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51F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56A532" wp14:editId="150C3407">
                <wp:simplePos x="0" y="0"/>
                <wp:positionH relativeFrom="column">
                  <wp:posOffset>613410</wp:posOffset>
                </wp:positionH>
                <wp:positionV relativeFrom="paragraph">
                  <wp:posOffset>3666490</wp:posOffset>
                </wp:positionV>
                <wp:extent cx="1709420" cy="30988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-1558768823"/>
                            </w:sdtPr>
                            <w:sdtEndPr/>
                            <w:sdtContent>
                              <w:p w:rsidR="00F51FC9" w:rsidRPr="00F51FC9" w:rsidRDefault="00F51FC9" w:rsidP="00F51FC9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A532" id="_x0000_s1029" type="#_x0000_t202" style="position:absolute;margin-left:48.3pt;margin-top:288.7pt;width:134.6pt;height:2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-1558768823"/>
                      </w:sdtPr>
                      <w:sdtEndPr/>
                      <w:sdtContent>
                        <w:p w:rsidR="00F51FC9" w:rsidRPr="00F51FC9" w:rsidRDefault="00F51FC9" w:rsidP="00F51FC9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51F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34A140" wp14:editId="4E1ACA46">
                <wp:simplePos x="0" y="0"/>
                <wp:positionH relativeFrom="column">
                  <wp:posOffset>772795</wp:posOffset>
                </wp:positionH>
                <wp:positionV relativeFrom="paragraph">
                  <wp:posOffset>3923665</wp:posOffset>
                </wp:positionV>
                <wp:extent cx="1351280" cy="309880"/>
                <wp:effectExtent l="0" t="0" r="0" b="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-923806632"/>
                            </w:sdtPr>
                            <w:sdtEndPr/>
                            <w:sdtContent>
                              <w:p w:rsidR="00F51FC9" w:rsidRPr="00F51FC9" w:rsidRDefault="00F51FC9" w:rsidP="00F51FC9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A140" id="Text Box 303" o:spid="_x0000_s1030" type="#_x0000_t202" style="position:absolute;margin-left:60.85pt;margin-top:308.95pt;width:106.4pt;height:2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-923806632"/>
                      </w:sdtPr>
                      <w:sdtEndPr/>
                      <w:sdtContent>
                        <w:p w:rsidR="00F51FC9" w:rsidRPr="00F51FC9" w:rsidRDefault="00F51FC9" w:rsidP="00F51FC9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51F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CEB7D8" wp14:editId="396FC032">
                <wp:simplePos x="0" y="0"/>
                <wp:positionH relativeFrom="column">
                  <wp:posOffset>702310</wp:posOffset>
                </wp:positionH>
                <wp:positionV relativeFrom="paragraph">
                  <wp:posOffset>3363899</wp:posOffset>
                </wp:positionV>
                <wp:extent cx="1709420" cy="30988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-1502341615"/>
                            </w:sdtPr>
                            <w:sdtEndPr/>
                            <w:sdtContent>
                              <w:p w:rsidR="00F51FC9" w:rsidRPr="00F51FC9" w:rsidRDefault="00F51FC9" w:rsidP="00F51FC9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B7D8" id="_x0000_s1031" type="#_x0000_t202" style="position:absolute;margin-left:55.3pt;margin-top:264.85pt;width:134.6pt;height:2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-1502341615"/>
                      </w:sdtPr>
                      <w:sdtEndPr/>
                      <w:sdtContent>
                        <w:p w:rsidR="00F51FC9" w:rsidRPr="00F51FC9" w:rsidRDefault="00F51FC9" w:rsidP="00F51FC9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717632" behindDoc="1" locked="0" layoutInCell="1" allowOverlap="1" wp14:anchorId="0F2D1935" wp14:editId="502CADF7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5486400" cy="7315200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AC0E8" wp14:editId="66677EDD">
                <wp:simplePos x="0" y="0"/>
                <wp:positionH relativeFrom="column">
                  <wp:posOffset>3102610</wp:posOffset>
                </wp:positionH>
                <wp:positionV relativeFrom="paragraph">
                  <wp:posOffset>1630984</wp:posOffset>
                </wp:positionV>
                <wp:extent cx="1709420" cy="309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898637945"/>
                            </w:sdtPr>
                            <w:sdtEndPr/>
                            <w:sdtContent>
                              <w:p w:rsidR="005117FE" w:rsidRPr="00F51FC9" w:rsidRDefault="005117FE" w:rsidP="005117FE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C0E8" id="_x0000_s1032" type="#_x0000_t202" style="position:absolute;margin-left:244.3pt;margin-top:128.4pt;width:134.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" filled="f" stroked="f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898637945"/>
                      </w:sdtPr>
                      <w:sdtEndPr/>
                      <w:sdtContent>
                        <w:p w:rsidR="005117FE" w:rsidRPr="00F51FC9" w:rsidRDefault="005117FE" w:rsidP="005117FE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AC46B" wp14:editId="1FCE1870">
                <wp:simplePos x="0" y="0"/>
                <wp:positionH relativeFrom="column">
                  <wp:posOffset>3173095</wp:posOffset>
                </wp:positionH>
                <wp:positionV relativeFrom="paragraph">
                  <wp:posOffset>2191054</wp:posOffset>
                </wp:positionV>
                <wp:extent cx="1351280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-2039343287"/>
                            </w:sdtPr>
                            <w:sdtEndPr/>
                            <w:sdtContent>
                              <w:p w:rsidR="005117FE" w:rsidRPr="00F51FC9" w:rsidRDefault="005117FE" w:rsidP="005117FE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C46B" id="_x0000_s1033" type="#_x0000_t202" style="position:absolute;margin-left:249.85pt;margin-top:172.5pt;width:106.4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-2039343287"/>
                      </w:sdtPr>
                      <w:sdtEndPr/>
                      <w:sdtContent>
                        <w:p w:rsidR="005117FE" w:rsidRPr="00F51FC9" w:rsidRDefault="005117FE" w:rsidP="005117FE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8C32D1" wp14:editId="5D864342">
                <wp:simplePos x="0" y="0"/>
                <wp:positionH relativeFrom="column">
                  <wp:posOffset>3013710</wp:posOffset>
                </wp:positionH>
                <wp:positionV relativeFrom="paragraph">
                  <wp:posOffset>1933906</wp:posOffset>
                </wp:positionV>
                <wp:extent cx="1709420" cy="30988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id w:val="678241187"/>
                            </w:sdtPr>
                            <w:sdtEndPr/>
                            <w:sdtContent>
                              <w:p w:rsidR="00253022" w:rsidRPr="00F51FC9" w:rsidRDefault="00253022" w:rsidP="00253022">
                                <w:pPr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</w:pPr>
                                <w:r w:rsidRPr="00F51FC9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32D1" id="_x0000_s1034" type="#_x0000_t202" style="position:absolute;margin-left:237.3pt;margin-top:152.3pt;width:134.6pt;height:2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</w:rPr>
                        <w:id w:val="678241187"/>
                      </w:sdtPr>
                      <w:sdtEndPr/>
                      <w:sdtContent>
                        <w:p w:rsidR="00253022" w:rsidRPr="00F51FC9" w:rsidRDefault="00253022" w:rsidP="00253022">
                          <w:pPr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51FC9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F9445B" w:rsidRPr="00FE223F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33"/>
    <w:rsid w:val="00005858"/>
    <w:rsid w:val="00062861"/>
    <w:rsid w:val="0007061E"/>
    <w:rsid w:val="000C7C10"/>
    <w:rsid w:val="000F3563"/>
    <w:rsid w:val="00114CE1"/>
    <w:rsid w:val="00141A6C"/>
    <w:rsid w:val="0014269D"/>
    <w:rsid w:val="00163222"/>
    <w:rsid w:val="001B2DC8"/>
    <w:rsid w:val="001B49B0"/>
    <w:rsid w:val="001F55CC"/>
    <w:rsid w:val="00214E8E"/>
    <w:rsid w:val="0022415E"/>
    <w:rsid w:val="00253022"/>
    <w:rsid w:val="003737B0"/>
    <w:rsid w:val="003B3810"/>
    <w:rsid w:val="003E1224"/>
    <w:rsid w:val="003E5681"/>
    <w:rsid w:val="0040108E"/>
    <w:rsid w:val="00437C3C"/>
    <w:rsid w:val="00452C9E"/>
    <w:rsid w:val="004B12AA"/>
    <w:rsid w:val="004B4F05"/>
    <w:rsid w:val="005117FE"/>
    <w:rsid w:val="00585C38"/>
    <w:rsid w:val="005A1562"/>
    <w:rsid w:val="005F1558"/>
    <w:rsid w:val="006164B1"/>
    <w:rsid w:val="006268F9"/>
    <w:rsid w:val="006528A3"/>
    <w:rsid w:val="006C6EA4"/>
    <w:rsid w:val="006D66BB"/>
    <w:rsid w:val="007123EC"/>
    <w:rsid w:val="0077749A"/>
    <w:rsid w:val="007B6124"/>
    <w:rsid w:val="007E0480"/>
    <w:rsid w:val="0082773B"/>
    <w:rsid w:val="008347D4"/>
    <w:rsid w:val="008E6052"/>
    <w:rsid w:val="008F0044"/>
    <w:rsid w:val="009069FD"/>
    <w:rsid w:val="00954EF4"/>
    <w:rsid w:val="009B653F"/>
    <w:rsid w:val="009D72A8"/>
    <w:rsid w:val="009E6D8D"/>
    <w:rsid w:val="00A2387B"/>
    <w:rsid w:val="00B05733"/>
    <w:rsid w:val="00B348FF"/>
    <w:rsid w:val="00BC245D"/>
    <w:rsid w:val="00BD1137"/>
    <w:rsid w:val="00C303EA"/>
    <w:rsid w:val="00D7703D"/>
    <w:rsid w:val="00DB7A81"/>
    <w:rsid w:val="00DD6399"/>
    <w:rsid w:val="00DD774B"/>
    <w:rsid w:val="00E335EE"/>
    <w:rsid w:val="00E3550E"/>
    <w:rsid w:val="00EB09BC"/>
    <w:rsid w:val="00F51FC9"/>
    <w:rsid w:val="00F53DBF"/>
    <w:rsid w:val="00F9445B"/>
    <w:rsid w:val="00FA20FE"/>
    <w:rsid w:val="00FD4F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34763B-5C70-4094-B540-9FE317EC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ift-certificate-template-word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88"/>
    <w:rsid w:val="00D1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E2D77CC124C47B434E93C8626500F">
    <w:name w:val="86DE2D77CC124C47B434E93C86265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A409-DC9B-49D2-874F-BD96FD66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gift-certificate-template-word9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2016-07-17T04:30:00Z</dcterms:created>
  <dcterms:modified xsi:type="dcterms:W3CDTF">2016-07-17T04:30:00Z</dcterms:modified>
</cp:coreProperties>
</file>