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certificate 3-up host table"/>
      </w:tblPr>
      <w:tblGrid>
        <w:gridCol w:w="10800"/>
      </w:tblGrid>
      <w:tr w:rsidR="002B0933">
        <w:trPr>
          <w:trHeight w:hRule="exact" w:val="3902"/>
        </w:trPr>
        <w:tc>
          <w:tcPr>
            <w:tcW w:w="5000" w:type="pct"/>
            <w:vAlign w:val="center"/>
          </w:tcPr>
          <w:p w:rsidR="002B0933" w:rsidRDefault="005E5E21">
            <w:pPr>
              <w:pStyle w:val="Heading2"/>
            </w:pPr>
            <w:bookmarkStart w:id="0" w:name="_GoBack"/>
            <w:bookmarkEnd w:id="0"/>
            <w:r>
              <w:t xml:space="preserve">Happy Holidays from </w:t>
            </w:r>
            <w:sdt>
              <w:sdtPr>
                <w:alias w:val="Name"/>
                <w:tag w:val=""/>
                <w:id w:val="1294321385"/>
                <w:placeholder>
                  <w:docPart w:val="A773FFEA0075442BB02E1CC210121658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>
                  <w:t>[Name]</w:t>
                </w:r>
              </w:sdtContent>
            </w:sdt>
            <w:r>
              <w:t>!</w:t>
            </w:r>
          </w:p>
          <w:p w:rsidR="002B0933" w:rsidRDefault="005E5E21">
            <w:pPr>
              <w:pStyle w:val="Heading1"/>
            </w:pPr>
            <w:r>
              <w:t>Gift Certificate</w:t>
            </w:r>
          </w:p>
          <w:tbl>
            <w:tblPr>
              <w:tblW w:w="7560" w:type="dxa"/>
              <w:tblInd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2070"/>
              <w:gridCol w:w="5490"/>
            </w:tblGrid>
            <w:tr w:rsidR="002B0933">
              <w:tc>
                <w:tcPr>
                  <w:tcW w:w="2070" w:type="dxa"/>
                </w:tcPr>
                <w:p w:rsidR="002B0933" w:rsidRDefault="005E5E21">
                  <w:pPr>
                    <w:pStyle w:val="Tabletext"/>
                  </w:pPr>
                  <w:r>
                    <w:t>This certificate entitles: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</w:tbl>
          <w:p w:rsidR="002B0933" w:rsidRDefault="002B0933">
            <w:pPr>
              <w:pStyle w:val="NoSpacing"/>
            </w:pPr>
          </w:p>
          <w:tbl>
            <w:tblPr>
              <w:tblW w:w="7560" w:type="dxa"/>
              <w:tblInd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duct or service"/>
            </w:tblPr>
            <w:tblGrid>
              <w:gridCol w:w="540"/>
              <w:gridCol w:w="7020"/>
            </w:tblGrid>
            <w:tr w:rsidR="002B0933">
              <w:tc>
                <w:tcPr>
                  <w:tcW w:w="540" w:type="dxa"/>
                </w:tcPr>
                <w:p w:rsidR="002B0933" w:rsidRDefault="005E5E21">
                  <w:pPr>
                    <w:pStyle w:val="Tabletext"/>
                  </w:pPr>
                  <w:r>
                    <w:t>To:</w:t>
                  </w:r>
                </w:p>
              </w:tc>
              <w:tc>
                <w:tcPr>
                  <w:tcW w:w="7020" w:type="dxa"/>
                  <w:tcBorders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</w:tbl>
          <w:p w:rsidR="002B0933" w:rsidRDefault="002B0933">
            <w:pPr>
              <w:pStyle w:val="NoSpacing"/>
            </w:pPr>
          </w:p>
          <w:tbl>
            <w:tblPr>
              <w:tblW w:w="7560" w:type="dxa"/>
              <w:tblInd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siness name/address, authorization, expiration and number"/>
            </w:tblPr>
            <w:tblGrid>
              <w:gridCol w:w="2115"/>
              <w:gridCol w:w="2115"/>
              <w:gridCol w:w="162"/>
              <w:gridCol w:w="3168"/>
            </w:tblGrid>
            <w:tr w:rsidR="002B0933">
              <w:sdt>
                <w:sdtPr>
                  <w:alias w:val="Business Address"/>
                  <w:tag w:val=""/>
                  <w:id w:val="-1952927426"/>
                  <w:placeholder>
                    <w:docPart w:val="51F41147CB724279B872F5E76F4FE4CD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1399" w:type="pct"/>
                    </w:tcPr>
                    <w:p w:rsidR="002B0933" w:rsidRDefault="005E5E21">
                      <w:pPr>
                        <w:pStyle w:val="Businessaddress"/>
                      </w:pPr>
                      <w:r>
                        <w:t>[Primary business address]</w:t>
                      </w:r>
                    </w:p>
                  </w:tc>
                </w:sdtContent>
              </w:sdt>
              <w:tc>
                <w:tcPr>
                  <w:tcW w:w="1399" w:type="pct"/>
                </w:tcPr>
                <w:p w:rsidR="002B0933" w:rsidRDefault="005E5E21">
                  <w:pPr>
                    <w:pStyle w:val="Tabletextrightalign"/>
                  </w:pPr>
                  <w:r>
                    <w:t>Authorized by</w:t>
                  </w:r>
                </w:p>
              </w:tc>
              <w:tc>
                <w:tcPr>
                  <w:tcW w:w="107" w:type="pct"/>
                </w:tcPr>
                <w:p w:rsidR="002B0933" w:rsidRDefault="002B0933">
                  <w:pPr>
                    <w:pStyle w:val="Tabletext"/>
                  </w:pPr>
                </w:p>
              </w:tc>
              <w:tc>
                <w:tcPr>
                  <w:tcW w:w="2095" w:type="pct"/>
                  <w:tcBorders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  <w:tr w:rsidR="002B0933">
              <w:sdt>
                <w:sdtPr>
                  <w:alias w:val="City, ST  ZIP Code"/>
                  <w:tag w:val=""/>
                  <w:id w:val="1744293093"/>
                  <w:placeholder>
                    <w:docPart w:val="8C3AAA77B7E046598A01E11DB2FC335A"/>
                  </w:placeholder>
                  <w:showingPlcHdr/>
                  <w:dataBinding w:prefixMappings="xmlns:ns0='http://schemas.microsoft.com/office/2006/coverPageProps' " w:xpath="/ns0:CoverPageProperties[1]/ns0:CompanyAddress[1]" w:storeItemID="{55AF091B-3C7A-41E3-B477-F2FDAA23CFDA}"/>
                  <w:text/>
                </w:sdtPr>
                <w:sdtEndPr/>
                <w:sdtContent>
                  <w:tc>
                    <w:tcPr>
                      <w:tcW w:w="1399" w:type="pct"/>
                    </w:tcPr>
                    <w:p w:rsidR="002B0933" w:rsidRDefault="005E5E21">
                      <w:pPr>
                        <w:pStyle w:val="Businessaddress"/>
                      </w:pPr>
                      <w:r>
                        <w:t>[City, ST  ZIP Code]</w:t>
                      </w:r>
                    </w:p>
                  </w:tc>
                </w:sdtContent>
              </w:sdt>
              <w:tc>
                <w:tcPr>
                  <w:tcW w:w="1399" w:type="pct"/>
                </w:tcPr>
                <w:p w:rsidR="002B0933" w:rsidRDefault="005E5E21">
                  <w:pPr>
                    <w:pStyle w:val="Tabletextrightalign"/>
                  </w:pPr>
                  <w:r>
                    <w:t>Expires</w:t>
                  </w:r>
                </w:p>
              </w:tc>
              <w:tc>
                <w:tcPr>
                  <w:tcW w:w="107" w:type="pct"/>
                </w:tcPr>
                <w:p w:rsidR="002B0933" w:rsidRDefault="002B0933">
                  <w:pPr>
                    <w:pStyle w:val="Tabletext"/>
                  </w:pPr>
                </w:p>
              </w:tc>
              <w:tc>
                <w:tcPr>
                  <w:tcW w:w="2095" w:type="pct"/>
                  <w:tcBorders>
                    <w:top w:val="single" w:sz="4" w:space="0" w:color="4DA4D8" w:themeColor="accent3" w:themeTint="99"/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  <w:tr w:rsidR="002B0933">
              <w:sdt>
                <w:sdtPr>
                  <w:alias w:val="Phone"/>
                  <w:tag w:val=""/>
                  <w:id w:val="-1629167457"/>
                  <w:placeholder>
                    <w:docPart w:val="51EA36563B264C8697A4933089AE4A6D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:text/>
                </w:sdtPr>
                <w:sdtEndPr/>
                <w:sdtContent>
                  <w:tc>
                    <w:tcPr>
                      <w:tcW w:w="1399" w:type="pct"/>
                    </w:tcPr>
                    <w:p w:rsidR="002B0933" w:rsidRDefault="005E5E21">
                      <w:pPr>
                        <w:pStyle w:val="Businessaddress"/>
                      </w:pPr>
                      <w:r>
                        <w:t>[Phone]</w:t>
                      </w:r>
                    </w:p>
                  </w:tc>
                </w:sdtContent>
              </w:sdt>
              <w:tc>
                <w:tcPr>
                  <w:tcW w:w="1399" w:type="pct"/>
                </w:tcPr>
                <w:p w:rsidR="002B0933" w:rsidRDefault="005E5E21">
                  <w:pPr>
                    <w:pStyle w:val="Tabletextrightalign"/>
                  </w:pPr>
                  <w:r>
                    <w:t>Number</w:t>
                  </w:r>
                </w:p>
              </w:tc>
              <w:tc>
                <w:tcPr>
                  <w:tcW w:w="107" w:type="pct"/>
                </w:tcPr>
                <w:p w:rsidR="002B0933" w:rsidRDefault="002B0933">
                  <w:pPr>
                    <w:pStyle w:val="Tabletext"/>
                  </w:pPr>
                </w:p>
              </w:tc>
              <w:tc>
                <w:tcPr>
                  <w:tcW w:w="2095" w:type="pct"/>
                  <w:tcBorders>
                    <w:top w:val="single" w:sz="4" w:space="0" w:color="4DA4D8" w:themeColor="accent3" w:themeTint="99"/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</w:tbl>
          <w:p w:rsidR="002B0933" w:rsidRDefault="005E5E21">
            <w:r>
              <w:t>Not redeemable for cash. Redemption value not to exceed $</w:t>
            </w:r>
            <w:sdt>
              <w:sdtPr>
                <w:alias w:val="Amount"/>
                <w:tag w:val=""/>
                <w:id w:val="1188025298"/>
                <w:placeholder>
                  <w:docPart w:val="27EA9F7EEFF344949A0F5F6F6D6B883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[00.00]</w:t>
                </w:r>
              </w:sdtContent>
            </w:sdt>
          </w:p>
        </w:tc>
      </w:tr>
      <w:tr w:rsidR="002B0933">
        <w:trPr>
          <w:trHeight w:hRule="exact" w:val="662"/>
        </w:trPr>
        <w:tc>
          <w:tcPr>
            <w:tcW w:w="5000" w:type="pct"/>
            <w:tcBorders>
              <w:bottom w:val="dashed" w:sz="4" w:space="0" w:color="BFBFBF" w:themeColor="background1" w:themeShade="BF"/>
            </w:tcBorders>
          </w:tcPr>
          <w:p w:rsidR="002B0933" w:rsidRDefault="002B0933"/>
        </w:tc>
      </w:tr>
      <w:tr w:rsidR="002B0933">
        <w:trPr>
          <w:trHeight w:hRule="exact" w:val="662"/>
        </w:trPr>
        <w:tc>
          <w:tcPr>
            <w:tcW w:w="5000" w:type="pct"/>
            <w:tcBorders>
              <w:top w:val="dashed" w:sz="4" w:space="0" w:color="BFBFBF" w:themeColor="background1" w:themeShade="BF"/>
            </w:tcBorders>
          </w:tcPr>
          <w:p w:rsidR="002B0933" w:rsidRDefault="002B0933"/>
        </w:tc>
      </w:tr>
      <w:tr w:rsidR="002B0933">
        <w:trPr>
          <w:trHeight w:hRule="exact" w:val="3902"/>
        </w:trPr>
        <w:tc>
          <w:tcPr>
            <w:tcW w:w="5000" w:type="pct"/>
            <w:vAlign w:val="center"/>
          </w:tcPr>
          <w:p w:rsidR="002B0933" w:rsidRDefault="005E5E21">
            <w:pPr>
              <w:pStyle w:val="Heading2"/>
            </w:pPr>
            <w:r>
              <w:t xml:space="preserve">Happy Holidays from </w:t>
            </w:r>
            <w:sdt>
              <w:sdtPr>
                <w:alias w:val="Name"/>
                <w:tag w:val=""/>
                <w:id w:val="-1987999021"/>
                <w:placeholder>
                  <w:docPart w:val="A773FFEA0075442BB02E1CC210121658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>
                  <w:t>[Name]</w:t>
                </w:r>
              </w:sdtContent>
            </w:sdt>
            <w:r>
              <w:t>!</w:t>
            </w:r>
          </w:p>
          <w:p w:rsidR="002B0933" w:rsidRDefault="005E5E21">
            <w:pPr>
              <w:pStyle w:val="Heading1"/>
            </w:pPr>
            <w:r>
              <w:t>Gift Certificate</w:t>
            </w:r>
          </w:p>
          <w:tbl>
            <w:tblPr>
              <w:tblW w:w="7560" w:type="dxa"/>
              <w:tblInd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2070"/>
              <w:gridCol w:w="5490"/>
            </w:tblGrid>
            <w:tr w:rsidR="002B0933">
              <w:tc>
                <w:tcPr>
                  <w:tcW w:w="2070" w:type="dxa"/>
                </w:tcPr>
                <w:p w:rsidR="002B0933" w:rsidRDefault="005E5E21">
                  <w:pPr>
                    <w:pStyle w:val="Tabletext"/>
                  </w:pPr>
                  <w:r>
                    <w:t>This certificate entitles: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</w:tbl>
          <w:p w:rsidR="002B0933" w:rsidRDefault="002B0933">
            <w:pPr>
              <w:pStyle w:val="NoSpacing"/>
            </w:pPr>
          </w:p>
          <w:tbl>
            <w:tblPr>
              <w:tblW w:w="7560" w:type="dxa"/>
              <w:tblInd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duct or service"/>
            </w:tblPr>
            <w:tblGrid>
              <w:gridCol w:w="540"/>
              <w:gridCol w:w="7020"/>
            </w:tblGrid>
            <w:tr w:rsidR="002B0933">
              <w:tc>
                <w:tcPr>
                  <w:tcW w:w="540" w:type="dxa"/>
                </w:tcPr>
                <w:p w:rsidR="002B0933" w:rsidRDefault="005E5E21">
                  <w:pPr>
                    <w:pStyle w:val="Tabletext"/>
                  </w:pPr>
                  <w:r>
                    <w:t>To:</w:t>
                  </w:r>
                </w:p>
              </w:tc>
              <w:tc>
                <w:tcPr>
                  <w:tcW w:w="7020" w:type="dxa"/>
                  <w:tcBorders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</w:tbl>
          <w:p w:rsidR="002B0933" w:rsidRDefault="002B0933">
            <w:pPr>
              <w:pStyle w:val="NoSpacing"/>
            </w:pPr>
          </w:p>
          <w:tbl>
            <w:tblPr>
              <w:tblW w:w="7560" w:type="dxa"/>
              <w:tblInd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siness name/address, authorization, expiration and number"/>
            </w:tblPr>
            <w:tblGrid>
              <w:gridCol w:w="2115"/>
              <w:gridCol w:w="2115"/>
              <w:gridCol w:w="162"/>
              <w:gridCol w:w="3168"/>
            </w:tblGrid>
            <w:tr w:rsidR="002B0933">
              <w:sdt>
                <w:sdtPr>
                  <w:alias w:val="Business Address"/>
                  <w:tag w:val=""/>
                  <w:id w:val="2118718048"/>
                  <w:placeholder>
                    <w:docPart w:val="51F41147CB724279B872F5E76F4FE4CD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1399" w:type="pct"/>
                    </w:tcPr>
                    <w:p w:rsidR="002B0933" w:rsidRDefault="005E5E21">
                      <w:pPr>
                        <w:pStyle w:val="Businessaddress"/>
                      </w:pPr>
                      <w:r>
                        <w:t>[Primary business address]</w:t>
                      </w:r>
                    </w:p>
                  </w:tc>
                </w:sdtContent>
              </w:sdt>
              <w:tc>
                <w:tcPr>
                  <w:tcW w:w="1399" w:type="pct"/>
                </w:tcPr>
                <w:p w:rsidR="002B0933" w:rsidRDefault="005E5E21">
                  <w:pPr>
                    <w:pStyle w:val="Tabletextrightalign"/>
                  </w:pPr>
                  <w:r>
                    <w:t>Authorized by</w:t>
                  </w:r>
                </w:p>
              </w:tc>
              <w:tc>
                <w:tcPr>
                  <w:tcW w:w="107" w:type="pct"/>
                </w:tcPr>
                <w:p w:rsidR="002B0933" w:rsidRDefault="002B0933">
                  <w:pPr>
                    <w:pStyle w:val="Tabletext"/>
                  </w:pPr>
                </w:p>
              </w:tc>
              <w:tc>
                <w:tcPr>
                  <w:tcW w:w="2095" w:type="pct"/>
                  <w:tcBorders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  <w:tr w:rsidR="002B0933">
              <w:sdt>
                <w:sdtPr>
                  <w:alias w:val="City, ST  ZIP Code"/>
                  <w:tag w:val=""/>
                  <w:id w:val="680400922"/>
                  <w:placeholder>
                    <w:docPart w:val="8C3AAA77B7E046598A01E11DB2FC335A"/>
                  </w:placeholder>
                  <w:showingPlcHdr/>
                  <w:dataBinding w:prefixMappings="xmlns:ns0='http://schemas.microsoft.com/office/2006/coverPageProps' " w:xpath="/ns0:CoverPageProperties[1]/ns0:CompanyAddress[1]" w:storeItemID="{55AF091B-3C7A-41E3-B477-F2FDAA23CFDA}"/>
                  <w:text/>
                </w:sdtPr>
                <w:sdtEndPr/>
                <w:sdtContent>
                  <w:tc>
                    <w:tcPr>
                      <w:tcW w:w="1399" w:type="pct"/>
                    </w:tcPr>
                    <w:p w:rsidR="002B0933" w:rsidRDefault="005E5E21">
                      <w:pPr>
                        <w:pStyle w:val="Businessaddress"/>
                      </w:pPr>
                      <w:r>
                        <w:t>[City, ST  ZIP Code]</w:t>
                      </w:r>
                    </w:p>
                  </w:tc>
                </w:sdtContent>
              </w:sdt>
              <w:tc>
                <w:tcPr>
                  <w:tcW w:w="1399" w:type="pct"/>
                </w:tcPr>
                <w:p w:rsidR="002B0933" w:rsidRDefault="005E5E21">
                  <w:pPr>
                    <w:pStyle w:val="Tabletextrightalign"/>
                  </w:pPr>
                  <w:r>
                    <w:t>Expires</w:t>
                  </w:r>
                </w:p>
              </w:tc>
              <w:tc>
                <w:tcPr>
                  <w:tcW w:w="107" w:type="pct"/>
                </w:tcPr>
                <w:p w:rsidR="002B0933" w:rsidRDefault="002B0933">
                  <w:pPr>
                    <w:pStyle w:val="Tabletext"/>
                  </w:pPr>
                </w:p>
              </w:tc>
              <w:tc>
                <w:tcPr>
                  <w:tcW w:w="2095" w:type="pct"/>
                  <w:tcBorders>
                    <w:top w:val="single" w:sz="4" w:space="0" w:color="4DA4D8" w:themeColor="accent3" w:themeTint="99"/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  <w:tr w:rsidR="002B0933">
              <w:sdt>
                <w:sdtPr>
                  <w:alias w:val="Phone"/>
                  <w:tag w:val=""/>
                  <w:id w:val="-632563617"/>
                  <w:placeholder>
                    <w:docPart w:val="51EA36563B264C8697A4933089AE4A6D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:text/>
                </w:sdtPr>
                <w:sdtEndPr/>
                <w:sdtContent>
                  <w:tc>
                    <w:tcPr>
                      <w:tcW w:w="1399" w:type="pct"/>
                    </w:tcPr>
                    <w:p w:rsidR="002B0933" w:rsidRDefault="005E5E21">
                      <w:pPr>
                        <w:pStyle w:val="Businessaddress"/>
                      </w:pPr>
                      <w:r>
                        <w:t>[Phone]</w:t>
                      </w:r>
                    </w:p>
                  </w:tc>
                </w:sdtContent>
              </w:sdt>
              <w:tc>
                <w:tcPr>
                  <w:tcW w:w="1399" w:type="pct"/>
                </w:tcPr>
                <w:p w:rsidR="002B0933" w:rsidRDefault="005E5E21">
                  <w:pPr>
                    <w:pStyle w:val="Tabletextrightalign"/>
                  </w:pPr>
                  <w:r>
                    <w:t>Number</w:t>
                  </w:r>
                </w:p>
              </w:tc>
              <w:tc>
                <w:tcPr>
                  <w:tcW w:w="107" w:type="pct"/>
                </w:tcPr>
                <w:p w:rsidR="002B0933" w:rsidRDefault="002B0933">
                  <w:pPr>
                    <w:pStyle w:val="Tabletext"/>
                  </w:pPr>
                </w:p>
              </w:tc>
              <w:tc>
                <w:tcPr>
                  <w:tcW w:w="2095" w:type="pct"/>
                  <w:tcBorders>
                    <w:top w:val="single" w:sz="4" w:space="0" w:color="4DA4D8" w:themeColor="accent3" w:themeTint="99"/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</w:tbl>
          <w:p w:rsidR="002B0933" w:rsidRDefault="005E5E21">
            <w:r>
              <w:t>Not redeemable for cash. Redemption value not to exceed $</w:t>
            </w:r>
            <w:sdt>
              <w:sdtPr>
                <w:alias w:val="Amount"/>
                <w:tag w:val=""/>
                <w:id w:val="1947260991"/>
                <w:placeholder>
                  <w:docPart w:val="27EA9F7EEFF344949A0F5F6F6D6B883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[00.00]</w:t>
                </w:r>
              </w:sdtContent>
            </w:sdt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page">
                        <wp:posOffset>342941</wp:posOffset>
                      </wp:positionH>
                      <wp:positionV relativeFrom="page">
                        <wp:posOffset>1202662</wp:posOffset>
                      </wp:positionV>
                      <wp:extent cx="0" cy="0"/>
                      <wp:effectExtent l="0" t="0" r="0" b="0"/>
                      <wp:wrapNone/>
                      <wp:docPr id="6259" name="Freeform 6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  <a:cxn ang="0">
                                    <a:pos x="0" y="0"/>
                                  </a:cxn>
                                </a:cxnLst>
                                <a:rect l="0" t="0" r="r" b="b"/>
                                <a:pathLst>
                                  <a:path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869F57" id="Freeform 6259" o:spid="_x0000_s1026" style="position:absolute;margin-left:27pt;margin-top:94.7pt;width:0;height:0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" path="m,l,,,,,,,,,,,xe" fillcolor="black" stroked="f">
                      <v:path arrowok="t" o:connecttype="custom" o:connectlocs="0,0;0,0;0,0;0,0;0,0;0,0;0,0" o:connectangles="0,0,0,0,0,0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2B0933">
        <w:trPr>
          <w:trHeight w:hRule="exact" w:val="662"/>
        </w:trPr>
        <w:tc>
          <w:tcPr>
            <w:tcW w:w="5000" w:type="pct"/>
            <w:tcBorders>
              <w:bottom w:val="dashed" w:sz="4" w:space="0" w:color="BFBFBF" w:themeColor="background1" w:themeShade="BF"/>
            </w:tcBorders>
          </w:tcPr>
          <w:p w:rsidR="002B0933" w:rsidRDefault="002B0933"/>
        </w:tc>
      </w:tr>
      <w:tr w:rsidR="002B0933">
        <w:trPr>
          <w:trHeight w:hRule="exact" w:val="662"/>
        </w:trPr>
        <w:tc>
          <w:tcPr>
            <w:tcW w:w="5000" w:type="pct"/>
            <w:tcBorders>
              <w:top w:val="dashed" w:sz="4" w:space="0" w:color="BFBFBF" w:themeColor="background1" w:themeShade="BF"/>
            </w:tcBorders>
          </w:tcPr>
          <w:p w:rsidR="002B0933" w:rsidRDefault="002B0933"/>
        </w:tc>
      </w:tr>
      <w:tr w:rsidR="002B0933">
        <w:trPr>
          <w:trHeight w:hRule="exact" w:val="3902"/>
        </w:trPr>
        <w:tc>
          <w:tcPr>
            <w:tcW w:w="5000" w:type="pct"/>
            <w:vAlign w:val="center"/>
          </w:tcPr>
          <w:p w:rsidR="002B0933" w:rsidRDefault="005E5E21">
            <w:pPr>
              <w:pStyle w:val="Heading2"/>
            </w:pPr>
            <w:r>
              <w:t xml:space="preserve">Happy Holidays from </w:t>
            </w:r>
            <w:sdt>
              <w:sdtPr>
                <w:alias w:val="Name"/>
                <w:tag w:val=""/>
                <w:id w:val="1517500918"/>
                <w:placeholder>
                  <w:docPart w:val="A773FFEA0075442BB02E1CC210121658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>
                  <w:t>[Name]</w:t>
                </w:r>
              </w:sdtContent>
            </w:sdt>
            <w:r>
              <w:t>!</w:t>
            </w:r>
          </w:p>
          <w:p w:rsidR="002B0933" w:rsidRDefault="005E5E21">
            <w:pPr>
              <w:pStyle w:val="Heading1"/>
            </w:pPr>
            <w:r>
              <w:t>Gift Certificate</w:t>
            </w:r>
          </w:p>
          <w:tbl>
            <w:tblPr>
              <w:tblW w:w="7560" w:type="dxa"/>
              <w:tblInd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2070"/>
              <w:gridCol w:w="5490"/>
            </w:tblGrid>
            <w:tr w:rsidR="002B0933">
              <w:tc>
                <w:tcPr>
                  <w:tcW w:w="2070" w:type="dxa"/>
                </w:tcPr>
                <w:p w:rsidR="002B0933" w:rsidRDefault="005E5E21">
                  <w:pPr>
                    <w:pStyle w:val="Tabletext"/>
                  </w:pPr>
                  <w:r>
                    <w:t>This certificate entitles: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</w:tbl>
          <w:p w:rsidR="002B0933" w:rsidRDefault="002B0933">
            <w:pPr>
              <w:pStyle w:val="NoSpacing"/>
            </w:pPr>
          </w:p>
          <w:tbl>
            <w:tblPr>
              <w:tblW w:w="7560" w:type="dxa"/>
              <w:tblInd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duct or service"/>
            </w:tblPr>
            <w:tblGrid>
              <w:gridCol w:w="540"/>
              <w:gridCol w:w="7020"/>
            </w:tblGrid>
            <w:tr w:rsidR="002B0933">
              <w:tc>
                <w:tcPr>
                  <w:tcW w:w="540" w:type="dxa"/>
                </w:tcPr>
                <w:p w:rsidR="002B0933" w:rsidRDefault="005E5E21">
                  <w:pPr>
                    <w:pStyle w:val="Tabletext"/>
                  </w:pPr>
                  <w:r>
                    <w:t>To:</w:t>
                  </w:r>
                </w:p>
              </w:tc>
              <w:tc>
                <w:tcPr>
                  <w:tcW w:w="7020" w:type="dxa"/>
                  <w:tcBorders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</w:tbl>
          <w:p w:rsidR="002B0933" w:rsidRDefault="002B0933">
            <w:pPr>
              <w:pStyle w:val="NoSpacing"/>
            </w:pPr>
          </w:p>
          <w:tbl>
            <w:tblPr>
              <w:tblW w:w="7560" w:type="dxa"/>
              <w:tblInd w:w="25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usiness name/address, authorization, expiration and number"/>
            </w:tblPr>
            <w:tblGrid>
              <w:gridCol w:w="2115"/>
              <w:gridCol w:w="2115"/>
              <w:gridCol w:w="162"/>
              <w:gridCol w:w="3168"/>
            </w:tblGrid>
            <w:tr w:rsidR="002B0933">
              <w:sdt>
                <w:sdtPr>
                  <w:alias w:val="Business Address"/>
                  <w:tag w:val=""/>
                  <w:id w:val="1828549414"/>
                  <w:placeholder>
                    <w:docPart w:val="51F41147CB724279B872F5E76F4FE4CD"/>
                  </w:placeholder>
                  <w:showingPlcHdr/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1399" w:type="pct"/>
                    </w:tcPr>
                    <w:p w:rsidR="002B0933" w:rsidRDefault="005E5E21">
                      <w:pPr>
                        <w:pStyle w:val="Businessaddress"/>
                      </w:pPr>
                      <w:r>
                        <w:t>[Primary business address]</w:t>
                      </w:r>
                    </w:p>
                  </w:tc>
                </w:sdtContent>
              </w:sdt>
              <w:tc>
                <w:tcPr>
                  <w:tcW w:w="1399" w:type="pct"/>
                </w:tcPr>
                <w:p w:rsidR="002B0933" w:rsidRDefault="005E5E21">
                  <w:pPr>
                    <w:pStyle w:val="Tabletextrightalign"/>
                  </w:pPr>
                  <w:r>
                    <w:t>Authorized by</w:t>
                  </w:r>
                </w:p>
              </w:tc>
              <w:tc>
                <w:tcPr>
                  <w:tcW w:w="107" w:type="pct"/>
                </w:tcPr>
                <w:p w:rsidR="002B0933" w:rsidRDefault="002B0933">
                  <w:pPr>
                    <w:pStyle w:val="Tabletext"/>
                  </w:pPr>
                </w:p>
              </w:tc>
              <w:tc>
                <w:tcPr>
                  <w:tcW w:w="2095" w:type="pct"/>
                  <w:tcBorders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  <w:tr w:rsidR="002B0933">
              <w:sdt>
                <w:sdtPr>
                  <w:alias w:val="City, ST  ZIP Code"/>
                  <w:tag w:val=""/>
                  <w:id w:val="-1068654195"/>
                  <w:placeholder>
                    <w:docPart w:val="8C3AAA77B7E046598A01E11DB2FC335A"/>
                  </w:placeholder>
                  <w:showingPlcHdr/>
                  <w:dataBinding w:prefixMappings="xmlns:ns0='http://schemas.microsoft.com/office/2006/coverPageProps' " w:xpath="/ns0:CoverPageProperties[1]/ns0:CompanyAddress[1]" w:storeItemID="{55AF091B-3C7A-41E3-B477-F2FDAA23CFDA}"/>
                  <w:text/>
                </w:sdtPr>
                <w:sdtEndPr/>
                <w:sdtContent>
                  <w:tc>
                    <w:tcPr>
                      <w:tcW w:w="1399" w:type="pct"/>
                    </w:tcPr>
                    <w:p w:rsidR="002B0933" w:rsidRDefault="005E5E21">
                      <w:pPr>
                        <w:pStyle w:val="Businessaddress"/>
                      </w:pPr>
                      <w:r>
                        <w:t>[City, ST  ZIP Code]</w:t>
                      </w:r>
                    </w:p>
                  </w:tc>
                </w:sdtContent>
              </w:sdt>
              <w:tc>
                <w:tcPr>
                  <w:tcW w:w="1399" w:type="pct"/>
                </w:tcPr>
                <w:p w:rsidR="002B0933" w:rsidRDefault="005E5E21">
                  <w:pPr>
                    <w:pStyle w:val="Tabletextrightalign"/>
                  </w:pPr>
                  <w:r>
                    <w:t>Expires</w:t>
                  </w:r>
                </w:p>
              </w:tc>
              <w:tc>
                <w:tcPr>
                  <w:tcW w:w="107" w:type="pct"/>
                </w:tcPr>
                <w:p w:rsidR="002B0933" w:rsidRDefault="002B0933">
                  <w:pPr>
                    <w:pStyle w:val="Tabletext"/>
                  </w:pPr>
                </w:p>
              </w:tc>
              <w:tc>
                <w:tcPr>
                  <w:tcW w:w="2095" w:type="pct"/>
                  <w:tcBorders>
                    <w:top w:val="single" w:sz="4" w:space="0" w:color="4DA4D8" w:themeColor="accent3" w:themeTint="99"/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  <w:tr w:rsidR="002B0933">
              <w:sdt>
                <w:sdtPr>
                  <w:alias w:val="Phone"/>
                  <w:tag w:val=""/>
                  <w:id w:val="304902535"/>
                  <w:placeholder>
                    <w:docPart w:val="51EA36563B264C8697A4933089AE4A6D"/>
                  </w:placeholder>
                  <w:showingPlcHdr/>
                  <w:dataBinding w:prefixMappings="xmlns:ns0='http://schemas.microsoft.com/office/2006/coverPageProps' " w:xpath="/ns0:CoverPageProperties[1]/ns0:CompanyPhone[1]" w:storeItemID="{55AF091B-3C7A-41E3-B477-F2FDAA23CFDA}"/>
                  <w:text/>
                </w:sdtPr>
                <w:sdtEndPr/>
                <w:sdtContent>
                  <w:tc>
                    <w:tcPr>
                      <w:tcW w:w="1399" w:type="pct"/>
                    </w:tcPr>
                    <w:p w:rsidR="002B0933" w:rsidRDefault="005E5E21">
                      <w:pPr>
                        <w:pStyle w:val="Businessaddress"/>
                      </w:pPr>
                      <w:r>
                        <w:t>[Phone]</w:t>
                      </w:r>
                    </w:p>
                  </w:tc>
                </w:sdtContent>
              </w:sdt>
              <w:tc>
                <w:tcPr>
                  <w:tcW w:w="1399" w:type="pct"/>
                </w:tcPr>
                <w:p w:rsidR="002B0933" w:rsidRDefault="005E5E21">
                  <w:pPr>
                    <w:pStyle w:val="Tabletextrightalign"/>
                  </w:pPr>
                  <w:r>
                    <w:t>Number</w:t>
                  </w:r>
                </w:p>
              </w:tc>
              <w:tc>
                <w:tcPr>
                  <w:tcW w:w="107" w:type="pct"/>
                </w:tcPr>
                <w:p w:rsidR="002B0933" w:rsidRDefault="002B0933">
                  <w:pPr>
                    <w:pStyle w:val="Tabletext"/>
                  </w:pPr>
                </w:p>
              </w:tc>
              <w:tc>
                <w:tcPr>
                  <w:tcW w:w="2095" w:type="pct"/>
                  <w:tcBorders>
                    <w:top w:val="single" w:sz="4" w:space="0" w:color="4DA4D8" w:themeColor="accent3" w:themeTint="99"/>
                    <w:bottom w:val="single" w:sz="4" w:space="0" w:color="4DA4D8" w:themeColor="accent3" w:themeTint="99"/>
                  </w:tcBorders>
                </w:tcPr>
                <w:p w:rsidR="002B0933" w:rsidRDefault="002B0933">
                  <w:pPr>
                    <w:pStyle w:val="Tabletext"/>
                  </w:pPr>
                </w:p>
              </w:tc>
            </w:tr>
          </w:tbl>
          <w:p w:rsidR="002B0933" w:rsidRDefault="005E5E21">
            <w:r>
              <w:t>Not redeemable for cash. Redemption value not to exceed $</w:t>
            </w:r>
            <w:sdt>
              <w:sdtPr>
                <w:alias w:val="Amount"/>
                <w:tag w:val=""/>
                <w:id w:val="29147862"/>
                <w:placeholder>
                  <w:docPart w:val="27EA9F7EEFF344949A0F5F6F6D6B8836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[00.00]</w:t>
                </w:r>
              </w:sdtContent>
            </w:sdt>
          </w:p>
        </w:tc>
      </w:tr>
    </w:tbl>
    <w:p w:rsidR="002B0933" w:rsidRDefault="005E5E21">
      <w:pPr>
        <w:pStyle w:val="NoSpacing"/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85888" behindDoc="1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784848" cy="9025128"/>
                <wp:effectExtent l="19050" t="19050" r="16510" b="24130"/>
                <wp:wrapNone/>
                <wp:docPr id="6711" name="Group 6711" descr="Holiday gift certificates with man holding stack of presents with decorative bor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4848" cy="9025128"/>
                          <a:chOff x="0" y="0"/>
                          <a:chExt cx="6781800" cy="9026948"/>
                        </a:xfrm>
                      </wpg:grpSpPr>
                      <wpg:grpSp>
                        <wpg:cNvPr id="6526" name="Group 6526"/>
                        <wpg:cNvGrpSpPr/>
                        <wpg:grpSpPr>
                          <a:xfrm>
                            <a:off x="0" y="3318932"/>
                            <a:ext cx="6781800" cy="2397548"/>
                            <a:chOff x="0" y="-1"/>
                            <a:chExt cx="6781800" cy="2397548"/>
                          </a:xfrm>
                        </wpg:grpSpPr>
                        <wps:wsp>
                          <wps:cNvPr id="6495" name="Freeform 6495"/>
                          <wps:cNvSpPr>
                            <a:spLocks/>
                          </wps:cNvSpPr>
                          <wps:spPr bwMode="auto">
                            <a:xfrm>
                              <a:off x="0" y="-1"/>
                              <a:ext cx="6781800" cy="2397548"/>
                            </a:xfrm>
                            <a:custGeom>
                              <a:avLst/>
                              <a:gdLst>
                                <a:gd name="T0" fmla="*/ 1985 w 1985"/>
                                <a:gd name="T1" fmla="*/ 702 h 872"/>
                                <a:gd name="T2" fmla="*/ 1831 w 1985"/>
                                <a:gd name="T3" fmla="*/ 872 h 872"/>
                                <a:gd name="T4" fmla="*/ 154 w 1985"/>
                                <a:gd name="T5" fmla="*/ 872 h 872"/>
                                <a:gd name="T6" fmla="*/ 0 w 1985"/>
                                <a:gd name="T7" fmla="*/ 702 h 872"/>
                                <a:gd name="T8" fmla="*/ 0 w 1985"/>
                                <a:gd name="T9" fmla="*/ 169 h 872"/>
                                <a:gd name="T10" fmla="*/ 154 w 1985"/>
                                <a:gd name="T11" fmla="*/ 0 h 872"/>
                                <a:gd name="T12" fmla="*/ 1831 w 1985"/>
                                <a:gd name="T13" fmla="*/ 0 h 872"/>
                                <a:gd name="T14" fmla="*/ 1985 w 1985"/>
                                <a:gd name="T15" fmla="*/ 169 h 872"/>
                                <a:gd name="T16" fmla="*/ 1985 w 1985"/>
                                <a:gd name="T17" fmla="*/ 702 h 8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85" h="872">
                                  <a:moveTo>
                                    <a:pt x="1985" y="702"/>
                                  </a:moveTo>
                                  <a:cubicBezTo>
                                    <a:pt x="1985" y="796"/>
                                    <a:pt x="1916" y="872"/>
                                    <a:pt x="1831" y="872"/>
                                  </a:cubicBezTo>
                                  <a:cubicBezTo>
                                    <a:pt x="154" y="872"/>
                                    <a:pt x="154" y="872"/>
                                    <a:pt x="154" y="872"/>
                                  </a:cubicBezTo>
                                  <a:cubicBezTo>
                                    <a:pt x="69" y="872"/>
                                    <a:pt x="0" y="796"/>
                                    <a:pt x="0" y="702"/>
                                  </a:cubicBezTo>
                                  <a:cubicBezTo>
                                    <a:pt x="0" y="169"/>
                                    <a:pt x="0" y="169"/>
                                    <a:pt x="0" y="169"/>
                                  </a:cubicBezTo>
                                  <a:cubicBezTo>
                                    <a:pt x="0" y="76"/>
                                    <a:pt x="69" y="0"/>
                                    <a:pt x="154" y="0"/>
                                  </a:cubicBezTo>
                                  <a:cubicBezTo>
                                    <a:pt x="1831" y="0"/>
                                    <a:pt x="1831" y="0"/>
                                    <a:pt x="1831" y="0"/>
                                  </a:cubicBezTo>
                                  <a:cubicBezTo>
                                    <a:pt x="1916" y="0"/>
                                    <a:pt x="1985" y="76"/>
                                    <a:pt x="1985" y="169"/>
                                  </a:cubicBezTo>
                                  <a:lnTo>
                                    <a:pt x="1985" y="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28575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240" name="Freeform 6240"/>
                          <wps:cNvSpPr>
                            <a:spLocks/>
                          </wps:cNvSpPr>
                          <wps:spPr bwMode="auto">
                            <a:xfrm>
                              <a:off x="939800" y="132062"/>
                              <a:ext cx="5664200" cy="2133600"/>
                            </a:xfrm>
                            <a:custGeom>
                              <a:avLst/>
                              <a:gdLst>
                                <a:gd name="T0" fmla="*/ 1639 w 1639"/>
                                <a:gd name="T1" fmla="*/ 602 h 747"/>
                                <a:gd name="T2" fmla="*/ 1512 w 1639"/>
                                <a:gd name="T3" fmla="*/ 747 h 747"/>
                                <a:gd name="T4" fmla="*/ 127 w 1639"/>
                                <a:gd name="T5" fmla="*/ 747 h 747"/>
                                <a:gd name="T6" fmla="*/ 0 w 1639"/>
                                <a:gd name="T7" fmla="*/ 602 h 747"/>
                                <a:gd name="T8" fmla="*/ 0 w 1639"/>
                                <a:gd name="T9" fmla="*/ 145 h 747"/>
                                <a:gd name="T10" fmla="*/ 127 w 1639"/>
                                <a:gd name="T11" fmla="*/ 0 h 747"/>
                                <a:gd name="T12" fmla="*/ 1512 w 1639"/>
                                <a:gd name="T13" fmla="*/ 0 h 747"/>
                                <a:gd name="T14" fmla="*/ 1639 w 1639"/>
                                <a:gd name="T15" fmla="*/ 145 h 747"/>
                                <a:gd name="T16" fmla="*/ 1639 w 1639"/>
                                <a:gd name="T17" fmla="*/ 602 h 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9" h="747">
                                  <a:moveTo>
                                    <a:pt x="1639" y="602"/>
                                  </a:moveTo>
                                  <a:cubicBezTo>
                                    <a:pt x="1639" y="682"/>
                                    <a:pt x="1582" y="747"/>
                                    <a:pt x="1512" y="747"/>
                                  </a:cubicBezTo>
                                  <a:cubicBezTo>
                                    <a:pt x="127" y="747"/>
                                    <a:pt x="127" y="747"/>
                                    <a:pt x="127" y="747"/>
                                  </a:cubicBezTo>
                                  <a:cubicBezTo>
                                    <a:pt x="57" y="747"/>
                                    <a:pt x="0" y="682"/>
                                    <a:pt x="0" y="602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65"/>
                                    <a:pt x="57" y="0"/>
                                    <a:pt x="127" y="0"/>
                                  </a:cubicBezTo>
                                  <a:cubicBezTo>
                                    <a:pt x="1512" y="0"/>
                                    <a:pt x="1512" y="0"/>
                                    <a:pt x="1512" y="0"/>
                                  </a:cubicBezTo>
                                  <a:cubicBezTo>
                                    <a:pt x="1582" y="0"/>
                                    <a:pt x="1639" y="65"/>
                                    <a:pt x="1639" y="145"/>
                                  </a:cubicBezTo>
                                  <a:lnTo>
                                    <a:pt x="1639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6525" name="Group 6525"/>
                          <wpg:cNvGrpSpPr/>
                          <wpg:grpSpPr>
                            <a:xfrm>
                              <a:off x="118533" y="177800"/>
                              <a:ext cx="1333656" cy="2047821"/>
                              <a:chOff x="0" y="0"/>
                              <a:chExt cx="1333656" cy="2047821"/>
                            </a:xfrm>
                          </wpg:grpSpPr>
                          <wps:wsp>
                            <wps:cNvPr id="6241" name="Freeform 6241"/>
                            <wps:cNvSpPr>
                              <a:spLocks/>
                            </wps:cNvSpPr>
                            <wps:spPr bwMode="auto">
                              <a:xfrm>
                                <a:off x="609600" y="1972733"/>
                                <a:ext cx="169883" cy="66621"/>
                              </a:xfrm>
                              <a:custGeom>
                                <a:avLst/>
                                <a:gdLst>
                                  <a:gd name="T0" fmla="*/ 39 w 107"/>
                                  <a:gd name="T1" fmla="*/ 0 h 42"/>
                                  <a:gd name="T2" fmla="*/ 107 w 107"/>
                                  <a:gd name="T3" fmla="*/ 42 h 42"/>
                                  <a:gd name="T4" fmla="*/ 35 w 107"/>
                                  <a:gd name="T5" fmla="*/ 28 h 42"/>
                                  <a:gd name="T6" fmla="*/ 27 w 107"/>
                                  <a:gd name="T7" fmla="*/ 40 h 42"/>
                                  <a:gd name="T8" fmla="*/ 0 w 107"/>
                                  <a:gd name="T9" fmla="*/ 36 h 42"/>
                                  <a:gd name="T10" fmla="*/ 5 w 107"/>
                                  <a:gd name="T11" fmla="*/ 2 h 42"/>
                                  <a:gd name="T12" fmla="*/ 39 w 107"/>
                                  <a:gd name="T13" fmla="*/ 0 h 42"/>
                                  <a:gd name="T14" fmla="*/ 39 w 107"/>
                                  <a:gd name="T1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7" h="42">
                                    <a:moveTo>
                                      <a:pt x="39" y="0"/>
                                    </a:moveTo>
                                    <a:lnTo>
                                      <a:pt x="107" y="42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42" name="Freeform 6242"/>
                            <wps:cNvSpPr>
                              <a:spLocks/>
                            </wps:cNvSpPr>
                            <wps:spPr bwMode="auto">
                              <a:xfrm>
                                <a:off x="279400" y="1964266"/>
                                <a:ext cx="139717" cy="66621"/>
                              </a:xfrm>
                              <a:custGeom>
                                <a:avLst/>
                                <a:gdLst>
                                  <a:gd name="T0" fmla="*/ 88 w 88"/>
                                  <a:gd name="T1" fmla="*/ 0 h 42"/>
                                  <a:gd name="T2" fmla="*/ 84 w 88"/>
                                  <a:gd name="T3" fmla="*/ 42 h 42"/>
                                  <a:gd name="T4" fmla="*/ 54 w 88"/>
                                  <a:gd name="T5" fmla="*/ 40 h 42"/>
                                  <a:gd name="T6" fmla="*/ 54 w 88"/>
                                  <a:gd name="T7" fmla="*/ 26 h 42"/>
                                  <a:gd name="T8" fmla="*/ 0 w 88"/>
                                  <a:gd name="T9" fmla="*/ 38 h 42"/>
                                  <a:gd name="T10" fmla="*/ 54 w 88"/>
                                  <a:gd name="T11" fmla="*/ 0 h 42"/>
                                  <a:gd name="T12" fmla="*/ 88 w 88"/>
                                  <a:gd name="T13" fmla="*/ 0 h 42"/>
                                  <a:gd name="T14" fmla="*/ 88 w 88"/>
                                  <a:gd name="T1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8" h="42">
                                    <a:moveTo>
                                      <a:pt x="88" y="0"/>
                                    </a:moveTo>
                                    <a:lnTo>
                                      <a:pt x="84" y="42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43" name="Freeform 6243"/>
                            <wps:cNvSpPr>
                              <a:spLocks/>
                            </wps:cNvSpPr>
                            <wps:spPr bwMode="auto">
                              <a:xfrm>
                                <a:off x="25400" y="0"/>
                                <a:ext cx="1308256" cy="1960548"/>
                              </a:xfrm>
                              <a:custGeom>
                                <a:avLst/>
                                <a:gdLst>
                                  <a:gd name="T0" fmla="*/ 16 w 824"/>
                                  <a:gd name="T1" fmla="*/ 421 h 1236"/>
                                  <a:gd name="T2" fmla="*/ 16 w 824"/>
                                  <a:gd name="T3" fmla="*/ 381 h 1236"/>
                                  <a:gd name="T4" fmla="*/ 28 w 824"/>
                                  <a:gd name="T5" fmla="*/ 351 h 1236"/>
                                  <a:gd name="T6" fmla="*/ 32 w 824"/>
                                  <a:gd name="T7" fmla="*/ 331 h 1236"/>
                                  <a:gd name="T8" fmla="*/ 22 w 824"/>
                                  <a:gd name="T9" fmla="*/ 313 h 1236"/>
                                  <a:gd name="T10" fmla="*/ 22 w 824"/>
                                  <a:gd name="T11" fmla="*/ 293 h 1236"/>
                                  <a:gd name="T12" fmla="*/ 32 w 824"/>
                                  <a:gd name="T13" fmla="*/ 275 h 1236"/>
                                  <a:gd name="T14" fmla="*/ 53 w 824"/>
                                  <a:gd name="T15" fmla="*/ 265 h 1236"/>
                                  <a:gd name="T16" fmla="*/ 73 w 824"/>
                                  <a:gd name="T17" fmla="*/ 269 h 1236"/>
                                  <a:gd name="T18" fmla="*/ 87 w 824"/>
                                  <a:gd name="T19" fmla="*/ 285 h 1236"/>
                                  <a:gd name="T20" fmla="*/ 91 w 824"/>
                                  <a:gd name="T21" fmla="*/ 293 h 1236"/>
                                  <a:gd name="T22" fmla="*/ 93 w 824"/>
                                  <a:gd name="T23" fmla="*/ 297 h 1236"/>
                                  <a:gd name="T24" fmla="*/ 95 w 824"/>
                                  <a:gd name="T25" fmla="*/ 295 h 1236"/>
                                  <a:gd name="T26" fmla="*/ 135 w 824"/>
                                  <a:gd name="T27" fmla="*/ 283 h 1236"/>
                                  <a:gd name="T28" fmla="*/ 178 w 824"/>
                                  <a:gd name="T29" fmla="*/ 285 h 1236"/>
                                  <a:gd name="T30" fmla="*/ 214 w 824"/>
                                  <a:gd name="T31" fmla="*/ 293 h 1236"/>
                                  <a:gd name="T32" fmla="*/ 242 w 824"/>
                                  <a:gd name="T33" fmla="*/ 305 h 1236"/>
                                  <a:gd name="T34" fmla="*/ 256 w 824"/>
                                  <a:gd name="T35" fmla="*/ 311 h 1236"/>
                                  <a:gd name="T36" fmla="*/ 295 w 824"/>
                                  <a:gd name="T37" fmla="*/ 381 h 1236"/>
                                  <a:gd name="T38" fmla="*/ 279 w 824"/>
                                  <a:gd name="T39" fmla="*/ 405 h 1236"/>
                                  <a:gd name="T40" fmla="*/ 279 w 824"/>
                                  <a:gd name="T41" fmla="*/ 407 h 1236"/>
                                  <a:gd name="T42" fmla="*/ 293 w 824"/>
                                  <a:gd name="T43" fmla="*/ 425 h 1236"/>
                                  <a:gd name="T44" fmla="*/ 289 w 824"/>
                                  <a:gd name="T45" fmla="*/ 425 h 1236"/>
                                  <a:gd name="T46" fmla="*/ 317 w 824"/>
                                  <a:gd name="T47" fmla="*/ 465 h 1236"/>
                                  <a:gd name="T48" fmla="*/ 345 w 824"/>
                                  <a:gd name="T49" fmla="*/ 506 h 1236"/>
                                  <a:gd name="T50" fmla="*/ 374 w 824"/>
                                  <a:gd name="T51" fmla="*/ 546 h 1236"/>
                                  <a:gd name="T52" fmla="*/ 394 w 824"/>
                                  <a:gd name="T53" fmla="*/ 590 h 1236"/>
                                  <a:gd name="T54" fmla="*/ 404 w 824"/>
                                  <a:gd name="T55" fmla="*/ 638 h 1236"/>
                                  <a:gd name="T56" fmla="*/ 406 w 824"/>
                                  <a:gd name="T57" fmla="*/ 658 h 1236"/>
                                  <a:gd name="T58" fmla="*/ 426 w 824"/>
                                  <a:gd name="T59" fmla="*/ 660 h 1236"/>
                                  <a:gd name="T60" fmla="*/ 376 w 824"/>
                                  <a:gd name="T61" fmla="*/ 124 h 1236"/>
                                  <a:gd name="T62" fmla="*/ 446 w 824"/>
                                  <a:gd name="T63" fmla="*/ 28 h 1236"/>
                                  <a:gd name="T64" fmla="*/ 458 w 824"/>
                                  <a:gd name="T65" fmla="*/ 0 h 1236"/>
                                  <a:gd name="T66" fmla="*/ 535 w 824"/>
                                  <a:gd name="T67" fmla="*/ 108 h 1236"/>
                                  <a:gd name="T68" fmla="*/ 569 w 824"/>
                                  <a:gd name="T69" fmla="*/ 124 h 1236"/>
                                  <a:gd name="T70" fmla="*/ 761 w 824"/>
                                  <a:gd name="T71" fmla="*/ 482 h 1236"/>
                                  <a:gd name="T72" fmla="*/ 797 w 824"/>
                                  <a:gd name="T73" fmla="*/ 911 h 1236"/>
                                  <a:gd name="T74" fmla="*/ 569 w 824"/>
                                  <a:gd name="T75" fmla="*/ 961 h 1236"/>
                                  <a:gd name="T76" fmla="*/ 547 w 824"/>
                                  <a:gd name="T77" fmla="*/ 973 h 1236"/>
                                  <a:gd name="T78" fmla="*/ 513 w 824"/>
                                  <a:gd name="T79" fmla="*/ 981 h 1236"/>
                                  <a:gd name="T80" fmla="*/ 418 w 824"/>
                                  <a:gd name="T81" fmla="*/ 1230 h 1236"/>
                                  <a:gd name="T82" fmla="*/ 289 w 824"/>
                                  <a:gd name="T83" fmla="*/ 1098 h 1236"/>
                                  <a:gd name="T84" fmla="*/ 186 w 824"/>
                                  <a:gd name="T85" fmla="*/ 1104 h 1236"/>
                                  <a:gd name="T86" fmla="*/ 150 w 824"/>
                                  <a:gd name="T87" fmla="*/ 799 h 1236"/>
                                  <a:gd name="T88" fmla="*/ 131 w 824"/>
                                  <a:gd name="T89" fmla="*/ 791 h 1236"/>
                                  <a:gd name="T90" fmla="*/ 113 w 824"/>
                                  <a:gd name="T91" fmla="*/ 783 h 1236"/>
                                  <a:gd name="T92" fmla="*/ 99 w 824"/>
                                  <a:gd name="T93" fmla="*/ 773 h 1236"/>
                                  <a:gd name="T94" fmla="*/ 81 w 824"/>
                                  <a:gd name="T95" fmla="*/ 744 h 1236"/>
                                  <a:gd name="T96" fmla="*/ 97 w 824"/>
                                  <a:gd name="T97" fmla="*/ 714 h 1236"/>
                                  <a:gd name="T98" fmla="*/ 93 w 824"/>
                                  <a:gd name="T99" fmla="*/ 680 h 1236"/>
                                  <a:gd name="T100" fmla="*/ 65 w 824"/>
                                  <a:gd name="T101" fmla="*/ 632 h 1236"/>
                                  <a:gd name="T102" fmla="*/ 43 w 824"/>
                                  <a:gd name="T103" fmla="*/ 582 h 1236"/>
                                  <a:gd name="T104" fmla="*/ 37 w 824"/>
                                  <a:gd name="T105" fmla="*/ 564 h 1236"/>
                                  <a:gd name="T106" fmla="*/ 30 w 824"/>
                                  <a:gd name="T107" fmla="*/ 566 h 1236"/>
                                  <a:gd name="T108" fmla="*/ 0 w 824"/>
                                  <a:gd name="T109" fmla="*/ 508 h 1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824" h="1236">
                                    <a:moveTo>
                                      <a:pt x="0" y="508"/>
                                    </a:moveTo>
                                    <a:lnTo>
                                      <a:pt x="20" y="475"/>
                                    </a:lnTo>
                                    <a:lnTo>
                                      <a:pt x="16" y="421"/>
                                    </a:lnTo>
                                    <a:lnTo>
                                      <a:pt x="14" y="407"/>
                                    </a:lnTo>
                                    <a:lnTo>
                                      <a:pt x="14" y="393"/>
                                    </a:lnTo>
                                    <a:lnTo>
                                      <a:pt x="16" y="381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2" y="359"/>
                                    </a:lnTo>
                                    <a:lnTo>
                                      <a:pt x="28" y="351"/>
                                    </a:lnTo>
                                    <a:lnTo>
                                      <a:pt x="32" y="341"/>
                                    </a:lnTo>
                                    <a:lnTo>
                                      <a:pt x="39" y="333"/>
                                    </a:lnTo>
                                    <a:lnTo>
                                      <a:pt x="32" y="331"/>
                                    </a:lnTo>
                                    <a:lnTo>
                                      <a:pt x="28" y="325"/>
                                    </a:lnTo>
                                    <a:lnTo>
                                      <a:pt x="24" y="321"/>
                                    </a:lnTo>
                                    <a:lnTo>
                                      <a:pt x="22" y="313"/>
                                    </a:lnTo>
                                    <a:lnTo>
                                      <a:pt x="20" y="307"/>
                                    </a:lnTo>
                                    <a:lnTo>
                                      <a:pt x="20" y="299"/>
                                    </a:lnTo>
                                    <a:lnTo>
                                      <a:pt x="22" y="293"/>
                                    </a:lnTo>
                                    <a:lnTo>
                                      <a:pt x="24" y="285"/>
                                    </a:lnTo>
                                    <a:lnTo>
                                      <a:pt x="28" y="279"/>
                                    </a:lnTo>
                                    <a:lnTo>
                                      <a:pt x="32" y="275"/>
                                    </a:lnTo>
                                    <a:lnTo>
                                      <a:pt x="39" y="271"/>
                                    </a:lnTo>
                                    <a:lnTo>
                                      <a:pt x="45" y="267"/>
                                    </a:lnTo>
                                    <a:lnTo>
                                      <a:pt x="53" y="265"/>
                                    </a:lnTo>
                                    <a:lnTo>
                                      <a:pt x="59" y="265"/>
                                    </a:lnTo>
                                    <a:lnTo>
                                      <a:pt x="67" y="267"/>
                                    </a:lnTo>
                                    <a:lnTo>
                                      <a:pt x="73" y="269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3" y="279"/>
                                    </a:lnTo>
                                    <a:lnTo>
                                      <a:pt x="87" y="285"/>
                                    </a:lnTo>
                                    <a:lnTo>
                                      <a:pt x="89" y="291"/>
                                    </a:lnTo>
                                    <a:lnTo>
                                      <a:pt x="91" y="293"/>
                                    </a:lnTo>
                                    <a:lnTo>
                                      <a:pt x="91" y="293"/>
                                    </a:lnTo>
                                    <a:lnTo>
                                      <a:pt x="91" y="295"/>
                                    </a:lnTo>
                                    <a:lnTo>
                                      <a:pt x="91" y="297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95" y="295"/>
                                    </a:lnTo>
                                    <a:lnTo>
                                      <a:pt x="95" y="295"/>
                                    </a:lnTo>
                                    <a:lnTo>
                                      <a:pt x="95" y="295"/>
                                    </a:lnTo>
                                    <a:lnTo>
                                      <a:pt x="109" y="289"/>
                                    </a:lnTo>
                                    <a:lnTo>
                                      <a:pt x="121" y="285"/>
                                    </a:lnTo>
                                    <a:lnTo>
                                      <a:pt x="135" y="283"/>
                                    </a:lnTo>
                                    <a:lnTo>
                                      <a:pt x="150" y="283"/>
                                    </a:lnTo>
                                    <a:lnTo>
                                      <a:pt x="164" y="283"/>
                                    </a:lnTo>
                                    <a:lnTo>
                                      <a:pt x="178" y="285"/>
                                    </a:lnTo>
                                    <a:lnTo>
                                      <a:pt x="190" y="287"/>
                                    </a:lnTo>
                                    <a:lnTo>
                                      <a:pt x="202" y="289"/>
                                    </a:lnTo>
                                    <a:lnTo>
                                      <a:pt x="214" y="293"/>
                                    </a:lnTo>
                                    <a:lnTo>
                                      <a:pt x="224" y="297"/>
                                    </a:lnTo>
                                    <a:lnTo>
                                      <a:pt x="234" y="301"/>
                                    </a:lnTo>
                                    <a:lnTo>
                                      <a:pt x="242" y="305"/>
                                    </a:lnTo>
                                    <a:lnTo>
                                      <a:pt x="248" y="307"/>
                                    </a:lnTo>
                                    <a:lnTo>
                                      <a:pt x="252" y="311"/>
                                    </a:lnTo>
                                    <a:lnTo>
                                      <a:pt x="256" y="311"/>
                                    </a:lnTo>
                                    <a:lnTo>
                                      <a:pt x="259" y="313"/>
                                    </a:lnTo>
                                    <a:lnTo>
                                      <a:pt x="295" y="319"/>
                                    </a:lnTo>
                                    <a:lnTo>
                                      <a:pt x="295" y="381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277" y="403"/>
                                    </a:lnTo>
                                    <a:lnTo>
                                      <a:pt x="279" y="405"/>
                                    </a:lnTo>
                                    <a:lnTo>
                                      <a:pt x="279" y="405"/>
                                    </a:lnTo>
                                    <a:lnTo>
                                      <a:pt x="279" y="407"/>
                                    </a:lnTo>
                                    <a:lnTo>
                                      <a:pt x="279" y="407"/>
                                    </a:lnTo>
                                    <a:lnTo>
                                      <a:pt x="283" y="405"/>
                                    </a:lnTo>
                                    <a:lnTo>
                                      <a:pt x="293" y="425"/>
                                    </a:lnTo>
                                    <a:lnTo>
                                      <a:pt x="293" y="425"/>
                                    </a:lnTo>
                                    <a:lnTo>
                                      <a:pt x="291" y="425"/>
                                    </a:lnTo>
                                    <a:lnTo>
                                      <a:pt x="291" y="425"/>
                                    </a:lnTo>
                                    <a:lnTo>
                                      <a:pt x="289" y="425"/>
                                    </a:lnTo>
                                    <a:lnTo>
                                      <a:pt x="297" y="439"/>
                                    </a:lnTo>
                                    <a:lnTo>
                                      <a:pt x="307" y="451"/>
                                    </a:lnTo>
                                    <a:lnTo>
                                      <a:pt x="317" y="465"/>
                                    </a:lnTo>
                                    <a:lnTo>
                                      <a:pt x="327" y="480"/>
                                    </a:lnTo>
                                    <a:lnTo>
                                      <a:pt x="337" y="492"/>
                                    </a:lnTo>
                                    <a:lnTo>
                                      <a:pt x="345" y="506"/>
                                    </a:lnTo>
                                    <a:lnTo>
                                      <a:pt x="355" y="520"/>
                                    </a:lnTo>
                                    <a:lnTo>
                                      <a:pt x="365" y="534"/>
                                    </a:lnTo>
                                    <a:lnTo>
                                      <a:pt x="374" y="546"/>
                                    </a:lnTo>
                                    <a:lnTo>
                                      <a:pt x="382" y="560"/>
                                    </a:lnTo>
                                    <a:lnTo>
                                      <a:pt x="388" y="576"/>
                                    </a:lnTo>
                                    <a:lnTo>
                                      <a:pt x="394" y="590"/>
                                    </a:lnTo>
                                    <a:lnTo>
                                      <a:pt x="398" y="606"/>
                                    </a:lnTo>
                                    <a:lnTo>
                                      <a:pt x="402" y="622"/>
                                    </a:lnTo>
                                    <a:lnTo>
                                      <a:pt x="404" y="638"/>
                                    </a:lnTo>
                                    <a:lnTo>
                                      <a:pt x="404" y="656"/>
                                    </a:lnTo>
                                    <a:lnTo>
                                      <a:pt x="404" y="656"/>
                                    </a:lnTo>
                                    <a:lnTo>
                                      <a:pt x="406" y="658"/>
                                    </a:lnTo>
                                    <a:lnTo>
                                      <a:pt x="408" y="660"/>
                                    </a:lnTo>
                                    <a:lnTo>
                                      <a:pt x="410" y="662"/>
                                    </a:lnTo>
                                    <a:lnTo>
                                      <a:pt x="426" y="660"/>
                                    </a:lnTo>
                                    <a:lnTo>
                                      <a:pt x="412" y="510"/>
                                    </a:lnTo>
                                    <a:lnTo>
                                      <a:pt x="456" y="500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452" y="106"/>
                                    </a:lnTo>
                                    <a:lnTo>
                                      <a:pt x="412" y="62"/>
                                    </a:lnTo>
                                    <a:lnTo>
                                      <a:pt x="446" y="28"/>
                                    </a:lnTo>
                                    <a:lnTo>
                                      <a:pt x="481" y="100"/>
                                    </a:lnTo>
                                    <a:lnTo>
                                      <a:pt x="489" y="98"/>
                                    </a:lnTo>
                                    <a:lnTo>
                                      <a:pt x="458" y="0"/>
                                    </a:lnTo>
                                    <a:lnTo>
                                      <a:pt x="509" y="16"/>
                                    </a:lnTo>
                                    <a:lnTo>
                                      <a:pt x="517" y="98"/>
                                    </a:lnTo>
                                    <a:lnTo>
                                      <a:pt x="535" y="108"/>
                                    </a:lnTo>
                                    <a:lnTo>
                                      <a:pt x="569" y="34"/>
                                    </a:lnTo>
                                    <a:lnTo>
                                      <a:pt x="604" y="88"/>
                                    </a:lnTo>
                                    <a:lnTo>
                                      <a:pt x="569" y="124"/>
                                    </a:lnTo>
                                    <a:lnTo>
                                      <a:pt x="660" y="172"/>
                                    </a:lnTo>
                                    <a:lnTo>
                                      <a:pt x="692" y="480"/>
                                    </a:lnTo>
                                    <a:lnTo>
                                      <a:pt x="761" y="482"/>
                                    </a:lnTo>
                                    <a:lnTo>
                                      <a:pt x="739" y="638"/>
                                    </a:lnTo>
                                    <a:lnTo>
                                      <a:pt x="824" y="642"/>
                                    </a:lnTo>
                                    <a:lnTo>
                                      <a:pt x="797" y="911"/>
                                    </a:lnTo>
                                    <a:lnTo>
                                      <a:pt x="594" y="957"/>
                                    </a:lnTo>
                                    <a:lnTo>
                                      <a:pt x="575" y="957"/>
                                    </a:lnTo>
                                    <a:lnTo>
                                      <a:pt x="569" y="961"/>
                                    </a:lnTo>
                                    <a:lnTo>
                                      <a:pt x="563" y="965"/>
                                    </a:lnTo>
                                    <a:lnTo>
                                      <a:pt x="557" y="969"/>
                                    </a:lnTo>
                                    <a:lnTo>
                                      <a:pt x="547" y="973"/>
                                    </a:lnTo>
                                    <a:lnTo>
                                      <a:pt x="537" y="975"/>
                                    </a:lnTo>
                                    <a:lnTo>
                                      <a:pt x="527" y="979"/>
                                    </a:lnTo>
                                    <a:lnTo>
                                      <a:pt x="513" y="981"/>
                                    </a:lnTo>
                                    <a:lnTo>
                                      <a:pt x="499" y="983"/>
                                    </a:lnTo>
                                    <a:lnTo>
                                      <a:pt x="495" y="983"/>
                                    </a:lnTo>
                                    <a:lnTo>
                                      <a:pt x="418" y="1230"/>
                                    </a:lnTo>
                                    <a:lnTo>
                                      <a:pt x="372" y="1236"/>
                                    </a:lnTo>
                                    <a:lnTo>
                                      <a:pt x="361" y="1092"/>
                                    </a:lnTo>
                                    <a:lnTo>
                                      <a:pt x="289" y="1098"/>
                                    </a:lnTo>
                                    <a:lnTo>
                                      <a:pt x="259" y="1228"/>
                                    </a:lnTo>
                                    <a:lnTo>
                                      <a:pt x="198" y="1228"/>
                                    </a:lnTo>
                                    <a:lnTo>
                                      <a:pt x="186" y="1104"/>
                                    </a:lnTo>
                                    <a:lnTo>
                                      <a:pt x="178" y="1108"/>
                                    </a:lnTo>
                                    <a:lnTo>
                                      <a:pt x="178" y="1096"/>
                                    </a:lnTo>
                                    <a:lnTo>
                                      <a:pt x="150" y="799"/>
                                    </a:lnTo>
                                    <a:lnTo>
                                      <a:pt x="143" y="797"/>
                                    </a:lnTo>
                                    <a:lnTo>
                                      <a:pt x="137" y="793"/>
                                    </a:lnTo>
                                    <a:lnTo>
                                      <a:pt x="131" y="791"/>
                                    </a:lnTo>
                                    <a:lnTo>
                                      <a:pt x="125" y="789"/>
                                    </a:lnTo>
                                    <a:lnTo>
                                      <a:pt x="119" y="785"/>
                                    </a:lnTo>
                                    <a:lnTo>
                                      <a:pt x="113" y="783"/>
                                    </a:lnTo>
                                    <a:lnTo>
                                      <a:pt x="107" y="779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99" y="773"/>
                                    </a:lnTo>
                                    <a:lnTo>
                                      <a:pt x="93" y="766"/>
                                    </a:lnTo>
                                    <a:lnTo>
                                      <a:pt x="87" y="756"/>
                                    </a:lnTo>
                                    <a:lnTo>
                                      <a:pt x="81" y="744"/>
                                    </a:lnTo>
                                    <a:lnTo>
                                      <a:pt x="81" y="734"/>
                                    </a:lnTo>
                                    <a:lnTo>
                                      <a:pt x="85" y="722"/>
                                    </a:lnTo>
                                    <a:lnTo>
                                      <a:pt x="97" y="714"/>
                                    </a:lnTo>
                                    <a:lnTo>
                                      <a:pt x="119" y="708"/>
                                    </a:lnTo>
                                    <a:lnTo>
                                      <a:pt x="105" y="694"/>
                                    </a:lnTo>
                                    <a:lnTo>
                                      <a:pt x="93" y="680"/>
                                    </a:lnTo>
                                    <a:lnTo>
                                      <a:pt x="83" y="664"/>
                                    </a:lnTo>
                                    <a:lnTo>
                                      <a:pt x="73" y="648"/>
                                    </a:lnTo>
                                    <a:lnTo>
                                      <a:pt x="65" y="632"/>
                                    </a:lnTo>
                                    <a:lnTo>
                                      <a:pt x="57" y="616"/>
                                    </a:lnTo>
                                    <a:lnTo>
                                      <a:pt x="49" y="598"/>
                                    </a:lnTo>
                                    <a:lnTo>
                                      <a:pt x="43" y="582"/>
                                    </a:lnTo>
                                    <a:lnTo>
                                      <a:pt x="41" y="576"/>
                                    </a:lnTo>
                                    <a:lnTo>
                                      <a:pt x="39" y="570"/>
                                    </a:lnTo>
                                    <a:lnTo>
                                      <a:pt x="37" y="564"/>
                                    </a:lnTo>
                                    <a:lnTo>
                                      <a:pt x="37" y="558"/>
                                    </a:lnTo>
                                    <a:lnTo>
                                      <a:pt x="32" y="562"/>
                                    </a:lnTo>
                                    <a:lnTo>
                                      <a:pt x="30" y="566"/>
                                    </a:lnTo>
                                    <a:lnTo>
                                      <a:pt x="30" y="568"/>
                                    </a:lnTo>
                                    <a:lnTo>
                                      <a:pt x="28" y="568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0" y="5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44" name="Freeform 6244"/>
                            <wps:cNvSpPr>
                              <a:spLocks/>
                            </wps:cNvSpPr>
                            <wps:spPr bwMode="auto">
                              <a:xfrm>
                                <a:off x="287867" y="1515533"/>
                                <a:ext cx="516000" cy="448896"/>
                              </a:xfrm>
                              <a:custGeom>
                                <a:avLst/>
                                <a:gdLst>
                                  <a:gd name="T0" fmla="*/ 325 w 325"/>
                                  <a:gd name="T1" fmla="*/ 0 h 283"/>
                                  <a:gd name="T2" fmla="*/ 238 w 325"/>
                                  <a:gd name="T3" fmla="*/ 277 h 283"/>
                                  <a:gd name="T4" fmla="*/ 189 w 325"/>
                                  <a:gd name="T5" fmla="*/ 283 h 283"/>
                                  <a:gd name="T6" fmla="*/ 181 w 325"/>
                                  <a:gd name="T7" fmla="*/ 139 h 283"/>
                                  <a:gd name="T8" fmla="*/ 109 w 325"/>
                                  <a:gd name="T9" fmla="*/ 143 h 283"/>
                                  <a:gd name="T10" fmla="*/ 78 w 325"/>
                                  <a:gd name="T11" fmla="*/ 275 h 283"/>
                                  <a:gd name="T12" fmla="*/ 16 w 325"/>
                                  <a:gd name="T13" fmla="*/ 275 h 283"/>
                                  <a:gd name="T14" fmla="*/ 0 w 325"/>
                                  <a:gd name="T15" fmla="*/ 100 h 283"/>
                                  <a:gd name="T16" fmla="*/ 325 w 325"/>
                                  <a:gd name="T17" fmla="*/ 0 h 283"/>
                                  <a:gd name="T18" fmla="*/ 325 w 325"/>
                                  <a:gd name="T19" fmla="*/ 0 h 2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25" h="283">
                                    <a:moveTo>
                                      <a:pt x="325" y="0"/>
                                    </a:moveTo>
                                    <a:lnTo>
                                      <a:pt x="238" y="277"/>
                                    </a:lnTo>
                                    <a:lnTo>
                                      <a:pt x="189" y="283"/>
                                    </a:lnTo>
                                    <a:lnTo>
                                      <a:pt x="181" y="139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78" y="275"/>
                                    </a:lnTo>
                                    <a:lnTo>
                                      <a:pt x="16" y="27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45" name="Freeform 6245"/>
                            <wps:cNvSpPr>
                              <a:spLocks/>
                            </wps:cNvSpPr>
                            <wps:spPr bwMode="auto">
                              <a:xfrm>
                                <a:off x="237067" y="1109133"/>
                                <a:ext cx="593796" cy="634482"/>
                              </a:xfrm>
                              <a:custGeom>
                                <a:avLst/>
                                <a:gdLst>
                                  <a:gd name="T0" fmla="*/ 232 w 374"/>
                                  <a:gd name="T1" fmla="*/ 0 h 400"/>
                                  <a:gd name="T2" fmla="*/ 374 w 374"/>
                                  <a:gd name="T3" fmla="*/ 263 h 400"/>
                                  <a:gd name="T4" fmla="*/ 27 w 374"/>
                                  <a:gd name="T5" fmla="*/ 400 h 400"/>
                                  <a:gd name="T6" fmla="*/ 0 w 374"/>
                                  <a:gd name="T7" fmla="*/ 66 h 400"/>
                                  <a:gd name="T8" fmla="*/ 232 w 374"/>
                                  <a:gd name="T9" fmla="*/ 0 h 400"/>
                                  <a:gd name="T10" fmla="*/ 232 w 374"/>
                                  <a:gd name="T11" fmla="*/ 0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4" h="400">
                                    <a:moveTo>
                                      <a:pt x="232" y="0"/>
                                    </a:moveTo>
                                    <a:lnTo>
                                      <a:pt x="374" y="263"/>
                                    </a:lnTo>
                                    <a:lnTo>
                                      <a:pt x="27" y="40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2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46" name="Freeform 6246"/>
                            <wps:cNvSpPr>
                              <a:spLocks/>
                            </wps:cNvSpPr>
                            <wps:spPr bwMode="auto">
                              <a:xfrm>
                                <a:off x="237067" y="1100666"/>
                                <a:ext cx="600147" cy="666206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77 h 420"/>
                                  <a:gd name="T2" fmla="*/ 49 w 378"/>
                                  <a:gd name="T3" fmla="*/ 394 h 420"/>
                                  <a:gd name="T4" fmla="*/ 354 w 378"/>
                                  <a:gd name="T5" fmla="*/ 261 h 420"/>
                                  <a:gd name="T6" fmla="*/ 236 w 378"/>
                                  <a:gd name="T7" fmla="*/ 8 h 420"/>
                                  <a:gd name="T8" fmla="*/ 253 w 378"/>
                                  <a:gd name="T9" fmla="*/ 0 h 420"/>
                                  <a:gd name="T10" fmla="*/ 374 w 378"/>
                                  <a:gd name="T11" fmla="*/ 263 h 420"/>
                                  <a:gd name="T12" fmla="*/ 378 w 378"/>
                                  <a:gd name="T13" fmla="*/ 271 h 420"/>
                                  <a:gd name="T14" fmla="*/ 370 w 378"/>
                                  <a:gd name="T15" fmla="*/ 275 h 420"/>
                                  <a:gd name="T16" fmla="*/ 43 w 378"/>
                                  <a:gd name="T17" fmla="*/ 414 h 420"/>
                                  <a:gd name="T18" fmla="*/ 33 w 378"/>
                                  <a:gd name="T19" fmla="*/ 420 h 420"/>
                                  <a:gd name="T20" fmla="*/ 31 w 378"/>
                                  <a:gd name="T21" fmla="*/ 408 h 420"/>
                                  <a:gd name="T22" fmla="*/ 0 w 378"/>
                                  <a:gd name="T23" fmla="*/ 79 h 420"/>
                                  <a:gd name="T24" fmla="*/ 19 w 378"/>
                                  <a:gd name="T25" fmla="*/ 77 h 420"/>
                                  <a:gd name="T26" fmla="*/ 19 w 378"/>
                                  <a:gd name="T27" fmla="*/ 77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8" h="420">
                                    <a:moveTo>
                                      <a:pt x="19" y="77"/>
                                    </a:moveTo>
                                    <a:lnTo>
                                      <a:pt x="49" y="394"/>
                                    </a:lnTo>
                                    <a:lnTo>
                                      <a:pt x="354" y="261"/>
                                    </a:lnTo>
                                    <a:lnTo>
                                      <a:pt x="236" y="8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374" y="263"/>
                                    </a:lnTo>
                                    <a:lnTo>
                                      <a:pt x="378" y="271"/>
                                    </a:lnTo>
                                    <a:lnTo>
                                      <a:pt x="370" y="275"/>
                                    </a:lnTo>
                                    <a:lnTo>
                                      <a:pt x="43" y="414"/>
                                    </a:lnTo>
                                    <a:lnTo>
                                      <a:pt x="33" y="420"/>
                                    </a:lnTo>
                                    <a:lnTo>
                                      <a:pt x="31" y="40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1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47" name="Freeform 6247"/>
                            <wps:cNvSpPr>
                              <a:spLocks/>
                            </wps:cNvSpPr>
                            <wps:spPr bwMode="auto">
                              <a:xfrm>
                                <a:off x="237067" y="1100666"/>
                                <a:ext cx="371519" cy="207793"/>
                              </a:xfrm>
                              <a:custGeom>
                                <a:avLst/>
                                <a:gdLst>
                                  <a:gd name="T0" fmla="*/ 204 w 234"/>
                                  <a:gd name="T1" fmla="*/ 0 h 131"/>
                                  <a:gd name="T2" fmla="*/ 234 w 234"/>
                                  <a:gd name="T3" fmla="*/ 8 h 131"/>
                                  <a:gd name="T4" fmla="*/ 212 w 234"/>
                                  <a:gd name="T5" fmla="*/ 115 h 131"/>
                                  <a:gd name="T6" fmla="*/ 160 w 234"/>
                                  <a:gd name="T7" fmla="*/ 93 h 131"/>
                                  <a:gd name="T8" fmla="*/ 121 w 234"/>
                                  <a:gd name="T9" fmla="*/ 131 h 131"/>
                                  <a:gd name="T10" fmla="*/ 0 w 234"/>
                                  <a:gd name="T11" fmla="*/ 60 h 131"/>
                                  <a:gd name="T12" fmla="*/ 29 w 234"/>
                                  <a:gd name="T13" fmla="*/ 22 h 131"/>
                                  <a:gd name="T14" fmla="*/ 204 w 234"/>
                                  <a:gd name="T15" fmla="*/ 0 h 131"/>
                                  <a:gd name="T16" fmla="*/ 204 w 234"/>
                                  <a:gd name="T17" fmla="*/ 0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4" h="131">
                                    <a:moveTo>
                                      <a:pt x="204" y="0"/>
                                    </a:moveTo>
                                    <a:lnTo>
                                      <a:pt x="234" y="8"/>
                                    </a:lnTo>
                                    <a:lnTo>
                                      <a:pt x="212" y="115"/>
                                    </a:lnTo>
                                    <a:lnTo>
                                      <a:pt x="160" y="93"/>
                                    </a:lnTo>
                                    <a:lnTo>
                                      <a:pt x="121" y="131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48" name="Freeform 6248"/>
                            <wps:cNvSpPr>
                              <a:spLocks/>
                            </wps:cNvSpPr>
                            <wps:spPr bwMode="auto">
                              <a:xfrm>
                                <a:off x="381000" y="1253066"/>
                                <a:ext cx="192111" cy="276000"/>
                              </a:xfrm>
                              <a:custGeom>
                                <a:avLst/>
                                <a:gdLst>
                                  <a:gd name="T0" fmla="*/ 8 w 121"/>
                                  <a:gd name="T1" fmla="*/ 22 h 174"/>
                                  <a:gd name="T2" fmla="*/ 14 w 121"/>
                                  <a:gd name="T3" fmla="*/ 32 h 174"/>
                                  <a:gd name="T4" fmla="*/ 20 w 121"/>
                                  <a:gd name="T5" fmla="*/ 40 h 174"/>
                                  <a:gd name="T6" fmla="*/ 28 w 121"/>
                                  <a:gd name="T7" fmla="*/ 52 h 174"/>
                                  <a:gd name="T8" fmla="*/ 37 w 121"/>
                                  <a:gd name="T9" fmla="*/ 62 h 174"/>
                                  <a:gd name="T10" fmla="*/ 43 w 121"/>
                                  <a:gd name="T11" fmla="*/ 72 h 174"/>
                                  <a:gd name="T12" fmla="*/ 51 w 121"/>
                                  <a:gd name="T13" fmla="*/ 84 h 174"/>
                                  <a:gd name="T14" fmla="*/ 59 w 121"/>
                                  <a:gd name="T15" fmla="*/ 94 h 174"/>
                                  <a:gd name="T16" fmla="*/ 67 w 121"/>
                                  <a:gd name="T17" fmla="*/ 104 h 174"/>
                                  <a:gd name="T18" fmla="*/ 73 w 121"/>
                                  <a:gd name="T19" fmla="*/ 114 h 174"/>
                                  <a:gd name="T20" fmla="*/ 81 w 121"/>
                                  <a:gd name="T21" fmla="*/ 124 h 174"/>
                                  <a:gd name="T22" fmla="*/ 87 w 121"/>
                                  <a:gd name="T23" fmla="*/ 132 h 174"/>
                                  <a:gd name="T24" fmla="*/ 93 w 121"/>
                                  <a:gd name="T25" fmla="*/ 140 h 174"/>
                                  <a:gd name="T26" fmla="*/ 99 w 121"/>
                                  <a:gd name="T27" fmla="*/ 148 h 174"/>
                                  <a:gd name="T28" fmla="*/ 103 w 121"/>
                                  <a:gd name="T29" fmla="*/ 154 h 174"/>
                                  <a:gd name="T30" fmla="*/ 107 w 121"/>
                                  <a:gd name="T31" fmla="*/ 158 h 174"/>
                                  <a:gd name="T32" fmla="*/ 111 w 121"/>
                                  <a:gd name="T33" fmla="*/ 162 h 174"/>
                                  <a:gd name="T34" fmla="*/ 111 w 121"/>
                                  <a:gd name="T35" fmla="*/ 138 h 174"/>
                                  <a:gd name="T36" fmla="*/ 111 w 121"/>
                                  <a:gd name="T37" fmla="*/ 100 h 174"/>
                                  <a:gd name="T38" fmla="*/ 109 w 121"/>
                                  <a:gd name="T39" fmla="*/ 52 h 174"/>
                                  <a:gd name="T40" fmla="*/ 107 w 121"/>
                                  <a:gd name="T41" fmla="*/ 0 h 174"/>
                                  <a:gd name="T42" fmla="*/ 115 w 121"/>
                                  <a:gd name="T43" fmla="*/ 0 h 174"/>
                                  <a:gd name="T44" fmla="*/ 115 w 121"/>
                                  <a:gd name="T45" fmla="*/ 6 h 174"/>
                                  <a:gd name="T46" fmla="*/ 117 w 121"/>
                                  <a:gd name="T47" fmla="*/ 24 h 174"/>
                                  <a:gd name="T48" fmla="*/ 119 w 121"/>
                                  <a:gd name="T49" fmla="*/ 52 h 174"/>
                                  <a:gd name="T50" fmla="*/ 119 w 121"/>
                                  <a:gd name="T51" fmla="*/ 82 h 174"/>
                                  <a:gd name="T52" fmla="*/ 121 w 121"/>
                                  <a:gd name="T53" fmla="*/ 132 h 174"/>
                                  <a:gd name="T54" fmla="*/ 119 w 121"/>
                                  <a:gd name="T55" fmla="*/ 158 h 174"/>
                                  <a:gd name="T56" fmla="*/ 117 w 121"/>
                                  <a:gd name="T57" fmla="*/ 170 h 174"/>
                                  <a:gd name="T58" fmla="*/ 115 w 121"/>
                                  <a:gd name="T59" fmla="*/ 172 h 174"/>
                                  <a:gd name="T60" fmla="*/ 113 w 121"/>
                                  <a:gd name="T61" fmla="*/ 174 h 174"/>
                                  <a:gd name="T62" fmla="*/ 113 w 121"/>
                                  <a:gd name="T63" fmla="*/ 174 h 174"/>
                                  <a:gd name="T64" fmla="*/ 111 w 121"/>
                                  <a:gd name="T65" fmla="*/ 174 h 174"/>
                                  <a:gd name="T66" fmla="*/ 109 w 121"/>
                                  <a:gd name="T67" fmla="*/ 172 h 174"/>
                                  <a:gd name="T68" fmla="*/ 107 w 121"/>
                                  <a:gd name="T69" fmla="*/ 170 h 174"/>
                                  <a:gd name="T70" fmla="*/ 101 w 121"/>
                                  <a:gd name="T71" fmla="*/ 166 h 174"/>
                                  <a:gd name="T72" fmla="*/ 97 w 121"/>
                                  <a:gd name="T73" fmla="*/ 158 h 174"/>
                                  <a:gd name="T74" fmla="*/ 91 w 121"/>
                                  <a:gd name="T75" fmla="*/ 150 h 174"/>
                                  <a:gd name="T76" fmla="*/ 83 w 121"/>
                                  <a:gd name="T77" fmla="*/ 140 h 174"/>
                                  <a:gd name="T78" fmla="*/ 75 w 121"/>
                                  <a:gd name="T79" fmla="*/ 130 h 174"/>
                                  <a:gd name="T80" fmla="*/ 65 w 121"/>
                                  <a:gd name="T81" fmla="*/ 118 h 174"/>
                                  <a:gd name="T82" fmla="*/ 57 w 121"/>
                                  <a:gd name="T83" fmla="*/ 106 h 174"/>
                                  <a:gd name="T84" fmla="*/ 49 w 121"/>
                                  <a:gd name="T85" fmla="*/ 94 h 174"/>
                                  <a:gd name="T86" fmla="*/ 39 w 121"/>
                                  <a:gd name="T87" fmla="*/ 82 h 174"/>
                                  <a:gd name="T88" fmla="*/ 30 w 121"/>
                                  <a:gd name="T89" fmla="*/ 70 h 174"/>
                                  <a:gd name="T90" fmla="*/ 22 w 121"/>
                                  <a:gd name="T91" fmla="*/ 60 h 174"/>
                                  <a:gd name="T92" fmla="*/ 16 w 121"/>
                                  <a:gd name="T93" fmla="*/ 48 h 174"/>
                                  <a:gd name="T94" fmla="*/ 8 w 121"/>
                                  <a:gd name="T95" fmla="*/ 40 h 174"/>
                                  <a:gd name="T96" fmla="*/ 4 w 121"/>
                                  <a:gd name="T97" fmla="*/ 32 h 174"/>
                                  <a:gd name="T98" fmla="*/ 0 w 121"/>
                                  <a:gd name="T99" fmla="*/ 28 h 174"/>
                                  <a:gd name="T100" fmla="*/ 8 w 121"/>
                                  <a:gd name="T101" fmla="*/ 22 h 174"/>
                                  <a:gd name="T102" fmla="*/ 8 w 121"/>
                                  <a:gd name="T103" fmla="*/ 22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21" h="174">
                                    <a:moveTo>
                                      <a:pt x="8" y="22"/>
                                    </a:moveTo>
                                    <a:lnTo>
                                      <a:pt x="14" y="3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43" y="72"/>
                                    </a:lnTo>
                                    <a:lnTo>
                                      <a:pt x="51" y="8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81" y="124"/>
                                    </a:lnTo>
                                    <a:lnTo>
                                      <a:pt x="87" y="132"/>
                                    </a:lnTo>
                                    <a:lnTo>
                                      <a:pt x="93" y="140"/>
                                    </a:lnTo>
                                    <a:lnTo>
                                      <a:pt x="99" y="148"/>
                                    </a:lnTo>
                                    <a:lnTo>
                                      <a:pt x="103" y="154"/>
                                    </a:lnTo>
                                    <a:lnTo>
                                      <a:pt x="107" y="158"/>
                                    </a:lnTo>
                                    <a:lnTo>
                                      <a:pt x="111" y="162"/>
                                    </a:lnTo>
                                    <a:lnTo>
                                      <a:pt x="111" y="138"/>
                                    </a:lnTo>
                                    <a:lnTo>
                                      <a:pt x="111" y="100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9" y="52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21" y="132"/>
                                    </a:lnTo>
                                    <a:lnTo>
                                      <a:pt x="119" y="158"/>
                                    </a:lnTo>
                                    <a:lnTo>
                                      <a:pt x="117" y="170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113" y="174"/>
                                    </a:lnTo>
                                    <a:lnTo>
                                      <a:pt x="113" y="174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109" y="172"/>
                                    </a:lnTo>
                                    <a:lnTo>
                                      <a:pt x="107" y="170"/>
                                    </a:lnTo>
                                    <a:lnTo>
                                      <a:pt x="101" y="166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83" y="140"/>
                                    </a:lnTo>
                                    <a:lnTo>
                                      <a:pt x="75" y="130"/>
                                    </a:lnTo>
                                    <a:lnTo>
                                      <a:pt x="65" y="118"/>
                                    </a:lnTo>
                                    <a:lnTo>
                                      <a:pt x="57" y="106"/>
                                    </a:lnTo>
                                    <a:lnTo>
                                      <a:pt x="49" y="94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8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49" name="Freeform 6249"/>
                            <wps:cNvSpPr>
                              <a:spLocks/>
                            </wps:cNvSpPr>
                            <wps:spPr bwMode="auto">
                              <a:xfrm>
                                <a:off x="465667" y="1244600"/>
                                <a:ext cx="101612" cy="279172"/>
                              </a:xfrm>
                              <a:custGeom>
                                <a:avLst/>
                                <a:gdLst>
                                  <a:gd name="T0" fmla="*/ 38 w 64"/>
                                  <a:gd name="T1" fmla="*/ 18 h 176"/>
                                  <a:gd name="T2" fmla="*/ 26 w 64"/>
                                  <a:gd name="T3" fmla="*/ 40 h 176"/>
                                  <a:gd name="T4" fmla="*/ 64 w 64"/>
                                  <a:gd name="T5" fmla="*/ 106 h 176"/>
                                  <a:gd name="T6" fmla="*/ 58 w 64"/>
                                  <a:gd name="T7" fmla="*/ 176 h 176"/>
                                  <a:gd name="T8" fmla="*/ 18 w 64"/>
                                  <a:gd name="T9" fmla="*/ 118 h 176"/>
                                  <a:gd name="T10" fmla="*/ 14 w 64"/>
                                  <a:gd name="T11" fmla="*/ 50 h 176"/>
                                  <a:gd name="T12" fmla="*/ 0 w 64"/>
                                  <a:gd name="T13" fmla="*/ 34 h 176"/>
                                  <a:gd name="T14" fmla="*/ 14 w 64"/>
                                  <a:gd name="T15" fmla="*/ 0 h 176"/>
                                  <a:gd name="T16" fmla="*/ 38 w 64"/>
                                  <a:gd name="T17" fmla="*/ 18 h 176"/>
                                  <a:gd name="T18" fmla="*/ 38 w 64"/>
                                  <a:gd name="T19" fmla="*/ 18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4" h="176">
                                    <a:moveTo>
                                      <a:pt x="38" y="18"/>
                                    </a:moveTo>
                                    <a:lnTo>
                                      <a:pt x="26" y="40"/>
                                    </a:lnTo>
                                    <a:lnTo>
                                      <a:pt x="64" y="106"/>
                                    </a:lnTo>
                                    <a:lnTo>
                                      <a:pt x="58" y="176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50" name="Freeform 6250"/>
                            <wps:cNvSpPr>
                              <a:spLocks/>
                            </wps:cNvSpPr>
                            <wps:spPr bwMode="auto">
                              <a:xfrm>
                                <a:off x="584200" y="1981200"/>
                                <a:ext cx="166708" cy="66621"/>
                              </a:xfrm>
                              <a:custGeom>
                                <a:avLst/>
                                <a:gdLst>
                                  <a:gd name="T0" fmla="*/ 39 w 105"/>
                                  <a:gd name="T1" fmla="*/ 0 h 42"/>
                                  <a:gd name="T2" fmla="*/ 105 w 105"/>
                                  <a:gd name="T3" fmla="*/ 42 h 42"/>
                                  <a:gd name="T4" fmla="*/ 35 w 105"/>
                                  <a:gd name="T5" fmla="*/ 28 h 42"/>
                                  <a:gd name="T6" fmla="*/ 27 w 105"/>
                                  <a:gd name="T7" fmla="*/ 40 h 42"/>
                                  <a:gd name="T8" fmla="*/ 0 w 105"/>
                                  <a:gd name="T9" fmla="*/ 38 h 42"/>
                                  <a:gd name="T10" fmla="*/ 2 w 105"/>
                                  <a:gd name="T11" fmla="*/ 2 h 42"/>
                                  <a:gd name="T12" fmla="*/ 39 w 105"/>
                                  <a:gd name="T13" fmla="*/ 0 h 42"/>
                                  <a:gd name="T14" fmla="*/ 39 w 105"/>
                                  <a:gd name="T1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5" h="42">
                                    <a:moveTo>
                                      <a:pt x="39" y="0"/>
                                    </a:moveTo>
                                    <a:lnTo>
                                      <a:pt x="105" y="42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51" name="Freeform 6251"/>
                            <wps:cNvSpPr>
                              <a:spLocks/>
                            </wps:cNvSpPr>
                            <wps:spPr bwMode="auto">
                              <a:xfrm>
                                <a:off x="254000" y="1972733"/>
                                <a:ext cx="144480" cy="69793"/>
                              </a:xfrm>
                              <a:custGeom>
                                <a:avLst/>
                                <a:gdLst>
                                  <a:gd name="T0" fmla="*/ 91 w 91"/>
                                  <a:gd name="T1" fmla="*/ 0 h 44"/>
                                  <a:gd name="T2" fmla="*/ 57 w 91"/>
                                  <a:gd name="T3" fmla="*/ 0 h 44"/>
                                  <a:gd name="T4" fmla="*/ 0 w 91"/>
                                  <a:gd name="T5" fmla="*/ 38 h 44"/>
                                  <a:gd name="T6" fmla="*/ 57 w 91"/>
                                  <a:gd name="T7" fmla="*/ 26 h 44"/>
                                  <a:gd name="T8" fmla="*/ 57 w 91"/>
                                  <a:gd name="T9" fmla="*/ 40 h 44"/>
                                  <a:gd name="T10" fmla="*/ 87 w 91"/>
                                  <a:gd name="T11" fmla="*/ 44 h 44"/>
                                  <a:gd name="T12" fmla="*/ 91 w 91"/>
                                  <a:gd name="T13" fmla="*/ 0 h 44"/>
                                  <a:gd name="T14" fmla="*/ 91 w 91"/>
                                  <a:gd name="T15" fmla="*/ 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1" h="44">
                                    <a:moveTo>
                                      <a:pt x="91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87" y="44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52" name="Freeform 6252"/>
                            <wps:cNvSpPr>
                              <a:spLocks/>
                            </wps:cNvSpPr>
                            <wps:spPr bwMode="auto">
                              <a:xfrm>
                                <a:off x="76200" y="558800"/>
                                <a:ext cx="535052" cy="645586"/>
                              </a:xfrm>
                              <a:custGeom>
                                <a:avLst/>
                                <a:gdLst>
                                  <a:gd name="T0" fmla="*/ 196 w 337"/>
                                  <a:gd name="T1" fmla="*/ 24 h 407"/>
                                  <a:gd name="T2" fmla="*/ 204 w 337"/>
                                  <a:gd name="T3" fmla="*/ 36 h 407"/>
                                  <a:gd name="T4" fmla="*/ 220 w 337"/>
                                  <a:gd name="T5" fmla="*/ 58 h 407"/>
                                  <a:gd name="T6" fmla="*/ 241 w 337"/>
                                  <a:gd name="T7" fmla="*/ 86 h 407"/>
                                  <a:gd name="T8" fmla="*/ 265 w 337"/>
                                  <a:gd name="T9" fmla="*/ 116 h 407"/>
                                  <a:gd name="T10" fmla="*/ 285 w 337"/>
                                  <a:gd name="T11" fmla="*/ 145 h 407"/>
                                  <a:gd name="T12" fmla="*/ 305 w 337"/>
                                  <a:gd name="T13" fmla="*/ 171 h 407"/>
                                  <a:gd name="T14" fmla="*/ 317 w 337"/>
                                  <a:gd name="T15" fmla="*/ 191 h 407"/>
                                  <a:gd name="T16" fmla="*/ 321 w 337"/>
                                  <a:gd name="T17" fmla="*/ 199 h 407"/>
                                  <a:gd name="T18" fmla="*/ 327 w 337"/>
                                  <a:gd name="T19" fmla="*/ 213 h 407"/>
                                  <a:gd name="T20" fmla="*/ 333 w 337"/>
                                  <a:gd name="T21" fmla="*/ 241 h 407"/>
                                  <a:gd name="T22" fmla="*/ 337 w 337"/>
                                  <a:gd name="T23" fmla="*/ 273 h 407"/>
                                  <a:gd name="T24" fmla="*/ 335 w 337"/>
                                  <a:gd name="T25" fmla="*/ 311 h 407"/>
                                  <a:gd name="T26" fmla="*/ 325 w 337"/>
                                  <a:gd name="T27" fmla="*/ 347 h 407"/>
                                  <a:gd name="T28" fmla="*/ 301 w 337"/>
                                  <a:gd name="T29" fmla="*/ 377 h 407"/>
                                  <a:gd name="T30" fmla="*/ 259 w 337"/>
                                  <a:gd name="T31" fmla="*/ 401 h 407"/>
                                  <a:gd name="T32" fmla="*/ 228 w 337"/>
                                  <a:gd name="T33" fmla="*/ 407 h 407"/>
                                  <a:gd name="T34" fmla="*/ 216 w 337"/>
                                  <a:gd name="T35" fmla="*/ 407 h 407"/>
                                  <a:gd name="T36" fmla="*/ 192 w 337"/>
                                  <a:gd name="T37" fmla="*/ 405 h 407"/>
                                  <a:gd name="T38" fmla="*/ 162 w 337"/>
                                  <a:gd name="T39" fmla="*/ 399 h 407"/>
                                  <a:gd name="T40" fmla="*/ 126 w 337"/>
                                  <a:gd name="T41" fmla="*/ 383 h 407"/>
                                  <a:gd name="T42" fmla="*/ 87 w 337"/>
                                  <a:gd name="T43" fmla="*/ 355 h 407"/>
                                  <a:gd name="T44" fmla="*/ 49 w 337"/>
                                  <a:gd name="T45" fmla="*/ 313 h 407"/>
                                  <a:gd name="T46" fmla="*/ 15 w 337"/>
                                  <a:gd name="T47" fmla="*/ 253 h 407"/>
                                  <a:gd name="T48" fmla="*/ 0 w 337"/>
                                  <a:gd name="T49" fmla="*/ 211 h 407"/>
                                  <a:gd name="T50" fmla="*/ 4 w 337"/>
                                  <a:gd name="T51" fmla="*/ 187 h 407"/>
                                  <a:gd name="T52" fmla="*/ 11 w 337"/>
                                  <a:gd name="T53" fmla="*/ 149 h 407"/>
                                  <a:gd name="T54" fmla="*/ 23 w 337"/>
                                  <a:gd name="T55" fmla="*/ 100 h 407"/>
                                  <a:gd name="T56" fmla="*/ 43 w 337"/>
                                  <a:gd name="T57" fmla="*/ 56 h 407"/>
                                  <a:gd name="T58" fmla="*/ 73 w 337"/>
                                  <a:gd name="T59" fmla="*/ 20 h 407"/>
                                  <a:gd name="T60" fmla="*/ 111 w 337"/>
                                  <a:gd name="T61" fmla="*/ 0 h 407"/>
                                  <a:gd name="T62" fmla="*/ 164 w 337"/>
                                  <a:gd name="T63" fmla="*/ 6 h 407"/>
                                  <a:gd name="T64" fmla="*/ 194 w 337"/>
                                  <a:gd name="T65" fmla="*/ 22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37" h="407">
                                    <a:moveTo>
                                      <a:pt x="194" y="22"/>
                                    </a:moveTo>
                                    <a:lnTo>
                                      <a:pt x="196" y="24"/>
                                    </a:lnTo>
                                    <a:lnTo>
                                      <a:pt x="200" y="28"/>
                                    </a:lnTo>
                                    <a:lnTo>
                                      <a:pt x="204" y="36"/>
                                    </a:lnTo>
                                    <a:lnTo>
                                      <a:pt x="212" y="46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41" y="86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75" y="131"/>
                                    </a:lnTo>
                                    <a:lnTo>
                                      <a:pt x="285" y="145"/>
                                    </a:lnTo>
                                    <a:lnTo>
                                      <a:pt x="295" y="159"/>
                                    </a:lnTo>
                                    <a:lnTo>
                                      <a:pt x="305" y="17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17" y="191"/>
                                    </a:lnTo>
                                    <a:lnTo>
                                      <a:pt x="321" y="197"/>
                                    </a:lnTo>
                                    <a:lnTo>
                                      <a:pt x="321" y="199"/>
                                    </a:lnTo>
                                    <a:lnTo>
                                      <a:pt x="325" y="205"/>
                                    </a:lnTo>
                                    <a:lnTo>
                                      <a:pt x="327" y="213"/>
                                    </a:lnTo>
                                    <a:lnTo>
                                      <a:pt x="331" y="225"/>
                                    </a:lnTo>
                                    <a:lnTo>
                                      <a:pt x="333" y="241"/>
                                    </a:lnTo>
                                    <a:lnTo>
                                      <a:pt x="335" y="255"/>
                                    </a:lnTo>
                                    <a:lnTo>
                                      <a:pt x="337" y="273"/>
                                    </a:lnTo>
                                    <a:lnTo>
                                      <a:pt x="337" y="291"/>
                                    </a:lnTo>
                                    <a:lnTo>
                                      <a:pt x="335" y="311"/>
                                    </a:lnTo>
                                    <a:lnTo>
                                      <a:pt x="333" y="329"/>
                                    </a:lnTo>
                                    <a:lnTo>
                                      <a:pt x="325" y="347"/>
                                    </a:lnTo>
                                    <a:lnTo>
                                      <a:pt x="315" y="363"/>
                                    </a:lnTo>
                                    <a:lnTo>
                                      <a:pt x="301" y="377"/>
                                    </a:lnTo>
                                    <a:lnTo>
                                      <a:pt x="283" y="391"/>
                                    </a:lnTo>
                                    <a:lnTo>
                                      <a:pt x="259" y="401"/>
                                    </a:lnTo>
                                    <a:lnTo>
                                      <a:pt x="231" y="407"/>
                                    </a:lnTo>
                                    <a:lnTo>
                                      <a:pt x="228" y="407"/>
                                    </a:lnTo>
                                    <a:lnTo>
                                      <a:pt x="224" y="407"/>
                                    </a:lnTo>
                                    <a:lnTo>
                                      <a:pt x="216" y="407"/>
                                    </a:lnTo>
                                    <a:lnTo>
                                      <a:pt x="204" y="407"/>
                                    </a:lnTo>
                                    <a:lnTo>
                                      <a:pt x="192" y="405"/>
                                    </a:lnTo>
                                    <a:lnTo>
                                      <a:pt x="178" y="403"/>
                                    </a:lnTo>
                                    <a:lnTo>
                                      <a:pt x="162" y="399"/>
                                    </a:lnTo>
                                    <a:lnTo>
                                      <a:pt x="144" y="391"/>
                                    </a:lnTo>
                                    <a:lnTo>
                                      <a:pt x="126" y="383"/>
                                    </a:lnTo>
                                    <a:lnTo>
                                      <a:pt x="105" y="371"/>
                                    </a:lnTo>
                                    <a:lnTo>
                                      <a:pt x="87" y="355"/>
                                    </a:lnTo>
                                    <a:lnTo>
                                      <a:pt x="67" y="335"/>
                                    </a:lnTo>
                                    <a:lnTo>
                                      <a:pt x="49" y="313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15" y="253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2" y="203"/>
                                    </a:lnTo>
                                    <a:lnTo>
                                      <a:pt x="4" y="187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11" y="149"/>
                                    </a:lnTo>
                                    <a:lnTo>
                                      <a:pt x="17" y="124"/>
                                    </a:lnTo>
                                    <a:lnTo>
                                      <a:pt x="23" y="100"/>
                                    </a:lnTo>
                                    <a:lnTo>
                                      <a:pt x="33" y="78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64" y="6"/>
                                    </a:lnTo>
                                    <a:lnTo>
                                      <a:pt x="194" y="22"/>
                                    </a:lnTo>
                                    <a:lnTo>
                                      <a:pt x="194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53" name="Freeform 6253"/>
                            <wps:cNvSpPr>
                              <a:spLocks/>
                            </wps:cNvSpPr>
                            <wps:spPr bwMode="auto">
                              <a:xfrm>
                                <a:off x="50800" y="516466"/>
                                <a:ext cx="596971" cy="697930"/>
                              </a:xfrm>
                              <a:custGeom>
                                <a:avLst/>
                                <a:gdLst>
                                  <a:gd name="T0" fmla="*/ 244 w 376"/>
                                  <a:gd name="T1" fmla="*/ 70 h 440"/>
                                  <a:gd name="T2" fmla="*/ 277 w 376"/>
                                  <a:gd name="T3" fmla="*/ 124 h 440"/>
                                  <a:gd name="T4" fmla="*/ 315 w 376"/>
                                  <a:gd name="T5" fmla="*/ 177 h 440"/>
                                  <a:gd name="T6" fmla="*/ 349 w 376"/>
                                  <a:gd name="T7" fmla="*/ 229 h 440"/>
                                  <a:gd name="T8" fmla="*/ 372 w 376"/>
                                  <a:gd name="T9" fmla="*/ 287 h 440"/>
                                  <a:gd name="T10" fmla="*/ 372 w 376"/>
                                  <a:gd name="T11" fmla="*/ 347 h 440"/>
                                  <a:gd name="T12" fmla="*/ 351 w 376"/>
                                  <a:gd name="T13" fmla="*/ 389 h 440"/>
                                  <a:gd name="T14" fmla="*/ 315 w 376"/>
                                  <a:gd name="T15" fmla="*/ 417 h 440"/>
                                  <a:gd name="T16" fmla="*/ 269 w 376"/>
                                  <a:gd name="T17" fmla="*/ 433 h 440"/>
                                  <a:gd name="T18" fmla="*/ 220 w 376"/>
                                  <a:gd name="T19" fmla="*/ 440 h 440"/>
                                  <a:gd name="T20" fmla="*/ 174 w 376"/>
                                  <a:gd name="T21" fmla="*/ 431 h 440"/>
                                  <a:gd name="T22" fmla="*/ 131 w 376"/>
                                  <a:gd name="T23" fmla="*/ 413 h 440"/>
                                  <a:gd name="T24" fmla="*/ 95 w 376"/>
                                  <a:gd name="T25" fmla="*/ 387 h 440"/>
                                  <a:gd name="T26" fmla="*/ 63 w 376"/>
                                  <a:gd name="T27" fmla="*/ 353 h 440"/>
                                  <a:gd name="T28" fmla="*/ 39 w 376"/>
                                  <a:gd name="T29" fmla="*/ 313 h 440"/>
                                  <a:gd name="T30" fmla="*/ 18 w 376"/>
                                  <a:gd name="T31" fmla="*/ 271 h 440"/>
                                  <a:gd name="T32" fmla="*/ 4 w 376"/>
                                  <a:gd name="T33" fmla="*/ 215 h 440"/>
                                  <a:gd name="T34" fmla="*/ 2 w 376"/>
                                  <a:gd name="T35" fmla="*/ 155 h 440"/>
                                  <a:gd name="T36" fmla="*/ 18 w 376"/>
                                  <a:gd name="T37" fmla="*/ 102 h 440"/>
                                  <a:gd name="T38" fmla="*/ 51 w 376"/>
                                  <a:gd name="T39" fmla="*/ 56 h 440"/>
                                  <a:gd name="T40" fmla="*/ 97 w 376"/>
                                  <a:gd name="T41" fmla="*/ 18 h 440"/>
                                  <a:gd name="T42" fmla="*/ 140 w 376"/>
                                  <a:gd name="T43" fmla="*/ 0 h 440"/>
                                  <a:gd name="T44" fmla="*/ 154 w 376"/>
                                  <a:gd name="T45" fmla="*/ 6 h 440"/>
                                  <a:gd name="T46" fmla="*/ 164 w 376"/>
                                  <a:gd name="T47" fmla="*/ 12 h 440"/>
                                  <a:gd name="T48" fmla="*/ 129 w 376"/>
                                  <a:gd name="T49" fmla="*/ 28 h 440"/>
                                  <a:gd name="T50" fmla="*/ 89 w 376"/>
                                  <a:gd name="T51" fmla="*/ 58 h 440"/>
                                  <a:gd name="T52" fmla="*/ 57 w 376"/>
                                  <a:gd name="T53" fmla="*/ 92 h 440"/>
                                  <a:gd name="T54" fmla="*/ 37 w 376"/>
                                  <a:gd name="T55" fmla="*/ 134 h 440"/>
                                  <a:gd name="T56" fmla="*/ 31 w 376"/>
                                  <a:gd name="T57" fmla="*/ 185 h 440"/>
                                  <a:gd name="T58" fmla="*/ 35 w 376"/>
                                  <a:gd name="T59" fmla="*/ 237 h 440"/>
                                  <a:gd name="T60" fmla="*/ 49 w 376"/>
                                  <a:gd name="T61" fmla="*/ 285 h 440"/>
                                  <a:gd name="T62" fmla="*/ 73 w 376"/>
                                  <a:gd name="T63" fmla="*/ 333 h 440"/>
                                  <a:gd name="T64" fmla="*/ 103 w 376"/>
                                  <a:gd name="T65" fmla="*/ 373 h 440"/>
                                  <a:gd name="T66" fmla="*/ 142 w 376"/>
                                  <a:gd name="T67" fmla="*/ 405 h 440"/>
                                  <a:gd name="T68" fmla="*/ 188 w 376"/>
                                  <a:gd name="T69" fmla="*/ 423 h 440"/>
                                  <a:gd name="T70" fmla="*/ 238 w 376"/>
                                  <a:gd name="T71" fmla="*/ 423 h 440"/>
                                  <a:gd name="T72" fmla="*/ 285 w 376"/>
                                  <a:gd name="T73" fmla="*/ 407 h 440"/>
                                  <a:gd name="T74" fmla="*/ 319 w 376"/>
                                  <a:gd name="T75" fmla="*/ 375 h 440"/>
                                  <a:gd name="T76" fmla="*/ 339 w 376"/>
                                  <a:gd name="T77" fmla="*/ 335 h 440"/>
                                  <a:gd name="T78" fmla="*/ 343 w 376"/>
                                  <a:gd name="T79" fmla="*/ 287 h 440"/>
                                  <a:gd name="T80" fmla="*/ 329 w 376"/>
                                  <a:gd name="T81" fmla="*/ 235 h 440"/>
                                  <a:gd name="T82" fmla="*/ 303 w 376"/>
                                  <a:gd name="T83" fmla="*/ 189 h 440"/>
                                  <a:gd name="T84" fmla="*/ 271 w 376"/>
                                  <a:gd name="T85" fmla="*/ 146 h 440"/>
                                  <a:gd name="T86" fmla="*/ 238 w 376"/>
                                  <a:gd name="T87" fmla="*/ 102 h 440"/>
                                  <a:gd name="T88" fmla="*/ 214 w 376"/>
                                  <a:gd name="T89" fmla="*/ 56 h 440"/>
                                  <a:gd name="T90" fmla="*/ 202 w 376"/>
                                  <a:gd name="T91" fmla="*/ 18 h 440"/>
                                  <a:gd name="T92" fmla="*/ 216 w 376"/>
                                  <a:gd name="T93" fmla="*/ 18 h 440"/>
                                  <a:gd name="T94" fmla="*/ 230 w 376"/>
                                  <a:gd name="T95" fmla="*/ 26 h 440"/>
                                  <a:gd name="T96" fmla="*/ 230 w 376"/>
                                  <a:gd name="T97" fmla="*/ 3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76" h="440">
                                    <a:moveTo>
                                      <a:pt x="230" y="30"/>
                                    </a:moveTo>
                                    <a:lnTo>
                                      <a:pt x="236" y="50"/>
                                    </a:lnTo>
                                    <a:lnTo>
                                      <a:pt x="244" y="70"/>
                                    </a:lnTo>
                                    <a:lnTo>
                                      <a:pt x="255" y="8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77" y="124"/>
                                    </a:lnTo>
                                    <a:lnTo>
                                      <a:pt x="289" y="142"/>
                                    </a:lnTo>
                                    <a:lnTo>
                                      <a:pt x="303" y="159"/>
                                    </a:lnTo>
                                    <a:lnTo>
                                      <a:pt x="315" y="177"/>
                                    </a:lnTo>
                                    <a:lnTo>
                                      <a:pt x="327" y="195"/>
                                    </a:lnTo>
                                    <a:lnTo>
                                      <a:pt x="339" y="211"/>
                                    </a:lnTo>
                                    <a:lnTo>
                                      <a:pt x="349" y="229"/>
                                    </a:lnTo>
                                    <a:lnTo>
                                      <a:pt x="360" y="247"/>
                                    </a:lnTo>
                                    <a:lnTo>
                                      <a:pt x="366" y="267"/>
                                    </a:lnTo>
                                    <a:lnTo>
                                      <a:pt x="372" y="287"/>
                                    </a:lnTo>
                                    <a:lnTo>
                                      <a:pt x="376" y="309"/>
                                    </a:lnTo>
                                    <a:lnTo>
                                      <a:pt x="376" y="331"/>
                                    </a:lnTo>
                                    <a:lnTo>
                                      <a:pt x="372" y="347"/>
                                    </a:lnTo>
                                    <a:lnTo>
                                      <a:pt x="368" y="363"/>
                                    </a:lnTo>
                                    <a:lnTo>
                                      <a:pt x="360" y="377"/>
                                    </a:lnTo>
                                    <a:lnTo>
                                      <a:pt x="351" y="389"/>
                                    </a:lnTo>
                                    <a:lnTo>
                                      <a:pt x="341" y="401"/>
                                    </a:lnTo>
                                    <a:lnTo>
                                      <a:pt x="327" y="409"/>
                                    </a:lnTo>
                                    <a:lnTo>
                                      <a:pt x="315" y="417"/>
                                    </a:lnTo>
                                    <a:lnTo>
                                      <a:pt x="299" y="425"/>
                                    </a:lnTo>
                                    <a:lnTo>
                                      <a:pt x="285" y="429"/>
                                    </a:lnTo>
                                    <a:lnTo>
                                      <a:pt x="269" y="433"/>
                                    </a:lnTo>
                                    <a:lnTo>
                                      <a:pt x="253" y="437"/>
                                    </a:lnTo>
                                    <a:lnTo>
                                      <a:pt x="236" y="437"/>
                                    </a:lnTo>
                                    <a:lnTo>
                                      <a:pt x="220" y="440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8" y="435"/>
                                    </a:lnTo>
                                    <a:lnTo>
                                      <a:pt x="174" y="431"/>
                                    </a:lnTo>
                                    <a:lnTo>
                                      <a:pt x="160" y="427"/>
                                    </a:lnTo>
                                    <a:lnTo>
                                      <a:pt x="146" y="421"/>
                                    </a:lnTo>
                                    <a:lnTo>
                                      <a:pt x="131" y="413"/>
                                    </a:lnTo>
                                    <a:lnTo>
                                      <a:pt x="119" y="405"/>
                                    </a:lnTo>
                                    <a:lnTo>
                                      <a:pt x="107" y="397"/>
                                    </a:lnTo>
                                    <a:lnTo>
                                      <a:pt x="95" y="387"/>
                                    </a:lnTo>
                                    <a:lnTo>
                                      <a:pt x="83" y="375"/>
                                    </a:lnTo>
                                    <a:lnTo>
                                      <a:pt x="73" y="365"/>
                                    </a:lnTo>
                                    <a:lnTo>
                                      <a:pt x="63" y="353"/>
                                    </a:lnTo>
                                    <a:lnTo>
                                      <a:pt x="55" y="339"/>
                                    </a:lnTo>
                                    <a:lnTo>
                                      <a:pt x="47" y="327"/>
                                    </a:lnTo>
                                    <a:lnTo>
                                      <a:pt x="39" y="313"/>
                                    </a:lnTo>
                                    <a:lnTo>
                                      <a:pt x="33" y="299"/>
                                    </a:lnTo>
                                    <a:lnTo>
                                      <a:pt x="25" y="285"/>
                                    </a:lnTo>
                                    <a:lnTo>
                                      <a:pt x="18" y="271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8" y="237"/>
                                    </a:lnTo>
                                    <a:lnTo>
                                      <a:pt x="4" y="215"/>
                                    </a:lnTo>
                                    <a:lnTo>
                                      <a:pt x="2" y="195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2" y="155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37" y="70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63" y="42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97" y="1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54" y="6"/>
                                    </a:lnTo>
                                    <a:lnTo>
                                      <a:pt x="158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57" y="92"/>
                                    </a:lnTo>
                                    <a:lnTo>
                                      <a:pt x="49" y="106"/>
                                    </a:lnTo>
                                    <a:lnTo>
                                      <a:pt x="43" y="120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51"/>
                                    </a:lnTo>
                                    <a:lnTo>
                                      <a:pt x="31" y="167"/>
                                    </a:lnTo>
                                    <a:lnTo>
                                      <a:pt x="31" y="185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33" y="221"/>
                                    </a:lnTo>
                                    <a:lnTo>
                                      <a:pt x="35" y="237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45" y="269"/>
                                    </a:lnTo>
                                    <a:lnTo>
                                      <a:pt x="49" y="285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63" y="317"/>
                                    </a:lnTo>
                                    <a:lnTo>
                                      <a:pt x="73" y="333"/>
                                    </a:lnTo>
                                    <a:lnTo>
                                      <a:pt x="81" y="347"/>
                                    </a:lnTo>
                                    <a:lnTo>
                                      <a:pt x="91" y="361"/>
                                    </a:lnTo>
                                    <a:lnTo>
                                      <a:pt x="103" y="373"/>
                                    </a:lnTo>
                                    <a:lnTo>
                                      <a:pt x="115" y="385"/>
                                    </a:lnTo>
                                    <a:lnTo>
                                      <a:pt x="127" y="395"/>
                                    </a:lnTo>
                                    <a:lnTo>
                                      <a:pt x="142" y="405"/>
                                    </a:lnTo>
                                    <a:lnTo>
                                      <a:pt x="156" y="413"/>
                                    </a:lnTo>
                                    <a:lnTo>
                                      <a:pt x="172" y="419"/>
                                    </a:lnTo>
                                    <a:lnTo>
                                      <a:pt x="188" y="423"/>
                                    </a:lnTo>
                                    <a:lnTo>
                                      <a:pt x="206" y="425"/>
                                    </a:lnTo>
                                    <a:lnTo>
                                      <a:pt x="222" y="425"/>
                                    </a:lnTo>
                                    <a:lnTo>
                                      <a:pt x="238" y="423"/>
                                    </a:lnTo>
                                    <a:lnTo>
                                      <a:pt x="255" y="419"/>
                                    </a:lnTo>
                                    <a:lnTo>
                                      <a:pt x="271" y="413"/>
                                    </a:lnTo>
                                    <a:lnTo>
                                      <a:pt x="285" y="407"/>
                                    </a:lnTo>
                                    <a:lnTo>
                                      <a:pt x="297" y="397"/>
                                    </a:lnTo>
                                    <a:lnTo>
                                      <a:pt x="309" y="387"/>
                                    </a:lnTo>
                                    <a:lnTo>
                                      <a:pt x="319" y="375"/>
                                    </a:lnTo>
                                    <a:lnTo>
                                      <a:pt x="327" y="363"/>
                                    </a:lnTo>
                                    <a:lnTo>
                                      <a:pt x="333" y="349"/>
                                    </a:lnTo>
                                    <a:lnTo>
                                      <a:pt x="339" y="335"/>
                                    </a:lnTo>
                                    <a:lnTo>
                                      <a:pt x="343" y="319"/>
                                    </a:lnTo>
                                    <a:lnTo>
                                      <a:pt x="343" y="303"/>
                                    </a:lnTo>
                                    <a:lnTo>
                                      <a:pt x="343" y="287"/>
                                    </a:lnTo>
                                    <a:lnTo>
                                      <a:pt x="341" y="269"/>
                                    </a:lnTo>
                                    <a:lnTo>
                                      <a:pt x="335" y="251"/>
                                    </a:lnTo>
                                    <a:lnTo>
                                      <a:pt x="329" y="235"/>
                                    </a:lnTo>
                                    <a:lnTo>
                                      <a:pt x="321" y="219"/>
                                    </a:lnTo>
                                    <a:lnTo>
                                      <a:pt x="313" y="205"/>
                                    </a:lnTo>
                                    <a:lnTo>
                                      <a:pt x="303" y="189"/>
                                    </a:lnTo>
                                    <a:lnTo>
                                      <a:pt x="293" y="175"/>
                                    </a:lnTo>
                                    <a:lnTo>
                                      <a:pt x="283" y="161"/>
                                    </a:lnTo>
                                    <a:lnTo>
                                      <a:pt x="271" y="146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49" y="118"/>
                                    </a:lnTo>
                                    <a:lnTo>
                                      <a:pt x="238" y="102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0" y="72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08" y="3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6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6" y="18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30" y="26"/>
                                    </a:lnTo>
                                    <a:lnTo>
                                      <a:pt x="230" y="30"/>
                                    </a:lnTo>
                                    <a:lnTo>
                                      <a:pt x="230" y="30"/>
                                    </a:lnTo>
                                    <a:lnTo>
                                      <a:pt x="23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54" name="Freeform 6254"/>
                            <wps:cNvSpPr>
                              <a:spLocks/>
                            </wps:cNvSpPr>
                            <wps:spPr bwMode="auto">
                              <a:xfrm>
                                <a:off x="381000" y="651933"/>
                                <a:ext cx="77797" cy="53931"/>
                              </a:xfrm>
                              <a:custGeom>
                                <a:avLst/>
                                <a:gdLst>
                                  <a:gd name="T0" fmla="*/ 0 w 49"/>
                                  <a:gd name="T1" fmla="*/ 34 h 34"/>
                                  <a:gd name="T2" fmla="*/ 2 w 49"/>
                                  <a:gd name="T3" fmla="*/ 32 h 34"/>
                                  <a:gd name="T4" fmla="*/ 8 w 49"/>
                                  <a:gd name="T5" fmla="*/ 30 h 34"/>
                                  <a:gd name="T6" fmla="*/ 14 w 49"/>
                                  <a:gd name="T7" fmla="*/ 28 h 34"/>
                                  <a:gd name="T8" fmla="*/ 22 w 49"/>
                                  <a:gd name="T9" fmla="*/ 26 h 34"/>
                                  <a:gd name="T10" fmla="*/ 32 w 49"/>
                                  <a:gd name="T11" fmla="*/ 22 h 34"/>
                                  <a:gd name="T12" fmla="*/ 39 w 49"/>
                                  <a:gd name="T13" fmla="*/ 20 h 34"/>
                                  <a:gd name="T14" fmla="*/ 47 w 49"/>
                                  <a:gd name="T15" fmla="*/ 20 h 34"/>
                                  <a:gd name="T16" fmla="*/ 49 w 49"/>
                                  <a:gd name="T17" fmla="*/ 22 h 34"/>
                                  <a:gd name="T18" fmla="*/ 39 w 49"/>
                                  <a:gd name="T19" fmla="*/ 0 h 34"/>
                                  <a:gd name="T20" fmla="*/ 0 w 49"/>
                                  <a:gd name="T21" fmla="*/ 34 h 34"/>
                                  <a:gd name="T22" fmla="*/ 0 w 49"/>
                                  <a:gd name="T23" fmla="*/ 34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" h="34">
                                    <a:moveTo>
                                      <a:pt x="0" y="34"/>
                                    </a:moveTo>
                                    <a:lnTo>
                                      <a:pt x="2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32" y="22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9" y="2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55" name="Freeform 6255"/>
                            <wps:cNvSpPr>
                              <a:spLocks/>
                            </wps:cNvSpPr>
                            <wps:spPr bwMode="auto">
                              <a:xfrm>
                                <a:off x="254000" y="643466"/>
                                <a:ext cx="58745" cy="57103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36 h 36"/>
                                  <a:gd name="T2" fmla="*/ 0 w 37"/>
                                  <a:gd name="T3" fmla="*/ 36 h 36"/>
                                  <a:gd name="T4" fmla="*/ 2 w 37"/>
                                  <a:gd name="T5" fmla="*/ 32 h 36"/>
                                  <a:gd name="T6" fmla="*/ 7 w 37"/>
                                  <a:gd name="T7" fmla="*/ 30 h 36"/>
                                  <a:gd name="T8" fmla="*/ 13 w 37"/>
                                  <a:gd name="T9" fmla="*/ 24 h 36"/>
                                  <a:gd name="T10" fmla="*/ 17 w 37"/>
                                  <a:gd name="T11" fmla="*/ 20 h 36"/>
                                  <a:gd name="T12" fmla="*/ 23 w 37"/>
                                  <a:gd name="T13" fmla="*/ 18 h 36"/>
                                  <a:gd name="T14" fmla="*/ 29 w 37"/>
                                  <a:gd name="T15" fmla="*/ 16 h 36"/>
                                  <a:gd name="T16" fmla="*/ 37 w 37"/>
                                  <a:gd name="T17" fmla="*/ 16 h 36"/>
                                  <a:gd name="T18" fmla="*/ 31 w 37"/>
                                  <a:gd name="T19" fmla="*/ 0 h 36"/>
                                  <a:gd name="T20" fmla="*/ 29 w 37"/>
                                  <a:gd name="T21" fmla="*/ 0 h 36"/>
                                  <a:gd name="T22" fmla="*/ 27 w 37"/>
                                  <a:gd name="T23" fmla="*/ 0 h 36"/>
                                  <a:gd name="T24" fmla="*/ 23 w 37"/>
                                  <a:gd name="T25" fmla="*/ 0 h 36"/>
                                  <a:gd name="T26" fmla="*/ 17 w 37"/>
                                  <a:gd name="T27" fmla="*/ 4 h 36"/>
                                  <a:gd name="T28" fmla="*/ 11 w 37"/>
                                  <a:gd name="T29" fmla="*/ 8 h 36"/>
                                  <a:gd name="T30" fmla="*/ 7 w 37"/>
                                  <a:gd name="T31" fmla="*/ 14 h 36"/>
                                  <a:gd name="T32" fmla="*/ 2 w 37"/>
                                  <a:gd name="T33" fmla="*/ 24 h 36"/>
                                  <a:gd name="T34" fmla="*/ 0 w 37"/>
                                  <a:gd name="T35" fmla="*/ 36 h 36"/>
                                  <a:gd name="T36" fmla="*/ 0 w 37"/>
                                  <a:gd name="T37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7" h="36">
                                    <a:moveTo>
                                      <a:pt x="0" y="36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56" name="Freeform 6256"/>
                            <wps:cNvSpPr>
                              <a:spLocks/>
                            </wps:cNvSpPr>
                            <wps:spPr bwMode="auto">
                              <a:xfrm>
                                <a:off x="389467" y="804333"/>
                                <a:ext cx="106376" cy="168138"/>
                              </a:xfrm>
                              <a:custGeom>
                                <a:avLst/>
                                <a:gdLst>
                                  <a:gd name="T0" fmla="*/ 16 w 67"/>
                                  <a:gd name="T1" fmla="*/ 0 h 106"/>
                                  <a:gd name="T2" fmla="*/ 18 w 67"/>
                                  <a:gd name="T3" fmla="*/ 0 h 106"/>
                                  <a:gd name="T4" fmla="*/ 24 w 67"/>
                                  <a:gd name="T5" fmla="*/ 6 h 106"/>
                                  <a:gd name="T6" fmla="*/ 33 w 67"/>
                                  <a:gd name="T7" fmla="*/ 16 h 106"/>
                                  <a:gd name="T8" fmla="*/ 43 w 67"/>
                                  <a:gd name="T9" fmla="*/ 28 h 106"/>
                                  <a:gd name="T10" fmla="*/ 53 w 67"/>
                                  <a:gd name="T11" fmla="*/ 42 h 106"/>
                                  <a:gd name="T12" fmla="*/ 61 w 67"/>
                                  <a:gd name="T13" fmla="*/ 60 h 106"/>
                                  <a:gd name="T14" fmla="*/ 65 w 67"/>
                                  <a:gd name="T15" fmla="*/ 78 h 106"/>
                                  <a:gd name="T16" fmla="*/ 67 w 67"/>
                                  <a:gd name="T17" fmla="*/ 98 h 106"/>
                                  <a:gd name="T18" fmla="*/ 0 w 67"/>
                                  <a:gd name="T19" fmla="*/ 106 h 106"/>
                                  <a:gd name="T20" fmla="*/ 4 w 67"/>
                                  <a:gd name="T21" fmla="*/ 90 h 106"/>
                                  <a:gd name="T22" fmla="*/ 43 w 67"/>
                                  <a:gd name="T23" fmla="*/ 84 h 106"/>
                                  <a:gd name="T24" fmla="*/ 43 w 67"/>
                                  <a:gd name="T25" fmla="*/ 82 h 106"/>
                                  <a:gd name="T26" fmla="*/ 45 w 67"/>
                                  <a:gd name="T27" fmla="*/ 78 h 106"/>
                                  <a:gd name="T28" fmla="*/ 45 w 67"/>
                                  <a:gd name="T29" fmla="*/ 72 h 106"/>
                                  <a:gd name="T30" fmla="*/ 43 w 67"/>
                                  <a:gd name="T31" fmla="*/ 62 h 106"/>
                                  <a:gd name="T32" fmla="*/ 41 w 67"/>
                                  <a:gd name="T33" fmla="*/ 50 h 106"/>
                                  <a:gd name="T34" fmla="*/ 35 w 67"/>
                                  <a:gd name="T35" fmla="*/ 36 h 106"/>
                                  <a:gd name="T36" fmla="*/ 26 w 67"/>
                                  <a:gd name="T37" fmla="*/ 20 h 106"/>
                                  <a:gd name="T38" fmla="*/ 16 w 67"/>
                                  <a:gd name="T39" fmla="*/ 0 h 106"/>
                                  <a:gd name="T40" fmla="*/ 16 w 67"/>
                                  <a:gd name="T41" fmla="*/ 0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7" h="106">
                                    <a:moveTo>
                                      <a:pt x="16" y="0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53" y="42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65" y="78"/>
                                    </a:lnTo>
                                    <a:lnTo>
                                      <a:pt x="67" y="98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4" y="90"/>
                                    </a:lnTo>
                                    <a:lnTo>
                                      <a:pt x="43" y="84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45" y="78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3" y="62"/>
                                    </a:lnTo>
                                    <a:lnTo>
                                      <a:pt x="41" y="50"/>
                                    </a:lnTo>
                                    <a:lnTo>
                                      <a:pt x="35" y="36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57" name="Freeform 6257"/>
                            <wps:cNvSpPr>
                              <a:spLocks/>
                            </wps:cNvSpPr>
                            <wps:spPr bwMode="auto">
                              <a:xfrm>
                                <a:off x="321734" y="1092200"/>
                                <a:ext cx="117489" cy="85655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0 h 54"/>
                                  <a:gd name="T2" fmla="*/ 74 w 74"/>
                                  <a:gd name="T3" fmla="*/ 2 h 54"/>
                                  <a:gd name="T4" fmla="*/ 72 w 74"/>
                                  <a:gd name="T5" fmla="*/ 10 h 54"/>
                                  <a:gd name="T6" fmla="*/ 68 w 74"/>
                                  <a:gd name="T7" fmla="*/ 18 h 54"/>
                                  <a:gd name="T8" fmla="*/ 60 w 74"/>
                                  <a:gd name="T9" fmla="*/ 28 h 54"/>
                                  <a:gd name="T10" fmla="*/ 50 w 74"/>
                                  <a:gd name="T11" fmla="*/ 38 h 54"/>
                                  <a:gd name="T12" fmla="*/ 38 w 74"/>
                                  <a:gd name="T13" fmla="*/ 42 h 54"/>
                                  <a:gd name="T14" fmla="*/ 20 w 74"/>
                                  <a:gd name="T15" fmla="*/ 44 h 54"/>
                                  <a:gd name="T16" fmla="*/ 0 w 74"/>
                                  <a:gd name="T17" fmla="*/ 38 h 54"/>
                                  <a:gd name="T18" fmla="*/ 2 w 74"/>
                                  <a:gd name="T19" fmla="*/ 40 h 54"/>
                                  <a:gd name="T20" fmla="*/ 8 w 74"/>
                                  <a:gd name="T21" fmla="*/ 44 h 54"/>
                                  <a:gd name="T22" fmla="*/ 16 w 74"/>
                                  <a:gd name="T23" fmla="*/ 50 h 54"/>
                                  <a:gd name="T24" fmla="*/ 26 w 74"/>
                                  <a:gd name="T25" fmla="*/ 52 h 54"/>
                                  <a:gd name="T26" fmla="*/ 38 w 74"/>
                                  <a:gd name="T27" fmla="*/ 54 h 54"/>
                                  <a:gd name="T28" fmla="*/ 50 w 74"/>
                                  <a:gd name="T29" fmla="*/ 52 h 54"/>
                                  <a:gd name="T30" fmla="*/ 60 w 74"/>
                                  <a:gd name="T31" fmla="*/ 44 h 54"/>
                                  <a:gd name="T32" fmla="*/ 72 w 74"/>
                                  <a:gd name="T33" fmla="*/ 28 h 54"/>
                                  <a:gd name="T34" fmla="*/ 74 w 74"/>
                                  <a:gd name="T35" fmla="*/ 0 h 54"/>
                                  <a:gd name="T36" fmla="*/ 74 w 74"/>
                                  <a:gd name="T3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4" h="54">
                                    <a:moveTo>
                                      <a:pt x="74" y="0"/>
                                    </a:moveTo>
                                    <a:lnTo>
                                      <a:pt x="74" y="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58" name="Freeform 6258"/>
                            <wps:cNvSpPr>
                              <a:spLocks/>
                            </wps:cNvSpPr>
                            <wps:spPr bwMode="auto">
                              <a:xfrm>
                                <a:off x="84667" y="821266"/>
                                <a:ext cx="95261" cy="133241"/>
                              </a:xfrm>
                              <a:custGeom>
                                <a:avLst/>
                                <a:gdLst>
                                  <a:gd name="T0" fmla="*/ 4 w 60"/>
                                  <a:gd name="T1" fmla="*/ 30 h 84"/>
                                  <a:gd name="T2" fmla="*/ 8 w 60"/>
                                  <a:gd name="T3" fmla="*/ 20 h 84"/>
                                  <a:gd name="T4" fmla="*/ 12 w 60"/>
                                  <a:gd name="T5" fmla="*/ 10 h 84"/>
                                  <a:gd name="T6" fmla="*/ 20 w 60"/>
                                  <a:gd name="T7" fmla="*/ 4 h 84"/>
                                  <a:gd name="T8" fmla="*/ 30 w 60"/>
                                  <a:gd name="T9" fmla="*/ 0 h 84"/>
                                  <a:gd name="T10" fmla="*/ 40 w 60"/>
                                  <a:gd name="T11" fmla="*/ 2 h 84"/>
                                  <a:gd name="T12" fmla="*/ 50 w 60"/>
                                  <a:gd name="T13" fmla="*/ 8 h 84"/>
                                  <a:gd name="T14" fmla="*/ 56 w 60"/>
                                  <a:gd name="T15" fmla="*/ 16 h 84"/>
                                  <a:gd name="T16" fmla="*/ 58 w 60"/>
                                  <a:gd name="T17" fmla="*/ 22 h 84"/>
                                  <a:gd name="T18" fmla="*/ 54 w 60"/>
                                  <a:gd name="T19" fmla="*/ 22 h 84"/>
                                  <a:gd name="T20" fmla="*/ 50 w 60"/>
                                  <a:gd name="T21" fmla="*/ 22 h 84"/>
                                  <a:gd name="T22" fmla="*/ 46 w 60"/>
                                  <a:gd name="T23" fmla="*/ 18 h 84"/>
                                  <a:gd name="T24" fmla="*/ 42 w 60"/>
                                  <a:gd name="T25" fmla="*/ 16 h 84"/>
                                  <a:gd name="T26" fmla="*/ 40 w 60"/>
                                  <a:gd name="T27" fmla="*/ 12 h 84"/>
                                  <a:gd name="T28" fmla="*/ 38 w 60"/>
                                  <a:gd name="T29" fmla="*/ 10 h 84"/>
                                  <a:gd name="T30" fmla="*/ 38 w 60"/>
                                  <a:gd name="T31" fmla="*/ 8 h 84"/>
                                  <a:gd name="T32" fmla="*/ 36 w 60"/>
                                  <a:gd name="T33" fmla="*/ 10 h 84"/>
                                  <a:gd name="T34" fmla="*/ 34 w 60"/>
                                  <a:gd name="T35" fmla="*/ 12 h 84"/>
                                  <a:gd name="T36" fmla="*/ 28 w 60"/>
                                  <a:gd name="T37" fmla="*/ 18 h 84"/>
                                  <a:gd name="T38" fmla="*/ 20 w 60"/>
                                  <a:gd name="T39" fmla="*/ 32 h 84"/>
                                  <a:gd name="T40" fmla="*/ 16 w 60"/>
                                  <a:gd name="T41" fmla="*/ 48 h 84"/>
                                  <a:gd name="T42" fmla="*/ 16 w 60"/>
                                  <a:gd name="T43" fmla="*/ 62 h 84"/>
                                  <a:gd name="T44" fmla="*/ 18 w 60"/>
                                  <a:gd name="T45" fmla="*/ 72 h 84"/>
                                  <a:gd name="T46" fmla="*/ 20 w 60"/>
                                  <a:gd name="T47" fmla="*/ 74 h 84"/>
                                  <a:gd name="T48" fmla="*/ 20 w 60"/>
                                  <a:gd name="T49" fmla="*/ 76 h 84"/>
                                  <a:gd name="T50" fmla="*/ 22 w 60"/>
                                  <a:gd name="T51" fmla="*/ 78 h 84"/>
                                  <a:gd name="T52" fmla="*/ 26 w 60"/>
                                  <a:gd name="T53" fmla="*/ 78 h 84"/>
                                  <a:gd name="T54" fmla="*/ 36 w 60"/>
                                  <a:gd name="T55" fmla="*/ 74 h 84"/>
                                  <a:gd name="T56" fmla="*/ 44 w 60"/>
                                  <a:gd name="T57" fmla="*/ 74 h 84"/>
                                  <a:gd name="T58" fmla="*/ 54 w 60"/>
                                  <a:gd name="T59" fmla="*/ 78 h 84"/>
                                  <a:gd name="T60" fmla="*/ 48 w 60"/>
                                  <a:gd name="T61" fmla="*/ 82 h 84"/>
                                  <a:gd name="T62" fmla="*/ 36 w 60"/>
                                  <a:gd name="T63" fmla="*/ 84 h 84"/>
                                  <a:gd name="T64" fmla="*/ 24 w 60"/>
                                  <a:gd name="T65" fmla="*/ 84 h 84"/>
                                  <a:gd name="T66" fmla="*/ 12 w 60"/>
                                  <a:gd name="T67" fmla="*/ 80 h 84"/>
                                  <a:gd name="T68" fmla="*/ 2 w 60"/>
                                  <a:gd name="T69" fmla="*/ 66 h 84"/>
                                  <a:gd name="T70" fmla="*/ 0 w 60"/>
                                  <a:gd name="T71" fmla="*/ 44 h 84"/>
                                  <a:gd name="T72" fmla="*/ 2 w 60"/>
                                  <a:gd name="T73" fmla="*/ 3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60" h="84">
                                    <a:moveTo>
                                      <a:pt x="2" y="34"/>
                                    </a:moveTo>
                                    <a:lnTo>
                                      <a:pt x="4" y="30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2" y="22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20" y="74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6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4" y="80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36" y="84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7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60" name="Freeform 6260"/>
                            <wps:cNvSpPr>
                              <a:spLocks/>
                            </wps:cNvSpPr>
                            <wps:spPr bwMode="auto">
                              <a:xfrm>
                                <a:off x="135467" y="889000"/>
                                <a:ext cx="34929" cy="31724"/>
                              </a:xfrm>
                              <a:custGeom>
                                <a:avLst/>
                                <a:gdLst>
                                  <a:gd name="T0" fmla="*/ 0 w 22"/>
                                  <a:gd name="T1" fmla="*/ 2 h 20"/>
                                  <a:gd name="T2" fmla="*/ 4 w 22"/>
                                  <a:gd name="T3" fmla="*/ 0 h 20"/>
                                  <a:gd name="T4" fmla="*/ 8 w 22"/>
                                  <a:gd name="T5" fmla="*/ 0 h 20"/>
                                  <a:gd name="T6" fmla="*/ 10 w 22"/>
                                  <a:gd name="T7" fmla="*/ 0 h 20"/>
                                  <a:gd name="T8" fmla="*/ 14 w 22"/>
                                  <a:gd name="T9" fmla="*/ 2 h 20"/>
                                  <a:gd name="T10" fmla="*/ 16 w 22"/>
                                  <a:gd name="T11" fmla="*/ 2 h 20"/>
                                  <a:gd name="T12" fmla="*/ 18 w 22"/>
                                  <a:gd name="T13" fmla="*/ 6 h 20"/>
                                  <a:gd name="T14" fmla="*/ 20 w 22"/>
                                  <a:gd name="T15" fmla="*/ 8 h 20"/>
                                  <a:gd name="T16" fmla="*/ 22 w 22"/>
                                  <a:gd name="T17" fmla="*/ 10 h 20"/>
                                  <a:gd name="T18" fmla="*/ 22 w 22"/>
                                  <a:gd name="T19" fmla="*/ 12 h 20"/>
                                  <a:gd name="T20" fmla="*/ 20 w 22"/>
                                  <a:gd name="T21" fmla="*/ 12 h 20"/>
                                  <a:gd name="T22" fmla="*/ 18 w 22"/>
                                  <a:gd name="T23" fmla="*/ 10 h 20"/>
                                  <a:gd name="T24" fmla="*/ 16 w 22"/>
                                  <a:gd name="T25" fmla="*/ 8 h 20"/>
                                  <a:gd name="T26" fmla="*/ 16 w 22"/>
                                  <a:gd name="T27" fmla="*/ 8 h 20"/>
                                  <a:gd name="T28" fmla="*/ 16 w 22"/>
                                  <a:gd name="T29" fmla="*/ 8 h 20"/>
                                  <a:gd name="T30" fmla="*/ 16 w 22"/>
                                  <a:gd name="T31" fmla="*/ 8 h 20"/>
                                  <a:gd name="T32" fmla="*/ 16 w 22"/>
                                  <a:gd name="T33" fmla="*/ 8 h 20"/>
                                  <a:gd name="T34" fmla="*/ 14 w 22"/>
                                  <a:gd name="T35" fmla="*/ 12 h 20"/>
                                  <a:gd name="T36" fmla="*/ 14 w 22"/>
                                  <a:gd name="T37" fmla="*/ 14 h 20"/>
                                  <a:gd name="T38" fmla="*/ 12 w 22"/>
                                  <a:gd name="T39" fmla="*/ 16 h 20"/>
                                  <a:gd name="T40" fmla="*/ 12 w 22"/>
                                  <a:gd name="T41" fmla="*/ 20 h 20"/>
                                  <a:gd name="T42" fmla="*/ 10 w 22"/>
                                  <a:gd name="T43" fmla="*/ 20 h 20"/>
                                  <a:gd name="T44" fmla="*/ 8 w 22"/>
                                  <a:gd name="T45" fmla="*/ 20 h 20"/>
                                  <a:gd name="T46" fmla="*/ 6 w 22"/>
                                  <a:gd name="T47" fmla="*/ 18 h 20"/>
                                  <a:gd name="T48" fmla="*/ 4 w 22"/>
                                  <a:gd name="T49" fmla="*/ 16 h 20"/>
                                  <a:gd name="T50" fmla="*/ 6 w 22"/>
                                  <a:gd name="T51" fmla="*/ 12 h 20"/>
                                  <a:gd name="T52" fmla="*/ 6 w 22"/>
                                  <a:gd name="T53" fmla="*/ 10 h 20"/>
                                  <a:gd name="T54" fmla="*/ 8 w 22"/>
                                  <a:gd name="T55" fmla="*/ 6 h 20"/>
                                  <a:gd name="T56" fmla="*/ 8 w 22"/>
                                  <a:gd name="T57" fmla="*/ 4 h 20"/>
                                  <a:gd name="T58" fmla="*/ 8 w 22"/>
                                  <a:gd name="T59" fmla="*/ 6 h 20"/>
                                  <a:gd name="T60" fmla="*/ 8 w 22"/>
                                  <a:gd name="T61" fmla="*/ 6 h 20"/>
                                  <a:gd name="T62" fmla="*/ 8 w 22"/>
                                  <a:gd name="T63" fmla="*/ 6 h 20"/>
                                  <a:gd name="T64" fmla="*/ 8 w 22"/>
                                  <a:gd name="T65" fmla="*/ 6 h 20"/>
                                  <a:gd name="T66" fmla="*/ 6 w 22"/>
                                  <a:gd name="T67" fmla="*/ 6 h 20"/>
                                  <a:gd name="T68" fmla="*/ 2 w 22"/>
                                  <a:gd name="T69" fmla="*/ 4 h 20"/>
                                  <a:gd name="T70" fmla="*/ 0 w 22"/>
                                  <a:gd name="T71" fmla="*/ 2 h 20"/>
                                  <a:gd name="T72" fmla="*/ 0 w 22"/>
                                  <a:gd name="T73" fmla="*/ 2 h 20"/>
                                  <a:gd name="T74" fmla="*/ 0 w 22"/>
                                  <a:gd name="T75" fmla="*/ 2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2" h="20">
                                    <a:moveTo>
                                      <a:pt x="0" y="2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61" name="Freeform 6261"/>
                            <wps:cNvSpPr>
                              <a:spLocks/>
                            </wps:cNvSpPr>
                            <wps:spPr bwMode="auto">
                              <a:xfrm>
                                <a:off x="287867" y="1016000"/>
                                <a:ext cx="63508" cy="82483"/>
                              </a:xfrm>
                              <a:custGeom>
                                <a:avLst/>
                                <a:gdLst>
                                  <a:gd name="T0" fmla="*/ 2 w 40"/>
                                  <a:gd name="T1" fmla="*/ 32 h 52"/>
                                  <a:gd name="T2" fmla="*/ 4 w 40"/>
                                  <a:gd name="T3" fmla="*/ 38 h 52"/>
                                  <a:gd name="T4" fmla="*/ 6 w 40"/>
                                  <a:gd name="T5" fmla="*/ 42 h 52"/>
                                  <a:gd name="T6" fmla="*/ 10 w 40"/>
                                  <a:gd name="T7" fmla="*/ 46 h 52"/>
                                  <a:gd name="T8" fmla="*/ 14 w 40"/>
                                  <a:gd name="T9" fmla="*/ 48 h 52"/>
                                  <a:gd name="T10" fmla="*/ 16 w 40"/>
                                  <a:gd name="T11" fmla="*/ 50 h 52"/>
                                  <a:gd name="T12" fmla="*/ 20 w 40"/>
                                  <a:gd name="T13" fmla="*/ 52 h 52"/>
                                  <a:gd name="T14" fmla="*/ 24 w 40"/>
                                  <a:gd name="T15" fmla="*/ 52 h 52"/>
                                  <a:gd name="T16" fmla="*/ 28 w 40"/>
                                  <a:gd name="T17" fmla="*/ 52 h 52"/>
                                  <a:gd name="T18" fmla="*/ 34 w 40"/>
                                  <a:gd name="T19" fmla="*/ 48 h 52"/>
                                  <a:gd name="T20" fmla="*/ 38 w 40"/>
                                  <a:gd name="T21" fmla="*/ 40 h 52"/>
                                  <a:gd name="T22" fmla="*/ 40 w 40"/>
                                  <a:gd name="T23" fmla="*/ 30 h 52"/>
                                  <a:gd name="T24" fmla="*/ 38 w 40"/>
                                  <a:gd name="T25" fmla="*/ 20 h 52"/>
                                  <a:gd name="T26" fmla="*/ 36 w 40"/>
                                  <a:gd name="T27" fmla="*/ 14 h 52"/>
                                  <a:gd name="T28" fmla="*/ 34 w 40"/>
                                  <a:gd name="T29" fmla="*/ 10 h 52"/>
                                  <a:gd name="T30" fmla="*/ 30 w 40"/>
                                  <a:gd name="T31" fmla="*/ 6 h 52"/>
                                  <a:gd name="T32" fmla="*/ 26 w 40"/>
                                  <a:gd name="T33" fmla="*/ 4 h 52"/>
                                  <a:gd name="T34" fmla="*/ 22 w 40"/>
                                  <a:gd name="T35" fmla="*/ 2 h 52"/>
                                  <a:gd name="T36" fmla="*/ 20 w 40"/>
                                  <a:gd name="T37" fmla="*/ 0 h 52"/>
                                  <a:gd name="T38" fmla="*/ 16 w 40"/>
                                  <a:gd name="T39" fmla="*/ 0 h 52"/>
                                  <a:gd name="T40" fmla="*/ 12 w 40"/>
                                  <a:gd name="T41" fmla="*/ 0 h 52"/>
                                  <a:gd name="T42" fmla="*/ 6 w 40"/>
                                  <a:gd name="T43" fmla="*/ 4 h 52"/>
                                  <a:gd name="T44" fmla="*/ 2 w 40"/>
                                  <a:gd name="T45" fmla="*/ 12 h 52"/>
                                  <a:gd name="T46" fmla="*/ 0 w 40"/>
                                  <a:gd name="T47" fmla="*/ 22 h 52"/>
                                  <a:gd name="T48" fmla="*/ 2 w 40"/>
                                  <a:gd name="T49" fmla="*/ 32 h 52"/>
                                  <a:gd name="T50" fmla="*/ 2 w 40"/>
                                  <a:gd name="T51" fmla="*/ 32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0" h="52">
                                    <a:moveTo>
                                      <a:pt x="2" y="32"/>
                                    </a:move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2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62" name="Freeform 6262"/>
                            <wps:cNvSpPr>
                              <a:spLocks/>
                            </wps:cNvSpPr>
                            <wps:spPr bwMode="auto">
                              <a:xfrm>
                                <a:off x="254000" y="728133"/>
                                <a:ext cx="93674" cy="150690"/>
                              </a:xfrm>
                              <a:custGeom>
                                <a:avLst/>
                                <a:gdLst>
                                  <a:gd name="T0" fmla="*/ 17 w 59"/>
                                  <a:gd name="T1" fmla="*/ 0 h 95"/>
                                  <a:gd name="T2" fmla="*/ 21 w 59"/>
                                  <a:gd name="T3" fmla="*/ 0 h 95"/>
                                  <a:gd name="T4" fmla="*/ 27 w 59"/>
                                  <a:gd name="T5" fmla="*/ 0 h 95"/>
                                  <a:gd name="T6" fmla="*/ 33 w 59"/>
                                  <a:gd name="T7" fmla="*/ 2 h 95"/>
                                  <a:gd name="T8" fmla="*/ 37 w 59"/>
                                  <a:gd name="T9" fmla="*/ 6 h 95"/>
                                  <a:gd name="T10" fmla="*/ 43 w 59"/>
                                  <a:gd name="T11" fmla="*/ 12 h 95"/>
                                  <a:gd name="T12" fmla="*/ 47 w 59"/>
                                  <a:gd name="T13" fmla="*/ 19 h 95"/>
                                  <a:gd name="T14" fmla="*/ 51 w 59"/>
                                  <a:gd name="T15" fmla="*/ 25 h 95"/>
                                  <a:gd name="T16" fmla="*/ 53 w 59"/>
                                  <a:gd name="T17" fmla="*/ 33 h 95"/>
                                  <a:gd name="T18" fmla="*/ 55 w 59"/>
                                  <a:gd name="T19" fmla="*/ 39 h 95"/>
                                  <a:gd name="T20" fmla="*/ 55 w 59"/>
                                  <a:gd name="T21" fmla="*/ 45 h 95"/>
                                  <a:gd name="T22" fmla="*/ 55 w 59"/>
                                  <a:gd name="T23" fmla="*/ 49 h 95"/>
                                  <a:gd name="T24" fmla="*/ 55 w 59"/>
                                  <a:gd name="T25" fmla="*/ 55 h 95"/>
                                  <a:gd name="T26" fmla="*/ 57 w 59"/>
                                  <a:gd name="T27" fmla="*/ 59 h 95"/>
                                  <a:gd name="T28" fmla="*/ 59 w 59"/>
                                  <a:gd name="T29" fmla="*/ 63 h 95"/>
                                  <a:gd name="T30" fmla="*/ 59 w 59"/>
                                  <a:gd name="T31" fmla="*/ 69 h 95"/>
                                  <a:gd name="T32" fmla="*/ 59 w 59"/>
                                  <a:gd name="T33" fmla="*/ 75 h 95"/>
                                  <a:gd name="T34" fmla="*/ 57 w 59"/>
                                  <a:gd name="T35" fmla="*/ 81 h 95"/>
                                  <a:gd name="T36" fmla="*/ 53 w 59"/>
                                  <a:gd name="T37" fmla="*/ 87 h 95"/>
                                  <a:gd name="T38" fmla="*/ 45 w 59"/>
                                  <a:gd name="T39" fmla="*/ 93 h 95"/>
                                  <a:gd name="T40" fmla="*/ 33 w 59"/>
                                  <a:gd name="T41" fmla="*/ 95 h 95"/>
                                  <a:gd name="T42" fmla="*/ 41 w 59"/>
                                  <a:gd name="T43" fmla="*/ 79 h 95"/>
                                  <a:gd name="T44" fmla="*/ 41 w 59"/>
                                  <a:gd name="T45" fmla="*/ 79 h 95"/>
                                  <a:gd name="T46" fmla="*/ 41 w 59"/>
                                  <a:gd name="T47" fmla="*/ 79 h 95"/>
                                  <a:gd name="T48" fmla="*/ 41 w 59"/>
                                  <a:gd name="T49" fmla="*/ 79 h 95"/>
                                  <a:gd name="T50" fmla="*/ 41 w 59"/>
                                  <a:gd name="T51" fmla="*/ 79 h 95"/>
                                  <a:gd name="T52" fmla="*/ 33 w 59"/>
                                  <a:gd name="T53" fmla="*/ 81 h 95"/>
                                  <a:gd name="T54" fmla="*/ 27 w 59"/>
                                  <a:gd name="T55" fmla="*/ 81 h 95"/>
                                  <a:gd name="T56" fmla="*/ 21 w 59"/>
                                  <a:gd name="T57" fmla="*/ 77 h 95"/>
                                  <a:gd name="T58" fmla="*/ 17 w 59"/>
                                  <a:gd name="T59" fmla="*/ 75 h 95"/>
                                  <a:gd name="T60" fmla="*/ 13 w 59"/>
                                  <a:gd name="T61" fmla="*/ 69 h 95"/>
                                  <a:gd name="T62" fmla="*/ 9 w 59"/>
                                  <a:gd name="T63" fmla="*/ 63 h 95"/>
                                  <a:gd name="T64" fmla="*/ 7 w 59"/>
                                  <a:gd name="T65" fmla="*/ 57 h 95"/>
                                  <a:gd name="T66" fmla="*/ 5 w 59"/>
                                  <a:gd name="T67" fmla="*/ 49 h 95"/>
                                  <a:gd name="T68" fmla="*/ 2 w 59"/>
                                  <a:gd name="T69" fmla="*/ 41 h 95"/>
                                  <a:gd name="T70" fmla="*/ 0 w 59"/>
                                  <a:gd name="T71" fmla="*/ 33 h 95"/>
                                  <a:gd name="T72" fmla="*/ 0 w 59"/>
                                  <a:gd name="T73" fmla="*/ 25 h 95"/>
                                  <a:gd name="T74" fmla="*/ 2 w 59"/>
                                  <a:gd name="T75" fmla="*/ 19 h 95"/>
                                  <a:gd name="T76" fmla="*/ 5 w 59"/>
                                  <a:gd name="T77" fmla="*/ 12 h 95"/>
                                  <a:gd name="T78" fmla="*/ 9 w 59"/>
                                  <a:gd name="T79" fmla="*/ 8 h 95"/>
                                  <a:gd name="T80" fmla="*/ 13 w 59"/>
                                  <a:gd name="T81" fmla="*/ 4 h 95"/>
                                  <a:gd name="T82" fmla="*/ 17 w 59"/>
                                  <a:gd name="T83" fmla="*/ 0 h 95"/>
                                  <a:gd name="T84" fmla="*/ 17 w 59"/>
                                  <a:gd name="T85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9" h="95">
                                    <a:moveTo>
                                      <a:pt x="17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7" y="19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3" y="33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5" y="49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59" y="63"/>
                                    </a:lnTo>
                                    <a:lnTo>
                                      <a:pt x="59" y="69"/>
                                    </a:lnTo>
                                    <a:lnTo>
                                      <a:pt x="59" y="75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53" y="87"/>
                                    </a:lnTo>
                                    <a:lnTo>
                                      <a:pt x="45" y="93"/>
                                    </a:lnTo>
                                    <a:lnTo>
                                      <a:pt x="33" y="95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33" y="81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17" y="75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2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63" name="Freeform 6263"/>
                            <wps:cNvSpPr>
                              <a:spLocks/>
                            </wps:cNvSpPr>
                            <wps:spPr bwMode="auto">
                              <a:xfrm>
                                <a:off x="414867" y="736600"/>
                                <a:ext cx="61920" cy="71380"/>
                              </a:xfrm>
                              <a:custGeom>
                                <a:avLst/>
                                <a:gdLst>
                                  <a:gd name="T0" fmla="*/ 8 w 39"/>
                                  <a:gd name="T1" fmla="*/ 0 h 45"/>
                                  <a:gd name="T2" fmla="*/ 12 w 39"/>
                                  <a:gd name="T3" fmla="*/ 0 h 45"/>
                                  <a:gd name="T4" fmla="*/ 17 w 39"/>
                                  <a:gd name="T5" fmla="*/ 2 h 45"/>
                                  <a:gd name="T6" fmla="*/ 21 w 39"/>
                                  <a:gd name="T7" fmla="*/ 6 h 45"/>
                                  <a:gd name="T8" fmla="*/ 23 w 39"/>
                                  <a:gd name="T9" fmla="*/ 10 h 45"/>
                                  <a:gd name="T10" fmla="*/ 25 w 39"/>
                                  <a:gd name="T11" fmla="*/ 17 h 45"/>
                                  <a:gd name="T12" fmla="*/ 23 w 39"/>
                                  <a:gd name="T13" fmla="*/ 23 h 45"/>
                                  <a:gd name="T14" fmla="*/ 21 w 39"/>
                                  <a:gd name="T15" fmla="*/ 27 h 45"/>
                                  <a:gd name="T16" fmla="*/ 17 w 39"/>
                                  <a:gd name="T17" fmla="*/ 31 h 45"/>
                                  <a:gd name="T18" fmla="*/ 19 w 39"/>
                                  <a:gd name="T19" fmla="*/ 33 h 45"/>
                                  <a:gd name="T20" fmla="*/ 21 w 39"/>
                                  <a:gd name="T21" fmla="*/ 35 h 45"/>
                                  <a:gd name="T22" fmla="*/ 23 w 39"/>
                                  <a:gd name="T23" fmla="*/ 37 h 45"/>
                                  <a:gd name="T24" fmla="*/ 27 w 39"/>
                                  <a:gd name="T25" fmla="*/ 39 h 45"/>
                                  <a:gd name="T26" fmla="*/ 29 w 39"/>
                                  <a:gd name="T27" fmla="*/ 41 h 45"/>
                                  <a:gd name="T28" fmla="*/ 33 w 39"/>
                                  <a:gd name="T29" fmla="*/ 41 h 45"/>
                                  <a:gd name="T30" fmla="*/ 35 w 39"/>
                                  <a:gd name="T31" fmla="*/ 43 h 45"/>
                                  <a:gd name="T32" fmla="*/ 39 w 39"/>
                                  <a:gd name="T33" fmla="*/ 43 h 45"/>
                                  <a:gd name="T34" fmla="*/ 39 w 39"/>
                                  <a:gd name="T35" fmla="*/ 43 h 45"/>
                                  <a:gd name="T36" fmla="*/ 37 w 39"/>
                                  <a:gd name="T37" fmla="*/ 43 h 45"/>
                                  <a:gd name="T38" fmla="*/ 35 w 39"/>
                                  <a:gd name="T39" fmla="*/ 45 h 45"/>
                                  <a:gd name="T40" fmla="*/ 31 w 39"/>
                                  <a:gd name="T41" fmla="*/ 45 h 45"/>
                                  <a:gd name="T42" fmla="*/ 27 w 39"/>
                                  <a:gd name="T43" fmla="*/ 45 h 45"/>
                                  <a:gd name="T44" fmla="*/ 21 w 39"/>
                                  <a:gd name="T45" fmla="*/ 41 h 45"/>
                                  <a:gd name="T46" fmla="*/ 14 w 39"/>
                                  <a:gd name="T47" fmla="*/ 39 h 45"/>
                                  <a:gd name="T48" fmla="*/ 8 w 39"/>
                                  <a:gd name="T49" fmla="*/ 31 h 45"/>
                                  <a:gd name="T50" fmla="*/ 8 w 39"/>
                                  <a:gd name="T51" fmla="*/ 29 h 45"/>
                                  <a:gd name="T52" fmla="*/ 6 w 39"/>
                                  <a:gd name="T53" fmla="*/ 27 h 45"/>
                                  <a:gd name="T54" fmla="*/ 4 w 39"/>
                                  <a:gd name="T55" fmla="*/ 25 h 45"/>
                                  <a:gd name="T56" fmla="*/ 2 w 39"/>
                                  <a:gd name="T57" fmla="*/ 23 h 45"/>
                                  <a:gd name="T58" fmla="*/ 2 w 39"/>
                                  <a:gd name="T59" fmla="*/ 19 h 45"/>
                                  <a:gd name="T60" fmla="*/ 0 w 39"/>
                                  <a:gd name="T61" fmla="*/ 13 h 45"/>
                                  <a:gd name="T62" fmla="*/ 2 w 39"/>
                                  <a:gd name="T63" fmla="*/ 6 h 45"/>
                                  <a:gd name="T64" fmla="*/ 4 w 39"/>
                                  <a:gd name="T65" fmla="*/ 2 h 45"/>
                                  <a:gd name="T66" fmla="*/ 8 w 39"/>
                                  <a:gd name="T67" fmla="*/ 0 h 45"/>
                                  <a:gd name="T68" fmla="*/ 8 w 39"/>
                                  <a:gd name="T6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39" h="45">
                                    <a:moveTo>
                                      <a:pt x="8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9" y="33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35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1" y="45"/>
                                    </a:lnTo>
                                    <a:lnTo>
                                      <a:pt x="27" y="45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" y="23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64" name="Freeform 6264"/>
                            <wps:cNvSpPr>
                              <a:spLocks/>
                            </wps:cNvSpPr>
                            <wps:spPr bwMode="auto">
                              <a:xfrm>
                                <a:off x="270934" y="745066"/>
                                <a:ext cx="60332" cy="90414"/>
                              </a:xfrm>
                              <a:custGeom>
                                <a:avLst/>
                                <a:gdLst>
                                  <a:gd name="T0" fmla="*/ 2 w 38"/>
                                  <a:gd name="T1" fmla="*/ 35 h 57"/>
                                  <a:gd name="T2" fmla="*/ 4 w 38"/>
                                  <a:gd name="T3" fmla="*/ 39 h 57"/>
                                  <a:gd name="T4" fmla="*/ 8 w 38"/>
                                  <a:gd name="T5" fmla="*/ 45 h 57"/>
                                  <a:gd name="T6" fmla="*/ 10 w 38"/>
                                  <a:gd name="T7" fmla="*/ 49 h 57"/>
                                  <a:gd name="T8" fmla="*/ 14 w 38"/>
                                  <a:gd name="T9" fmla="*/ 53 h 57"/>
                                  <a:gd name="T10" fmla="*/ 18 w 38"/>
                                  <a:gd name="T11" fmla="*/ 55 h 57"/>
                                  <a:gd name="T12" fmla="*/ 20 w 38"/>
                                  <a:gd name="T13" fmla="*/ 57 h 57"/>
                                  <a:gd name="T14" fmla="*/ 24 w 38"/>
                                  <a:gd name="T15" fmla="*/ 57 h 57"/>
                                  <a:gd name="T16" fmla="*/ 28 w 38"/>
                                  <a:gd name="T17" fmla="*/ 57 h 57"/>
                                  <a:gd name="T18" fmla="*/ 34 w 38"/>
                                  <a:gd name="T19" fmla="*/ 51 h 57"/>
                                  <a:gd name="T20" fmla="*/ 38 w 38"/>
                                  <a:gd name="T21" fmla="*/ 43 h 57"/>
                                  <a:gd name="T22" fmla="*/ 38 w 38"/>
                                  <a:gd name="T23" fmla="*/ 35 h 57"/>
                                  <a:gd name="T24" fmla="*/ 36 w 38"/>
                                  <a:gd name="T25" fmla="*/ 23 h 57"/>
                                  <a:gd name="T26" fmla="*/ 34 w 38"/>
                                  <a:gd name="T27" fmla="*/ 17 h 57"/>
                                  <a:gd name="T28" fmla="*/ 32 w 38"/>
                                  <a:gd name="T29" fmla="*/ 13 h 57"/>
                                  <a:gd name="T30" fmla="*/ 28 w 38"/>
                                  <a:gd name="T31" fmla="*/ 9 h 57"/>
                                  <a:gd name="T32" fmla="*/ 26 w 38"/>
                                  <a:gd name="T33" fmla="*/ 4 h 57"/>
                                  <a:gd name="T34" fmla="*/ 22 w 38"/>
                                  <a:gd name="T35" fmla="*/ 2 h 57"/>
                                  <a:gd name="T36" fmla="*/ 18 w 38"/>
                                  <a:gd name="T37" fmla="*/ 0 h 57"/>
                                  <a:gd name="T38" fmla="*/ 16 w 38"/>
                                  <a:gd name="T39" fmla="*/ 0 h 57"/>
                                  <a:gd name="T40" fmla="*/ 12 w 38"/>
                                  <a:gd name="T41" fmla="*/ 0 h 57"/>
                                  <a:gd name="T42" fmla="*/ 6 w 38"/>
                                  <a:gd name="T43" fmla="*/ 4 h 57"/>
                                  <a:gd name="T44" fmla="*/ 2 w 38"/>
                                  <a:gd name="T45" fmla="*/ 13 h 57"/>
                                  <a:gd name="T46" fmla="*/ 0 w 38"/>
                                  <a:gd name="T47" fmla="*/ 23 h 57"/>
                                  <a:gd name="T48" fmla="*/ 2 w 38"/>
                                  <a:gd name="T49" fmla="*/ 35 h 57"/>
                                  <a:gd name="T50" fmla="*/ 2 w 38"/>
                                  <a:gd name="T51" fmla="*/ 3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8" h="57">
                                    <a:moveTo>
                                      <a:pt x="2" y="35"/>
                                    </a:moveTo>
                                    <a:lnTo>
                                      <a:pt x="4" y="39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10" y="49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24" y="57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34" y="51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3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2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65" name="Freeform 6265"/>
                            <wps:cNvSpPr>
                              <a:spLocks/>
                            </wps:cNvSpPr>
                            <wps:spPr bwMode="auto">
                              <a:xfrm>
                                <a:off x="0" y="457200"/>
                                <a:ext cx="471544" cy="452069"/>
                              </a:xfrm>
                              <a:custGeom>
                                <a:avLst/>
                                <a:gdLst>
                                  <a:gd name="T0" fmla="*/ 297 w 297"/>
                                  <a:gd name="T1" fmla="*/ 108 h 285"/>
                                  <a:gd name="T2" fmla="*/ 297 w 297"/>
                                  <a:gd name="T3" fmla="*/ 36 h 285"/>
                                  <a:gd name="T4" fmla="*/ 260 w 297"/>
                                  <a:gd name="T5" fmla="*/ 30 h 285"/>
                                  <a:gd name="T6" fmla="*/ 258 w 297"/>
                                  <a:gd name="T7" fmla="*/ 28 h 285"/>
                                  <a:gd name="T8" fmla="*/ 254 w 297"/>
                                  <a:gd name="T9" fmla="*/ 28 h 285"/>
                                  <a:gd name="T10" fmla="*/ 250 w 297"/>
                                  <a:gd name="T11" fmla="*/ 24 h 285"/>
                                  <a:gd name="T12" fmla="*/ 244 w 297"/>
                                  <a:gd name="T13" fmla="*/ 22 h 285"/>
                                  <a:gd name="T14" fmla="*/ 236 w 297"/>
                                  <a:gd name="T15" fmla="*/ 18 h 285"/>
                                  <a:gd name="T16" fmla="*/ 226 w 297"/>
                                  <a:gd name="T17" fmla="*/ 14 h 285"/>
                                  <a:gd name="T18" fmla="*/ 216 w 297"/>
                                  <a:gd name="T19" fmla="*/ 10 h 285"/>
                                  <a:gd name="T20" fmla="*/ 204 w 297"/>
                                  <a:gd name="T21" fmla="*/ 6 h 285"/>
                                  <a:gd name="T22" fmla="*/ 192 w 297"/>
                                  <a:gd name="T23" fmla="*/ 4 h 285"/>
                                  <a:gd name="T24" fmla="*/ 180 w 297"/>
                                  <a:gd name="T25" fmla="*/ 2 h 285"/>
                                  <a:gd name="T26" fmla="*/ 166 w 297"/>
                                  <a:gd name="T27" fmla="*/ 0 h 285"/>
                                  <a:gd name="T28" fmla="*/ 151 w 297"/>
                                  <a:gd name="T29" fmla="*/ 0 h 285"/>
                                  <a:gd name="T30" fmla="*/ 137 w 297"/>
                                  <a:gd name="T31" fmla="*/ 0 h 285"/>
                                  <a:gd name="T32" fmla="*/ 123 w 297"/>
                                  <a:gd name="T33" fmla="*/ 2 h 285"/>
                                  <a:gd name="T34" fmla="*/ 111 w 297"/>
                                  <a:gd name="T35" fmla="*/ 6 h 285"/>
                                  <a:gd name="T36" fmla="*/ 97 w 297"/>
                                  <a:gd name="T37" fmla="*/ 12 h 285"/>
                                  <a:gd name="T38" fmla="*/ 93 w 297"/>
                                  <a:gd name="T39" fmla="*/ 12 h 285"/>
                                  <a:gd name="T40" fmla="*/ 83 w 297"/>
                                  <a:gd name="T41" fmla="*/ 18 h 285"/>
                                  <a:gd name="T42" fmla="*/ 69 w 297"/>
                                  <a:gd name="T43" fmla="*/ 26 h 285"/>
                                  <a:gd name="T44" fmla="*/ 53 w 297"/>
                                  <a:gd name="T45" fmla="*/ 38 h 285"/>
                                  <a:gd name="T46" fmla="*/ 38 w 297"/>
                                  <a:gd name="T47" fmla="*/ 54 h 285"/>
                                  <a:gd name="T48" fmla="*/ 24 w 297"/>
                                  <a:gd name="T49" fmla="*/ 76 h 285"/>
                                  <a:gd name="T50" fmla="*/ 18 w 297"/>
                                  <a:gd name="T51" fmla="*/ 104 h 285"/>
                                  <a:gd name="T52" fmla="*/ 18 w 297"/>
                                  <a:gd name="T53" fmla="*/ 138 h 285"/>
                                  <a:gd name="T54" fmla="*/ 20 w 297"/>
                                  <a:gd name="T55" fmla="*/ 193 h 285"/>
                                  <a:gd name="T56" fmla="*/ 0 w 297"/>
                                  <a:gd name="T57" fmla="*/ 223 h 285"/>
                                  <a:gd name="T58" fmla="*/ 30 w 297"/>
                                  <a:gd name="T59" fmla="*/ 285 h 285"/>
                                  <a:gd name="T60" fmla="*/ 32 w 297"/>
                                  <a:gd name="T61" fmla="*/ 283 h 285"/>
                                  <a:gd name="T62" fmla="*/ 34 w 297"/>
                                  <a:gd name="T63" fmla="*/ 277 h 285"/>
                                  <a:gd name="T64" fmla="*/ 40 w 297"/>
                                  <a:gd name="T65" fmla="*/ 269 h 285"/>
                                  <a:gd name="T66" fmla="*/ 46 w 297"/>
                                  <a:gd name="T67" fmla="*/ 257 h 285"/>
                                  <a:gd name="T68" fmla="*/ 57 w 297"/>
                                  <a:gd name="T69" fmla="*/ 243 h 285"/>
                                  <a:gd name="T70" fmla="*/ 69 w 297"/>
                                  <a:gd name="T71" fmla="*/ 229 h 285"/>
                                  <a:gd name="T72" fmla="*/ 83 w 297"/>
                                  <a:gd name="T73" fmla="*/ 213 h 285"/>
                                  <a:gd name="T74" fmla="*/ 97 w 297"/>
                                  <a:gd name="T75" fmla="*/ 195 h 285"/>
                                  <a:gd name="T76" fmla="*/ 115 w 297"/>
                                  <a:gd name="T77" fmla="*/ 178 h 285"/>
                                  <a:gd name="T78" fmla="*/ 135 w 297"/>
                                  <a:gd name="T79" fmla="*/ 162 h 285"/>
                                  <a:gd name="T80" fmla="*/ 155 w 297"/>
                                  <a:gd name="T81" fmla="*/ 148 h 285"/>
                                  <a:gd name="T82" fmla="*/ 180 w 297"/>
                                  <a:gd name="T83" fmla="*/ 134 h 285"/>
                                  <a:gd name="T84" fmla="*/ 204 w 297"/>
                                  <a:gd name="T85" fmla="*/ 124 h 285"/>
                                  <a:gd name="T86" fmla="*/ 230 w 297"/>
                                  <a:gd name="T87" fmla="*/ 114 h 285"/>
                                  <a:gd name="T88" fmla="*/ 258 w 297"/>
                                  <a:gd name="T89" fmla="*/ 108 h 285"/>
                                  <a:gd name="T90" fmla="*/ 289 w 297"/>
                                  <a:gd name="T91" fmla="*/ 108 h 285"/>
                                  <a:gd name="T92" fmla="*/ 297 w 297"/>
                                  <a:gd name="T93" fmla="*/ 108 h 285"/>
                                  <a:gd name="T94" fmla="*/ 297 w 297"/>
                                  <a:gd name="T95" fmla="*/ 108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97" h="285">
                                    <a:moveTo>
                                      <a:pt x="297" y="108"/>
                                    </a:moveTo>
                                    <a:lnTo>
                                      <a:pt x="297" y="36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8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192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123" y="2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38"/>
                                    </a:lnTo>
                                    <a:lnTo>
                                      <a:pt x="20" y="193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0" y="285"/>
                                    </a:lnTo>
                                    <a:lnTo>
                                      <a:pt x="32" y="283"/>
                                    </a:lnTo>
                                    <a:lnTo>
                                      <a:pt x="34" y="277"/>
                                    </a:lnTo>
                                    <a:lnTo>
                                      <a:pt x="40" y="269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83" y="213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115" y="178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55" y="148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204" y="124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66" name="Freeform 6266"/>
                            <wps:cNvSpPr>
                              <a:spLocks/>
                            </wps:cNvSpPr>
                            <wps:spPr bwMode="auto">
                              <a:xfrm>
                                <a:off x="33867" y="431800"/>
                                <a:ext cx="112726" cy="114207"/>
                              </a:xfrm>
                              <a:custGeom>
                                <a:avLst/>
                                <a:gdLst>
                                  <a:gd name="T0" fmla="*/ 2 w 71"/>
                                  <a:gd name="T1" fmla="*/ 46 h 72"/>
                                  <a:gd name="T2" fmla="*/ 4 w 71"/>
                                  <a:gd name="T3" fmla="*/ 54 h 72"/>
                                  <a:gd name="T4" fmla="*/ 8 w 71"/>
                                  <a:gd name="T5" fmla="*/ 60 h 72"/>
                                  <a:gd name="T6" fmla="*/ 14 w 71"/>
                                  <a:gd name="T7" fmla="*/ 64 h 72"/>
                                  <a:gd name="T8" fmla="*/ 20 w 71"/>
                                  <a:gd name="T9" fmla="*/ 68 h 72"/>
                                  <a:gd name="T10" fmla="*/ 26 w 71"/>
                                  <a:gd name="T11" fmla="*/ 70 h 72"/>
                                  <a:gd name="T12" fmla="*/ 33 w 71"/>
                                  <a:gd name="T13" fmla="*/ 72 h 72"/>
                                  <a:gd name="T14" fmla="*/ 41 w 71"/>
                                  <a:gd name="T15" fmla="*/ 72 h 72"/>
                                  <a:gd name="T16" fmla="*/ 47 w 71"/>
                                  <a:gd name="T17" fmla="*/ 70 h 72"/>
                                  <a:gd name="T18" fmla="*/ 53 w 71"/>
                                  <a:gd name="T19" fmla="*/ 68 h 72"/>
                                  <a:gd name="T20" fmla="*/ 59 w 71"/>
                                  <a:gd name="T21" fmla="*/ 62 h 72"/>
                                  <a:gd name="T22" fmla="*/ 63 w 71"/>
                                  <a:gd name="T23" fmla="*/ 58 h 72"/>
                                  <a:gd name="T24" fmla="*/ 67 w 71"/>
                                  <a:gd name="T25" fmla="*/ 52 h 72"/>
                                  <a:gd name="T26" fmla="*/ 69 w 71"/>
                                  <a:gd name="T27" fmla="*/ 46 h 72"/>
                                  <a:gd name="T28" fmla="*/ 71 w 71"/>
                                  <a:gd name="T29" fmla="*/ 38 h 72"/>
                                  <a:gd name="T30" fmla="*/ 71 w 71"/>
                                  <a:gd name="T31" fmla="*/ 32 h 72"/>
                                  <a:gd name="T32" fmla="*/ 69 w 71"/>
                                  <a:gd name="T33" fmla="*/ 24 h 72"/>
                                  <a:gd name="T34" fmla="*/ 67 w 71"/>
                                  <a:gd name="T35" fmla="*/ 18 h 72"/>
                                  <a:gd name="T36" fmla="*/ 63 w 71"/>
                                  <a:gd name="T37" fmla="*/ 12 h 72"/>
                                  <a:gd name="T38" fmla="*/ 57 w 71"/>
                                  <a:gd name="T39" fmla="*/ 6 h 72"/>
                                  <a:gd name="T40" fmla="*/ 53 w 71"/>
                                  <a:gd name="T41" fmla="*/ 2 h 72"/>
                                  <a:gd name="T42" fmla="*/ 45 w 71"/>
                                  <a:gd name="T43" fmla="*/ 0 h 72"/>
                                  <a:gd name="T44" fmla="*/ 39 w 71"/>
                                  <a:gd name="T45" fmla="*/ 0 h 72"/>
                                  <a:gd name="T46" fmla="*/ 33 w 71"/>
                                  <a:gd name="T47" fmla="*/ 0 h 72"/>
                                  <a:gd name="T48" fmla="*/ 24 w 71"/>
                                  <a:gd name="T49" fmla="*/ 0 h 72"/>
                                  <a:gd name="T50" fmla="*/ 18 w 71"/>
                                  <a:gd name="T51" fmla="*/ 4 h 72"/>
                                  <a:gd name="T52" fmla="*/ 12 w 71"/>
                                  <a:gd name="T53" fmla="*/ 8 h 72"/>
                                  <a:gd name="T54" fmla="*/ 8 w 71"/>
                                  <a:gd name="T55" fmla="*/ 12 h 72"/>
                                  <a:gd name="T56" fmla="*/ 4 w 71"/>
                                  <a:gd name="T57" fmla="*/ 18 h 72"/>
                                  <a:gd name="T58" fmla="*/ 2 w 71"/>
                                  <a:gd name="T59" fmla="*/ 26 h 72"/>
                                  <a:gd name="T60" fmla="*/ 0 w 71"/>
                                  <a:gd name="T61" fmla="*/ 32 h 72"/>
                                  <a:gd name="T62" fmla="*/ 0 w 71"/>
                                  <a:gd name="T63" fmla="*/ 40 h 72"/>
                                  <a:gd name="T64" fmla="*/ 2 w 71"/>
                                  <a:gd name="T65" fmla="*/ 46 h 72"/>
                                  <a:gd name="T66" fmla="*/ 2 w 71"/>
                                  <a:gd name="T67" fmla="*/ 46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1" h="72">
                                    <a:moveTo>
                                      <a:pt x="2" y="46"/>
                                    </a:moveTo>
                                    <a:lnTo>
                                      <a:pt x="4" y="54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33" y="72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7" y="6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67" name="Freeform 6267"/>
                            <wps:cNvSpPr>
                              <a:spLocks/>
                            </wps:cNvSpPr>
                            <wps:spPr bwMode="auto">
                              <a:xfrm>
                                <a:off x="33867" y="533400"/>
                                <a:ext cx="404861" cy="309310"/>
                              </a:xfrm>
                              <a:custGeom>
                                <a:avLst/>
                                <a:gdLst>
                                  <a:gd name="T0" fmla="*/ 250 w 255"/>
                                  <a:gd name="T1" fmla="*/ 4 h 195"/>
                                  <a:gd name="T2" fmla="*/ 255 w 255"/>
                                  <a:gd name="T3" fmla="*/ 34 h 195"/>
                                  <a:gd name="T4" fmla="*/ 252 w 255"/>
                                  <a:gd name="T5" fmla="*/ 34 h 195"/>
                                  <a:gd name="T6" fmla="*/ 246 w 255"/>
                                  <a:gd name="T7" fmla="*/ 34 h 195"/>
                                  <a:gd name="T8" fmla="*/ 238 w 255"/>
                                  <a:gd name="T9" fmla="*/ 36 h 195"/>
                                  <a:gd name="T10" fmla="*/ 226 w 255"/>
                                  <a:gd name="T11" fmla="*/ 38 h 195"/>
                                  <a:gd name="T12" fmla="*/ 214 w 255"/>
                                  <a:gd name="T13" fmla="*/ 40 h 195"/>
                                  <a:gd name="T14" fmla="*/ 198 w 255"/>
                                  <a:gd name="T15" fmla="*/ 44 h 195"/>
                                  <a:gd name="T16" fmla="*/ 180 w 255"/>
                                  <a:gd name="T17" fmla="*/ 50 h 195"/>
                                  <a:gd name="T18" fmla="*/ 162 w 255"/>
                                  <a:gd name="T19" fmla="*/ 58 h 195"/>
                                  <a:gd name="T20" fmla="*/ 144 w 255"/>
                                  <a:gd name="T21" fmla="*/ 66 h 195"/>
                                  <a:gd name="T22" fmla="*/ 123 w 255"/>
                                  <a:gd name="T23" fmla="*/ 78 h 195"/>
                                  <a:gd name="T24" fmla="*/ 103 w 255"/>
                                  <a:gd name="T25" fmla="*/ 90 h 195"/>
                                  <a:gd name="T26" fmla="*/ 83 w 255"/>
                                  <a:gd name="T27" fmla="*/ 106 h 195"/>
                                  <a:gd name="T28" fmla="*/ 63 w 255"/>
                                  <a:gd name="T29" fmla="*/ 124 h 195"/>
                                  <a:gd name="T30" fmla="*/ 45 w 255"/>
                                  <a:gd name="T31" fmla="*/ 145 h 195"/>
                                  <a:gd name="T32" fmla="*/ 26 w 255"/>
                                  <a:gd name="T33" fmla="*/ 169 h 195"/>
                                  <a:gd name="T34" fmla="*/ 12 w 255"/>
                                  <a:gd name="T35" fmla="*/ 195 h 195"/>
                                  <a:gd name="T36" fmla="*/ 0 w 255"/>
                                  <a:gd name="T37" fmla="*/ 177 h 195"/>
                                  <a:gd name="T38" fmla="*/ 2 w 255"/>
                                  <a:gd name="T39" fmla="*/ 175 h 195"/>
                                  <a:gd name="T40" fmla="*/ 4 w 255"/>
                                  <a:gd name="T41" fmla="*/ 169 h 195"/>
                                  <a:gd name="T42" fmla="*/ 8 w 255"/>
                                  <a:gd name="T43" fmla="*/ 161 h 195"/>
                                  <a:gd name="T44" fmla="*/ 14 w 255"/>
                                  <a:gd name="T45" fmla="*/ 149 h 195"/>
                                  <a:gd name="T46" fmla="*/ 20 w 255"/>
                                  <a:gd name="T47" fmla="*/ 136 h 195"/>
                                  <a:gd name="T48" fmla="*/ 31 w 255"/>
                                  <a:gd name="T49" fmla="*/ 120 h 195"/>
                                  <a:gd name="T50" fmla="*/ 41 w 255"/>
                                  <a:gd name="T51" fmla="*/ 104 h 195"/>
                                  <a:gd name="T52" fmla="*/ 55 w 255"/>
                                  <a:gd name="T53" fmla="*/ 88 h 195"/>
                                  <a:gd name="T54" fmla="*/ 71 w 255"/>
                                  <a:gd name="T55" fmla="*/ 72 h 195"/>
                                  <a:gd name="T56" fmla="*/ 89 w 255"/>
                                  <a:gd name="T57" fmla="*/ 56 h 195"/>
                                  <a:gd name="T58" fmla="*/ 107 w 255"/>
                                  <a:gd name="T59" fmla="*/ 42 h 195"/>
                                  <a:gd name="T60" fmla="*/ 131 w 255"/>
                                  <a:gd name="T61" fmla="*/ 28 h 195"/>
                                  <a:gd name="T62" fmla="*/ 156 w 255"/>
                                  <a:gd name="T63" fmla="*/ 16 h 195"/>
                                  <a:gd name="T64" fmla="*/ 184 w 255"/>
                                  <a:gd name="T65" fmla="*/ 8 h 195"/>
                                  <a:gd name="T66" fmla="*/ 214 w 255"/>
                                  <a:gd name="T67" fmla="*/ 2 h 195"/>
                                  <a:gd name="T68" fmla="*/ 248 w 255"/>
                                  <a:gd name="T69" fmla="*/ 0 h 195"/>
                                  <a:gd name="T70" fmla="*/ 250 w 255"/>
                                  <a:gd name="T71" fmla="*/ 4 h 195"/>
                                  <a:gd name="T72" fmla="*/ 250 w 255"/>
                                  <a:gd name="T73" fmla="*/ 4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55" h="195">
                                    <a:moveTo>
                                      <a:pt x="250" y="4"/>
                                    </a:moveTo>
                                    <a:lnTo>
                                      <a:pt x="255" y="34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38" y="36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14" y="40"/>
                                    </a:lnTo>
                                    <a:lnTo>
                                      <a:pt x="198" y="44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03" y="90"/>
                                    </a:lnTo>
                                    <a:lnTo>
                                      <a:pt x="83" y="106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26" y="169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2" y="175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8" y="161"/>
                                    </a:lnTo>
                                    <a:lnTo>
                                      <a:pt x="14" y="149"/>
                                    </a:lnTo>
                                    <a:lnTo>
                                      <a:pt x="20" y="136"/>
                                    </a:lnTo>
                                    <a:lnTo>
                                      <a:pt x="31" y="120"/>
                                    </a:lnTo>
                                    <a:lnTo>
                                      <a:pt x="41" y="104"/>
                                    </a:lnTo>
                                    <a:lnTo>
                                      <a:pt x="55" y="88"/>
                                    </a:lnTo>
                                    <a:lnTo>
                                      <a:pt x="71" y="72"/>
                                    </a:lnTo>
                                    <a:lnTo>
                                      <a:pt x="89" y="56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31" y="28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214" y="2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68" name="Freeform 6268"/>
                            <wps:cNvSpPr>
                              <a:spLocks/>
                            </wps:cNvSpPr>
                            <wps:spPr bwMode="auto">
                              <a:xfrm>
                                <a:off x="50800" y="482600"/>
                                <a:ext cx="292135" cy="225241"/>
                              </a:xfrm>
                              <a:custGeom>
                                <a:avLst/>
                                <a:gdLst>
                                  <a:gd name="T0" fmla="*/ 184 w 184"/>
                                  <a:gd name="T1" fmla="*/ 22 h 142"/>
                                  <a:gd name="T2" fmla="*/ 182 w 184"/>
                                  <a:gd name="T3" fmla="*/ 22 h 142"/>
                                  <a:gd name="T4" fmla="*/ 178 w 184"/>
                                  <a:gd name="T5" fmla="*/ 22 h 142"/>
                                  <a:gd name="T6" fmla="*/ 170 w 184"/>
                                  <a:gd name="T7" fmla="*/ 24 h 142"/>
                                  <a:gd name="T8" fmla="*/ 162 w 184"/>
                                  <a:gd name="T9" fmla="*/ 24 h 142"/>
                                  <a:gd name="T10" fmla="*/ 150 w 184"/>
                                  <a:gd name="T11" fmla="*/ 26 h 142"/>
                                  <a:gd name="T12" fmla="*/ 138 w 184"/>
                                  <a:gd name="T13" fmla="*/ 30 h 142"/>
                                  <a:gd name="T14" fmla="*/ 123 w 184"/>
                                  <a:gd name="T15" fmla="*/ 34 h 142"/>
                                  <a:gd name="T16" fmla="*/ 109 w 184"/>
                                  <a:gd name="T17" fmla="*/ 40 h 142"/>
                                  <a:gd name="T18" fmla="*/ 95 w 184"/>
                                  <a:gd name="T19" fmla="*/ 46 h 142"/>
                                  <a:gd name="T20" fmla="*/ 79 w 184"/>
                                  <a:gd name="T21" fmla="*/ 54 h 142"/>
                                  <a:gd name="T22" fmla="*/ 63 w 184"/>
                                  <a:gd name="T23" fmla="*/ 64 h 142"/>
                                  <a:gd name="T24" fmla="*/ 49 w 184"/>
                                  <a:gd name="T25" fmla="*/ 74 h 142"/>
                                  <a:gd name="T26" fmla="*/ 35 w 184"/>
                                  <a:gd name="T27" fmla="*/ 88 h 142"/>
                                  <a:gd name="T28" fmla="*/ 21 w 184"/>
                                  <a:gd name="T29" fmla="*/ 104 h 142"/>
                                  <a:gd name="T30" fmla="*/ 10 w 184"/>
                                  <a:gd name="T31" fmla="*/ 120 h 142"/>
                                  <a:gd name="T32" fmla="*/ 0 w 184"/>
                                  <a:gd name="T33" fmla="*/ 142 h 142"/>
                                  <a:gd name="T34" fmla="*/ 0 w 184"/>
                                  <a:gd name="T35" fmla="*/ 138 h 142"/>
                                  <a:gd name="T36" fmla="*/ 0 w 184"/>
                                  <a:gd name="T37" fmla="*/ 128 h 142"/>
                                  <a:gd name="T38" fmla="*/ 0 w 184"/>
                                  <a:gd name="T39" fmla="*/ 114 h 142"/>
                                  <a:gd name="T40" fmla="*/ 4 w 184"/>
                                  <a:gd name="T41" fmla="*/ 96 h 142"/>
                                  <a:gd name="T42" fmla="*/ 8 w 184"/>
                                  <a:gd name="T43" fmla="*/ 76 h 142"/>
                                  <a:gd name="T44" fmla="*/ 16 w 184"/>
                                  <a:gd name="T45" fmla="*/ 56 h 142"/>
                                  <a:gd name="T46" fmla="*/ 27 w 184"/>
                                  <a:gd name="T47" fmla="*/ 36 h 142"/>
                                  <a:gd name="T48" fmla="*/ 41 w 184"/>
                                  <a:gd name="T49" fmla="*/ 20 h 142"/>
                                  <a:gd name="T50" fmla="*/ 43 w 184"/>
                                  <a:gd name="T51" fmla="*/ 18 h 142"/>
                                  <a:gd name="T52" fmla="*/ 45 w 184"/>
                                  <a:gd name="T53" fmla="*/ 18 h 142"/>
                                  <a:gd name="T54" fmla="*/ 49 w 184"/>
                                  <a:gd name="T55" fmla="*/ 16 h 142"/>
                                  <a:gd name="T56" fmla="*/ 55 w 184"/>
                                  <a:gd name="T57" fmla="*/ 14 h 142"/>
                                  <a:gd name="T58" fmla="*/ 61 w 184"/>
                                  <a:gd name="T59" fmla="*/ 10 h 142"/>
                                  <a:gd name="T60" fmla="*/ 69 w 184"/>
                                  <a:gd name="T61" fmla="*/ 8 h 142"/>
                                  <a:gd name="T62" fmla="*/ 77 w 184"/>
                                  <a:gd name="T63" fmla="*/ 6 h 142"/>
                                  <a:gd name="T64" fmla="*/ 87 w 184"/>
                                  <a:gd name="T65" fmla="*/ 4 h 142"/>
                                  <a:gd name="T66" fmla="*/ 97 w 184"/>
                                  <a:gd name="T67" fmla="*/ 2 h 142"/>
                                  <a:gd name="T68" fmla="*/ 107 w 184"/>
                                  <a:gd name="T69" fmla="*/ 0 h 142"/>
                                  <a:gd name="T70" fmla="*/ 119 w 184"/>
                                  <a:gd name="T71" fmla="*/ 0 h 142"/>
                                  <a:gd name="T72" fmla="*/ 132 w 184"/>
                                  <a:gd name="T73" fmla="*/ 2 h 142"/>
                                  <a:gd name="T74" fmla="*/ 144 w 184"/>
                                  <a:gd name="T75" fmla="*/ 4 h 142"/>
                                  <a:gd name="T76" fmla="*/ 158 w 184"/>
                                  <a:gd name="T77" fmla="*/ 8 h 142"/>
                                  <a:gd name="T78" fmla="*/ 170 w 184"/>
                                  <a:gd name="T79" fmla="*/ 14 h 142"/>
                                  <a:gd name="T80" fmla="*/ 184 w 184"/>
                                  <a:gd name="T81" fmla="*/ 22 h 142"/>
                                  <a:gd name="T82" fmla="*/ 184 w 184"/>
                                  <a:gd name="T83" fmla="*/ 2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84" h="142">
                                    <a:moveTo>
                                      <a:pt x="184" y="22"/>
                                    </a:moveTo>
                                    <a:lnTo>
                                      <a:pt x="182" y="22"/>
                                    </a:lnTo>
                                    <a:lnTo>
                                      <a:pt x="178" y="22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79" y="54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21" y="104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8" y="7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7" y="36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18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9" y="8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7" y="2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58" y="8"/>
                                    </a:lnTo>
                                    <a:lnTo>
                                      <a:pt x="170" y="14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4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71" name="Freeform 6271"/>
                            <wps:cNvSpPr>
                              <a:spLocks/>
                            </wps:cNvSpPr>
                            <wps:spPr bwMode="auto">
                              <a:xfrm>
                                <a:off x="59267" y="440266"/>
                                <a:ext cx="58745" cy="60276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20 h 38"/>
                                  <a:gd name="T2" fmla="*/ 2 w 37"/>
                                  <a:gd name="T3" fmla="*/ 26 h 38"/>
                                  <a:gd name="T4" fmla="*/ 6 w 37"/>
                                  <a:gd name="T5" fmla="*/ 32 h 38"/>
                                  <a:gd name="T6" fmla="*/ 10 w 37"/>
                                  <a:gd name="T7" fmla="*/ 36 h 38"/>
                                  <a:gd name="T8" fmla="*/ 19 w 37"/>
                                  <a:gd name="T9" fmla="*/ 38 h 38"/>
                                  <a:gd name="T10" fmla="*/ 25 w 37"/>
                                  <a:gd name="T11" fmla="*/ 36 h 38"/>
                                  <a:gd name="T12" fmla="*/ 31 w 37"/>
                                  <a:gd name="T13" fmla="*/ 32 h 38"/>
                                  <a:gd name="T14" fmla="*/ 35 w 37"/>
                                  <a:gd name="T15" fmla="*/ 26 h 38"/>
                                  <a:gd name="T16" fmla="*/ 37 w 37"/>
                                  <a:gd name="T17" fmla="*/ 20 h 38"/>
                                  <a:gd name="T18" fmla="*/ 35 w 37"/>
                                  <a:gd name="T19" fmla="*/ 12 h 38"/>
                                  <a:gd name="T20" fmla="*/ 31 w 37"/>
                                  <a:gd name="T21" fmla="*/ 6 h 38"/>
                                  <a:gd name="T22" fmla="*/ 25 w 37"/>
                                  <a:gd name="T23" fmla="*/ 2 h 38"/>
                                  <a:gd name="T24" fmla="*/ 19 w 37"/>
                                  <a:gd name="T25" fmla="*/ 0 h 38"/>
                                  <a:gd name="T26" fmla="*/ 10 w 37"/>
                                  <a:gd name="T27" fmla="*/ 2 h 38"/>
                                  <a:gd name="T28" fmla="*/ 6 w 37"/>
                                  <a:gd name="T29" fmla="*/ 6 h 38"/>
                                  <a:gd name="T30" fmla="*/ 2 w 37"/>
                                  <a:gd name="T31" fmla="*/ 12 h 38"/>
                                  <a:gd name="T32" fmla="*/ 0 w 37"/>
                                  <a:gd name="T33" fmla="*/ 20 h 38"/>
                                  <a:gd name="T34" fmla="*/ 0 w 37"/>
                                  <a:gd name="T35" fmla="*/ 2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7" h="38">
                                    <a:moveTo>
                                      <a:pt x="0" y="20"/>
                                    </a:move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25" y="36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35" y="26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96" name="Freeform 6496"/>
                            <wps:cNvSpPr>
                              <a:spLocks/>
                            </wps:cNvSpPr>
                            <wps:spPr bwMode="auto">
                              <a:xfrm>
                                <a:off x="135467" y="1032933"/>
                                <a:ext cx="582683" cy="268069"/>
                              </a:xfrm>
                              <a:custGeom>
                                <a:avLst/>
                                <a:gdLst>
                                  <a:gd name="T0" fmla="*/ 323 w 367"/>
                                  <a:gd name="T1" fmla="*/ 6 h 169"/>
                                  <a:gd name="T2" fmla="*/ 325 w 367"/>
                                  <a:gd name="T3" fmla="*/ 8 h 169"/>
                                  <a:gd name="T4" fmla="*/ 335 w 367"/>
                                  <a:gd name="T5" fmla="*/ 18 h 169"/>
                                  <a:gd name="T6" fmla="*/ 345 w 367"/>
                                  <a:gd name="T7" fmla="*/ 30 h 169"/>
                                  <a:gd name="T8" fmla="*/ 357 w 367"/>
                                  <a:gd name="T9" fmla="*/ 46 h 169"/>
                                  <a:gd name="T10" fmla="*/ 365 w 367"/>
                                  <a:gd name="T11" fmla="*/ 62 h 169"/>
                                  <a:gd name="T12" fmla="*/ 367 w 367"/>
                                  <a:gd name="T13" fmla="*/ 78 h 169"/>
                                  <a:gd name="T14" fmla="*/ 363 w 367"/>
                                  <a:gd name="T15" fmla="*/ 92 h 169"/>
                                  <a:gd name="T16" fmla="*/ 347 w 367"/>
                                  <a:gd name="T17" fmla="*/ 102 h 169"/>
                                  <a:gd name="T18" fmla="*/ 343 w 367"/>
                                  <a:gd name="T19" fmla="*/ 104 h 169"/>
                                  <a:gd name="T20" fmla="*/ 337 w 367"/>
                                  <a:gd name="T21" fmla="*/ 108 h 169"/>
                                  <a:gd name="T22" fmla="*/ 327 w 367"/>
                                  <a:gd name="T23" fmla="*/ 117 h 169"/>
                                  <a:gd name="T24" fmla="*/ 317 w 367"/>
                                  <a:gd name="T25" fmla="*/ 123 h 169"/>
                                  <a:gd name="T26" fmla="*/ 302 w 367"/>
                                  <a:gd name="T27" fmla="*/ 131 h 169"/>
                                  <a:gd name="T28" fmla="*/ 288 w 367"/>
                                  <a:gd name="T29" fmla="*/ 141 h 169"/>
                                  <a:gd name="T30" fmla="*/ 270 w 367"/>
                                  <a:gd name="T31" fmla="*/ 149 h 169"/>
                                  <a:gd name="T32" fmla="*/ 250 w 367"/>
                                  <a:gd name="T33" fmla="*/ 155 h 169"/>
                                  <a:gd name="T34" fmla="*/ 228 w 367"/>
                                  <a:gd name="T35" fmla="*/ 163 h 169"/>
                                  <a:gd name="T36" fmla="*/ 204 w 367"/>
                                  <a:gd name="T37" fmla="*/ 167 h 169"/>
                                  <a:gd name="T38" fmla="*/ 179 w 367"/>
                                  <a:gd name="T39" fmla="*/ 169 h 169"/>
                                  <a:gd name="T40" fmla="*/ 151 w 367"/>
                                  <a:gd name="T41" fmla="*/ 169 h 169"/>
                                  <a:gd name="T42" fmla="*/ 121 w 367"/>
                                  <a:gd name="T43" fmla="*/ 163 h 169"/>
                                  <a:gd name="T44" fmla="*/ 89 w 367"/>
                                  <a:gd name="T45" fmla="*/ 155 h 169"/>
                                  <a:gd name="T46" fmla="*/ 56 w 367"/>
                                  <a:gd name="T47" fmla="*/ 143 h 169"/>
                                  <a:gd name="T48" fmla="*/ 20 w 367"/>
                                  <a:gd name="T49" fmla="*/ 127 h 169"/>
                                  <a:gd name="T50" fmla="*/ 18 w 367"/>
                                  <a:gd name="T51" fmla="*/ 123 h 169"/>
                                  <a:gd name="T52" fmla="*/ 12 w 367"/>
                                  <a:gd name="T53" fmla="*/ 117 h 169"/>
                                  <a:gd name="T54" fmla="*/ 4 w 367"/>
                                  <a:gd name="T55" fmla="*/ 106 h 169"/>
                                  <a:gd name="T56" fmla="*/ 0 w 367"/>
                                  <a:gd name="T57" fmla="*/ 94 h 169"/>
                                  <a:gd name="T58" fmla="*/ 0 w 367"/>
                                  <a:gd name="T59" fmla="*/ 82 h 169"/>
                                  <a:gd name="T60" fmla="*/ 4 w 367"/>
                                  <a:gd name="T61" fmla="*/ 70 h 169"/>
                                  <a:gd name="T62" fmla="*/ 20 w 367"/>
                                  <a:gd name="T63" fmla="*/ 60 h 169"/>
                                  <a:gd name="T64" fmla="*/ 46 w 367"/>
                                  <a:gd name="T65" fmla="*/ 56 h 169"/>
                                  <a:gd name="T66" fmla="*/ 48 w 367"/>
                                  <a:gd name="T67" fmla="*/ 56 h 169"/>
                                  <a:gd name="T68" fmla="*/ 56 w 367"/>
                                  <a:gd name="T69" fmla="*/ 58 h 169"/>
                                  <a:gd name="T70" fmla="*/ 66 w 367"/>
                                  <a:gd name="T71" fmla="*/ 62 h 169"/>
                                  <a:gd name="T72" fmla="*/ 81 w 367"/>
                                  <a:gd name="T73" fmla="*/ 68 h 169"/>
                                  <a:gd name="T74" fmla="*/ 97 w 367"/>
                                  <a:gd name="T75" fmla="*/ 72 h 169"/>
                                  <a:gd name="T76" fmla="*/ 115 w 367"/>
                                  <a:gd name="T77" fmla="*/ 76 h 169"/>
                                  <a:gd name="T78" fmla="*/ 137 w 367"/>
                                  <a:gd name="T79" fmla="*/ 80 h 169"/>
                                  <a:gd name="T80" fmla="*/ 159 w 367"/>
                                  <a:gd name="T81" fmla="*/ 82 h 169"/>
                                  <a:gd name="T82" fmla="*/ 181 w 367"/>
                                  <a:gd name="T83" fmla="*/ 84 h 169"/>
                                  <a:gd name="T84" fmla="*/ 204 w 367"/>
                                  <a:gd name="T85" fmla="*/ 82 h 169"/>
                                  <a:gd name="T86" fmla="*/ 226 w 367"/>
                                  <a:gd name="T87" fmla="*/ 78 h 169"/>
                                  <a:gd name="T88" fmla="*/ 248 w 367"/>
                                  <a:gd name="T89" fmla="*/ 70 h 169"/>
                                  <a:gd name="T90" fmla="*/ 268 w 367"/>
                                  <a:gd name="T91" fmla="*/ 58 h 169"/>
                                  <a:gd name="T92" fmla="*/ 286 w 367"/>
                                  <a:gd name="T93" fmla="*/ 44 h 169"/>
                                  <a:gd name="T94" fmla="*/ 302 w 367"/>
                                  <a:gd name="T95" fmla="*/ 24 h 169"/>
                                  <a:gd name="T96" fmla="*/ 315 w 367"/>
                                  <a:gd name="T97" fmla="*/ 0 h 169"/>
                                  <a:gd name="T98" fmla="*/ 323 w 367"/>
                                  <a:gd name="T99" fmla="*/ 6 h 169"/>
                                  <a:gd name="T100" fmla="*/ 323 w 367"/>
                                  <a:gd name="T101" fmla="*/ 6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67" h="169">
                                    <a:moveTo>
                                      <a:pt x="323" y="6"/>
                                    </a:moveTo>
                                    <a:lnTo>
                                      <a:pt x="325" y="8"/>
                                    </a:lnTo>
                                    <a:lnTo>
                                      <a:pt x="335" y="18"/>
                                    </a:lnTo>
                                    <a:lnTo>
                                      <a:pt x="345" y="30"/>
                                    </a:lnTo>
                                    <a:lnTo>
                                      <a:pt x="357" y="4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3" y="92"/>
                                    </a:lnTo>
                                    <a:lnTo>
                                      <a:pt x="347" y="102"/>
                                    </a:lnTo>
                                    <a:lnTo>
                                      <a:pt x="343" y="104"/>
                                    </a:lnTo>
                                    <a:lnTo>
                                      <a:pt x="337" y="108"/>
                                    </a:lnTo>
                                    <a:lnTo>
                                      <a:pt x="327" y="117"/>
                                    </a:lnTo>
                                    <a:lnTo>
                                      <a:pt x="317" y="123"/>
                                    </a:lnTo>
                                    <a:lnTo>
                                      <a:pt x="302" y="131"/>
                                    </a:lnTo>
                                    <a:lnTo>
                                      <a:pt x="288" y="141"/>
                                    </a:lnTo>
                                    <a:lnTo>
                                      <a:pt x="270" y="149"/>
                                    </a:lnTo>
                                    <a:lnTo>
                                      <a:pt x="250" y="155"/>
                                    </a:lnTo>
                                    <a:lnTo>
                                      <a:pt x="228" y="163"/>
                                    </a:lnTo>
                                    <a:lnTo>
                                      <a:pt x="204" y="167"/>
                                    </a:lnTo>
                                    <a:lnTo>
                                      <a:pt x="179" y="169"/>
                                    </a:lnTo>
                                    <a:lnTo>
                                      <a:pt x="151" y="169"/>
                                    </a:lnTo>
                                    <a:lnTo>
                                      <a:pt x="121" y="163"/>
                                    </a:lnTo>
                                    <a:lnTo>
                                      <a:pt x="89" y="155"/>
                                    </a:lnTo>
                                    <a:lnTo>
                                      <a:pt x="56" y="143"/>
                                    </a:lnTo>
                                    <a:lnTo>
                                      <a:pt x="20" y="127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12" y="117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56" y="58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204" y="82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48" y="7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86" y="44"/>
                                    </a:lnTo>
                                    <a:lnTo>
                                      <a:pt x="302" y="24"/>
                                    </a:lnTo>
                                    <a:lnTo>
                                      <a:pt x="315" y="0"/>
                                    </a:lnTo>
                                    <a:lnTo>
                                      <a:pt x="323" y="6"/>
                                    </a:lnTo>
                                    <a:lnTo>
                                      <a:pt x="323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97" name="Freeform 6497"/>
                            <wps:cNvSpPr>
                              <a:spLocks/>
                            </wps:cNvSpPr>
                            <wps:spPr bwMode="auto">
                              <a:xfrm>
                                <a:off x="169334" y="1083733"/>
                                <a:ext cx="481070" cy="188759"/>
                              </a:xfrm>
                              <a:custGeom>
                                <a:avLst/>
                                <a:gdLst>
                                  <a:gd name="T0" fmla="*/ 293 w 303"/>
                                  <a:gd name="T1" fmla="*/ 10 h 119"/>
                                  <a:gd name="T2" fmla="*/ 295 w 303"/>
                                  <a:gd name="T3" fmla="*/ 12 h 119"/>
                                  <a:gd name="T4" fmla="*/ 297 w 303"/>
                                  <a:gd name="T5" fmla="*/ 16 h 119"/>
                                  <a:gd name="T6" fmla="*/ 301 w 303"/>
                                  <a:gd name="T7" fmla="*/ 22 h 119"/>
                                  <a:gd name="T8" fmla="*/ 303 w 303"/>
                                  <a:gd name="T9" fmla="*/ 32 h 119"/>
                                  <a:gd name="T10" fmla="*/ 303 w 303"/>
                                  <a:gd name="T11" fmla="*/ 42 h 119"/>
                                  <a:gd name="T12" fmla="*/ 297 w 303"/>
                                  <a:gd name="T13" fmla="*/ 54 h 119"/>
                                  <a:gd name="T14" fmla="*/ 287 w 303"/>
                                  <a:gd name="T15" fmla="*/ 68 h 119"/>
                                  <a:gd name="T16" fmla="*/ 266 w 303"/>
                                  <a:gd name="T17" fmla="*/ 82 h 119"/>
                                  <a:gd name="T18" fmla="*/ 264 w 303"/>
                                  <a:gd name="T19" fmla="*/ 84 h 119"/>
                                  <a:gd name="T20" fmla="*/ 260 w 303"/>
                                  <a:gd name="T21" fmla="*/ 87 h 119"/>
                                  <a:gd name="T22" fmla="*/ 254 w 303"/>
                                  <a:gd name="T23" fmla="*/ 89 h 119"/>
                                  <a:gd name="T24" fmla="*/ 248 w 303"/>
                                  <a:gd name="T25" fmla="*/ 93 h 119"/>
                                  <a:gd name="T26" fmla="*/ 242 w 303"/>
                                  <a:gd name="T27" fmla="*/ 99 h 119"/>
                                  <a:gd name="T28" fmla="*/ 232 w 303"/>
                                  <a:gd name="T29" fmla="*/ 103 h 119"/>
                                  <a:gd name="T30" fmla="*/ 222 w 303"/>
                                  <a:gd name="T31" fmla="*/ 107 h 119"/>
                                  <a:gd name="T32" fmla="*/ 210 w 303"/>
                                  <a:gd name="T33" fmla="*/ 111 h 119"/>
                                  <a:gd name="T34" fmla="*/ 196 w 303"/>
                                  <a:gd name="T35" fmla="*/ 115 h 119"/>
                                  <a:gd name="T36" fmla="*/ 182 w 303"/>
                                  <a:gd name="T37" fmla="*/ 117 h 119"/>
                                  <a:gd name="T38" fmla="*/ 163 w 303"/>
                                  <a:gd name="T39" fmla="*/ 119 h 119"/>
                                  <a:gd name="T40" fmla="*/ 145 w 303"/>
                                  <a:gd name="T41" fmla="*/ 119 h 119"/>
                                  <a:gd name="T42" fmla="*/ 127 w 303"/>
                                  <a:gd name="T43" fmla="*/ 117 h 119"/>
                                  <a:gd name="T44" fmla="*/ 105 w 303"/>
                                  <a:gd name="T45" fmla="*/ 115 h 119"/>
                                  <a:gd name="T46" fmla="*/ 83 w 303"/>
                                  <a:gd name="T47" fmla="*/ 109 h 119"/>
                                  <a:gd name="T48" fmla="*/ 59 w 303"/>
                                  <a:gd name="T49" fmla="*/ 101 h 119"/>
                                  <a:gd name="T50" fmla="*/ 52 w 303"/>
                                  <a:gd name="T51" fmla="*/ 99 h 119"/>
                                  <a:gd name="T52" fmla="*/ 42 w 303"/>
                                  <a:gd name="T53" fmla="*/ 95 h 119"/>
                                  <a:gd name="T54" fmla="*/ 30 w 303"/>
                                  <a:gd name="T55" fmla="*/ 87 h 119"/>
                                  <a:gd name="T56" fmla="*/ 16 w 303"/>
                                  <a:gd name="T57" fmla="*/ 78 h 119"/>
                                  <a:gd name="T58" fmla="*/ 4 w 303"/>
                                  <a:gd name="T59" fmla="*/ 70 h 119"/>
                                  <a:gd name="T60" fmla="*/ 0 w 303"/>
                                  <a:gd name="T61" fmla="*/ 62 h 119"/>
                                  <a:gd name="T62" fmla="*/ 4 w 303"/>
                                  <a:gd name="T63" fmla="*/ 58 h 119"/>
                                  <a:gd name="T64" fmla="*/ 20 w 303"/>
                                  <a:gd name="T65" fmla="*/ 54 h 119"/>
                                  <a:gd name="T66" fmla="*/ 22 w 303"/>
                                  <a:gd name="T67" fmla="*/ 54 h 119"/>
                                  <a:gd name="T68" fmla="*/ 28 w 303"/>
                                  <a:gd name="T69" fmla="*/ 56 h 119"/>
                                  <a:gd name="T70" fmla="*/ 38 w 303"/>
                                  <a:gd name="T71" fmla="*/ 60 h 119"/>
                                  <a:gd name="T72" fmla="*/ 52 w 303"/>
                                  <a:gd name="T73" fmla="*/ 62 h 119"/>
                                  <a:gd name="T74" fmla="*/ 69 w 303"/>
                                  <a:gd name="T75" fmla="*/ 64 h 119"/>
                                  <a:gd name="T76" fmla="*/ 87 w 303"/>
                                  <a:gd name="T77" fmla="*/ 68 h 119"/>
                                  <a:gd name="T78" fmla="*/ 107 w 303"/>
                                  <a:gd name="T79" fmla="*/ 70 h 119"/>
                                  <a:gd name="T80" fmla="*/ 127 w 303"/>
                                  <a:gd name="T81" fmla="*/ 72 h 119"/>
                                  <a:gd name="T82" fmla="*/ 147 w 303"/>
                                  <a:gd name="T83" fmla="*/ 72 h 119"/>
                                  <a:gd name="T84" fmla="*/ 170 w 303"/>
                                  <a:gd name="T85" fmla="*/ 70 h 119"/>
                                  <a:gd name="T86" fmla="*/ 190 w 303"/>
                                  <a:gd name="T87" fmla="*/ 66 h 119"/>
                                  <a:gd name="T88" fmla="*/ 208 w 303"/>
                                  <a:gd name="T89" fmla="*/ 62 h 119"/>
                                  <a:gd name="T90" fmla="*/ 226 w 303"/>
                                  <a:gd name="T91" fmla="*/ 54 h 119"/>
                                  <a:gd name="T92" fmla="*/ 242 w 303"/>
                                  <a:gd name="T93" fmla="*/ 44 h 119"/>
                                  <a:gd name="T94" fmla="*/ 254 w 303"/>
                                  <a:gd name="T95" fmla="*/ 30 h 119"/>
                                  <a:gd name="T96" fmla="*/ 264 w 303"/>
                                  <a:gd name="T97" fmla="*/ 12 h 119"/>
                                  <a:gd name="T98" fmla="*/ 264 w 303"/>
                                  <a:gd name="T99" fmla="*/ 10 h 119"/>
                                  <a:gd name="T100" fmla="*/ 268 w 303"/>
                                  <a:gd name="T101" fmla="*/ 8 h 119"/>
                                  <a:gd name="T102" fmla="*/ 272 w 303"/>
                                  <a:gd name="T103" fmla="*/ 6 h 119"/>
                                  <a:gd name="T104" fmla="*/ 276 w 303"/>
                                  <a:gd name="T105" fmla="*/ 2 h 119"/>
                                  <a:gd name="T106" fmla="*/ 281 w 303"/>
                                  <a:gd name="T107" fmla="*/ 0 h 119"/>
                                  <a:gd name="T108" fmla="*/ 287 w 303"/>
                                  <a:gd name="T109" fmla="*/ 0 h 119"/>
                                  <a:gd name="T110" fmla="*/ 291 w 303"/>
                                  <a:gd name="T111" fmla="*/ 4 h 119"/>
                                  <a:gd name="T112" fmla="*/ 293 w 303"/>
                                  <a:gd name="T113" fmla="*/ 10 h 119"/>
                                  <a:gd name="T114" fmla="*/ 293 w 303"/>
                                  <a:gd name="T115" fmla="*/ 1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3" h="119">
                                    <a:moveTo>
                                      <a:pt x="293" y="10"/>
                                    </a:moveTo>
                                    <a:lnTo>
                                      <a:pt x="295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22"/>
                                    </a:lnTo>
                                    <a:lnTo>
                                      <a:pt x="303" y="3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297" y="54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66" y="82"/>
                                    </a:lnTo>
                                    <a:lnTo>
                                      <a:pt x="264" y="84"/>
                                    </a:lnTo>
                                    <a:lnTo>
                                      <a:pt x="260" y="87"/>
                                    </a:lnTo>
                                    <a:lnTo>
                                      <a:pt x="254" y="89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32" y="103"/>
                                    </a:lnTo>
                                    <a:lnTo>
                                      <a:pt x="222" y="107"/>
                                    </a:lnTo>
                                    <a:lnTo>
                                      <a:pt x="210" y="111"/>
                                    </a:lnTo>
                                    <a:lnTo>
                                      <a:pt x="196" y="115"/>
                                    </a:lnTo>
                                    <a:lnTo>
                                      <a:pt x="182" y="117"/>
                                    </a:lnTo>
                                    <a:lnTo>
                                      <a:pt x="163" y="119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105" y="115"/>
                                    </a:lnTo>
                                    <a:lnTo>
                                      <a:pt x="83" y="109"/>
                                    </a:lnTo>
                                    <a:lnTo>
                                      <a:pt x="59" y="101"/>
                                    </a:lnTo>
                                    <a:lnTo>
                                      <a:pt x="52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30" y="87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107" y="70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208" y="62"/>
                                    </a:lnTo>
                                    <a:lnTo>
                                      <a:pt x="226" y="54"/>
                                    </a:lnTo>
                                    <a:lnTo>
                                      <a:pt x="242" y="44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64" y="12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68" y="8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6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4"/>
                                    </a:lnTo>
                                    <a:lnTo>
                                      <a:pt x="293" y="10"/>
                                    </a:lnTo>
                                    <a:lnTo>
                                      <a:pt x="29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98" name="Freeform 6498"/>
                            <wps:cNvSpPr>
                              <a:spLocks/>
                            </wps:cNvSpPr>
                            <wps:spPr bwMode="auto">
                              <a:xfrm>
                                <a:off x="287867" y="1270000"/>
                                <a:ext cx="157182" cy="317241"/>
                              </a:xfrm>
                              <a:custGeom>
                                <a:avLst/>
                                <a:gdLst>
                                  <a:gd name="T0" fmla="*/ 56 w 99"/>
                                  <a:gd name="T1" fmla="*/ 14 h 200"/>
                                  <a:gd name="T2" fmla="*/ 99 w 99"/>
                                  <a:gd name="T3" fmla="*/ 184 h 200"/>
                                  <a:gd name="T4" fmla="*/ 97 w 99"/>
                                  <a:gd name="T5" fmla="*/ 184 h 200"/>
                                  <a:gd name="T6" fmla="*/ 86 w 99"/>
                                  <a:gd name="T7" fmla="*/ 186 h 200"/>
                                  <a:gd name="T8" fmla="*/ 76 w 99"/>
                                  <a:gd name="T9" fmla="*/ 190 h 200"/>
                                  <a:gd name="T10" fmla="*/ 60 w 99"/>
                                  <a:gd name="T11" fmla="*/ 194 h 200"/>
                                  <a:gd name="T12" fmla="*/ 46 w 99"/>
                                  <a:gd name="T13" fmla="*/ 198 h 200"/>
                                  <a:gd name="T14" fmla="*/ 34 w 99"/>
                                  <a:gd name="T15" fmla="*/ 200 h 200"/>
                                  <a:gd name="T16" fmla="*/ 24 w 99"/>
                                  <a:gd name="T17" fmla="*/ 200 h 200"/>
                                  <a:gd name="T18" fmla="*/ 20 w 99"/>
                                  <a:gd name="T19" fmla="*/ 200 h 200"/>
                                  <a:gd name="T20" fmla="*/ 18 w 99"/>
                                  <a:gd name="T21" fmla="*/ 188 h 200"/>
                                  <a:gd name="T22" fmla="*/ 14 w 99"/>
                                  <a:gd name="T23" fmla="*/ 164 h 200"/>
                                  <a:gd name="T24" fmla="*/ 12 w 99"/>
                                  <a:gd name="T25" fmla="*/ 132 h 200"/>
                                  <a:gd name="T26" fmla="*/ 8 w 99"/>
                                  <a:gd name="T27" fmla="*/ 96 h 200"/>
                                  <a:gd name="T28" fmla="*/ 6 w 99"/>
                                  <a:gd name="T29" fmla="*/ 60 h 200"/>
                                  <a:gd name="T30" fmla="*/ 4 w 99"/>
                                  <a:gd name="T31" fmla="*/ 30 h 200"/>
                                  <a:gd name="T32" fmla="*/ 2 w 99"/>
                                  <a:gd name="T33" fmla="*/ 8 h 200"/>
                                  <a:gd name="T34" fmla="*/ 0 w 99"/>
                                  <a:gd name="T35" fmla="*/ 0 h 200"/>
                                  <a:gd name="T36" fmla="*/ 60 w 99"/>
                                  <a:gd name="T37" fmla="*/ 12 h 200"/>
                                  <a:gd name="T38" fmla="*/ 56 w 99"/>
                                  <a:gd name="T39" fmla="*/ 14 h 200"/>
                                  <a:gd name="T40" fmla="*/ 56 w 99"/>
                                  <a:gd name="T41" fmla="*/ 14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99" h="200">
                                    <a:moveTo>
                                      <a:pt x="56" y="14"/>
                                    </a:moveTo>
                                    <a:lnTo>
                                      <a:pt x="99" y="184"/>
                                    </a:lnTo>
                                    <a:lnTo>
                                      <a:pt x="97" y="184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76" y="190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46" y="198"/>
                                    </a:lnTo>
                                    <a:lnTo>
                                      <a:pt x="34" y="200"/>
                                    </a:lnTo>
                                    <a:lnTo>
                                      <a:pt x="24" y="200"/>
                                    </a:lnTo>
                                    <a:lnTo>
                                      <a:pt x="20" y="200"/>
                                    </a:lnTo>
                                    <a:lnTo>
                                      <a:pt x="18" y="188"/>
                                    </a:lnTo>
                                    <a:lnTo>
                                      <a:pt x="14" y="164"/>
                                    </a:lnTo>
                                    <a:lnTo>
                                      <a:pt x="12" y="132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99" name="Freeform 6499"/>
                            <wps:cNvSpPr>
                              <a:spLocks/>
                            </wps:cNvSpPr>
                            <wps:spPr bwMode="auto">
                              <a:xfrm>
                                <a:off x="321734" y="1303866"/>
                                <a:ext cx="95261" cy="250620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4 h 158"/>
                                  <a:gd name="T2" fmla="*/ 0 w 60"/>
                                  <a:gd name="T3" fmla="*/ 0 h 158"/>
                                  <a:gd name="T4" fmla="*/ 12 w 60"/>
                                  <a:gd name="T5" fmla="*/ 158 h 158"/>
                                  <a:gd name="T6" fmla="*/ 60 w 60"/>
                                  <a:gd name="T7" fmla="*/ 144 h 158"/>
                                  <a:gd name="T8" fmla="*/ 28 w 60"/>
                                  <a:gd name="T9" fmla="*/ 4 h 158"/>
                                  <a:gd name="T10" fmla="*/ 28 w 60"/>
                                  <a:gd name="T11" fmla="*/ 4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" h="158">
                                    <a:moveTo>
                                      <a:pt x="28" y="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" y="158"/>
                                    </a:lnTo>
                                    <a:lnTo>
                                      <a:pt x="60" y="14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0" name="Freeform 6500"/>
                            <wps:cNvSpPr>
                              <a:spLocks/>
                            </wps:cNvSpPr>
                            <wps:spPr bwMode="auto">
                              <a:xfrm>
                                <a:off x="330200" y="1557866"/>
                                <a:ext cx="119077" cy="92000"/>
                              </a:xfrm>
                              <a:custGeom>
                                <a:avLst/>
                                <a:gdLst>
                                  <a:gd name="T0" fmla="*/ 64 w 75"/>
                                  <a:gd name="T1" fmla="*/ 0 h 58"/>
                                  <a:gd name="T2" fmla="*/ 75 w 75"/>
                                  <a:gd name="T3" fmla="*/ 32 h 58"/>
                                  <a:gd name="T4" fmla="*/ 64 w 75"/>
                                  <a:gd name="T5" fmla="*/ 36 h 58"/>
                                  <a:gd name="T6" fmla="*/ 58 w 75"/>
                                  <a:gd name="T7" fmla="*/ 14 h 58"/>
                                  <a:gd name="T8" fmla="*/ 52 w 75"/>
                                  <a:gd name="T9" fmla="*/ 42 h 58"/>
                                  <a:gd name="T10" fmla="*/ 42 w 75"/>
                                  <a:gd name="T11" fmla="*/ 40 h 58"/>
                                  <a:gd name="T12" fmla="*/ 42 w 75"/>
                                  <a:gd name="T13" fmla="*/ 16 h 58"/>
                                  <a:gd name="T14" fmla="*/ 34 w 75"/>
                                  <a:gd name="T15" fmla="*/ 50 h 58"/>
                                  <a:gd name="T16" fmla="*/ 24 w 75"/>
                                  <a:gd name="T17" fmla="*/ 50 h 58"/>
                                  <a:gd name="T18" fmla="*/ 20 w 75"/>
                                  <a:gd name="T19" fmla="*/ 22 h 58"/>
                                  <a:gd name="T20" fmla="*/ 12 w 75"/>
                                  <a:gd name="T21" fmla="*/ 54 h 58"/>
                                  <a:gd name="T22" fmla="*/ 0 w 75"/>
                                  <a:gd name="T23" fmla="*/ 58 h 58"/>
                                  <a:gd name="T24" fmla="*/ 2 w 75"/>
                                  <a:gd name="T25" fmla="*/ 4 h 58"/>
                                  <a:gd name="T26" fmla="*/ 64 w 75"/>
                                  <a:gd name="T27" fmla="*/ 0 h 58"/>
                                  <a:gd name="T28" fmla="*/ 64 w 75"/>
                                  <a:gd name="T29" fmla="*/ 0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5" h="58">
                                    <a:moveTo>
                                      <a:pt x="64" y="0"/>
                                    </a:moveTo>
                                    <a:lnTo>
                                      <a:pt x="75" y="32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1" name="Freeform 6501"/>
                            <wps:cNvSpPr>
                              <a:spLocks/>
                            </wps:cNvSpPr>
                            <wps:spPr bwMode="auto">
                              <a:xfrm>
                                <a:off x="76200" y="711200"/>
                                <a:ext cx="122253" cy="157035"/>
                              </a:xfrm>
                              <a:custGeom>
                                <a:avLst/>
                                <a:gdLst>
                                  <a:gd name="T0" fmla="*/ 71 w 77"/>
                                  <a:gd name="T1" fmla="*/ 0 h 99"/>
                                  <a:gd name="T2" fmla="*/ 69 w 77"/>
                                  <a:gd name="T3" fmla="*/ 41 h 99"/>
                                  <a:gd name="T4" fmla="*/ 77 w 77"/>
                                  <a:gd name="T5" fmla="*/ 83 h 99"/>
                                  <a:gd name="T6" fmla="*/ 67 w 77"/>
                                  <a:gd name="T7" fmla="*/ 91 h 99"/>
                                  <a:gd name="T8" fmla="*/ 31 w 77"/>
                                  <a:gd name="T9" fmla="*/ 69 h 99"/>
                                  <a:gd name="T10" fmla="*/ 15 w 77"/>
                                  <a:gd name="T11" fmla="*/ 99 h 99"/>
                                  <a:gd name="T12" fmla="*/ 0 w 77"/>
                                  <a:gd name="T13" fmla="*/ 79 h 99"/>
                                  <a:gd name="T14" fmla="*/ 71 w 77"/>
                                  <a:gd name="T15" fmla="*/ 0 h 99"/>
                                  <a:gd name="T16" fmla="*/ 71 w 77"/>
                                  <a:gd name="T17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7" h="99">
                                    <a:moveTo>
                                      <a:pt x="71" y="0"/>
                                    </a:moveTo>
                                    <a:lnTo>
                                      <a:pt x="69" y="41"/>
                                    </a:lnTo>
                                    <a:lnTo>
                                      <a:pt x="77" y="83"/>
                                    </a:lnTo>
                                    <a:lnTo>
                                      <a:pt x="67" y="91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2" name="Freeform 6502"/>
                            <wps:cNvSpPr>
                              <a:spLocks/>
                            </wps:cNvSpPr>
                            <wps:spPr bwMode="auto">
                              <a:xfrm>
                                <a:off x="406400" y="601133"/>
                                <a:ext cx="122253" cy="47586"/>
                              </a:xfrm>
                              <a:custGeom>
                                <a:avLst/>
                                <a:gdLst>
                                  <a:gd name="T0" fmla="*/ 37 w 77"/>
                                  <a:gd name="T1" fmla="*/ 0 h 30"/>
                                  <a:gd name="T2" fmla="*/ 77 w 77"/>
                                  <a:gd name="T3" fmla="*/ 30 h 30"/>
                                  <a:gd name="T4" fmla="*/ 14 w 77"/>
                                  <a:gd name="T5" fmla="*/ 26 h 30"/>
                                  <a:gd name="T6" fmla="*/ 0 w 77"/>
                                  <a:gd name="T7" fmla="*/ 4 h 30"/>
                                  <a:gd name="T8" fmla="*/ 37 w 77"/>
                                  <a:gd name="T9" fmla="*/ 0 h 30"/>
                                  <a:gd name="T10" fmla="*/ 37 w 77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7" h="30">
                                    <a:moveTo>
                                      <a:pt x="37" y="0"/>
                                    </a:moveTo>
                                    <a:lnTo>
                                      <a:pt x="77" y="3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3" name="Freeform 6503"/>
                            <wps:cNvSpPr>
                              <a:spLocks/>
                            </wps:cNvSpPr>
                            <wps:spPr bwMode="auto">
                              <a:xfrm>
                                <a:off x="592667" y="999066"/>
                                <a:ext cx="714460" cy="521862"/>
                              </a:xfrm>
                              <a:custGeom>
                                <a:avLst/>
                                <a:gdLst>
                                  <a:gd name="T0" fmla="*/ 450 w 450"/>
                                  <a:gd name="T1" fmla="*/ 14 h 329"/>
                                  <a:gd name="T2" fmla="*/ 424 w 450"/>
                                  <a:gd name="T3" fmla="*/ 283 h 329"/>
                                  <a:gd name="T4" fmla="*/ 220 w 450"/>
                                  <a:gd name="T5" fmla="*/ 329 h 329"/>
                                  <a:gd name="T6" fmla="*/ 31 w 450"/>
                                  <a:gd name="T7" fmla="*/ 329 h 329"/>
                                  <a:gd name="T8" fmla="*/ 0 w 450"/>
                                  <a:gd name="T9" fmla="*/ 42 h 329"/>
                                  <a:gd name="T10" fmla="*/ 218 w 450"/>
                                  <a:gd name="T11" fmla="*/ 0 h 329"/>
                                  <a:gd name="T12" fmla="*/ 450 w 450"/>
                                  <a:gd name="T13" fmla="*/ 14 h 329"/>
                                  <a:gd name="T14" fmla="*/ 450 w 450"/>
                                  <a:gd name="T15" fmla="*/ 1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50" h="329">
                                    <a:moveTo>
                                      <a:pt x="450" y="14"/>
                                    </a:moveTo>
                                    <a:lnTo>
                                      <a:pt x="424" y="283"/>
                                    </a:lnTo>
                                    <a:lnTo>
                                      <a:pt x="220" y="329"/>
                                    </a:lnTo>
                                    <a:lnTo>
                                      <a:pt x="31" y="329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450" y="14"/>
                                    </a:lnTo>
                                    <a:lnTo>
                                      <a:pt x="450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4" name="Freeform 6504"/>
                            <wps:cNvSpPr>
                              <a:spLocks/>
                            </wps:cNvSpPr>
                            <wps:spPr bwMode="auto">
                              <a:xfrm>
                                <a:off x="956734" y="1058333"/>
                                <a:ext cx="298486" cy="391793"/>
                              </a:xfrm>
                              <a:custGeom>
                                <a:avLst/>
                                <a:gdLst>
                                  <a:gd name="T0" fmla="*/ 188 w 188"/>
                                  <a:gd name="T1" fmla="*/ 0 h 247"/>
                                  <a:gd name="T2" fmla="*/ 0 w 188"/>
                                  <a:gd name="T3" fmla="*/ 56 h 247"/>
                                  <a:gd name="T4" fmla="*/ 6 w 188"/>
                                  <a:gd name="T5" fmla="*/ 247 h 247"/>
                                  <a:gd name="T6" fmla="*/ 170 w 188"/>
                                  <a:gd name="T7" fmla="*/ 213 h 247"/>
                                  <a:gd name="T8" fmla="*/ 188 w 188"/>
                                  <a:gd name="T9" fmla="*/ 0 h 247"/>
                                  <a:gd name="T10" fmla="*/ 188 w 188"/>
                                  <a:gd name="T11" fmla="*/ 0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8" h="247">
                                    <a:moveTo>
                                      <a:pt x="188" y="0"/>
                                    </a:moveTo>
                                    <a:lnTo>
                                      <a:pt x="0" y="56"/>
                                    </a:lnTo>
                                    <a:lnTo>
                                      <a:pt x="6" y="247"/>
                                    </a:lnTo>
                                    <a:lnTo>
                                      <a:pt x="170" y="213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5" name="Freeform 6505"/>
                            <wps:cNvSpPr>
                              <a:spLocks/>
                            </wps:cNvSpPr>
                            <wps:spPr bwMode="auto">
                              <a:xfrm>
                                <a:off x="643467" y="1134533"/>
                                <a:ext cx="274671" cy="337862"/>
                              </a:xfrm>
                              <a:custGeom>
                                <a:avLst/>
                                <a:gdLst>
                                  <a:gd name="T0" fmla="*/ 157 w 173"/>
                                  <a:gd name="T1" fmla="*/ 24 h 213"/>
                                  <a:gd name="T2" fmla="*/ 0 w 173"/>
                                  <a:gd name="T3" fmla="*/ 0 h 213"/>
                                  <a:gd name="T4" fmla="*/ 20 w 173"/>
                                  <a:gd name="T5" fmla="*/ 213 h 213"/>
                                  <a:gd name="T6" fmla="*/ 173 w 173"/>
                                  <a:gd name="T7" fmla="*/ 211 h 213"/>
                                  <a:gd name="T8" fmla="*/ 157 w 173"/>
                                  <a:gd name="T9" fmla="*/ 24 h 213"/>
                                  <a:gd name="T10" fmla="*/ 157 w 173"/>
                                  <a:gd name="T11" fmla="*/ 24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3" h="213">
                                    <a:moveTo>
                                      <a:pt x="157" y="2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0" y="213"/>
                                    </a:lnTo>
                                    <a:lnTo>
                                      <a:pt x="173" y="211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6" name="Freeform 6506"/>
                            <wps:cNvSpPr>
                              <a:spLocks/>
                            </wps:cNvSpPr>
                            <wps:spPr bwMode="auto">
                              <a:xfrm>
                                <a:off x="660400" y="762000"/>
                                <a:ext cx="554104" cy="374344"/>
                              </a:xfrm>
                              <a:custGeom>
                                <a:avLst/>
                                <a:gdLst>
                                  <a:gd name="T0" fmla="*/ 349 w 349"/>
                                  <a:gd name="T1" fmla="*/ 6 h 236"/>
                                  <a:gd name="T2" fmla="*/ 325 w 349"/>
                                  <a:gd name="T3" fmla="*/ 168 h 236"/>
                                  <a:gd name="T4" fmla="*/ 165 w 349"/>
                                  <a:gd name="T5" fmla="*/ 232 h 236"/>
                                  <a:gd name="T6" fmla="*/ 20 w 349"/>
                                  <a:gd name="T7" fmla="*/ 236 h 236"/>
                                  <a:gd name="T8" fmla="*/ 0 w 349"/>
                                  <a:gd name="T9" fmla="*/ 34 h 236"/>
                                  <a:gd name="T10" fmla="*/ 169 w 349"/>
                                  <a:gd name="T11" fmla="*/ 0 h 236"/>
                                  <a:gd name="T12" fmla="*/ 349 w 349"/>
                                  <a:gd name="T13" fmla="*/ 6 h 236"/>
                                  <a:gd name="T14" fmla="*/ 349 w 349"/>
                                  <a:gd name="T15" fmla="*/ 6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49" h="236">
                                    <a:moveTo>
                                      <a:pt x="349" y="6"/>
                                    </a:moveTo>
                                    <a:lnTo>
                                      <a:pt x="325" y="168"/>
                                    </a:lnTo>
                                    <a:lnTo>
                                      <a:pt x="165" y="232"/>
                                    </a:lnTo>
                                    <a:lnTo>
                                      <a:pt x="20" y="236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9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7" name="Freeform 6507"/>
                            <wps:cNvSpPr>
                              <a:spLocks/>
                            </wps:cNvSpPr>
                            <wps:spPr bwMode="auto">
                              <a:xfrm>
                                <a:off x="931334" y="795866"/>
                                <a:ext cx="234978" cy="282344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0 h 178"/>
                                  <a:gd name="T2" fmla="*/ 0 w 148"/>
                                  <a:gd name="T3" fmla="*/ 42 h 178"/>
                                  <a:gd name="T4" fmla="*/ 2 w 148"/>
                                  <a:gd name="T5" fmla="*/ 178 h 178"/>
                                  <a:gd name="T6" fmla="*/ 127 w 148"/>
                                  <a:gd name="T7" fmla="*/ 118 h 178"/>
                                  <a:gd name="T8" fmla="*/ 148 w 148"/>
                                  <a:gd name="T9" fmla="*/ 0 h 178"/>
                                  <a:gd name="T10" fmla="*/ 148 w 148"/>
                                  <a:gd name="T11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8" h="178">
                                    <a:moveTo>
                                      <a:pt x="148" y="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2" y="178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8" name="Freeform 6508"/>
                            <wps:cNvSpPr>
                              <a:spLocks/>
                            </wps:cNvSpPr>
                            <wps:spPr bwMode="auto">
                              <a:xfrm>
                                <a:off x="694267" y="787400"/>
                                <a:ext cx="403273" cy="63448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0 h 40"/>
                                  <a:gd name="T2" fmla="*/ 143 w 254"/>
                                  <a:gd name="T3" fmla="*/ 2 h 40"/>
                                  <a:gd name="T4" fmla="*/ 0 w 254"/>
                                  <a:gd name="T5" fmla="*/ 26 h 40"/>
                                  <a:gd name="T6" fmla="*/ 137 w 254"/>
                                  <a:gd name="T7" fmla="*/ 40 h 40"/>
                                  <a:gd name="T8" fmla="*/ 254 w 254"/>
                                  <a:gd name="T9" fmla="*/ 0 h 40"/>
                                  <a:gd name="T10" fmla="*/ 254 w 254"/>
                                  <a:gd name="T11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54" h="40">
                                    <a:moveTo>
                                      <a:pt x="254" y="0"/>
                                    </a:moveTo>
                                    <a:lnTo>
                                      <a:pt x="143" y="2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37" y="4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09" name="Freeform 6509"/>
                            <wps:cNvSpPr>
                              <a:spLocks/>
                            </wps:cNvSpPr>
                            <wps:spPr bwMode="auto">
                              <a:xfrm>
                                <a:off x="694267" y="863600"/>
                                <a:ext cx="198462" cy="225241"/>
                              </a:xfrm>
                              <a:custGeom>
                                <a:avLst/>
                                <a:gdLst>
                                  <a:gd name="T0" fmla="*/ 123 w 125"/>
                                  <a:gd name="T1" fmla="*/ 16 h 142"/>
                                  <a:gd name="T2" fmla="*/ 0 w 125"/>
                                  <a:gd name="T3" fmla="*/ 0 h 142"/>
                                  <a:gd name="T4" fmla="*/ 20 w 125"/>
                                  <a:gd name="T5" fmla="*/ 142 h 142"/>
                                  <a:gd name="T6" fmla="*/ 125 w 125"/>
                                  <a:gd name="T7" fmla="*/ 142 h 142"/>
                                  <a:gd name="T8" fmla="*/ 123 w 125"/>
                                  <a:gd name="T9" fmla="*/ 16 h 142"/>
                                  <a:gd name="T10" fmla="*/ 123 w 125"/>
                                  <a:gd name="T11" fmla="*/ 16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5" h="142">
                                    <a:moveTo>
                                      <a:pt x="123" y="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0" y="142"/>
                                    </a:lnTo>
                                    <a:lnTo>
                                      <a:pt x="125" y="142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0" name="Freeform 6510"/>
                            <wps:cNvSpPr>
                              <a:spLocks/>
                            </wps:cNvSpPr>
                            <wps:spPr bwMode="auto">
                              <a:xfrm>
                                <a:off x="905934" y="804333"/>
                                <a:ext cx="163533" cy="241103"/>
                              </a:xfrm>
                              <a:custGeom>
                                <a:avLst/>
                                <a:gdLst>
                                  <a:gd name="T0" fmla="*/ 10 w 103"/>
                                  <a:gd name="T1" fmla="*/ 0 h 152"/>
                                  <a:gd name="T2" fmla="*/ 97 w 103"/>
                                  <a:gd name="T3" fmla="*/ 6 h 152"/>
                                  <a:gd name="T4" fmla="*/ 103 w 103"/>
                                  <a:gd name="T5" fmla="*/ 146 h 152"/>
                                  <a:gd name="T6" fmla="*/ 87 w 103"/>
                                  <a:gd name="T7" fmla="*/ 152 h 152"/>
                                  <a:gd name="T8" fmla="*/ 79 w 103"/>
                                  <a:gd name="T9" fmla="*/ 18 h 152"/>
                                  <a:gd name="T10" fmla="*/ 0 w 103"/>
                                  <a:gd name="T11" fmla="*/ 12 h 152"/>
                                  <a:gd name="T12" fmla="*/ 10 w 103"/>
                                  <a:gd name="T13" fmla="*/ 0 h 152"/>
                                  <a:gd name="T14" fmla="*/ 10 w 103"/>
                                  <a:gd name="T15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3" h="152">
                                    <a:moveTo>
                                      <a:pt x="10" y="0"/>
                                    </a:moveTo>
                                    <a:lnTo>
                                      <a:pt x="97" y="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87" y="152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1" name="Freeform 6511"/>
                            <wps:cNvSpPr>
                              <a:spLocks/>
                            </wps:cNvSpPr>
                            <wps:spPr bwMode="auto">
                              <a:xfrm>
                                <a:off x="753534" y="795866"/>
                                <a:ext cx="173059" cy="307724"/>
                              </a:xfrm>
                              <a:custGeom>
                                <a:avLst/>
                                <a:gdLst>
                                  <a:gd name="T0" fmla="*/ 91 w 109"/>
                                  <a:gd name="T1" fmla="*/ 0 h 194"/>
                                  <a:gd name="T2" fmla="*/ 4 w 109"/>
                                  <a:gd name="T3" fmla="*/ 34 h 194"/>
                                  <a:gd name="T4" fmla="*/ 0 w 109"/>
                                  <a:gd name="T5" fmla="*/ 194 h 194"/>
                                  <a:gd name="T6" fmla="*/ 24 w 109"/>
                                  <a:gd name="T7" fmla="*/ 190 h 194"/>
                                  <a:gd name="T8" fmla="*/ 29 w 109"/>
                                  <a:gd name="T9" fmla="*/ 38 h 194"/>
                                  <a:gd name="T10" fmla="*/ 109 w 109"/>
                                  <a:gd name="T11" fmla="*/ 2 h 194"/>
                                  <a:gd name="T12" fmla="*/ 91 w 109"/>
                                  <a:gd name="T13" fmla="*/ 0 h 194"/>
                                  <a:gd name="T14" fmla="*/ 91 w 109"/>
                                  <a:gd name="T15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9" h="194">
                                    <a:moveTo>
                                      <a:pt x="91" y="0"/>
                                    </a:moveTo>
                                    <a:lnTo>
                                      <a:pt x="4" y="3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4" y="190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109" y="2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2" name="Freeform 6512"/>
                            <wps:cNvSpPr>
                              <a:spLocks/>
                            </wps:cNvSpPr>
                            <wps:spPr bwMode="auto">
                              <a:xfrm>
                                <a:off x="601134" y="152400"/>
                                <a:ext cx="506473" cy="685240"/>
                              </a:xfrm>
                              <a:custGeom>
                                <a:avLst/>
                                <a:gdLst>
                                  <a:gd name="T0" fmla="*/ 285 w 319"/>
                                  <a:gd name="T1" fmla="*/ 78 h 432"/>
                                  <a:gd name="T2" fmla="*/ 319 w 319"/>
                                  <a:gd name="T3" fmla="*/ 402 h 432"/>
                                  <a:gd name="T4" fmla="*/ 297 w 319"/>
                                  <a:gd name="T5" fmla="*/ 416 h 432"/>
                                  <a:gd name="T6" fmla="*/ 253 w 319"/>
                                  <a:gd name="T7" fmla="*/ 412 h 432"/>
                                  <a:gd name="T8" fmla="*/ 194 w 319"/>
                                  <a:gd name="T9" fmla="*/ 420 h 432"/>
                                  <a:gd name="T10" fmla="*/ 87 w 319"/>
                                  <a:gd name="T11" fmla="*/ 432 h 432"/>
                                  <a:gd name="T12" fmla="*/ 0 w 319"/>
                                  <a:gd name="T13" fmla="*/ 28 h 432"/>
                                  <a:gd name="T14" fmla="*/ 134 w 319"/>
                                  <a:gd name="T15" fmla="*/ 0 h 432"/>
                                  <a:gd name="T16" fmla="*/ 285 w 319"/>
                                  <a:gd name="T17" fmla="*/ 78 h 432"/>
                                  <a:gd name="T18" fmla="*/ 285 w 319"/>
                                  <a:gd name="T19" fmla="*/ 78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19" h="432">
                                    <a:moveTo>
                                      <a:pt x="285" y="78"/>
                                    </a:moveTo>
                                    <a:lnTo>
                                      <a:pt x="319" y="402"/>
                                    </a:lnTo>
                                    <a:lnTo>
                                      <a:pt x="297" y="416"/>
                                    </a:lnTo>
                                    <a:lnTo>
                                      <a:pt x="253" y="412"/>
                                    </a:lnTo>
                                    <a:lnTo>
                                      <a:pt x="194" y="420"/>
                                    </a:lnTo>
                                    <a:lnTo>
                                      <a:pt x="87" y="43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85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3" name="Freeform 6513"/>
                            <wps:cNvSpPr>
                              <a:spLocks/>
                            </wps:cNvSpPr>
                            <wps:spPr bwMode="auto">
                              <a:xfrm>
                                <a:off x="855134" y="304800"/>
                                <a:ext cx="214339" cy="452069"/>
                              </a:xfrm>
                              <a:custGeom>
                                <a:avLst/>
                                <a:gdLst>
                                  <a:gd name="T0" fmla="*/ 109 w 135"/>
                                  <a:gd name="T1" fmla="*/ 0 h 285"/>
                                  <a:gd name="T2" fmla="*/ 0 w 135"/>
                                  <a:gd name="T3" fmla="*/ 42 h 285"/>
                                  <a:gd name="T4" fmla="*/ 38 w 135"/>
                                  <a:gd name="T5" fmla="*/ 285 h 285"/>
                                  <a:gd name="T6" fmla="*/ 135 w 135"/>
                                  <a:gd name="T7" fmla="*/ 264 h 285"/>
                                  <a:gd name="T8" fmla="*/ 109 w 135"/>
                                  <a:gd name="T9" fmla="*/ 0 h 285"/>
                                  <a:gd name="T10" fmla="*/ 109 w 135"/>
                                  <a:gd name="T11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5" h="285">
                                    <a:moveTo>
                                      <a:pt x="109" y="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38" y="285"/>
                                    </a:lnTo>
                                    <a:lnTo>
                                      <a:pt x="135" y="264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4" name="Freeform 6514"/>
                            <wps:cNvSpPr>
                              <a:spLocks/>
                            </wps:cNvSpPr>
                            <wps:spPr bwMode="auto">
                              <a:xfrm>
                                <a:off x="643467" y="211666"/>
                                <a:ext cx="355642" cy="150690"/>
                              </a:xfrm>
                              <a:custGeom>
                                <a:avLst/>
                                <a:gdLst>
                                  <a:gd name="T0" fmla="*/ 224 w 224"/>
                                  <a:gd name="T1" fmla="*/ 42 h 95"/>
                                  <a:gd name="T2" fmla="*/ 107 w 224"/>
                                  <a:gd name="T3" fmla="*/ 0 h 95"/>
                                  <a:gd name="T4" fmla="*/ 0 w 224"/>
                                  <a:gd name="T5" fmla="*/ 12 h 95"/>
                                  <a:gd name="T6" fmla="*/ 109 w 224"/>
                                  <a:gd name="T7" fmla="*/ 95 h 95"/>
                                  <a:gd name="T8" fmla="*/ 224 w 224"/>
                                  <a:gd name="T9" fmla="*/ 42 h 95"/>
                                  <a:gd name="T10" fmla="*/ 224 w 224"/>
                                  <a:gd name="T11" fmla="*/ 42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24" h="95">
                                    <a:moveTo>
                                      <a:pt x="224" y="42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224" y="42"/>
                                    </a:lnTo>
                                    <a:lnTo>
                                      <a:pt x="224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5" name="Freeform 6515"/>
                            <wps:cNvSpPr>
                              <a:spLocks/>
                            </wps:cNvSpPr>
                            <wps:spPr bwMode="auto">
                              <a:xfrm>
                                <a:off x="651934" y="279400"/>
                                <a:ext cx="227040" cy="520275"/>
                              </a:xfrm>
                              <a:custGeom>
                                <a:avLst/>
                                <a:gdLst>
                                  <a:gd name="T0" fmla="*/ 107 w 143"/>
                                  <a:gd name="T1" fmla="*/ 75 h 328"/>
                                  <a:gd name="T2" fmla="*/ 0 w 143"/>
                                  <a:gd name="T3" fmla="*/ 0 h 328"/>
                                  <a:gd name="T4" fmla="*/ 70 w 143"/>
                                  <a:gd name="T5" fmla="*/ 328 h 328"/>
                                  <a:gd name="T6" fmla="*/ 143 w 143"/>
                                  <a:gd name="T7" fmla="*/ 306 h 328"/>
                                  <a:gd name="T8" fmla="*/ 107 w 143"/>
                                  <a:gd name="T9" fmla="*/ 75 h 328"/>
                                  <a:gd name="T10" fmla="*/ 107 w 143"/>
                                  <a:gd name="T11" fmla="*/ 75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3" h="328">
                                    <a:moveTo>
                                      <a:pt x="107" y="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0" y="328"/>
                                    </a:lnTo>
                                    <a:lnTo>
                                      <a:pt x="143" y="306"/>
                                    </a:lnTo>
                                    <a:lnTo>
                                      <a:pt x="107" y="75"/>
                                    </a:lnTo>
                                    <a:lnTo>
                                      <a:pt x="107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6" name="Freeform 6516"/>
                            <wps:cNvSpPr>
                              <a:spLocks/>
                            </wps:cNvSpPr>
                            <wps:spPr bwMode="auto">
                              <a:xfrm>
                                <a:off x="660400" y="8466"/>
                                <a:ext cx="300074" cy="282344"/>
                              </a:xfrm>
                              <a:custGeom>
                                <a:avLst/>
                                <a:gdLst>
                                  <a:gd name="T0" fmla="*/ 117 w 189"/>
                                  <a:gd name="T1" fmla="*/ 178 h 178"/>
                                  <a:gd name="T2" fmla="*/ 72 w 189"/>
                                  <a:gd name="T3" fmla="*/ 146 h 178"/>
                                  <a:gd name="T4" fmla="*/ 0 w 189"/>
                                  <a:gd name="T5" fmla="*/ 62 h 178"/>
                                  <a:gd name="T6" fmla="*/ 32 w 189"/>
                                  <a:gd name="T7" fmla="*/ 28 h 178"/>
                                  <a:gd name="T8" fmla="*/ 87 w 189"/>
                                  <a:gd name="T9" fmla="*/ 136 h 178"/>
                                  <a:gd name="T10" fmla="*/ 48 w 189"/>
                                  <a:gd name="T11" fmla="*/ 0 h 178"/>
                                  <a:gd name="T12" fmla="*/ 97 w 189"/>
                                  <a:gd name="T13" fmla="*/ 16 h 178"/>
                                  <a:gd name="T14" fmla="*/ 109 w 189"/>
                                  <a:gd name="T15" fmla="*/ 136 h 178"/>
                                  <a:gd name="T16" fmla="*/ 155 w 189"/>
                                  <a:gd name="T17" fmla="*/ 34 h 178"/>
                                  <a:gd name="T18" fmla="*/ 189 w 189"/>
                                  <a:gd name="T19" fmla="*/ 88 h 178"/>
                                  <a:gd name="T20" fmla="*/ 117 w 189"/>
                                  <a:gd name="T21" fmla="*/ 168 h 178"/>
                                  <a:gd name="T22" fmla="*/ 117 w 189"/>
                                  <a:gd name="T23" fmla="*/ 178 h 178"/>
                                  <a:gd name="T24" fmla="*/ 117 w 189"/>
                                  <a:gd name="T25" fmla="*/ 178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89" h="178">
                                    <a:moveTo>
                                      <a:pt x="117" y="178"/>
                                    </a:moveTo>
                                    <a:lnTo>
                                      <a:pt x="72" y="14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87" y="136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109" y="136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17" y="168"/>
                                    </a:lnTo>
                                    <a:lnTo>
                                      <a:pt x="117" y="178"/>
                                    </a:lnTo>
                                    <a:lnTo>
                                      <a:pt x="117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7" name="Freeform 6517"/>
                            <wps:cNvSpPr>
                              <a:spLocks/>
                            </wps:cNvSpPr>
                            <wps:spPr bwMode="auto">
                              <a:xfrm>
                                <a:off x="812800" y="237066"/>
                                <a:ext cx="220689" cy="571033"/>
                              </a:xfrm>
                              <a:custGeom>
                                <a:avLst/>
                                <a:gdLst>
                                  <a:gd name="T0" fmla="*/ 4 w 139"/>
                                  <a:gd name="T1" fmla="*/ 0 h 360"/>
                                  <a:gd name="T2" fmla="*/ 78 w 139"/>
                                  <a:gd name="T3" fmla="*/ 43 h 360"/>
                                  <a:gd name="T4" fmla="*/ 139 w 139"/>
                                  <a:gd name="T5" fmla="*/ 344 h 360"/>
                                  <a:gd name="T6" fmla="*/ 115 w 139"/>
                                  <a:gd name="T7" fmla="*/ 360 h 360"/>
                                  <a:gd name="T8" fmla="*/ 66 w 139"/>
                                  <a:gd name="T9" fmla="*/ 61 h 360"/>
                                  <a:gd name="T10" fmla="*/ 0 w 139"/>
                                  <a:gd name="T11" fmla="*/ 20 h 360"/>
                                  <a:gd name="T12" fmla="*/ 4 w 139"/>
                                  <a:gd name="T13" fmla="*/ 0 h 360"/>
                                  <a:gd name="T14" fmla="*/ 4 w 139"/>
                                  <a:gd name="T15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" h="360">
                                    <a:moveTo>
                                      <a:pt x="4" y="0"/>
                                    </a:moveTo>
                                    <a:lnTo>
                                      <a:pt x="78" y="43"/>
                                    </a:lnTo>
                                    <a:lnTo>
                                      <a:pt x="139" y="344"/>
                                    </a:lnTo>
                                    <a:lnTo>
                                      <a:pt x="115" y="360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8" name="Freeform 6518"/>
                            <wps:cNvSpPr>
                              <a:spLocks/>
                            </wps:cNvSpPr>
                            <wps:spPr bwMode="auto">
                              <a:xfrm>
                                <a:off x="702734" y="220133"/>
                                <a:ext cx="122253" cy="605930"/>
                              </a:xfrm>
                              <a:custGeom>
                                <a:avLst/>
                                <a:gdLst>
                                  <a:gd name="T0" fmla="*/ 59 w 77"/>
                                  <a:gd name="T1" fmla="*/ 0 h 382"/>
                                  <a:gd name="T2" fmla="*/ 0 w 77"/>
                                  <a:gd name="T3" fmla="*/ 38 h 382"/>
                                  <a:gd name="T4" fmla="*/ 59 w 77"/>
                                  <a:gd name="T5" fmla="*/ 382 h 382"/>
                                  <a:gd name="T6" fmla="*/ 77 w 77"/>
                                  <a:gd name="T7" fmla="*/ 382 h 382"/>
                                  <a:gd name="T8" fmla="*/ 20 w 77"/>
                                  <a:gd name="T9" fmla="*/ 57 h 382"/>
                                  <a:gd name="T10" fmla="*/ 75 w 77"/>
                                  <a:gd name="T11" fmla="*/ 12 h 382"/>
                                  <a:gd name="T12" fmla="*/ 59 w 77"/>
                                  <a:gd name="T13" fmla="*/ 0 h 382"/>
                                  <a:gd name="T14" fmla="*/ 59 w 77"/>
                                  <a:gd name="T15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7" h="382">
                                    <a:moveTo>
                                      <a:pt x="59" y="0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59" y="382"/>
                                    </a:lnTo>
                                    <a:lnTo>
                                      <a:pt x="77" y="38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19" name="Freeform 6519"/>
                            <wps:cNvSpPr>
                              <a:spLocks/>
                            </wps:cNvSpPr>
                            <wps:spPr bwMode="auto">
                              <a:xfrm>
                                <a:off x="254000" y="1270000"/>
                                <a:ext cx="442966" cy="288689"/>
                              </a:xfrm>
                              <a:custGeom>
                                <a:avLst/>
                                <a:gdLst>
                                  <a:gd name="T0" fmla="*/ 7 w 279"/>
                                  <a:gd name="T1" fmla="*/ 0 h 182"/>
                                  <a:gd name="T2" fmla="*/ 174 w 279"/>
                                  <a:gd name="T3" fmla="*/ 98 h 182"/>
                                  <a:gd name="T4" fmla="*/ 279 w 279"/>
                                  <a:gd name="T5" fmla="*/ 78 h 182"/>
                                  <a:gd name="T6" fmla="*/ 269 w 279"/>
                                  <a:gd name="T7" fmla="*/ 174 h 182"/>
                                  <a:gd name="T8" fmla="*/ 130 w 279"/>
                                  <a:gd name="T9" fmla="*/ 182 h 182"/>
                                  <a:gd name="T10" fmla="*/ 0 w 279"/>
                                  <a:gd name="T11" fmla="*/ 46 h 182"/>
                                  <a:gd name="T12" fmla="*/ 7 w 279"/>
                                  <a:gd name="T13" fmla="*/ 0 h 182"/>
                                  <a:gd name="T14" fmla="*/ 7 w 279"/>
                                  <a:gd name="T15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79" h="182">
                                    <a:moveTo>
                                      <a:pt x="7" y="0"/>
                                    </a:moveTo>
                                    <a:lnTo>
                                      <a:pt x="174" y="98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69" y="174"/>
                                    </a:lnTo>
                                    <a:lnTo>
                                      <a:pt x="130" y="182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20" name="Freeform 6520"/>
                            <wps:cNvSpPr>
                              <a:spLocks/>
                            </wps:cNvSpPr>
                            <wps:spPr bwMode="auto">
                              <a:xfrm>
                                <a:off x="1075267" y="1075266"/>
                                <a:ext cx="71447" cy="369586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233"/>
                                  <a:gd name="T2" fmla="*/ 36 w 45"/>
                                  <a:gd name="T3" fmla="*/ 225 h 233"/>
                                  <a:gd name="T4" fmla="*/ 0 w 45"/>
                                  <a:gd name="T5" fmla="*/ 233 h 233"/>
                                  <a:gd name="T6" fmla="*/ 2 w 45"/>
                                  <a:gd name="T7" fmla="*/ 16 h 233"/>
                                  <a:gd name="T8" fmla="*/ 45 w 45"/>
                                  <a:gd name="T9" fmla="*/ 0 h 233"/>
                                  <a:gd name="T10" fmla="*/ 45 w 45"/>
                                  <a:gd name="T11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5" h="233">
                                    <a:moveTo>
                                      <a:pt x="45" y="0"/>
                                    </a:moveTo>
                                    <a:lnTo>
                                      <a:pt x="36" y="225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21" name="Freeform 6521"/>
                            <wps:cNvSpPr>
                              <a:spLocks/>
                            </wps:cNvSpPr>
                            <wps:spPr bwMode="auto">
                              <a:xfrm>
                                <a:off x="711200" y="1134533"/>
                                <a:ext cx="109551" cy="334690"/>
                              </a:xfrm>
                              <a:custGeom>
                                <a:avLst/>
                                <a:gdLst>
                                  <a:gd name="T0" fmla="*/ 61 w 69"/>
                                  <a:gd name="T1" fmla="*/ 10 h 211"/>
                                  <a:gd name="T2" fmla="*/ 0 w 69"/>
                                  <a:gd name="T3" fmla="*/ 0 h 211"/>
                                  <a:gd name="T4" fmla="*/ 32 w 69"/>
                                  <a:gd name="T5" fmla="*/ 211 h 211"/>
                                  <a:gd name="T6" fmla="*/ 69 w 69"/>
                                  <a:gd name="T7" fmla="*/ 205 h 211"/>
                                  <a:gd name="T8" fmla="*/ 61 w 69"/>
                                  <a:gd name="T9" fmla="*/ 10 h 211"/>
                                  <a:gd name="T10" fmla="*/ 61 w 69"/>
                                  <a:gd name="T11" fmla="*/ 1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211">
                                    <a:moveTo>
                                      <a:pt x="61" y="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2" y="211"/>
                                    </a:lnTo>
                                    <a:lnTo>
                                      <a:pt x="69" y="205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22" name="Freeform 6522"/>
                            <wps:cNvSpPr>
                              <a:spLocks/>
                            </wps:cNvSpPr>
                            <wps:spPr bwMode="auto">
                              <a:xfrm>
                                <a:off x="702734" y="1371600"/>
                                <a:ext cx="236566" cy="190344"/>
                              </a:xfrm>
                              <a:custGeom>
                                <a:avLst/>
                                <a:gdLst>
                                  <a:gd name="T0" fmla="*/ 8 w 149"/>
                                  <a:gd name="T1" fmla="*/ 18 h 120"/>
                                  <a:gd name="T2" fmla="*/ 10 w 149"/>
                                  <a:gd name="T3" fmla="*/ 16 h 120"/>
                                  <a:gd name="T4" fmla="*/ 14 w 149"/>
                                  <a:gd name="T5" fmla="*/ 16 h 120"/>
                                  <a:gd name="T6" fmla="*/ 20 w 149"/>
                                  <a:gd name="T7" fmla="*/ 14 h 120"/>
                                  <a:gd name="T8" fmla="*/ 28 w 149"/>
                                  <a:gd name="T9" fmla="*/ 12 h 120"/>
                                  <a:gd name="T10" fmla="*/ 38 w 149"/>
                                  <a:gd name="T11" fmla="*/ 8 h 120"/>
                                  <a:gd name="T12" fmla="*/ 48 w 149"/>
                                  <a:gd name="T13" fmla="*/ 6 h 120"/>
                                  <a:gd name="T14" fmla="*/ 59 w 149"/>
                                  <a:gd name="T15" fmla="*/ 4 h 120"/>
                                  <a:gd name="T16" fmla="*/ 69 w 149"/>
                                  <a:gd name="T17" fmla="*/ 2 h 120"/>
                                  <a:gd name="T18" fmla="*/ 77 w 149"/>
                                  <a:gd name="T19" fmla="*/ 0 h 120"/>
                                  <a:gd name="T20" fmla="*/ 85 w 149"/>
                                  <a:gd name="T21" fmla="*/ 0 h 120"/>
                                  <a:gd name="T22" fmla="*/ 91 w 149"/>
                                  <a:gd name="T23" fmla="*/ 2 h 120"/>
                                  <a:gd name="T24" fmla="*/ 95 w 149"/>
                                  <a:gd name="T25" fmla="*/ 4 h 120"/>
                                  <a:gd name="T26" fmla="*/ 95 w 149"/>
                                  <a:gd name="T27" fmla="*/ 8 h 120"/>
                                  <a:gd name="T28" fmla="*/ 93 w 149"/>
                                  <a:gd name="T29" fmla="*/ 14 h 120"/>
                                  <a:gd name="T30" fmla="*/ 85 w 149"/>
                                  <a:gd name="T31" fmla="*/ 22 h 120"/>
                                  <a:gd name="T32" fmla="*/ 75 w 149"/>
                                  <a:gd name="T33" fmla="*/ 30 h 120"/>
                                  <a:gd name="T34" fmla="*/ 75 w 149"/>
                                  <a:gd name="T35" fmla="*/ 32 h 120"/>
                                  <a:gd name="T36" fmla="*/ 77 w 149"/>
                                  <a:gd name="T37" fmla="*/ 34 h 120"/>
                                  <a:gd name="T38" fmla="*/ 79 w 149"/>
                                  <a:gd name="T39" fmla="*/ 36 h 120"/>
                                  <a:gd name="T40" fmla="*/ 85 w 149"/>
                                  <a:gd name="T41" fmla="*/ 40 h 120"/>
                                  <a:gd name="T42" fmla="*/ 95 w 149"/>
                                  <a:gd name="T43" fmla="*/ 44 h 120"/>
                                  <a:gd name="T44" fmla="*/ 107 w 149"/>
                                  <a:gd name="T45" fmla="*/ 46 h 120"/>
                                  <a:gd name="T46" fmla="*/ 123 w 149"/>
                                  <a:gd name="T47" fmla="*/ 48 h 120"/>
                                  <a:gd name="T48" fmla="*/ 143 w 149"/>
                                  <a:gd name="T49" fmla="*/ 46 h 120"/>
                                  <a:gd name="T50" fmla="*/ 143 w 149"/>
                                  <a:gd name="T51" fmla="*/ 48 h 120"/>
                                  <a:gd name="T52" fmla="*/ 145 w 149"/>
                                  <a:gd name="T53" fmla="*/ 50 h 120"/>
                                  <a:gd name="T54" fmla="*/ 147 w 149"/>
                                  <a:gd name="T55" fmla="*/ 52 h 120"/>
                                  <a:gd name="T56" fmla="*/ 147 w 149"/>
                                  <a:gd name="T57" fmla="*/ 56 h 120"/>
                                  <a:gd name="T58" fmla="*/ 149 w 149"/>
                                  <a:gd name="T59" fmla="*/ 60 h 120"/>
                                  <a:gd name="T60" fmla="*/ 149 w 149"/>
                                  <a:gd name="T61" fmla="*/ 66 h 120"/>
                                  <a:gd name="T62" fmla="*/ 149 w 149"/>
                                  <a:gd name="T63" fmla="*/ 70 h 120"/>
                                  <a:gd name="T64" fmla="*/ 147 w 149"/>
                                  <a:gd name="T65" fmla="*/ 76 h 120"/>
                                  <a:gd name="T66" fmla="*/ 145 w 149"/>
                                  <a:gd name="T67" fmla="*/ 82 h 120"/>
                                  <a:gd name="T68" fmla="*/ 141 w 149"/>
                                  <a:gd name="T69" fmla="*/ 90 h 120"/>
                                  <a:gd name="T70" fmla="*/ 135 w 149"/>
                                  <a:gd name="T71" fmla="*/ 96 h 120"/>
                                  <a:gd name="T72" fmla="*/ 125 w 149"/>
                                  <a:gd name="T73" fmla="*/ 102 h 120"/>
                                  <a:gd name="T74" fmla="*/ 113 w 149"/>
                                  <a:gd name="T75" fmla="*/ 108 h 120"/>
                                  <a:gd name="T76" fmla="*/ 99 w 149"/>
                                  <a:gd name="T77" fmla="*/ 112 h 120"/>
                                  <a:gd name="T78" fmla="*/ 81 w 149"/>
                                  <a:gd name="T79" fmla="*/ 116 h 120"/>
                                  <a:gd name="T80" fmla="*/ 59 w 149"/>
                                  <a:gd name="T81" fmla="*/ 120 h 120"/>
                                  <a:gd name="T82" fmla="*/ 0 w 149"/>
                                  <a:gd name="T83" fmla="*/ 106 h 120"/>
                                  <a:gd name="T84" fmla="*/ 8 w 149"/>
                                  <a:gd name="T85" fmla="*/ 24 h 120"/>
                                  <a:gd name="T86" fmla="*/ 8 w 149"/>
                                  <a:gd name="T87" fmla="*/ 18 h 120"/>
                                  <a:gd name="T88" fmla="*/ 8 w 149"/>
                                  <a:gd name="T89" fmla="*/ 18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49" h="120">
                                    <a:moveTo>
                                      <a:pt x="8" y="18"/>
                                    </a:moveTo>
                                    <a:lnTo>
                                      <a:pt x="10" y="16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9" y="2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1" y="2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7" y="52"/>
                                    </a:lnTo>
                                    <a:lnTo>
                                      <a:pt x="147" y="56"/>
                                    </a:lnTo>
                                    <a:lnTo>
                                      <a:pt x="149" y="60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6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25" y="102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81" y="116"/>
                                    </a:lnTo>
                                    <a:lnTo>
                                      <a:pt x="59" y="12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23" name="Freeform 6523"/>
                            <wps:cNvSpPr>
                              <a:spLocks/>
                            </wps:cNvSpPr>
                            <wps:spPr bwMode="auto">
                              <a:xfrm>
                                <a:off x="711200" y="1397000"/>
                                <a:ext cx="201637" cy="133241"/>
                              </a:xfrm>
                              <a:custGeom>
                                <a:avLst/>
                                <a:gdLst>
                                  <a:gd name="T0" fmla="*/ 10 w 127"/>
                                  <a:gd name="T1" fmla="*/ 20 h 84"/>
                                  <a:gd name="T2" fmla="*/ 0 w 127"/>
                                  <a:gd name="T3" fmla="*/ 84 h 84"/>
                                  <a:gd name="T4" fmla="*/ 2 w 127"/>
                                  <a:gd name="T5" fmla="*/ 84 h 84"/>
                                  <a:gd name="T6" fmla="*/ 4 w 127"/>
                                  <a:gd name="T7" fmla="*/ 84 h 84"/>
                                  <a:gd name="T8" fmla="*/ 10 w 127"/>
                                  <a:gd name="T9" fmla="*/ 84 h 84"/>
                                  <a:gd name="T10" fmla="*/ 16 w 127"/>
                                  <a:gd name="T11" fmla="*/ 84 h 84"/>
                                  <a:gd name="T12" fmla="*/ 24 w 127"/>
                                  <a:gd name="T13" fmla="*/ 84 h 84"/>
                                  <a:gd name="T14" fmla="*/ 32 w 127"/>
                                  <a:gd name="T15" fmla="*/ 84 h 84"/>
                                  <a:gd name="T16" fmla="*/ 42 w 127"/>
                                  <a:gd name="T17" fmla="*/ 84 h 84"/>
                                  <a:gd name="T18" fmla="*/ 55 w 127"/>
                                  <a:gd name="T19" fmla="*/ 82 h 84"/>
                                  <a:gd name="T20" fmla="*/ 65 w 127"/>
                                  <a:gd name="T21" fmla="*/ 82 h 84"/>
                                  <a:gd name="T22" fmla="*/ 75 w 127"/>
                                  <a:gd name="T23" fmla="*/ 80 h 84"/>
                                  <a:gd name="T24" fmla="*/ 87 w 127"/>
                                  <a:gd name="T25" fmla="*/ 76 h 84"/>
                                  <a:gd name="T26" fmla="*/ 97 w 127"/>
                                  <a:gd name="T27" fmla="*/ 74 h 84"/>
                                  <a:gd name="T28" fmla="*/ 105 w 127"/>
                                  <a:gd name="T29" fmla="*/ 70 h 84"/>
                                  <a:gd name="T30" fmla="*/ 115 w 127"/>
                                  <a:gd name="T31" fmla="*/ 66 h 84"/>
                                  <a:gd name="T32" fmla="*/ 121 w 127"/>
                                  <a:gd name="T33" fmla="*/ 62 h 84"/>
                                  <a:gd name="T34" fmla="*/ 127 w 127"/>
                                  <a:gd name="T35" fmla="*/ 56 h 84"/>
                                  <a:gd name="T36" fmla="*/ 127 w 127"/>
                                  <a:gd name="T37" fmla="*/ 54 h 84"/>
                                  <a:gd name="T38" fmla="*/ 125 w 127"/>
                                  <a:gd name="T39" fmla="*/ 52 h 84"/>
                                  <a:gd name="T40" fmla="*/ 125 w 127"/>
                                  <a:gd name="T41" fmla="*/ 50 h 84"/>
                                  <a:gd name="T42" fmla="*/ 121 w 127"/>
                                  <a:gd name="T43" fmla="*/ 48 h 84"/>
                                  <a:gd name="T44" fmla="*/ 117 w 127"/>
                                  <a:gd name="T45" fmla="*/ 46 h 84"/>
                                  <a:gd name="T46" fmla="*/ 113 w 127"/>
                                  <a:gd name="T47" fmla="*/ 46 h 84"/>
                                  <a:gd name="T48" fmla="*/ 105 w 127"/>
                                  <a:gd name="T49" fmla="*/ 46 h 84"/>
                                  <a:gd name="T50" fmla="*/ 95 w 127"/>
                                  <a:gd name="T51" fmla="*/ 50 h 84"/>
                                  <a:gd name="T52" fmla="*/ 93 w 127"/>
                                  <a:gd name="T53" fmla="*/ 50 h 84"/>
                                  <a:gd name="T54" fmla="*/ 87 w 127"/>
                                  <a:gd name="T55" fmla="*/ 48 h 84"/>
                                  <a:gd name="T56" fmla="*/ 79 w 127"/>
                                  <a:gd name="T57" fmla="*/ 44 h 84"/>
                                  <a:gd name="T58" fmla="*/ 69 w 127"/>
                                  <a:gd name="T59" fmla="*/ 40 h 84"/>
                                  <a:gd name="T60" fmla="*/ 61 w 127"/>
                                  <a:gd name="T61" fmla="*/ 36 h 84"/>
                                  <a:gd name="T62" fmla="*/ 55 w 127"/>
                                  <a:gd name="T63" fmla="*/ 30 h 84"/>
                                  <a:gd name="T64" fmla="*/ 51 w 127"/>
                                  <a:gd name="T65" fmla="*/ 22 h 84"/>
                                  <a:gd name="T66" fmla="*/ 51 w 127"/>
                                  <a:gd name="T67" fmla="*/ 12 h 84"/>
                                  <a:gd name="T68" fmla="*/ 53 w 127"/>
                                  <a:gd name="T69" fmla="*/ 12 h 84"/>
                                  <a:gd name="T70" fmla="*/ 53 w 127"/>
                                  <a:gd name="T71" fmla="*/ 8 h 84"/>
                                  <a:gd name="T72" fmla="*/ 53 w 127"/>
                                  <a:gd name="T73" fmla="*/ 6 h 84"/>
                                  <a:gd name="T74" fmla="*/ 51 w 127"/>
                                  <a:gd name="T75" fmla="*/ 2 h 84"/>
                                  <a:gd name="T76" fmla="*/ 46 w 127"/>
                                  <a:gd name="T77" fmla="*/ 0 h 84"/>
                                  <a:gd name="T78" fmla="*/ 38 w 127"/>
                                  <a:gd name="T79" fmla="*/ 2 h 84"/>
                                  <a:gd name="T80" fmla="*/ 26 w 127"/>
                                  <a:gd name="T81" fmla="*/ 8 h 84"/>
                                  <a:gd name="T82" fmla="*/ 10 w 127"/>
                                  <a:gd name="T83" fmla="*/ 20 h 84"/>
                                  <a:gd name="T84" fmla="*/ 10 w 127"/>
                                  <a:gd name="T85" fmla="*/ 2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27" h="84">
                                    <a:moveTo>
                                      <a:pt x="10" y="20"/>
                                    </a:moveTo>
                                    <a:lnTo>
                                      <a:pt x="0" y="84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32" y="84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65" y="82"/>
                                    </a:lnTo>
                                    <a:lnTo>
                                      <a:pt x="75" y="80"/>
                                    </a:lnTo>
                                    <a:lnTo>
                                      <a:pt x="87" y="76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05" y="46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1" y="36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24" name="Freeform 6524"/>
                            <wps:cNvSpPr>
                              <a:spLocks/>
                            </wps:cNvSpPr>
                            <wps:spPr bwMode="auto">
                              <a:xfrm>
                                <a:off x="677334" y="812800"/>
                                <a:ext cx="157182" cy="44414"/>
                              </a:xfrm>
                              <a:custGeom>
                                <a:avLst/>
                                <a:gdLst>
                                  <a:gd name="T0" fmla="*/ 99 w 99"/>
                                  <a:gd name="T1" fmla="*/ 10 h 28"/>
                                  <a:gd name="T2" fmla="*/ 50 w 99"/>
                                  <a:gd name="T3" fmla="*/ 28 h 28"/>
                                  <a:gd name="T4" fmla="*/ 0 w 99"/>
                                  <a:gd name="T5" fmla="*/ 12 h 28"/>
                                  <a:gd name="T6" fmla="*/ 0 w 99"/>
                                  <a:gd name="T7" fmla="*/ 6 h 28"/>
                                  <a:gd name="T8" fmla="*/ 38 w 99"/>
                                  <a:gd name="T9" fmla="*/ 0 h 28"/>
                                  <a:gd name="T10" fmla="*/ 68 w 99"/>
                                  <a:gd name="T11" fmla="*/ 12 h 28"/>
                                  <a:gd name="T12" fmla="*/ 99 w 99"/>
                                  <a:gd name="T13" fmla="*/ 10 h 28"/>
                                  <a:gd name="T14" fmla="*/ 99 w 99"/>
                                  <a:gd name="T15" fmla="*/ 10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9" h="28">
                                    <a:moveTo>
                                      <a:pt x="99" y="10"/>
                                    </a:moveTo>
                                    <a:lnTo>
                                      <a:pt x="50" y="2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6589" name="Group 6589"/>
                        <wpg:cNvGrpSpPr/>
                        <wpg:grpSpPr>
                          <a:xfrm>
                            <a:off x="0" y="0"/>
                            <a:ext cx="6781800" cy="2397548"/>
                            <a:chOff x="0" y="0"/>
                            <a:chExt cx="6781800" cy="2397548"/>
                          </a:xfrm>
                        </wpg:grpSpPr>
                        <wps:wsp>
                          <wps:cNvPr id="6590" name="Freeform 659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1800" cy="2397548"/>
                            </a:xfrm>
                            <a:custGeom>
                              <a:avLst/>
                              <a:gdLst>
                                <a:gd name="T0" fmla="*/ 1985 w 1985"/>
                                <a:gd name="T1" fmla="*/ 702 h 872"/>
                                <a:gd name="T2" fmla="*/ 1831 w 1985"/>
                                <a:gd name="T3" fmla="*/ 872 h 872"/>
                                <a:gd name="T4" fmla="*/ 154 w 1985"/>
                                <a:gd name="T5" fmla="*/ 872 h 872"/>
                                <a:gd name="T6" fmla="*/ 0 w 1985"/>
                                <a:gd name="T7" fmla="*/ 702 h 872"/>
                                <a:gd name="T8" fmla="*/ 0 w 1985"/>
                                <a:gd name="T9" fmla="*/ 169 h 872"/>
                                <a:gd name="T10" fmla="*/ 154 w 1985"/>
                                <a:gd name="T11" fmla="*/ 0 h 872"/>
                                <a:gd name="T12" fmla="*/ 1831 w 1985"/>
                                <a:gd name="T13" fmla="*/ 0 h 872"/>
                                <a:gd name="T14" fmla="*/ 1985 w 1985"/>
                                <a:gd name="T15" fmla="*/ 169 h 872"/>
                                <a:gd name="T16" fmla="*/ 1985 w 1985"/>
                                <a:gd name="T17" fmla="*/ 702 h 8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85" h="872">
                                  <a:moveTo>
                                    <a:pt x="1985" y="702"/>
                                  </a:moveTo>
                                  <a:cubicBezTo>
                                    <a:pt x="1985" y="796"/>
                                    <a:pt x="1916" y="872"/>
                                    <a:pt x="1831" y="872"/>
                                  </a:cubicBezTo>
                                  <a:cubicBezTo>
                                    <a:pt x="154" y="872"/>
                                    <a:pt x="154" y="872"/>
                                    <a:pt x="154" y="872"/>
                                  </a:cubicBezTo>
                                  <a:cubicBezTo>
                                    <a:pt x="69" y="872"/>
                                    <a:pt x="0" y="796"/>
                                    <a:pt x="0" y="702"/>
                                  </a:cubicBezTo>
                                  <a:cubicBezTo>
                                    <a:pt x="0" y="169"/>
                                    <a:pt x="0" y="169"/>
                                    <a:pt x="0" y="169"/>
                                  </a:cubicBezTo>
                                  <a:cubicBezTo>
                                    <a:pt x="0" y="76"/>
                                    <a:pt x="69" y="0"/>
                                    <a:pt x="154" y="0"/>
                                  </a:cubicBezTo>
                                  <a:cubicBezTo>
                                    <a:pt x="1831" y="0"/>
                                    <a:pt x="1831" y="0"/>
                                    <a:pt x="1831" y="0"/>
                                  </a:cubicBezTo>
                                  <a:cubicBezTo>
                                    <a:pt x="1916" y="0"/>
                                    <a:pt x="1985" y="76"/>
                                    <a:pt x="1985" y="169"/>
                                  </a:cubicBezTo>
                                  <a:lnTo>
                                    <a:pt x="1985" y="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28575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91" name="Freeform 6591"/>
                          <wps:cNvSpPr>
                            <a:spLocks/>
                          </wps:cNvSpPr>
                          <wps:spPr bwMode="auto">
                            <a:xfrm>
                              <a:off x="939800" y="132062"/>
                              <a:ext cx="5664200" cy="2133600"/>
                            </a:xfrm>
                            <a:custGeom>
                              <a:avLst/>
                              <a:gdLst>
                                <a:gd name="T0" fmla="*/ 1639 w 1639"/>
                                <a:gd name="T1" fmla="*/ 602 h 747"/>
                                <a:gd name="T2" fmla="*/ 1512 w 1639"/>
                                <a:gd name="T3" fmla="*/ 747 h 747"/>
                                <a:gd name="T4" fmla="*/ 127 w 1639"/>
                                <a:gd name="T5" fmla="*/ 747 h 747"/>
                                <a:gd name="T6" fmla="*/ 0 w 1639"/>
                                <a:gd name="T7" fmla="*/ 602 h 747"/>
                                <a:gd name="T8" fmla="*/ 0 w 1639"/>
                                <a:gd name="T9" fmla="*/ 145 h 747"/>
                                <a:gd name="T10" fmla="*/ 127 w 1639"/>
                                <a:gd name="T11" fmla="*/ 0 h 747"/>
                                <a:gd name="T12" fmla="*/ 1512 w 1639"/>
                                <a:gd name="T13" fmla="*/ 0 h 747"/>
                                <a:gd name="T14" fmla="*/ 1639 w 1639"/>
                                <a:gd name="T15" fmla="*/ 145 h 747"/>
                                <a:gd name="T16" fmla="*/ 1639 w 1639"/>
                                <a:gd name="T17" fmla="*/ 602 h 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9" h="747">
                                  <a:moveTo>
                                    <a:pt x="1639" y="602"/>
                                  </a:moveTo>
                                  <a:cubicBezTo>
                                    <a:pt x="1639" y="682"/>
                                    <a:pt x="1582" y="747"/>
                                    <a:pt x="1512" y="747"/>
                                  </a:cubicBezTo>
                                  <a:cubicBezTo>
                                    <a:pt x="127" y="747"/>
                                    <a:pt x="127" y="747"/>
                                    <a:pt x="127" y="747"/>
                                  </a:cubicBezTo>
                                  <a:cubicBezTo>
                                    <a:pt x="57" y="747"/>
                                    <a:pt x="0" y="682"/>
                                    <a:pt x="0" y="602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65"/>
                                    <a:pt x="57" y="0"/>
                                    <a:pt x="127" y="0"/>
                                  </a:cubicBezTo>
                                  <a:cubicBezTo>
                                    <a:pt x="1512" y="0"/>
                                    <a:pt x="1512" y="0"/>
                                    <a:pt x="1512" y="0"/>
                                  </a:cubicBezTo>
                                  <a:cubicBezTo>
                                    <a:pt x="1582" y="0"/>
                                    <a:pt x="1639" y="65"/>
                                    <a:pt x="1639" y="145"/>
                                  </a:cubicBezTo>
                                  <a:lnTo>
                                    <a:pt x="1639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6592" name="Group 6592"/>
                          <wpg:cNvGrpSpPr/>
                          <wpg:grpSpPr>
                            <a:xfrm>
                              <a:off x="118533" y="177800"/>
                              <a:ext cx="1333656" cy="2047821"/>
                              <a:chOff x="0" y="0"/>
                              <a:chExt cx="1333656" cy="2047821"/>
                            </a:xfrm>
                          </wpg:grpSpPr>
                          <wps:wsp>
                            <wps:cNvPr id="6593" name="Freeform 6593"/>
                            <wps:cNvSpPr>
                              <a:spLocks/>
                            </wps:cNvSpPr>
                            <wps:spPr bwMode="auto">
                              <a:xfrm>
                                <a:off x="609600" y="1972733"/>
                                <a:ext cx="169883" cy="66621"/>
                              </a:xfrm>
                              <a:custGeom>
                                <a:avLst/>
                                <a:gdLst>
                                  <a:gd name="T0" fmla="*/ 39 w 107"/>
                                  <a:gd name="T1" fmla="*/ 0 h 42"/>
                                  <a:gd name="T2" fmla="*/ 107 w 107"/>
                                  <a:gd name="T3" fmla="*/ 42 h 42"/>
                                  <a:gd name="T4" fmla="*/ 35 w 107"/>
                                  <a:gd name="T5" fmla="*/ 28 h 42"/>
                                  <a:gd name="T6" fmla="*/ 27 w 107"/>
                                  <a:gd name="T7" fmla="*/ 40 h 42"/>
                                  <a:gd name="T8" fmla="*/ 0 w 107"/>
                                  <a:gd name="T9" fmla="*/ 36 h 42"/>
                                  <a:gd name="T10" fmla="*/ 5 w 107"/>
                                  <a:gd name="T11" fmla="*/ 2 h 42"/>
                                  <a:gd name="T12" fmla="*/ 39 w 107"/>
                                  <a:gd name="T13" fmla="*/ 0 h 42"/>
                                  <a:gd name="T14" fmla="*/ 39 w 107"/>
                                  <a:gd name="T1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7" h="42">
                                    <a:moveTo>
                                      <a:pt x="39" y="0"/>
                                    </a:moveTo>
                                    <a:lnTo>
                                      <a:pt x="107" y="42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94" name="Freeform 6594"/>
                            <wps:cNvSpPr>
                              <a:spLocks/>
                            </wps:cNvSpPr>
                            <wps:spPr bwMode="auto">
                              <a:xfrm>
                                <a:off x="279400" y="1964266"/>
                                <a:ext cx="139717" cy="66621"/>
                              </a:xfrm>
                              <a:custGeom>
                                <a:avLst/>
                                <a:gdLst>
                                  <a:gd name="T0" fmla="*/ 88 w 88"/>
                                  <a:gd name="T1" fmla="*/ 0 h 42"/>
                                  <a:gd name="T2" fmla="*/ 84 w 88"/>
                                  <a:gd name="T3" fmla="*/ 42 h 42"/>
                                  <a:gd name="T4" fmla="*/ 54 w 88"/>
                                  <a:gd name="T5" fmla="*/ 40 h 42"/>
                                  <a:gd name="T6" fmla="*/ 54 w 88"/>
                                  <a:gd name="T7" fmla="*/ 26 h 42"/>
                                  <a:gd name="T8" fmla="*/ 0 w 88"/>
                                  <a:gd name="T9" fmla="*/ 38 h 42"/>
                                  <a:gd name="T10" fmla="*/ 54 w 88"/>
                                  <a:gd name="T11" fmla="*/ 0 h 42"/>
                                  <a:gd name="T12" fmla="*/ 88 w 88"/>
                                  <a:gd name="T13" fmla="*/ 0 h 42"/>
                                  <a:gd name="T14" fmla="*/ 88 w 88"/>
                                  <a:gd name="T1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8" h="42">
                                    <a:moveTo>
                                      <a:pt x="88" y="0"/>
                                    </a:moveTo>
                                    <a:lnTo>
                                      <a:pt x="84" y="42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95" name="Freeform 6595"/>
                            <wps:cNvSpPr>
                              <a:spLocks/>
                            </wps:cNvSpPr>
                            <wps:spPr bwMode="auto">
                              <a:xfrm>
                                <a:off x="25400" y="0"/>
                                <a:ext cx="1308256" cy="1960548"/>
                              </a:xfrm>
                              <a:custGeom>
                                <a:avLst/>
                                <a:gdLst>
                                  <a:gd name="T0" fmla="*/ 16 w 824"/>
                                  <a:gd name="T1" fmla="*/ 421 h 1236"/>
                                  <a:gd name="T2" fmla="*/ 16 w 824"/>
                                  <a:gd name="T3" fmla="*/ 381 h 1236"/>
                                  <a:gd name="T4" fmla="*/ 28 w 824"/>
                                  <a:gd name="T5" fmla="*/ 351 h 1236"/>
                                  <a:gd name="T6" fmla="*/ 32 w 824"/>
                                  <a:gd name="T7" fmla="*/ 331 h 1236"/>
                                  <a:gd name="T8" fmla="*/ 22 w 824"/>
                                  <a:gd name="T9" fmla="*/ 313 h 1236"/>
                                  <a:gd name="T10" fmla="*/ 22 w 824"/>
                                  <a:gd name="T11" fmla="*/ 293 h 1236"/>
                                  <a:gd name="T12" fmla="*/ 32 w 824"/>
                                  <a:gd name="T13" fmla="*/ 275 h 1236"/>
                                  <a:gd name="T14" fmla="*/ 53 w 824"/>
                                  <a:gd name="T15" fmla="*/ 265 h 1236"/>
                                  <a:gd name="T16" fmla="*/ 73 w 824"/>
                                  <a:gd name="T17" fmla="*/ 269 h 1236"/>
                                  <a:gd name="T18" fmla="*/ 87 w 824"/>
                                  <a:gd name="T19" fmla="*/ 285 h 1236"/>
                                  <a:gd name="T20" fmla="*/ 91 w 824"/>
                                  <a:gd name="T21" fmla="*/ 293 h 1236"/>
                                  <a:gd name="T22" fmla="*/ 93 w 824"/>
                                  <a:gd name="T23" fmla="*/ 297 h 1236"/>
                                  <a:gd name="T24" fmla="*/ 95 w 824"/>
                                  <a:gd name="T25" fmla="*/ 295 h 1236"/>
                                  <a:gd name="T26" fmla="*/ 135 w 824"/>
                                  <a:gd name="T27" fmla="*/ 283 h 1236"/>
                                  <a:gd name="T28" fmla="*/ 178 w 824"/>
                                  <a:gd name="T29" fmla="*/ 285 h 1236"/>
                                  <a:gd name="T30" fmla="*/ 214 w 824"/>
                                  <a:gd name="T31" fmla="*/ 293 h 1236"/>
                                  <a:gd name="T32" fmla="*/ 242 w 824"/>
                                  <a:gd name="T33" fmla="*/ 305 h 1236"/>
                                  <a:gd name="T34" fmla="*/ 256 w 824"/>
                                  <a:gd name="T35" fmla="*/ 311 h 1236"/>
                                  <a:gd name="T36" fmla="*/ 295 w 824"/>
                                  <a:gd name="T37" fmla="*/ 381 h 1236"/>
                                  <a:gd name="T38" fmla="*/ 279 w 824"/>
                                  <a:gd name="T39" fmla="*/ 405 h 1236"/>
                                  <a:gd name="T40" fmla="*/ 279 w 824"/>
                                  <a:gd name="T41" fmla="*/ 407 h 1236"/>
                                  <a:gd name="T42" fmla="*/ 293 w 824"/>
                                  <a:gd name="T43" fmla="*/ 425 h 1236"/>
                                  <a:gd name="T44" fmla="*/ 289 w 824"/>
                                  <a:gd name="T45" fmla="*/ 425 h 1236"/>
                                  <a:gd name="T46" fmla="*/ 317 w 824"/>
                                  <a:gd name="T47" fmla="*/ 465 h 1236"/>
                                  <a:gd name="T48" fmla="*/ 345 w 824"/>
                                  <a:gd name="T49" fmla="*/ 506 h 1236"/>
                                  <a:gd name="T50" fmla="*/ 374 w 824"/>
                                  <a:gd name="T51" fmla="*/ 546 h 1236"/>
                                  <a:gd name="T52" fmla="*/ 394 w 824"/>
                                  <a:gd name="T53" fmla="*/ 590 h 1236"/>
                                  <a:gd name="T54" fmla="*/ 404 w 824"/>
                                  <a:gd name="T55" fmla="*/ 638 h 1236"/>
                                  <a:gd name="T56" fmla="*/ 406 w 824"/>
                                  <a:gd name="T57" fmla="*/ 658 h 1236"/>
                                  <a:gd name="T58" fmla="*/ 426 w 824"/>
                                  <a:gd name="T59" fmla="*/ 660 h 1236"/>
                                  <a:gd name="T60" fmla="*/ 376 w 824"/>
                                  <a:gd name="T61" fmla="*/ 124 h 1236"/>
                                  <a:gd name="T62" fmla="*/ 446 w 824"/>
                                  <a:gd name="T63" fmla="*/ 28 h 1236"/>
                                  <a:gd name="T64" fmla="*/ 458 w 824"/>
                                  <a:gd name="T65" fmla="*/ 0 h 1236"/>
                                  <a:gd name="T66" fmla="*/ 535 w 824"/>
                                  <a:gd name="T67" fmla="*/ 108 h 1236"/>
                                  <a:gd name="T68" fmla="*/ 569 w 824"/>
                                  <a:gd name="T69" fmla="*/ 124 h 1236"/>
                                  <a:gd name="T70" fmla="*/ 761 w 824"/>
                                  <a:gd name="T71" fmla="*/ 482 h 1236"/>
                                  <a:gd name="T72" fmla="*/ 797 w 824"/>
                                  <a:gd name="T73" fmla="*/ 911 h 1236"/>
                                  <a:gd name="T74" fmla="*/ 569 w 824"/>
                                  <a:gd name="T75" fmla="*/ 961 h 1236"/>
                                  <a:gd name="T76" fmla="*/ 547 w 824"/>
                                  <a:gd name="T77" fmla="*/ 973 h 1236"/>
                                  <a:gd name="T78" fmla="*/ 513 w 824"/>
                                  <a:gd name="T79" fmla="*/ 981 h 1236"/>
                                  <a:gd name="T80" fmla="*/ 418 w 824"/>
                                  <a:gd name="T81" fmla="*/ 1230 h 1236"/>
                                  <a:gd name="T82" fmla="*/ 289 w 824"/>
                                  <a:gd name="T83" fmla="*/ 1098 h 1236"/>
                                  <a:gd name="T84" fmla="*/ 186 w 824"/>
                                  <a:gd name="T85" fmla="*/ 1104 h 1236"/>
                                  <a:gd name="T86" fmla="*/ 150 w 824"/>
                                  <a:gd name="T87" fmla="*/ 799 h 1236"/>
                                  <a:gd name="T88" fmla="*/ 131 w 824"/>
                                  <a:gd name="T89" fmla="*/ 791 h 1236"/>
                                  <a:gd name="T90" fmla="*/ 113 w 824"/>
                                  <a:gd name="T91" fmla="*/ 783 h 1236"/>
                                  <a:gd name="T92" fmla="*/ 99 w 824"/>
                                  <a:gd name="T93" fmla="*/ 773 h 1236"/>
                                  <a:gd name="T94" fmla="*/ 81 w 824"/>
                                  <a:gd name="T95" fmla="*/ 744 h 1236"/>
                                  <a:gd name="T96" fmla="*/ 97 w 824"/>
                                  <a:gd name="T97" fmla="*/ 714 h 1236"/>
                                  <a:gd name="T98" fmla="*/ 93 w 824"/>
                                  <a:gd name="T99" fmla="*/ 680 h 1236"/>
                                  <a:gd name="T100" fmla="*/ 65 w 824"/>
                                  <a:gd name="T101" fmla="*/ 632 h 1236"/>
                                  <a:gd name="T102" fmla="*/ 43 w 824"/>
                                  <a:gd name="T103" fmla="*/ 582 h 1236"/>
                                  <a:gd name="T104" fmla="*/ 37 w 824"/>
                                  <a:gd name="T105" fmla="*/ 564 h 1236"/>
                                  <a:gd name="T106" fmla="*/ 30 w 824"/>
                                  <a:gd name="T107" fmla="*/ 566 h 1236"/>
                                  <a:gd name="T108" fmla="*/ 0 w 824"/>
                                  <a:gd name="T109" fmla="*/ 508 h 1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824" h="1236">
                                    <a:moveTo>
                                      <a:pt x="0" y="508"/>
                                    </a:moveTo>
                                    <a:lnTo>
                                      <a:pt x="20" y="475"/>
                                    </a:lnTo>
                                    <a:lnTo>
                                      <a:pt x="16" y="421"/>
                                    </a:lnTo>
                                    <a:lnTo>
                                      <a:pt x="14" y="407"/>
                                    </a:lnTo>
                                    <a:lnTo>
                                      <a:pt x="14" y="393"/>
                                    </a:lnTo>
                                    <a:lnTo>
                                      <a:pt x="16" y="381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2" y="359"/>
                                    </a:lnTo>
                                    <a:lnTo>
                                      <a:pt x="28" y="351"/>
                                    </a:lnTo>
                                    <a:lnTo>
                                      <a:pt x="32" y="341"/>
                                    </a:lnTo>
                                    <a:lnTo>
                                      <a:pt x="39" y="333"/>
                                    </a:lnTo>
                                    <a:lnTo>
                                      <a:pt x="32" y="331"/>
                                    </a:lnTo>
                                    <a:lnTo>
                                      <a:pt x="28" y="325"/>
                                    </a:lnTo>
                                    <a:lnTo>
                                      <a:pt x="24" y="321"/>
                                    </a:lnTo>
                                    <a:lnTo>
                                      <a:pt x="22" y="313"/>
                                    </a:lnTo>
                                    <a:lnTo>
                                      <a:pt x="20" y="307"/>
                                    </a:lnTo>
                                    <a:lnTo>
                                      <a:pt x="20" y="299"/>
                                    </a:lnTo>
                                    <a:lnTo>
                                      <a:pt x="22" y="293"/>
                                    </a:lnTo>
                                    <a:lnTo>
                                      <a:pt x="24" y="285"/>
                                    </a:lnTo>
                                    <a:lnTo>
                                      <a:pt x="28" y="279"/>
                                    </a:lnTo>
                                    <a:lnTo>
                                      <a:pt x="32" y="275"/>
                                    </a:lnTo>
                                    <a:lnTo>
                                      <a:pt x="39" y="271"/>
                                    </a:lnTo>
                                    <a:lnTo>
                                      <a:pt x="45" y="267"/>
                                    </a:lnTo>
                                    <a:lnTo>
                                      <a:pt x="53" y="265"/>
                                    </a:lnTo>
                                    <a:lnTo>
                                      <a:pt x="59" y="265"/>
                                    </a:lnTo>
                                    <a:lnTo>
                                      <a:pt x="67" y="267"/>
                                    </a:lnTo>
                                    <a:lnTo>
                                      <a:pt x="73" y="269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3" y="279"/>
                                    </a:lnTo>
                                    <a:lnTo>
                                      <a:pt x="87" y="285"/>
                                    </a:lnTo>
                                    <a:lnTo>
                                      <a:pt x="89" y="291"/>
                                    </a:lnTo>
                                    <a:lnTo>
                                      <a:pt x="91" y="293"/>
                                    </a:lnTo>
                                    <a:lnTo>
                                      <a:pt x="91" y="293"/>
                                    </a:lnTo>
                                    <a:lnTo>
                                      <a:pt x="91" y="295"/>
                                    </a:lnTo>
                                    <a:lnTo>
                                      <a:pt x="91" y="297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95" y="295"/>
                                    </a:lnTo>
                                    <a:lnTo>
                                      <a:pt x="95" y="295"/>
                                    </a:lnTo>
                                    <a:lnTo>
                                      <a:pt x="95" y="295"/>
                                    </a:lnTo>
                                    <a:lnTo>
                                      <a:pt x="109" y="289"/>
                                    </a:lnTo>
                                    <a:lnTo>
                                      <a:pt x="121" y="285"/>
                                    </a:lnTo>
                                    <a:lnTo>
                                      <a:pt x="135" y="283"/>
                                    </a:lnTo>
                                    <a:lnTo>
                                      <a:pt x="150" y="283"/>
                                    </a:lnTo>
                                    <a:lnTo>
                                      <a:pt x="164" y="283"/>
                                    </a:lnTo>
                                    <a:lnTo>
                                      <a:pt x="178" y="285"/>
                                    </a:lnTo>
                                    <a:lnTo>
                                      <a:pt x="190" y="287"/>
                                    </a:lnTo>
                                    <a:lnTo>
                                      <a:pt x="202" y="289"/>
                                    </a:lnTo>
                                    <a:lnTo>
                                      <a:pt x="214" y="293"/>
                                    </a:lnTo>
                                    <a:lnTo>
                                      <a:pt x="224" y="297"/>
                                    </a:lnTo>
                                    <a:lnTo>
                                      <a:pt x="234" y="301"/>
                                    </a:lnTo>
                                    <a:lnTo>
                                      <a:pt x="242" y="305"/>
                                    </a:lnTo>
                                    <a:lnTo>
                                      <a:pt x="248" y="307"/>
                                    </a:lnTo>
                                    <a:lnTo>
                                      <a:pt x="252" y="311"/>
                                    </a:lnTo>
                                    <a:lnTo>
                                      <a:pt x="256" y="311"/>
                                    </a:lnTo>
                                    <a:lnTo>
                                      <a:pt x="259" y="313"/>
                                    </a:lnTo>
                                    <a:lnTo>
                                      <a:pt x="295" y="319"/>
                                    </a:lnTo>
                                    <a:lnTo>
                                      <a:pt x="295" y="381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277" y="403"/>
                                    </a:lnTo>
                                    <a:lnTo>
                                      <a:pt x="279" y="405"/>
                                    </a:lnTo>
                                    <a:lnTo>
                                      <a:pt x="279" y="405"/>
                                    </a:lnTo>
                                    <a:lnTo>
                                      <a:pt x="279" y="407"/>
                                    </a:lnTo>
                                    <a:lnTo>
                                      <a:pt x="279" y="407"/>
                                    </a:lnTo>
                                    <a:lnTo>
                                      <a:pt x="283" y="405"/>
                                    </a:lnTo>
                                    <a:lnTo>
                                      <a:pt x="293" y="425"/>
                                    </a:lnTo>
                                    <a:lnTo>
                                      <a:pt x="293" y="425"/>
                                    </a:lnTo>
                                    <a:lnTo>
                                      <a:pt x="291" y="425"/>
                                    </a:lnTo>
                                    <a:lnTo>
                                      <a:pt x="291" y="425"/>
                                    </a:lnTo>
                                    <a:lnTo>
                                      <a:pt x="289" y="425"/>
                                    </a:lnTo>
                                    <a:lnTo>
                                      <a:pt x="297" y="439"/>
                                    </a:lnTo>
                                    <a:lnTo>
                                      <a:pt x="307" y="451"/>
                                    </a:lnTo>
                                    <a:lnTo>
                                      <a:pt x="317" y="465"/>
                                    </a:lnTo>
                                    <a:lnTo>
                                      <a:pt x="327" y="480"/>
                                    </a:lnTo>
                                    <a:lnTo>
                                      <a:pt x="337" y="492"/>
                                    </a:lnTo>
                                    <a:lnTo>
                                      <a:pt x="345" y="506"/>
                                    </a:lnTo>
                                    <a:lnTo>
                                      <a:pt x="355" y="520"/>
                                    </a:lnTo>
                                    <a:lnTo>
                                      <a:pt x="365" y="534"/>
                                    </a:lnTo>
                                    <a:lnTo>
                                      <a:pt x="374" y="546"/>
                                    </a:lnTo>
                                    <a:lnTo>
                                      <a:pt x="382" y="560"/>
                                    </a:lnTo>
                                    <a:lnTo>
                                      <a:pt x="388" y="576"/>
                                    </a:lnTo>
                                    <a:lnTo>
                                      <a:pt x="394" y="590"/>
                                    </a:lnTo>
                                    <a:lnTo>
                                      <a:pt x="398" y="606"/>
                                    </a:lnTo>
                                    <a:lnTo>
                                      <a:pt x="402" y="622"/>
                                    </a:lnTo>
                                    <a:lnTo>
                                      <a:pt x="404" y="638"/>
                                    </a:lnTo>
                                    <a:lnTo>
                                      <a:pt x="404" y="656"/>
                                    </a:lnTo>
                                    <a:lnTo>
                                      <a:pt x="404" y="656"/>
                                    </a:lnTo>
                                    <a:lnTo>
                                      <a:pt x="406" y="658"/>
                                    </a:lnTo>
                                    <a:lnTo>
                                      <a:pt x="408" y="660"/>
                                    </a:lnTo>
                                    <a:lnTo>
                                      <a:pt x="410" y="662"/>
                                    </a:lnTo>
                                    <a:lnTo>
                                      <a:pt x="426" y="660"/>
                                    </a:lnTo>
                                    <a:lnTo>
                                      <a:pt x="412" y="510"/>
                                    </a:lnTo>
                                    <a:lnTo>
                                      <a:pt x="456" y="500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452" y="106"/>
                                    </a:lnTo>
                                    <a:lnTo>
                                      <a:pt x="412" y="62"/>
                                    </a:lnTo>
                                    <a:lnTo>
                                      <a:pt x="446" y="28"/>
                                    </a:lnTo>
                                    <a:lnTo>
                                      <a:pt x="481" y="100"/>
                                    </a:lnTo>
                                    <a:lnTo>
                                      <a:pt x="489" y="98"/>
                                    </a:lnTo>
                                    <a:lnTo>
                                      <a:pt x="458" y="0"/>
                                    </a:lnTo>
                                    <a:lnTo>
                                      <a:pt x="509" y="16"/>
                                    </a:lnTo>
                                    <a:lnTo>
                                      <a:pt x="517" y="98"/>
                                    </a:lnTo>
                                    <a:lnTo>
                                      <a:pt x="535" y="108"/>
                                    </a:lnTo>
                                    <a:lnTo>
                                      <a:pt x="569" y="34"/>
                                    </a:lnTo>
                                    <a:lnTo>
                                      <a:pt x="604" y="88"/>
                                    </a:lnTo>
                                    <a:lnTo>
                                      <a:pt x="569" y="124"/>
                                    </a:lnTo>
                                    <a:lnTo>
                                      <a:pt x="660" y="172"/>
                                    </a:lnTo>
                                    <a:lnTo>
                                      <a:pt x="692" y="480"/>
                                    </a:lnTo>
                                    <a:lnTo>
                                      <a:pt x="761" y="482"/>
                                    </a:lnTo>
                                    <a:lnTo>
                                      <a:pt x="739" y="638"/>
                                    </a:lnTo>
                                    <a:lnTo>
                                      <a:pt x="824" y="642"/>
                                    </a:lnTo>
                                    <a:lnTo>
                                      <a:pt x="797" y="911"/>
                                    </a:lnTo>
                                    <a:lnTo>
                                      <a:pt x="594" y="957"/>
                                    </a:lnTo>
                                    <a:lnTo>
                                      <a:pt x="575" y="957"/>
                                    </a:lnTo>
                                    <a:lnTo>
                                      <a:pt x="569" y="961"/>
                                    </a:lnTo>
                                    <a:lnTo>
                                      <a:pt x="563" y="965"/>
                                    </a:lnTo>
                                    <a:lnTo>
                                      <a:pt x="557" y="969"/>
                                    </a:lnTo>
                                    <a:lnTo>
                                      <a:pt x="547" y="973"/>
                                    </a:lnTo>
                                    <a:lnTo>
                                      <a:pt x="537" y="975"/>
                                    </a:lnTo>
                                    <a:lnTo>
                                      <a:pt x="527" y="979"/>
                                    </a:lnTo>
                                    <a:lnTo>
                                      <a:pt x="513" y="981"/>
                                    </a:lnTo>
                                    <a:lnTo>
                                      <a:pt x="499" y="983"/>
                                    </a:lnTo>
                                    <a:lnTo>
                                      <a:pt x="495" y="983"/>
                                    </a:lnTo>
                                    <a:lnTo>
                                      <a:pt x="418" y="1230"/>
                                    </a:lnTo>
                                    <a:lnTo>
                                      <a:pt x="372" y="1236"/>
                                    </a:lnTo>
                                    <a:lnTo>
                                      <a:pt x="361" y="1092"/>
                                    </a:lnTo>
                                    <a:lnTo>
                                      <a:pt x="289" y="1098"/>
                                    </a:lnTo>
                                    <a:lnTo>
                                      <a:pt x="259" y="1228"/>
                                    </a:lnTo>
                                    <a:lnTo>
                                      <a:pt x="198" y="1228"/>
                                    </a:lnTo>
                                    <a:lnTo>
                                      <a:pt x="186" y="1104"/>
                                    </a:lnTo>
                                    <a:lnTo>
                                      <a:pt x="178" y="1108"/>
                                    </a:lnTo>
                                    <a:lnTo>
                                      <a:pt x="178" y="1096"/>
                                    </a:lnTo>
                                    <a:lnTo>
                                      <a:pt x="150" y="799"/>
                                    </a:lnTo>
                                    <a:lnTo>
                                      <a:pt x="143" y="797"/>
                                    </a:lnTo>
                                    <a:lnTo>
                                      <a:pt x="137" y="793"/>
                                    </a:lnTo>
                                    <a:lnTo>
                                      <a:pt x="131" y="791"/>
                                    </a:lnTo>
                                    <a:lnTo>
                                      <a:pt x="125" y="789"/>
                                    </a:lnTo>
                                    <a:lnTo>
                                      <a:pt x="119" y="785"/>
                                    </a:lnTo>
                                    <a:lnTo>
                                      <a:pt x="113" y="783"/>
                                    </a:lnTo>
                                    <a:lnTo>
                                      <a:pt x="107" y="779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99" y="773"/>
                                    </a:lnTo>
                                    <a:lnTo>
                                      <a:pt x="93" y="766"/>
                                    </a:lnTo>
                                    <a:lnTo>
                                      <a:pt x="87" y="756"/>
                                    </a:lnTo>
                                    <a:lnTo>
                                      <a:pt x="81" y="744"/>
                                    </a:lnTo>
                                    <a:lnTo>
                                      <a:pt x="81" y="734"/>
                                    </a:lnTo>
                                    <a:lnTo>
                                      <a:pt x="85" y="722"/>
                                    </a:lnTo>
                                    <a:lnTo>
                                      <a:pt x="97" y="714"/>
                                    </a:lnTo>
                                    <a:lnTo>
                                      <a:pt x="119" y="708"/>
                                    </a:lnTo>
                                    <a:lnTo>
                                      <a:pt x="105" y="694"/>
                                    </a:lnTo>
                                    <a:lnTo>
                                      <a:pt x="93" y="680"/>
                                    </a:lnTo>
                                    <a:lnTo>
                                      <a:pt x="83" y="664"/>
                                    </a:lnTo>
                                    <a:lnTo>
                                      <a:pt x="73" y="648"/>
                                    </a:lnTo>
                                    <a:lnTo>
                                      <a:pt x="65" y="632"/>
                                    </a:lnTo>
                                    <a:lnTo>
                                      <a:pt x="57" y="616"/>
                                    </a:lnTo>
                                    <a:lnTo>
                                      <a:pt x="49" y="598"/>
                                    </a:lnTo>
                                    <a:lnTo>
                                      <a:pt x="43" y="582"/>
                                    </a:lnTo>
                                    <a:lnTo>
                                      <a:pt x="41" y="576"/>
                                    </a:lnTo>
                                    <a:lnTo>
                                      <a:pt x="39" y="570"/>
                                    </a:lnTo>
                                    <a:lnTo>
                                      <a:pt x="37" y="564"/>
                                    </a:lnTo>
                                    <a:lnTo>
                                      <a:pt x="37" y="558"/>
                                    </a:lnTo>
                                    <a:lnTo>
                                      <a:pt x="32" y="562"/>
                                    </a:lnTo>
                                    <a:lnTo>
                                      <a:pt x="30" y="566"/>
                                    </a:lnTo>
                                    <a:lnTo>
                                      <a:pt x="30" y="568"/>
                                    </a:lnTo>
                                    <a:lnTo>
                                      <a:pt x="28" y="568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0" y="5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96" name="Freeform 6596"/>
                            <wps:cNvSpPr>
                              <a:spLocks/>
                            </wps:cNvSpPr>
                            <wps:spPr bwMode="auto">
                              <a:xfrm>
                                <a:off x="287867" y="1515533"/>
                                <a:ext cx="516000" cy="448896"/>
                              </a:xfrm>
                              <a:custGeom>
                                <a:avLst/>
                                <a:gdLst>
                                  <a:gd name="T0" fmla="*/ 325 w 325"/>
                                  <a:gd name="T1" fmla="*/ 0 h 283"/>
                                  <a:gd name="T2" fmla="*/ 238 w 325"/>
                                  <a:gd name="T3" fmla="*/ 277 h 283"/>
                                  <a:gd name="T4" fmla="*/ 189 w 325"/>
                                  <a:gd name="T5" fmla="*/ 283 h 283"/>
                                  <a:gd name="T6" fmla="*/ 181 w 325"/>
                                  <a:gd name="T7" fmla="*/ 139 h 283"/>
                                  <a:gd name="T8" fmla="*/ 109 w 325"/>
                                  <a:gd name="T9" fmla="*/ 143 h 283"/>
                                  <a:gd name="T10" fmla="*/ 78 w 325"/>
                                  <a:gd name="T11" fmla="*/ 275 h 283"/>
                                  <a:gd name="T12" fmla="*/ 16 w 325"/>
                                  <a:gd name="T13" fmla="*/ 275 h 283"/>
                                  <a:gd name="T14" fmla="*/ 0 w 325"/>
                                  <a:gd name="T15" fmla="*/ 100 h 283"/>
                                  <a:gd name="T16" fmla="*/ 325 w 325"/>
                                  <a:gd name="T17" fmla="*/ 0 h 283"/>
                                  <a:gd name="T18" fmla="*/ 325 w 325"/>
                                  <a:gd name="T19" fmla="*/ 0 h 2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25" h="283">
                                    <a:moveTo>
                                      <a:pt x="325" y="0"/>
                                    </a:moveTo>
                                    <a:lnTo>
                                      <a:pt x="238" y="277"/>
                                    </a:lnTo>
                                    <a:lnTo>
                                      <a:pt x="189" y="283"/>
                                    </a:lnTo>
                                    <a:lnTo>
                                      <a:pt x="181" y="139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78" y="275"/>
                                    </a:lnTo>
                                    <a:lnTo>
                                      <a:pt x="16" y="27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97" name="Freeform 6597"/>
                            <wps:cNvSpPr>
                              <a:spLocks/>
                            </wps:cNvSpPr>
                            <wps:spPr bwMode="auto">
                              <a:xfrm>
                                <a:off x="237067" y="1109133"/>
                                <a:ext cx="593796" cy="634482"/>
                              </a:xfrm>
                              <a:custGeom>
                                <a:avLst/>
                                <a:gdLst>
                                  <a:gd name="T0" fmla="*/ 232 w 374"/>
                                  <a:gd name="T1" fmla="*/ 0 h 400"/>
                                  <a:gd name="T2" fmla="*/ 374 w 374"/>
                                  <a:gd name="T3" fmla="*/ 263 h 400"/>
                                  <a:gd name="T4" fmla="*/ 27 w 374"/>
                                  <a:gd name="T5" fmla="*/ 400 h 400"/>
                                  <a:gd name="T6" fmla="*/ 0 w 374"/>
                                  <a:gd name="T7" fmla="*/ 66 h 400"/>
                                  <a:gd name="T8" fmla="*/ 232 w 374"/>
                                  <a:gd name="T9" fmla="*/ 0 h 400"/>
                                  <a:gd name="T10" fmla="*/ 232 w 374"/>
                                  <a:gd name="T11" fmla="*/ 0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4" h="400">
                                    <a:moveTo>
                                      <a:pt x="232" y="0"/>
                                    </a:moveTo>
                                    <a:lnTo>
                                      <a:pt x="374" y="263"/>
                                    </a:lnTo>
                                    <a:lnTo>
                                      <a:pt x="27" y="40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2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98" name="Freeform 6598"/>
                            <wps:cNvSpPr>
                              <a:spLocks/>
                            </wps:cNvSpPr>
                            <wps:spPr bwMode="auto">
                              <a:xfrm>
                                <a:off x="237067" y="1100666"/>
                                <a:ext cx="600147" cy="666206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77 h 420"/>
                                  <a:gd name="T2" fmla="*/ 49 w 378"/>
                                  <a:gd name="T3" fmla="*/ 394 h 420"/>
                                  <a:gd name="T4" fmla="*/ 354 w 378"/>
                                  <a:gd name="T5" fmla="*/ 261 h 420"/>
                                  <a:gd name="T6" fmla="*/ 236 w 378"/>
                                  <a:gd name="T7" fmla="*/ 8 h 420"/>
                                  <a:gd name="T8" fmla="*/ 253 w 378"/>
                                  <a:gd name="T9" fmla="*/ 0 h 420"/>
                                  <a:gd name="T10" fmla="*/ 374 w 378"/>
                                  <a:gd name="T11" fmla="*/ 263 h 420"/>
                                  <a:gd name="T12" fmla="*/ 378 w 378"/>
                                  <a:gd name="T13" fmla="*/ 271 h 420"/>
                                  <a:gd name="T14" fmla="*/ 370 w 378"/>
                                  <a:gd name="T15" fmla="*/ 275 h 420"/>
                                  <a:gd name="T16" fmla="*/ 43 w 378"/>
                                  <a:gd name="T17" fmla="*/ 414 h 420"/>
                                  <a:gd name="T18" fmla="*/ 33 w 378"/>
                                  <a:gd name="T19" fmla="*/ 420 h 420"/>
                                  <a:gd name="T20" fmla="*/ 31 w 378"/>
                                  <a:gd name="T21" fmla="*/ 408 h 420"/>
                                  <a:gd name="T22" fmla="*/ 0 w 378"/>
                                  <a:gd name="T23" fmla="*/ 79 h 420"/>
                                  <a:gd name="T24" fmla="*/ 19 w 378"/>
                                  <a:gd name="T25" fmla="*/ 77 h 420"/>
                                  <a:gd name="T26" fmla="*/ 19 w 378"/>
                                  <a:gd name="T27" fmla="*/ 77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8" h="420">
                                    <a:moveTo>
                                      <a:pt x="19" y="77"/>
                                    </a:moveTo>
                                    <a:lnTo>
                                      <a:pt x="49" y="394"/>
                                    </a:lnTo>
                                    <a:lnTo>
                                      <a:pt x="354" y="261"/>
                                    </a:lnTo>
                                    <a:lnTo>
                                      <a:pt x="236" y="8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374" y="263"/>
                                    </a:lnTo>
                                    <a:lnTo>
                                      <a:pt x="378" y="271"/>
                                    </a:lnTo>
                                    <a:lnTo>
                                      <a:pt x="370" y="275"/>
                                    </a:lnTo>
                                    <a:lnTo>
                                      <a:pt x="43" y="414"/>
                                    </a:lnTo>
                                    <a:lnTo>
                                      <a:pt x="33" y="420"/>
                                    </a:lnTo>
                                    <a:lnTo>
                                      <a:pt x="31" y="40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1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99" name="Freeform 6599"/>
                            <wps:cNvSpPr>
                              <a:spLocks/>
                            </wps:cNvSpPr>
                            <wps:spPr bwMode="auto">
                              <a:xfrm>
                                <a:off x="237067" y="1100666"/>
                                <a:ext cx="371519" cy="207793"/>
                              </a:xfrm>
                              <a:custGeom>
                                <a:avLst/>
                                <a:gdLst>
                                  <a:gd name="T0" fmla="*/ 204 w 234"/>
                                  <a:gd name="T1" fmla="*/ 0 h 131"/>
                                  <a:gd name="T2" fmla="*/ 234 w 234"/>
                                  <a:gd name="T3" fmla="*/ 8 h 131"/>
                                  <a:gd name="T4" fmla="*/ 212 w 234"/>
                                  <a:gd name="T5" fmla="*/ 115 h 131"/>
                                  <a:gd name="T6" fmla="*/ 160 w 234"/>
                                  <a:gd name="T7" fmla="*/ 93 h 131"/>
                                  <a:gd name="T8" fmla="*/ 121 w 234"/>
                                  <a:gd name="T9" fmla="*/ 131 h 131"/>
                                  <a:gd name="T10" fmla="*/ 0 w 234"/>
                                  <a:gd name="T11" fmla="*/ 60 h 131"/>
                                  <a:gd name="T12" fmla="*/ 29 w 234"/>
                                  <a:gd name="T13" fmla="*/ 22 h 131"/>
                                  <a:gd name="T14" fmla="*/ 204 w 234"/>
                                  <a:gd name="T15" fmla="*/ 0 h 131"/>
                                  <a:gd name="T16" fmla="*/ 204 w 234"/>
                                  <a:gd name="T17" fmla="*/ 0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4" h="131">
                                    <a:moveTo>
                                      <a:pt x="204" y="0"/>
                                    </a:moveTo>
                                    <a:lnTo>
                                      <a:pt x="234" y="8"/>
                                    </a:lnTo>
                                    <a:lnTo>
                                      <a:pt x="212" y="115"/>
                                    </a:lnTo>
                                    <a:lnTo>
                                      <a:pt x="160" y="93"/>
                                    </a:lnTo>
                                    <a:lnTo>
                                      <a:pt x="121" y="131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0" name="Freeform 6600"/>
                            <wps:cNvSpPr>
                              <a:spLocks/>
                            </wps:cNvSpPr>
                            <wps:spPr bwMode="auto">
                              <a:xfrm>
                                <a:off x="381000" y="1253066"/>
                                <a:ext cx="192111" cy="276000"/>
                              </a:xfrm>
                              <a:custGeom>
                                <a:avLst/>
                                <a:gdLst>
                                  <a:gd name="T0" fmla="*/ 8 w 121"/>
                                  <a:gd name="T1" fmla="*/ 22 h 174"/>
                                  <a:gd name="T2" fmla="*/ 14 w 121"/>
                                  <a:gd name="T3" fmla="*/ 32 h 174"/>
                                  <a:gd name="T4" fmla="*/ 20 w 121"/>
                                  <a:gd name="T5" fmla="*/ 40 h 174"/>
                                  <a:gd name="T6" fmla="*/ 28 w 121"/>
                                  <a:gd name="T7" fmla="*/ 52 h 174"/>
                                  <a:gd name="T8" fmla="*/ 37 w 121"/>
                                  <a:gd name="T9" fmla="*/ 62 h 174"/>
                                  <a:gd name="T10" fmla="*/ 43 w 121"/>
                                  <a:gd name="T11" fmla="*/ 72 h 174"/>
                                  <a:gd name="T12" fmla="*/ 51 w 121"/>
                                  <a:gd name="T13" fmla="*/ 84 h 174"/>
                                  <a:gd name="T14" fmla="*/ 59 w 121"/>
                                  <a:gd name="T15" fmla="*/ 94 h 174"/>
                                  <a:gd name="T16" fmla="*/ 67 w 121"/>
                                  <a:gd name="T17" fmla="*/ 104 h 174"/>
                                  <a:gd name="T18" fmla="*/ 73 w 121"/>
                                  <a:gd name="T19" fmla="*/ 114 h 174"/>
                                  <a:gd name="T20" fmla="*/ 81 w 121"/>
                                  <a:gd name="T21" fmla="*/ 124 h 174"/>
                                  <a:gd name="T22" fmla="*/ 87 w 121"/>
                                  <a:gd name="T23" fmla="*/ 132 h 174"/>
                                  <a:gd name="T24" fmla="*/ 93 w 121"/>
                                  <a:gd name="T25" fmla="*/ 140 h 174"/>
                                  <a:gd name="T26" fmla="*/ 99 w 121"/>
                                  <a:gd name="T27" fmla="*/ 148 h 174"/>
                                  <a:gd name="T28" fmla="*/ 103 w 121"/>
                                  <a:gd name="T29" fmla="*/ 154 h 174"/>
                                  <a:gd name="T30" fmla="*/ 107 w 121"/>
                                  <a:gd name="T31" fmla="*/ 158 h 174"/>
                                  <a:gd name="T32" fmla="*/ 111 w 121"/>
                                  <a:gd name="T33" fmla="*/ 162 h 174"/>
                                  <a:gd name="T34" fmla="*/ 111 w 121"/>
                                  <a:gd name="T35" fmla="*/ 138 h 174"/>
                                  <a:gd name="T36" fmla="*/ 111 w 121"/>
                                  <a:gd name="T37" fmla="*/ 100 h 174"/>
                                  <a:gd name="T38" fmla="*/ 109 w 121"/>
                                  <a:gd name="T39" fmla="*/ 52 h 174"/>
                                  <a:gd name="T40" fmla="*/ 107 w 121"/>
                                  <a:gd name="T41" fmla="*/ 0 h 174"/>
                                  <a:gd name="T42" fmla="*/ 115 w 121"/>
                                  <a:gd name="T43" fmla="*/ 0 h 174"/>
                                  <a:gd name="T44" fmla="*/ 115 w 121"/>
                                  <a:gd name="T45" fmla="*/ 6 h 174"/>
                                  <a:gd name="T46" fmla="*/ 117 w 121"/>
                                  <a:gd name="T47" fmla="*/ 24 h 174"/>
                                  <a:gd name="T48" fmla="*/ 119 w 121"/>
                                  <a:gd name="T49" fmla="*/ 52 h 174"/>
                                  <a:gd name="T50" fmla="*/ 119 w 121"/>
                                  <a:gd name="T51" fmla="*/ 82 h 174"/>
                                  <a:gd name="T52" fmla="*/ 121 w 121"/>
                                  <a:gd name="T53" fmla="*/ 132 h 174"/>
                                  <a:gd name="T54" fmla="*/ 119 w 121"/>
                                  <a:gd name="T55" fmla="*/ 158 h 174"/>
                                  <a:gd name="T56" fmla="*/ 117 w 121"/>
                                  <a:gd name="T57" fmla="*/ 170 h 174"/>
                                  <a:gd name="T58" fmla="*/ 115 w 121"/>
                                  <a:gd name="T59" fmla="*/ 172 h 174"/>
                                  <a:gd name="T60" fmla="*/ 113 w 121"/>
                                  <a:gd name="T61" fmla="*/ 174 h 174"/>
                                  <a:gd name="T62" fmla="*/ 113 w 121"/>
                                  <a:gd name="T63" fmla="*/ 174 h 174"/>
                                  <a:gd name="T64" fmla="*/ 111 w 121"/>
                                  <a:gd name="T65" fmla="*/ 174 h 174"/>
                                  <a:gd name="T66" fmla="*/ 109 w 121"/>
                                  <a:gd name="T67" fmla="*/ 172 h 174"/>
                                  <a:gd name="T68" fmla="*/ 107 w 121"/>
                                  <a:gd name="T69" fmla="*/ 170 h 174"/>
                                  <a:gd name="T70" fmla="*/ 101 w 121"/>
                                  <a:gd name="T71" fmla="*/ 166 h 174"/>
                                  <a:gd name="T72" fmla="*/ 97 w 121"/>
                                  <a:gd name="T73" fmla="*/ 158 h 174"/>
                                  <a:gd name="T74" fmla="*/ 91 w 121"/>
                                  <a:gd name="T75" fmla="*/ 150 h 174"/>
                                  <a:gd name="T76" fmla="*/ 83 w 121"/>
                                  <a:gd name="T77" fmla="*/ 140 h 174"/>
                                  <a:gd name="T78" fmla="*/ 75 w 121"/>
                                  <a:gd name="T79" fmla="*/ 130 h 174"/>
                                  <a:gd name="T80" fmla="*/ 65 w 121"/>
                                  <a:gd name="T81" fmla="*/ 118 h 174"/>
                                  <a:gd name="T82" fmla="*/ 57 w 121"/>
                                  <a:gd name="T83" fmla="*/ 106 h 174"/>
                                  <a:gd name="T84" fmla="*/ 49 w 121"/>
                                  <a:gd name="T85" fmla="*/ 94 h 174"/>
                                  <a:gd name="T86" fmla="*/ 39 w 121"/>
                                  <a:gd name="T87" fmla="*/ 82 h 174"/>
                                  <a:gd name="T88" fmla="*/ 30 w 121"/>
                                  <a:gd name="T89" fmla="*/ 70 h 174"/>
                                  <a:gd name="T90" fmla="*/ 22 w 121"/>
                                  <a:gd name="T91" fmla="*/ 60 h 174"/>
                                  <a:gd name="T92" fmla="*/ 16 w 121"/>
                                  <a:gd name="T93" fmla="*/ 48 h 174"/>
                                  <a:gd name="T94" fmla="*/ 8 w 121"/>
                                  <a:gd name="T95" fmla="*/ 40 h 174"/>
                                  <a:gd name="T96" fmla="*/ 4 w 121"/>
                                  <a:gd name="T97" fmla="*/ 32 h 174"/>
                                  <a:gd name="T98" fmla="*/ 0 w 121"/>
                                  <a:gd name="T99" fmla="*/ 28 h 174"/>
                                  <a:gd name="T100" fmla="*/ 8 w 121"/>
                                  <a:gd name="T101" fmla="*/ 22 h 174"/>
                                  <a:gd name="T102" fmla="*/ 8 w 121"/>
                                  <a:gd name="T103" fmla="*/ 22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21" h="174">
                                    <a:moveTo>
                                      <a:pt x="8" y="22"/>
                                    </a:moveTo>
                                    <a:lnTo>
                                      <a:pt x="14" y="3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43" y="72"/>
                                    </a:lnTo>
                                    <a:lnTo>
                                      <a:pt x="51" y="8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81" y="124"/>
                                    </a:lnTo>
                                    <a:lnTo>
                                      <a:pt x="87" y="132"/>
                                    </a:lnTo>
                                    <a:lnTo>
                                      <a:pt x="93" y="140"/>
                                    </a:lnTo>
                                    <a:lnTo>
                                      <a:pt x="99" y="148"/>
                                    </a:lnTo>
                                    <a:lnTo>
                                      <a:pt x="103" y="154"/>
                                    </a:lnTo>
                                    <a:lnTo>
                                      <a:pt x="107" y="158"/>
                                    </a:lnTo>
                                    <a:lnTo>
                                      <a:pt x="111" y="162"/>
                                    </a:lnTo>
                                    <a:lnTo>
                                      <a:pt x="111" y="138"/>
                                    </a:lnTo>
                                    <a:lnTo>
                                      <a:pt x="111" y="100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9" y="52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21" y="132"/>
                                    </a:lnTo>
                                    <a:lnTo>
                                      <a:pt x="119" y="158"/>
                                    </a:lnTo>
                                    <a:lnTo>
                                      <a:pt x="117" y="170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113" y="174"/>
                                    </a:lnTo>
                                    <a:lnTo>
                                      <a:pt x="113" y="174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109" y="172"/>
                                    </a:lnTo>
                                    <a:lnTo>
                                      <a:pt x="107" y="170"/>
                                    </a:lnTo>
                                    <a:lnTo>
                                      <a:pt x="101" y="166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83" y="140"/>
                                    </a:lnTo>
                                    <a:lnTo>
                                      <a:pt x="75" y="130"/>
                                    </a:lnTo>
                                    <a:lnTo>
                                      <a:pt x="65" y="118"/>
                                    </a:lnTo>
                                    <a:lnTo>
                                      <a:pt x="57" y="106"/>
                                    </a:lnTo>
                                    <a:lnTo>
                                      <a:pt x="49" y="94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8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1" name="Freeform 6601"/>
                            <wps:cNvSpPr>
                              <a:spLocks/>
                            </wps:cNvSpPr>
                            <wps:spPr bwMode="auto">
                              <a:xfrm>
                                <a:off x="465667" y="1244600"/>
                                <a:ext cx="101612" cy="279172"/>
                              </a:xfrm>
                              <a:custGeom>
                                <a:avLst/>
                                <a:gdLst>
                                  <a:gd name="T0" fmla="*/ 38 w 64"/>
                                  <a:gd name="T1" fmla="*/ 18 h 176"/>
                                  <a:gd name="T2" fmla="*/ 26 w 64"/>
                                  <a:gd name="T3" fmla="*/ 40 h 176"/>
                                  <a:gd name="T4" fmla="*/ 64 w 64"/>
                                  <a:gd name="T5" fmla="*/ 106 h 176"/>
                                  <a:gd name="T6" fmla="*/ 58 w 64"/>
                                  <a:gd name="T7" fmla="*/ 176 h 176"/>
                                  <a:gd name="T8" fmla="*/ 18 w 64"/>
                                  <a:gd name="T9" fmla="*/ 118 h 176"/>
                                  <a:gd name="T10" fmla="*/ 14 w 64"/>
                                  <a:gd name="T11" fmla="*/ 50 h 176"/>
                                  <a:gd name="T12" fmla="*/ 0 w 64"/>
                                  <a:gd name="T13" fmla="*/ 34 h 176"/>
                                  <a:gd name="T14" fmla="*/ 14 w 64"/>
                                  <a:gd name="T15" fmla="*/ 0 h 176"/>
                                  <a:gd name="T16" fmla="*/ 38 w 64"/>
                                  <a:gd name="T17" fmla="*/ 18 h 176"/>
                                  <a:gd name="T18" fmla="*/ 38 w 64"/>
                                  <a:gd name="T19" fmla="*/ 18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4" h="176">
                                    <a:moveTo>
                                      <a:pt x="38" y="18"/>
                                    </a:moveTo>
                                    <a:lnTo>
                                      <a:pt x="26" y="40"/>
                                    </a:lnTo>
                                    <a:lnTo>
                                      <a:pt x="64" y="106"/>
                                    </a:lnTo>
                                    <a:lnTo>
                                      <a:pt x="58" y="176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2" name="Freeform 6602"/>
                            <wps:cNvSpPr>
                              <a:spLocks/>
                            </wps:cNvSpPr>
                            <wps:spPr bwMode="auto">
                              <a:xfrm>
                                <a:off x="584200" y="1981200"/>
                                <a:ext cx="166708" cy="66621"/>
                              </a:xfrm>
                              <a:custGeom>
                                <a:avLst/>
                                <a:gdLst>
                                  <a:gd name="T0" fmla="*/ 39 w 105"/>
                                  <a:gd name="T1" fmla="*/ 0 h 42"/>
                                  <a:gd name="T2" fmla="*/ 105 w 105"/>
                                  <a:gd name="T3" fmla="*/ 42 h 42"/>
                                  <a:gd name="T4" fmla="*/ 35 w 105"/>
                                  <a:gd name="T5" fmla="*/ 28 h 42"/>
                                  <a:gd name="T6" fmla="*/ 27 w 105"/>
                                  <a:gd name="T7" fmla="*/ 40 h 42"/>
                                  <a:gd name="T8" fmla="*/ 0 w 105"/>
                                  <a:gd name="T9" fmla="*/ 38 h 42"/>
                                  <a:gd name="T10" fmla="*/ 2 w 105"/>
                                  <a:gd name="T11" fmla="*/ 2 h 42"/>
                                  <a:gd name="T12" fmla="*/ 39 w 105"/>
                                  <a:gd name="T13" fmla="*/ 0 h 42"/>
                                  <a:gd name="T14" fmla="*/ 39 w 105"/>
                                  <a:gd name="T1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5" h="42">
                                    <a:moveTo>
                                      <a:pt x="39" y="0"/>
                                    </a:moveTo>
                                    <a:lnTo>
                                      <a:pt x="105" y="42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3" name="Freeform 6603"/>
                            <wps:cNvSpPr>
                              <a:spLocks/>
                            </wps:cNvSpPr>
                            <wps:spPr bwMode="auto">
                              <a:xfrm>
                                <a:off x="254000" y="1972733"/>
                                <a:ext cx="144480" cy="69793"/>
                              </a:xfrm>
                              <a:custGeom>
                                <a:avLst/>
                                <a:gdLst>
                                  <a:gd name="T0" fmla="*/ 91 w 91"/>
                                  <a:gd name="T1" fmla="*/ 0 h 44"/>
                                  <a:gd name="T2" fmla="*/ 57 w 91"/>
                                  <a:gd name="T3" fmla="*/ 0 h 44"/>
                                  <a:gd name="T4" fmla="*/ 0 w 91"/>
                                  <a:gd name="T5" fmla="*/ 38 h 44"/>
                                  <a:gd name="T6" fmla="*/ 57 w 91"/>
                                  <a:gd name="T7" fmla="*/ 26 h 44"/>
                                  <a:gd name="T8" fmla="*/ 57 w 91"/>
                                  <a:gd name="T9" fmla="*/ 40 h 44"/>
                                  <a:gd name="T10" fmla="*/ 87 w 91"/>
                                  <a:gd name="T11" fmla="*/ 44 h 44"/>
                                  <a:gd name="T12" fmla="*/ 91 w 91"/>
                                  <a:gd name="T13" fmla="*/ 0 h 44"/>
                                  <a:gd name="T14" fmla="*/ 91 w 91"/>
                                  <a:gd name="T15" fmla="*/ 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1" h="44">
                                    <a:moveTo>
                                      <a:pt x="91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87" y="44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4" name="Freeform 6604"/>
                            <wps:cNvSpPr>
                              <a:spLocks/>
                            </wps:cNvSpPr>
                            <wps:spPr bwMode="auto">
                              <a:xfrm>
                                <a:off x="76200" y="558800"/>
                                <a:ext cx="535052" cy="645586"/>
                              </a:xfrm>
                              <a:custGeom>
                                <a:avLst/>
                                <a:gdLst>
                                  <a:gd name="T0" fmla="*/ 196 w 337"/>
                                  <a:gd name="T1" fmla="*/ 24 h 407"/>
                                  <a:gd name="T2" fmla="*/ 204 w 337"/>
                                  <a:gd name="T3" fmla="*/ 36 h 407"/>
                                  <a:gd name="T4" fmla="*/ 220 w 337"/>
                                  <a:gd name="T5" fmla="*/ 58 h 407"/>
                                  <a:gd name="T6" fmla="*/ 241 w 337"/>
                                  <a:gd name="T7" fmla="*/ 86 h 407"/>
                                  <a:gd name="T8" fmla="*/ 265 w 337"/>
                                  <a:gd name="T9" fmla="*/ 116 h 407"/>
                                  <a:gd name="T10" fmla="*/ 285 w 337"/>
                                  <a:gd name="T11" fmla="*/ 145 h 407"/>
                                  <a:gd name="T12" fmla="*/ 305 w 337"/>
                                  <a:gd name="T13" fmla="*/ 171 h 407"/>
                                  <a:gd name="T14" fmla="*/ 317 w 337"/>
                                  <a:gd name="T15" fmla="*/ 191 h 407"/>
                                  <a:gd name="T16" fmla="*/ 321 w 337"/>
                                  <a:gd name="T17" fmla="*/ 199 h 407"/>
                                  <a:gd name="T18" fmla="*/ 327 w 337"/>
                                  <a:gd name="T19" fmla="*/ 213 h 407"/>
                                  <a:gd name="T20" fmla="*/ 333 w 337"/>
                                  <a:gd name="T21" fmla="*/ 241 h 407"/>
                                  <a:gd name="T22" fmla="*/ 337 w 337"/>
                                  <a:gd name="T23" fmla="*/ 273 h 407"/>
                                  <a:gd name="T24" fmla="*/ 335 w 337"/>
                                  <a:gd name="T25" fmla="*/ 311 h 407"/>
                                  <a:gd name="T26" fmla="*/ 325 w 337"/>
                                  <a:gd name="T27" fmla="*/ 347 h 407"/>
                                  <a:gd name="T28" fmla="*/ 301 w 337"/>
                                  <a:gd name="T29" fmla="*/ 377 h 407"/>
                                  <a:gd name="T30" fmla="*/ 259 w 337"/>
                                  <a:gd name="T31" fmla="*/ 401 h 407"/>
                                  <a:gd name="T32" fmla="*/ 228 w 337"/>
                                  <a:gd name="T33" fmla="*/ 407 h 407"/>
                                  <a:gd name="T34" fmla="*/ 216 w 337"/>
                                  <a:gd name="T35" fmla="*/ 407 h 407"/>
                                  <a:gd name="T36" fmla="*/ 192 w 337"/>
                                  <a:gd name="T37" fmla="*/ 405 h 407"/>
                                  <a:gd name="T38" fmla="*/ 162 w 337"/>
                                  <a:gd name="T39" fmla="*/ 399 h 407"/>
                                  <a:gd name="T40" fmla="*/ 126 w 337"/>
                                  <a:gd name="T41" fmla="*/ 383 h 407"/>
                                  <a:gd name="T42" fmla="*/ 87 w 337"/>
                                  <a:gd name="T43" fmla="*/ 355 h 407"/>
                                  <a:gd name="T44" fmla="*/ 49 w 337"/>
                                  <a:gd name="T45" fmla="*/ 313 h 407"/>
                                  <a:gd name="T46" fmla="*/ 15 w 337"/>
                                  <a:gd name="T47" fmla="*/ 253 h 407"/>
                                  <a:gd name="T48" fmla="*/ 0 w 337"/>
                                  <a:gd name="T49" fmla="*/ 211 h 407"/>
                                  <a:gd name="T50" fmla="*/ 4 w 337"/>
                                  <a:gd name="T51" fmla="*/ 187 h 407"/>
                                  <a:gd name="T52" fmla="*/ 11 w 337"/>
                                  <a:gd name="T53" fmla="*/ 149 h 407"/>
                                  <a:gd name="T54" fmla="*/ 23 w 337"/>
                                  <a:gd name="T55" fmla="*/ 100 h 407"/>
                                  <a:gd name="T56" fmla="*/ 43 w 337"/>
                                  <a:gd name="T57" fmla="*/ 56 h 407"/>
                                  <a:gd name="T58" fmla="*/ 73 w 337"/>
                                  <a:gd name="T59" fmla="*/ 20 h 407"/>
                                  <a:gd name="T60" fmla="*/ 111 w 337"/>
                                  <a:gd name="T61" fmla="*/ 0 h 407"/>
                                  <a:gd name="T62" fmla="*/ 164 w 337"/>
                                  <a:gd name="T63" fmla="*/ 6 h 407"/>
                                  <a:gd name="T64" fmla="*/ 194 w 337"/>
                                  <a:gd name="T65" fmla="*/ 22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37" h="407">
                                    <a:moveTo>
                                      <a:pt x="194" y="22"/>
                                    </a:moveTo>
                                    <a:lnTo>
                                      <a:pt x="196" y="24"/>
                                    </a:lnTo>
                                    <a:lnTo>
                                      <a:pt x="200" y="28"/>
                                    </a:lnTo>
                                    <a:lnTo>
                                      <a:pt x="204" y="36"/>
                                    </a:lnTo>
                                    <a:lnTo>
                                      <a:pt x="212" y="46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41" y="86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75" y="131"/>
                                    </a:lnTo>
                                    <a:lnTo>
                                      <a:pt x="285" y="145"/>
                                    </a:lnTo>
                                    <a:lnTo>
                                      <a:pt x="295" y="159"/>
                                    </a:lnTo>
                                    <a:lnTo>
                                      <a:pt x="305" y="17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17" y="191"/>
                                    </a:lnTo>
                                    <a:lnTo>
                                      <a:pt x="321" y="197"/>
                                    </a:lnTo>
                                    <a:lnTo>
                                      <a:pt x="321" y="199"/>
                                    </a:lnTo>
                                    <a:lnTo>
                                      <a:pt x="325" y="205"/>
                                    </a:lnTo>
                                    <a:lnTo>
                                      <a:pt x="327" y="213"/>
                                    </a:lnTo>
                                    <a:lnTo>
                                      <a:pt x="331" y="225"/>
                                    </a:lnTo>
                                    <a:lnTo>
                                      <a:pt x="333" y="241"/>
                                    </a:lnTo>
                                    <a:lnTo>
                                      <a:pt x="335" y="255"/>
                                    </a:lnTo>
                                    <a:lnTo>
                                      <a:pt x="337" y="273"/>
                                    </a:lnTo>
                                    <a:lnTo>
                                      <a:pt x="337" y="291"/>
                                    </a:lnTo>
                                    <a:lnTo>
                                      <a:pt x="335" y="311"/>
                                    </a:lnTo>
                                    <a:lnTo>
                                      <a:pt x="333" y="329"/>
                                    </a:lnTo>
                                    <a:lnTo>
                                      <a:pt x="325" y="347"/>
                                    </a:lnTo>
                                    <a:lnTo>
                                      <a:pt x="315" y="363"/>
                                    </a:lnTo>
                                    <a:lnTo>
                                      <a:pt x="301" y="377"/>
                                    </a:lnTo>
                                    <a:lnTo>
                                      <a:pt x="283" y="391"/>
                                    </a:lnTo>
                                    <a:lnTo>
                                      <a:pt x="259" y="401"/>
                                    </a:lnTo>
                                    <a:lnTo>
                                      <a:pt x="231" y="407"/>
                                    </a:lnTo>
                                    <a:lnTo>
                                      <a:pt x="228" y="407"/>
                                    </a:lnTo>
                                    <a:lnTo>
                                      <a:pt x="224" y="407"/>
                                    </a:lnTo>
                                    <a:lnTo>
                                      <a:pt x="216" y="407"/>
                                    </a:lnTo>
                                    <a:lnTo>
                                      <a:pt x="204" y="407"/>
                                    </a:lnTo>
                                    <a:lnTo>
                                      <a:pt x="192" y="405"/>
                                    </a:lnTo>
                                    <a:lnTo>
                                      <a:pt x="178" y="403"/>
                                    </a:lnTo>
                                    <a:lnTo>
                                      <a:pt x="162" y="399"/>
                                    </a:lnTo>
                                    <a:lnTo>
                                      <a:pt x="144" y="391"/>
                                    </a:lnTo>
                                    <a:lnTo>
                                      <a:pt x="126" y="383"/>
                                    </a:lnTo>
                                    <a:lnTo>
                                      <a:pt x="105" y="371"/>
                                    </a:lnTo>
                                    <a:lnTo>
                                      <a:pt x="87" y="355"/>
                                    </a:lnTo>
                                    <a:lnTo>
                                      <a:pt x="67" y="335"/>
                                    </a:lnTo>
                                    <a:lnTo>
                                      <a:pt x="49" y="313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15" y="253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2" y="203"/>
                                    </a:lnTo>
                                    <a:lnTo>
                                      <a:pt x="4" y="187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11" y="149"/>
                                    </a:lnTo>
                                    <a:lnTo>
                                      <a:pt x="17" y="124"/>
                                    </a:lnTo>
                                    <a:lnTo>
                                      <a:pt x="23" y="100"/>
                                    </a:lnTo>
                                    <a:lnTo>
                                      <a:pt x="33" y="78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64" y="6"/>
                                    </a:lnTo>
                                    <a:lnTo>
                                      <a:pt x="194" y="22"/>
                                    </a:lnTo>
                                    <a:lnTo>
                                      <a:pt x="194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5" name="Freeform 6605"/>
                            <wps:cNvSpPr>
                              <a:spLocks/>
                            </wps:cNvSpPr>
                            <wps:spPr bwMode="auto">
                              <a:xfrm>
                                <a:off x="50800" y="516466"/>
                                <a:ext cx="596971" cy="697930"/>
                              </a:xfrm>
                              <a:custGeom>
                                <a:avLst/>
                                <a:gdLst>
                                  <a:gd name="T0" fmla="*/ 244 w 376"/>
                                  <a:gd name="T1" fmla="*/ 70 h 440"/>
                                  <a:gd name="T2" fmla="*/ 277 w 376"/>
                                  <a:gd name="T3" fmla="*/ 124 h 440"/>
                                  <a:gd name="T4" fmla="*/ 315 w 376"/>
                                  <a:gd name="T5" fmla="*/ 177 h 440"/>
                                  <a:gd name="T6" fmla="*/ 349 w 376"/>
                                  <a:gd name="T7" fmla="*/ 229 h 440"/>
                                  <a:gd name="T8" fmla="*/ 372 w 376"/>
                                  <a:gd name="T9" fmla="*/ 287 h 440"/>
                                  <a:gd name="T10" fmla="*/ 372 w 376"/>
                                  <a:gd name="T11" fmla="*/ 347 h 440"/>
                                  <a:gd name="T12" fmla="*/ 351 w 376"/>
                                  <a:gd name="T13" fmla="*/ 389 h 440"/>
                                  <a:gd name="T14" fmla="*/ 315 w 376"/>
                                  <a:gd name="T15" fmla="*/ 417 h 440"/>
                                  <a:gd name="T16" fmla="*/ 269 w 376"/>
                                  <a:gd name="T17" fmla="*/ 433 h 440"/>
                                  <a:gd name="T18" fmla="*/ 220 w 376"/>
                                  <a:gd name="T19" fmla="*/ 440 h 440"/>
                                  <a:gd name="T20" fmla="*/ 174 w 376"/>
                                  <a:gd name="T21" fmla="*/ 431 h 440"/>
                                  <a:gd name="T22" fmla="*/ 131 w 376"/>
                                  <a:gd name="T23" fmla="*/ 413 h 440"/>
                                  <a:gd name="T24" fmla="*/ 95 w 376"/>
                                  <a:gd name="T25" fmla="*/ 387 h 440"/>
                                  <a:gd name="T26" fmla="*/ 63 w 376"/>
                                  <a:gd name="T27" fmla="*/ 353 h 440"/>
                                  <a:gd name="T28" fmla="*/ 39 w 376"/>
                                  <a:gd name="T29" fmla="*/ 313 h 440"/>
                                  <a:gd name="T30" fmla="*/ 18 w 376"/>
                                  <a:gd name="T31" fmla="*/ 271 h 440"/>
                                  <a:gd name="T32" fmla="*/ 4 w 376"/>
                                  <a:gd name="T33" fmla="*/ 215 h 440"/>
                                  <a:gd name="T34" fmla="*/ 2 w 376"/>
                                  <a:gd name="T35" fmla="*/ 155 h 440"/>
                                  <a:gd name="T36" fmla="*/ 18 w 376"/>
                                  <a:gd name="T37" fmla="*/ 102 h 440"/>
                                  <a:gd name="T38" fmla="*/ 51 w 376"/>
                                  <a:gd name="T39" fmla="*/ 56 h 440"/>
                                  <a:gd name="T40" fmla="*/ 97 w 376"/>
                                  <a:gd name="T41" fmla="*/ 18 h 440"/>
                                  <a:gd name="T42" fmla="*/ 140 w 376"/>
                                  <a:gd name="T43" fmla="*/ 0 h 440"/>
                                  <a:gd name="T44" fmla="*/ 154 w 376"/>
                                  <a:gd name="T45" fmla="*/ 6 h 440"/>
                                  <a:gd name="T46" fmla="*/ 164 w 376"/>
                                  <a:gd name="T47" fmla="*/ 12 h 440"/>
                                  <a:gd name="T48" fmla="*/ 129 w 376"/>
                                  <a:gd name="T49" fmla="*/ 28 h 440"/>
                                  <a:gd name="T50" fmla="*/ 89 w 376"/>
                                  <a:gd name="T51" fmla="*/ 58 h 440"/>
                                  <a:gd name="T52" fmla="*/ 57 w 376"/>
                                  <a:gd name="T53" fmla="*/ 92 h 440"/>
                                  <a:gd name="T54" fmla="*/ 37 w 376"/>
                                  <a:gd name="T55" fmla="*/ 134 h 440"/>
                                  <a:gd name="T56" fmla="*/ 31 w 376"/>
                                  <a:gd name="T57" fmla="*/ 185 h 440"/>
                                  <a:gd name="T58" fmla="*/ 35 w 376"/>
                                  <a:gd name="T59" fmla="*/ 237 h 440"/>
                                  <a:gd name="T60" fmla="*/ 49 w 376"/>
                                  <a:gd name="T61" fmla="*/ 285 h 440"/>
                                  <a:gd name="T62" fmla="*/ 73 w 376"/>
                                  <a:gd name="T63" fmla="*/ 333 h 440"/>
                                  <a:gd name="T64" fmla="*/ 103 w 376"/>
                                  <a:gd name="T65" fmla="*/ 373 h 440"/>
                                  <a:gd name="T66" fmla="*/ 142 w 376"/>
                                  <a:gd name="T67" fmla="*/ 405 h 440"/>
                                  <a:gd name="T68" fmla="*/ 188 w 376"/>
                                  <a:gd name="T69" fmla="*/ 423 h 440"/>
                                  <a:gd name="T70" fmla="*/ 238 w 376"/>
                                  <a:gd name="T71" fmla="*/ 423 h 440"/>
                                  <a:gd name="T72" fmla="*/ 285 w 376"/>
                                  <a:gd name="T73" fmla="*/ 407 h 440"/>
                                  <a:gd name="T74" fmla="*/ 319 w 376"/>
                                  <a:gd name="T75" fmla="*/ 375 h 440"/>
                                  <a:gd name="T76" fmla="*/ 339 w 376"/>
                                  <a:gd name="T77" fmla="*/ 335 h 440"/>
                                  <a:gd name="T78" fmla="*/ 343 w 376"/>
                                  <a:gd name="T79" fmla="*/ 287 h 440"/>
                                  <a:gd name="T80" fmla="*/ 329 w 376"/>
                                  <a:gd name="T81" fmla="*/ 235 h 440"/>
                                  <a:gd name="T82" fmla="*/ 303 w 376"/>
                                  <a:gd name="T83" fmla="*/ 189 h 440"/>
                                  <a:gd name="T84" fmla="*/ 271 w 376"/>
                                  <a:gd name="T85" fmla="*/ 146 h 440"/>
                                  <a:gd name="T86" fmla="*/ 238 w 376"/>
                                  <a:gd name="T87" fmla="*/ 102 h 440"/>
                                  <a:gd name="T88" fmla="*/ 214 w 376"/>
                                  <a:gd name="T89" fmla="*/ 56 h 440"/>
                                  <a:gd name="T90" fmla="*/ 202 w 376"/>
                                  <a:gd name="T91" fmla="*/ 18 h 440"/>
                                  <a:gd name="T92" fmla="*/ 216 w 376"/>
                                  <a:gd name="T93" fmla="*/ 18 h 440"/>
                                  <a:gd name="T94" fmla="*/ 230 w 376"/>
                                  <a:gd name="T95" fmla="*/ 26 h 440"/>
                                  <a:gd name="T96" fmla="*/ 230 w 376"/>
                                  <a:gd name="T97" fmla="*/ 3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76" h="440">
                                    <a:moveTo>
                                      <a:pt x="230" y="30"/>
                                    </a:moveTo>
                                    <a:lnTo>
                                      <a:pt x="236" y="50"/>
                                    </a:lnTo>
                                    <a:lnTo>
                                      <a:pt x="244" y="70"/>
                                    </a:lnTo>
                                    <a:lnTo>
                                      <a:pt x="255" y="8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77" y="124"/>
                                    </a:lnTo>
                                    <a:lnTo>
                                      <a:pt x="289" y="142"/>
                                    </a:lnTo>
                                    <a:lnTo>
                                      <a:pt x="303" y="159"/>
                                    </a:lnTo>
                                    <a:lnTo>
                                      <a:pt x="315" y="177"/>
                                    </a:lnTo>
                                    <a:lnTo>
                                      <a:pt x="327" y="195"/>
                                    </a:lnTo>
                                    <a:lnTo>
                                      <a:pt x="339" y="211"/>
                                    </a:lnTo>
                                    <a:lnTo>
                                      <a:pt x="349" y="229"/>
                                    </a:lnTo>
                                    <a:lnTo>
                                      <a:pt x="360" y="247"/>
                                    </a:lnTo>
                                    <a:lnTo>
                                      <a:pt x="366" y="267"/>
                                    </a:lnTo>
                                    <a:lnTo>
                                      <a:pt x="372" y="287"/>
                                    </a:lnTo>
                                    <a:lnTo>
                                      <a:pt x="376" y="309"/>
                                    </a:lnTo>
                                    <a:lnTo>
                                      <a:pt x="376" y="331"/>
                                    </a:lnTo>
                                    <a:lnTo>
                                      <a:pt x="372" y="347"/>
                                    </a:lnTo>
                                    <a:lnTo>
                                      <a:pt x="368" y="363"/>
                                    </a:lnTo>
                                    <a:lnTo>
                                      <a:pt x="360" y="377"/>
                                    </a:lnTo>
                                    <a:lnTo>
                                      <a:pt x="351" y="389"/>
                                    </a:lnTo>
                                    <a:lnTo>
                                      <a:pt x="341" y="401"/>
                                    </a:lnTo>
                                    <a:lnTo>
                                      <a:pt x="327" y="409"/>
                                    </a:lnTo>
                                    <a:lnTo>
                                      <a:pt x="315" y="417"/>
                                    </a:lnTo>
                                    <a:lnTo>
                                      <a:pt x="299" y="425"/>
                                    </a:lnTo>
                                    <a:lnTo>
                                      <a:pt x="285" y="429"/>
                                    </a:lnTo>
                                    <a:lnTo>
                                      <a:pt x="269" y="433"/>
                                    </a:lnTo>
                                    <a:lnTo>
                                      <a:pt x="253" y="437"/>
                                    </a:lnTo>
                                    <a:lnTo>
                                      <a:pt x="236" y="437"/>
                                    </a:lnTo>
                                    <a:lnTo>
                                      <a:pt x="220" y="440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8" y="435"/>
                                    </a:lnTo>
                                    <a:lnTo>
                                      <a:pt x="174" y="431"/>
                                    </a:lnTo>
                                    <a:lnTo>
                                      <a:pt x="160" y="427"/>
                                    </a:lnTo>
                                    <a:lnTo>
                                      <a:pt x="146" y="421"/>
                                    </a:lnTo>
                                    <a:lnTo>
                                      <a:pt x="131" y="413"/>
                                    </a:lnTo>
                                    <a:lnTo>
                                      <a:pt x="119" y="405"/>
                                    </a:lnTo>
                                    <a:lnTo>
                                      <a:pt x="107" y="397"/>
                                    </a:lnTo>
                                    <a:lnTo>
                                      <a:pt x="95" y="387"/>
                                    </a:lnTo>
                                    <a:lnTo>
                                      <a:pt x="83" y="375"/>
                                    </a:lnTo>
                                    <a:lnTo>
                                      <a:pt x="73" y="365"/>
                                    </a:lnTo>
                                    <a:lnTo>
                                      <a:pt x="63" y="353"/>
                                    </a:lnTo>
                                    <a:lnTo>
                                      <a:pt x="55" y="339"/>
                                    </a:lnTo>
                                    <a:lnTo>
                                      <a:pt x="47" y="327"/>
                                    </a:lnTo>
                                    <a:lnTo>
                                      <a:pt x="39" y="313"/>
                                    </a:lnTo>
                                    <a:lnTo>
                                      <a:pt x="33" y="299"/>
                                    </a:lnTo>
                                    <a:lnTo>
                                      <a:pt x="25" y="285"/>
                                    </a:lnTo>
                                    <a:lnTo>
                                      <a:pt x="18" y="271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8" y="237"/>
                                    </a:lnTo>
                                    <a:lnTo>
                                      <a:pt x="4" y="215"/>
                                    </a:lnTo>
                                    <a:lnTo>
                                      <a:pt x="2" y="195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2" y="155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37" y="70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63" y="42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97" y="1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54" y="6"/>
                                    </a:lnTo>
                                    <a:lnTo>
                                      <a:pt x="158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57" y="92"/>
                                    </a:lnTo>
                                    <a:lnTo>
                                      <a:pt x="49" y="106"/>
                                    </a:lnTo>
                                    <a:lnTo>
                                      <a:pt x="43" y="120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51"/>
                                    </a:lnTo>
                                    <a:lnTo>
                                      <a:pt x="31" y="167"/>
                                    </a:lnTo>
                                    <a:lnTo>
                                      <a:pt x="31" y="185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33" y="221"/>
                                    </a:lnTo>
                                    <a:lnTo>
                                      <a:pt x="35" y="237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45" y="269"/>
                                    </a:lnTo>
                                    <a:lnTo>
                                      <a:pt x="49" y="285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63" y="317"/>
                                    </a:lnTo>
                                    <a:lnTo>
                                      <a:pt x="73" y="333"/>
                                    </a:lnTo>
                                    <a:lnTo>
                                      <a:pt x="81" y="347"/>
                                    </a:lnTo>
                                    <a:lnTo>
                                      <a:pt x="91" y="361"/>
                                    </a:lnTo>
                                    <a:lnTo>
                                      <a:pt x="103" y="373"/>
                                    </a:lnTo>
                                    <a:lnTo>
                                      <a:pt x="115" y="385"/>
                                    </a:lnTo>
                                    <a:lnTo>
                                      <a:pt x="127" y="395"/>
                                    </a:lnTo>
                                    <a:lnTo>
                                      <a:pt x="142" y="405"/>
                                    </a:lnTo>
                                    <a:lnTo>
                                      <a:pt x="156" y="413"/>
                                    </a:lnTo>
                                    <a:lnTo>
                                      <a:pt x="172" y="419"/>
                                    </a:lnTo>
                                    <a:lnTo>
                                      <a:pt x="188" y="423"/>
                                    </a:lnTo>
                                    <a:lnTo>
                                      <a:pt x="206" y="425"/>
                                    </a:lnTo>
                                    <a:lnTo>
                                      <a:pt x="222" y="425"/>
                                    </a:lnTo>
                                    <a:lnTo>
                                      <a:pt x="238" y="423"/>
                                    </a:lnTo>
                                    <a:lnTo>
                                      <a:pt x="255" y="419"/>
                                    </a:lnTo>
                                    <a:lnTo>
                                      <a:pt x="271" y="413"/>
                                    </a:lnTo>
                                    <a:lnTo>
                                      <a:pt x="285" y="407"/>
                                    </a:lnTo>
                                    <a:lnTo>
                                      <a:pt x="297" y="397"/>
                                    </a:lnTo>
                                    <a:lnTo>
                                      <a:pt x="309" y="387"/>
                                    </a:lnTo>
                                    <a:lnTo>
                                      <a:pt x="319" y="375"/>
                                    </a:lnTo>
                                    <a:lnTo>
                                      <a:pt x="327" y="363"/>
                                    </a:lnTo>
                                    <a:lnTo>
                                      <a:pt x="333" y="349"/>
                                    </a:lnTo>
                                    <a:lnTo>
                                      <a:pt x="339" y="335"/>
                                    </a:lnTo>
                                    <a:lnTo>
                                      <a:pt x="343" y="319"/>
                                    </a:lnTo>
                                    <a:lnTo>
                                      <a:pt x="343" y="303"/>
                                    </a:lnTo>
                                    <a:lnTo>
                                      <a:pt x="343" y="287"/>
                                    </a:lnTo>
                                    <a:lnTo>
                                      <a:pt x="341" y="269"/>
                                    </a:lnTo>
                                    <a:lnTo>
                                      <a:pt x="335" y="251"/>
                                    </a:lnTo>
                                    <a:lnTo>
                                      <a:pt x="329" y="235"/>
                                    </a:lnTo>
                                    <a:lnTo>
                                      <a:pt x="321" y="219"/>
                                    </a:lnTo>
                                    <a:lnTo>
                                      <a:pt x="313" y="205"/>
                                    </a:lnTo>
                                    <a:lnTo>
                                      <a:pt x="303" y="189"/>
                                    </a:lnTo>
                                    <a:lnTo>
                                      <a:pt x="293" y="175"/>
                                    </a:lnTo>
                                    <a:lnTo>
                                      <a:pt x="283" y="161"/>
                                    </a:lnTo>
                                    <a:lnTo>
                                      <a:pt x="271" y="146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49" y="118"/>
                                    </a:lnTo>
                                    <a:lnTo>
                                      <a:pt x="238" y="102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0" y="72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08" y="3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6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6" y="18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30" y="26"/>
                                    </a:lnTo>
                                    <a:lnTo>
                                      <a:pt x="230" y="30"/>
                                    </a:lnTo>
                                    <a:lnTo>
                                      <a:pt x="230" y="30"/>
                                    </a:lnTo>
                                    <a:lnTo>
                                      <a:pt x="23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6" name="Freeform 6606"/>
                            <wps:cNvSpPr>
                              <a:spLocks/>
                            </wps:cNvSpPr>
                            <wps:spPr bwMode="auto">
                              <a:xfrm>
                                <a:off x="381000" y="651933"/>
                                <a:ext cx="77797" cy="53931"/>
                              </a:xfrm>
                              <a:custGeom>
                                <a:avLst/>
                                <a:gdLst>
                                  <a:gd name="T0" fmla="*/ 0 w 49"/>
                                  <a:gd name="T1" fmla="*/ 34 h 34"/>
                                  <a:gd name="T2" fmla="*/ 2 w 49"/>
                                  <a:gd name="T3" fmla="*/ 32 h 34"/>
                                  <a:gd name="T4" fmla="*/ 8 w 49"/>
                                  <a:gd name="T5" fmla="*/ 30 h 34"/>
                                  <a:gd name="T6" fmla="*/ 14 w 49"/>
                                  <a:gd name="T7" fmla="*/ 28 h 34"/>
                                  <a:gd name="T8" fmla="*/ 22 w 49"/>
                                  <a:gd name="T9" fmla="*/ 26 h 34"/>
                                  <a:gd name="T10" fmla="*/ 32 w 49"/>
                                  <a:gd name="T11" fmla="*/ 22 h 34"/>
                                  <a:gd name="T12" fmla="*/ 39 w 49"/>
                                  <a:gd name="T13" fmla="*/ 20 h 34"/>
                                  <a:gd name="T14" fmla="*/ 47 w 49"/>
                                  <a:gd name="T15" fmla="*/ 20 h 34"/>
                                  <a:gd name="T16" fmla="*/ 49 w 49"/>
                                  <a:gd name="T17" fmla="*/ 22 h 34"/>
                                  <a:gd name="T18" fmla="*/ 39 w 49"/>
                                  <a:gd name="T19" fmla="*/ 0 h 34"/>
                                  <a:gd name="T20" fmla="*/ 0 w 49"/>
                                  <a:gd name="T21" fmla="*/ 34 h 34"/>
                                  <a:gd name="T22" fmla="*/ 0 w 49"/>
                                  <a:gd name="T23" fmla="*/ 34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" h="34">
                                    <a:moveTo>
                                      <a:pt x="0" y="34"/>
                                    </a:moveTo>
                                    <a:lnTo>
                                      <a:pt x="2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32" y="22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9" y="2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7" name="Freeform 6607"/>
                            <wps:cNvSpPr>
                              <a:spLocks/>
                            </wps:cNvSpPr>
                            <wps:spPr bwMode="auto">
                              <a:xfrm>
                                <a:off x="254000" y="643466"/>
                                <a:ext cx="58745" cy="57103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36 h 36"/>
                                  <a:gd name="T2" fmla="*/ 0 w 37"/>
                                  <a:gd name="T3" fmla="*/ 36 h 36"/>
                                  <a:gd name="T4" fmla="*/ 2 w 37"/>
                                  <a:gd name="T5" fmla="*/ 32 h 36"/>
                                  <a:gd name="T6" fmla="*/ 7 w 37"/>
                                  <a:gd name="T7" fmla="*/ 30 h 36"/>
                                  <a:gd name="T8" fmla="*/ 13 w 37"/>
                                  <a:gd name="T9" fmla="*/ 24 h 36"/>
                                  <a:gd name="T10" fmla="*/ 17 w 37"/>
                                  <a:gd name="T11" fmla="*/ 20 h 36"/>
                                  <a:gd name="T12" fmla="*/ 23 w 37"/>
                                  <a:gd name="T13" fmla="*/ 18 h 36"/>
                                  <a:gd name="T14" fmla="*/ 29 w 37"/>
                                  <a:gd name="T15" fmla="*/ 16 h 36"/>
                                  <a:gd name="T16" fmla="*/ 37 w 37"/>
                                  <a:gd name="T17" fmla="*/ 16 h 36"/>
                                  <a:gd name="T18" fmla="*/ 31 w 37"/>
                                  <a:gd name="T19" fmla="*/ 0 h 36"/>
                                  <a:gd name="T20" fmla="*/ 29 w 37"/>
                                  <a:gd name="T21" fmla="*/ 0 h 36"/>
                                  <a:gd name="T22" fmla="*/ 27 w 37"/>
                                  <a:gd name="T23" fmla="*/ 0 h 36"/>
                                  <a:gd name="T24" fmla="*/ 23 w 37"/>
                                  <a:gd name="T25" fmla="*/ 0 h 36"/>
                                  <a:gd name="T26" fmla="*/ 17 w 37"/>
                                  <a:gd name="T27" fmla="*/ 4 h 36"/>
                                  <a:gd name="T28" fmla="*/ 11 w 37"/>
                                  <a:gd name="T29" fmla="*/ 8 h 36"/>
                                  <a:gd name="T30" fmla="*/ 7 w 37"/>
                                  <a:gd name="T31" fmla="*/ 14 h 36"/>
                                  <a:gd name="T32" fmla="*/ 2 w 37"/>
                                  <a:gd name="T33" fmla="*/ 24 h 36"/>
                                  <a:gd name="T34" fmla="*/ 0 w 37"/>
                                  <a:gd name="T35" fmla="*/ 36 h 36"/>
                                  <a:gd name="T36" fmla="*/ 0 w 37"/>
                                  <a:gd name="T37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7" h="36">
                                    <a:moveTo>
                                      <a:pt x="0" y="36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8" name="Freeform 6608"/>
                            <wps:cNvSpPr>
                              <a:spLocks/>
                            </wps:cNvSpPr>
                            <wps:spPr bwMode="auto">
                              <a:xfrm>
                                <a:off x="389467" y="804333"/>
                                <a:ext cx="106376" cy="168138"/>
                              </a:xfrm>
                              <a:custGeom>
                                <a:avLst/>
                                <a:gdLst>
                                  <a:gd name="T0" fmla="*/ 16 w 67"/>
                                  <a:gd name="T1" fmla="*/ 0 h 106"/>
                                  <a:gd name="T2" fmla="*/ 18 w 67"/>
                                  <a:gd name="T3" fmla="*/ 0 h 106"/>
                                  <a:gd name="T4" fmla="*/ 24 w 67"/>
                                  <a:gd name="T5" fmla="*/ 6 h 106"/>
                                  <a:gd name="T6" fmla="*/ 33 w 67"/>
                                  <a:gd name="T7" fmla="*/ 16 h 106"/>
                                  <a:gd name="T8" fmla="*/ 43 w 67"/>
                                  <a:gd name="T9" fmla="*/ 28 h 106"/>
                                  <a:gd name="T10" fmla="*/ 53 w 67"/>
                                  <a:gd name="T11" fmla="*/ 42 h 106"/>
                                  <a:gd name="T12" fmla="*/ 61 w 67"/>
                                  <a:gd name="T13" fmla="*/ 60 h 106"/>
                                  <a:gd name="T14" fmla="*/ 65 w 67"/>
                                  <a:gd name="T15" fmla="*/ 78 h 106"/>
                                  <a:gd name="T16" fmla="*/ 67 w 67"/>
                                  <a:gd name="T17" fmla="*/ 98 h 106"/>
                                  <a:gd name="T18" fmla="*/ 0 w 67"/>
                                  <a:gd name="T19" fmla="*/ 106 h 106"/>
                                  <a:gd name="T20" fmla="*/ 4 w 67"/>
                                  <a:gd name="T21" fmla="*/ 90 h 106"/>
                                  <a:gd name="T22" fmla="*/ 43 w 67"/>
                                  <a:gd name="T23" fmla="*/ 84 h 106"/>
                                  <a:gd name="T24" fmla="*/ 43 w 67"/>
                                  <a:gd name="T25" fmla="*/ 82 h 106"/>
                                  <a:gd name="T26" fmla="*/ 45 w 67"/>
                                  <a:gd name="T27" fmla="*/ 78 h 106"/>
                                  <a:gd name="T28" fmla="*/ 45 w 67"/>
                                  <a:gd name="T29" fmla="*/ 72 h 106"/>
                                  <a:gd name="T30" fmla="*/ 43 w 67"/>
                                  <a:gd name="T31" fmla="*/ 62 h 106"/>
                                  <a:gd name="T32" fmla="*/ 41 w 67"/>
                                  <a:gd name="T33" fmla="*/ 50 h 106"/>
                                  <a:gd name="T34" fmla="*/ 35 w 67"/>
                                  <a:gd name="T35" fmla="*/ 36 h 106"/>
                                  <a:gd name="T36" fmla="*/ 26 w 67"/>
                                  <a:gd name="T37" fmla="*/ 20 h 106"/>
                                  <a:gd name="T38" fmla="*/ 16 w 67"/>
                                  <a:gd name="T39" fmla="*/ 0 h 106"/>
                                  <a:gd name="T40" fmla="*/ 16 w 67"/>
                                  <a:gd name="T41" fmla="*/ 0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7" h="106">
                                    <a:moveTo>
                                      <a:pt x="16" y="0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53" y="42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65" y="78"/>
                                    </a:lnTo>
                                    <a:lnTo>
                                      <a:pt x="67" y="98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4" y="90"/>
                                    </a:lnTo>
                                    <a:lnTo>
                                      <a:pt x="43" y="84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45" y="78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3" y="62"/>
                                    </a:lnTo>
                                    <a:lnTo>
                                      <a:pt x="41" y="50"/>
                                    </a:lnTo>
                                    <a:lnTo>
                                      <a:pt x="35" y="36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09" name="Freeform 6609"/>
                            <wps:cNvSpPr>
                              <a:spLocks/>
                            </wps:cNvSpPr>
                            <wps:spPr bwMode="auto">
                              <a:xfrm>
                                <a:off x="321734" y="1092200"/>
                                <a:ext cx="117489" cy="85655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0 h 54"/>
                                  <a:gd name="T2" fmla="*/ 74 w 74"/>
                                  <a:gd name="T3" fmla="*/ 2 h 54"/>
                                  <a:gd name="T4" fmla="*/ 72 w 74"/>
                                  <a:gd name="T5" fmla="*/ 10 h 54"/>
                                  <a:gd name="T6" fmla="*/ 68 w 74"/>
                                  <a:gd name="T7" fmla="*/ 18 h 54"/>
                                  <a:gd name="T8" fmla="*/ 60 w 74"/>
                                  <a:gd name="T9" fmla="*/ 28 h 54"/>
                                  <a:gd name="T10" fmla="*/ 50 w 74"/>
                                  <a:gd name="T11" fmla="*/ 38 h 54"/>
                                  <a:gd name="T12" fmla="*/ 38 w 74"/>
                                  <a:gd name="T13" fmla="*/ 42 h 54"/>
                                  <a:gd name="T14" fmla="*/ 20 w 74"/>
                                  <a:gd name="T15" fmla="*/ 44 h 54"/>
                                  <a:gd name="T16" fmla="*/ 0 w 74"/>
                                  <a:gd name="T17" fmla="*/ 38 h 54"/>
                                  <a:gd name="T18" fmla="*/ 2 w 74"/>
                                  <a:gd name="T19" fmla="*/ 40 h 54"/>
                                  <a:gd name="T20" fmla="*/ 8 w 74"/>
                                  <a:gd name="T21" fmla="*/ 44 h 54"/>
                                  <a:gd name="T22" fmla="*/ 16 w 74"/>
                                  <a:gd name="T23" fmla="*/ 50 h 54"/>
                                  <a:gd name="T24" fmla="*/ 26 w 74"/>
                                  <a:gd name="T25" fmla="*/ 52 h 54"/>
                                  <a:gd name="T26" fmla="*/ 38 w 74"/>
                                  <a:gd name="T27" fmla="*/ 54 h 54"/>
                                  <a:gd name="T28" fmla="*/ 50 w 74"/>
                                  <a:gd name="T29" fmla="*/ 52 h 54"/>
                                  <a:gd name="T30" fmla="*/ 60 w 74"/>
                                  <a:gd name="T31" fmla="*/ 44 h 54"/>
                                  <a:gd name="T32" fmla="*/ 72 w 74"/>
                                  <a:gd name="T33" fmla="*/ 28 h 54"/>
                                  <a:gd name="T34" fmla="*/ 74 w 74"/>
                                  <a:gd name="T35" fmla="*/ 0 h 54"/>
                                  <a:gd name="T36" fmla="*/ 74 w 74"/>
                                  <a:gd name="T3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4" h="54">
                                    <a:moveTo>
                                      <a:pt x="74" y="0"/>
                                    </a:moveTo>
                                    <a:lnTo>
                                      <a:pt x="74" y="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0" name="Freeform 6610"/>
                            <wps:cNvSpPr>
                              <a:spLocks/>
                            </wps:cNvSpPr>
                            <wps:spPr bwMode="auto">
                              <a:xfrm>
                                <a:off x="84667" y="821266"/>
                                <a:ext cx="95261" cy="133241"/>
                              </a:xfrm>
                              <a:custGeom>
                                <a:avLst/>
                                <a:gdLst>
                                  <a:gd name="T0" fmla="*/ 4 w 60"/>
                                  <a:gd name="T1" fmla="*/ 30 h 84"/>
                                  <a:gd name="T2" fmla="*/ 8 w 60"/>
                                  <a:gd name="T3" fmla="*/ 20 h 84"/>
                                  <a:gd name="T4" fmla="*/ 12 w 60"/>
                                  <a:gd name="T5" fmla="*/ 10 h 84"/>
                                  <a:gd name="T6" fmla="*/ 20 w 60"/>
                                  <a:gd name="T7" fmla="*/ 4 h 84"/>
                                  <a:gd name="T8" fmla="*/ 30 w 60"/>
                                  <a:gd name="T9" fmla="*/ 0 h 84"/>
                                  <a:gd name="T10" fmla="*/ 40 w 60"/>
                                  <a:gd name="T11" fmla="*/ 2 h 84"/>
                                  <a:gd name="T12" fmla="*/ 50 w 60"/>
                                  <a:gd name="T13" fmla="*/ 8 h 84"/>
                                  <a:gd name="T14" fmla="*/ 56 w 60"/>
                                  <a:gd name="T15" fmla="*/ 16 h 84"/>
                                  <a:gd name="T16" fmla="*/ 58 w 60"/>
                                  <a:gd name="T17" fmla="*/ 22 h 84"/>
                                  <a:gd name="T18" fmla="*/ 54 w 60"/>
                                  <a:gd name="T19" fmla="*/ 22 h 84"/>
                                  <a:gd name="T20" fmla="*/ 50 w 60"/>
                                  <a:gd name="T21" fmla="*/ 22 h 84"/>
                                  <a:gd name="T22" fmla="*/ 46 w 60"/>
                                  <a:gd name="T23" fmla="*/ 18 h 84"/>
                                  <a:gd name="T24" fmla="*/ 42 w 60"/>
                                  <a:gd name="T25" fmla="*/ 16 h 84"/>
                                  <a:gd name="T26" fmla="*/ 40 w 60"/>
                                  <a:gd name="T27" fmla="*/ 12 h 84"/>
                                  <a:gd name="T28" fmla="*/ 38 w 60"/>
                                  <a:gd name="T29" fmla="*/ 10 h 84"/>
                                  <a:gd name="T30" fmla="*/ 38 w 60"/>
                                  <a:gd name="T31" fmla="*/ 8 h 84"/>
                                  <a:gd name="T32" fmla="*/ 36 w 60"/>
                                  <a:gd name="T33" fmla="*/ 10 h 84"/>
                                  <a:gd name="T34" fmla="*/ 34 w 60"/>
                                  <a:gd name="T35" fmla="*/ 12 h 84"/>
                                  <a:gd name="T36" fmla="*/ 28 w 60"/>
                                  <a:gd name="T37" fmla="*/ 18 h 84"/>
                                  <a:gd name="T38" fmla="*/ 20 w 60"/>
                                  <a:gd name="T39" fmla="*/ 32 h 84"/>
                                  <a:gd name="T40" fmla="*/ 16 w 60"/>
                                  <a:gd name="T41" fmla="*/ 48 h 84"/>
                                  <a:gd name="T42" fmla="*/ 16 w 60"/>
                                  <a:gd name="T43" fmla="*/ 62 h 84"/>
                                  <a:gd name="T44" fmla="*/ 18 w 60"/>
                                  <a:gd name="T45" fmla="*/ 72 h 84"/>
                                  <a:gd name="T46" fmla="*/ 20 w 60"/>
                                  <a:gd name="T47" fmla="*/ 74 h 84"/>
                                  <a:gd name="T48" fmla="*/ 20 w 60"/>
                                  <a:gd name="T49" fmla="*/ 76 h 84"/>
                                  <a:gd name="T50" fmla="*/ 22 w 60"/>
                                  <a:gd name="T51" fmla="*/ 78 h 84"/>
                                  <a:gd name="T52" fmla="*/ 26 w 60"/>
                                  <a:gd name="T53" fmla="*/ 78 h 84"/>
                                  <a:gd name="T54" fmla="*/ 36 w 60"/>
                                  <a:gd name="T55" fmla="*/ 74 h 84"/>
                                  <a:gd name="T56" fmla="*/ 44 w 60"/>
                                  <a:gd name="T57" fmla="*/ 74 h 84"/>
                                  <a:gd name="T58" fmla="*/ 54 w 60"/>
                                  <a:gd name="T59" fmla="*/ 78 h 84"/>
                                  <a:gd name="T60" fmla="*/ 48 w 60"/>
                                  <a:gd name="T61" fmla="*/ 82 h 84"/>
                                  <a:gd name="T62" fmla="*/ 36 w 60"/>
                                  <a:gd name="T63" fmla="*/ 84 h 84"/>
                                  <a:gd name="T64" fmla="*/ 24 w 60"/>
                                  <a:gd name="T65" fmla="*/ 84 h 84"/>
                                  <a:gd name="T66" fmla="*/ 12 w 60"/>
                                  <a:gd name="T67" fmla="*/ 80 h 84"/>
                                  <a:gd name="T68" fmla="*/ 2 w 60"/>
                                  <a:gd name="T69" fmla="*/ 66 h 84"/>
                                  <a:gd name="T70" fmla="*/ 0 w 60"/>
                                  <a:gd name="T71" fmla="*/ 44 h 84"/>
                                  <a:gd name="T72" fmla="*/ 2 w 60"/>
                                  <a:gd name="T73" fmla="*/ 3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60" h="84">
                                    <a:moveTo>
                                      <a:pt x="2" y="34"/>
                                    </a:moveTo>
                                    <a:lnTo>
                                      <a:pt x="4" y="30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2" y="22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20" y="74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6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4" y="80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36" y="84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7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1" name="Freeform 6611"/>
                            <wps:cNvSpPr>
                              <a:spLocks/>
                            </wps:cNvSpPr>
                            <wps:spPr bwMode="auto">
                              <a:xfrm>
                                <a:off x="135467" y="889000"/>
                                <a:ext cx="34929" cy="31724"/>
                              </a:xfrm>
                              <a:custGeom>
                                <a:avLst/>
                                <a:gdLst>
                                  <a:gd name="T0" fmla="*/ 0 w 22"/>
                                  <a:gd name="T1" fmla="*/ 2 h 20"/>
                                  <a:gd name="T2" fmla="*/ 4 w 22"/>
                                  <a:gd name="T3" fmla="*/ 0 h 20"/>
                                  <a:gd name="T4" fmla="*/ 8 w 22"/>
                                  <a:gd name="T5" fmla="*/ 0 h 20"/>
                                  <a:gd name="T6" fmla="*/ 10 w 22"/>
                                  <a:gd name="T7" fmla="*/ 0 h 20"/>
                                  <a:gd name="T8" fmla="*/ 14 w 22"/>
                                  <a:gd name="T9" fmla="*/ 2 h 20"/>
                                  <a:gd name="T10" fmla="*/ 16 w 22"/>
                                  <a:gd name="T11" fmla="*/ 2 h 20"/>
                                  <a:gd name="T12" fmla="*/ 18 w 22"/>
                                  <a:gd name="T13" fmla="*/ 6 h 20"/>
                                  <a:gd name="T14" fmla="*/ 20 w 22"/>
                                  <a:gd name="T15" fmla="*/ 8 h 20"/>
                                  <a:gd name="T16" fmla="*/ 22 w 22"/>
                                  <a:gd name="T17" fmla="*/ 10 h 20"/>
                                  <a:gd name="T18" fmla="*/ 22 w 22"/>
                                  <a:gd name="T19" fmla="*/ 12 h 20"/>
                                  <a:gd name="T20" fmla="*/ 20 w 22"/>
                                  <a:gd name="T21" fmla="*/ 12 h 20"/>
                                  <a:gd name="T22" fmla="*/ 18 w 22"/>
                                  <a:gd name="T23" fmla="*/ 10 h 20"/>
                                  <a:gd name="T24" fmla="*/ 16 w 22"/>
                                  <a:gd name="T25" fmla="*/ 8 h 20"/>
                                  <a:gd name="T26" fmla="*/ 16 w 22"/>
                                  <a:gd name="T27" fmla="*/ 8 h 20"/>
                                  <a:gd name="T28" fmla="*/ 16 w 22"/>
                                  <a:gd name="T29" fmla="*/ 8 h 20"/>
                                  <a:gd name="T30" fmla="*/ 16 w 22"/>
                                  <a:gd name="T31" fmla="*/ 8 h 20"/>
                                  <a:gd name="T32" fmla="*/ 16 w 22"/>
                                  <a:gd name="T33" fmla="*/ 8 h 20"/>
                                  <a:gd name="T34" fmla="*/ 14 w 22"/>
                                  <a:gd name="T35" fmla="*/ 12 h 20"/>
                                  <a:gd name="T36" fmla="*/ 14 w 22"/>
                                  <a:gd name="T37" fmla="*/ 14 h 20"/>
                                  <a:gd name="T38" fmla="*/ 12 w 22"/>
                                  <a:gd name="T39" fmla="*/ 16 h 20"/>
                                  <a:gd name="T40" fmla="*/ 12 w 22"/>
                                  <a:gd name="T41" fmla="*/ 20 h 20"/>
                                  <a:gd name="T42" fmla="*/ 10 w 22"/>
                                  <a:gd name="T43" fmla="*/ 20 h 20"/>
                                  <a:gd name="T44" fmla="*/ 8 w 22"/>
                                  <a:gd name="T45" fmla="*/ 20 h 20"/>
                                  <a:gd name="T46" fmla="*/ 6 w 22"/>
                                  <a:gd name="T47" fmla="*/ 18 h 20"/>
                                  <a:gd name="T48" fmla="*/ 4 w 22"/>
                                  <a:gd name="T49" fmla="*/ 16 h 20"/>
                                  <a:gd name="T50" fmla="*/ 6 w 22"/>
                                  <a:gd name="T51" fmla="*/ 12 h 20"/>
                                  <a:gd name="T52" fmla="*/ 6 w 22"/>
                                  <a:gd name="T53" fmla="*/ 10 h 20"/>
                                  <a:gd name="T54" fmla="*/ 8 w 22"/>
                                  <a:gd name="T55" fmla="*/ 6 h 20"/>
                                  <a:gd name="T56" fmla="*/ 8 w 22"/>
                                  <a:gd name="T57" fmla="*/ 4 h 20"/>
                                  <a:gd name="T58" fmla="*/ 8 w 22"/>
                                  <a:gd name="T59" fmla="*/ 6 h 20"/>
                                  <a:gd name="T60" fmla="*/ 8 w 22"/>
                                  <a:gd name="T61" fmla="*/ 6 h 20"/>
                                  <a:gd name="T62" fmla="*/ 8 w 22"/>
                                  <a:gd name="T63" fmla="*/ 6 h 20"/>
                                  <a:gd name="T64" fmla="*/ 8 w 22"/>
                                  <a:gd name="T65" fmla="*/ 6 h 20"/>
                                  <a:gd name="T66" fmla="*/ 6 w 22"/>
                                  <a:gd name="T67" fmla="*/ 6 h 20"/>
                                  <a:gd name="T68" fmla="*/ 2 w 22"/>
                                  <a:gd name="T69" fmla="*/ 4 h 20"/>
                                  <a:gd name="T70" fmla="*/ 0 w 22"/>
                                  <a:gd name="T71" fmla="*/ 2 h 20"/>
                                  <a:gd name="T72" fmla="*/ 0 w 22"/>
                                  <a:gd name="T73" fmla="*/ 2 h 20"/>
                                  <a:gd name="T74" fmla="*/ 0 w 22"/>
                                  <a:gd name="T75" fmla="*/ 2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2" h="20">
                                    <a:moveTo>
                                      <a:pt x="0" y="2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2" name="Freeform 6612"/>
                            <wps:cNvSpPr>
                              <a:spLocks/>
                            </wps:cNvSpPr>
                            <wps:spPr bwMode="auto">
                              <a:xfrm>
                                <a:off x="287867" y="1016000"/>
                                <a:ext cx="63508" cy="82483"/>
                              </a:xfrm>
                              <a:custGeom>
                                <a:avLst/>
                                <a:gdLst>
                                  <a:gd name="T0" fmla="*/ 2 w 40"/>
                                  <a:gd name="T1" fmla="*/ 32 h 52"/>
                                  <a:gd name="T2" fmla="*/ 4 w 40"/>
                                  <a:gd name="T3" fmla="*/ 38 h 52"/>
                                  <a:gd name="T4" fmla="*/ 6 w 40"/>
                                  <a:gd name="T5" fmla="*/ 42 h 52"/>
                                  <a:gd name="T6" fmla="*/ 10 w 40"/>
                                  <a:gd name="T7" fmla="*/ 46 h 52"/>
                                  <a:gd name="T8" fmla="*/ 14 w 40"/>
                                  <a:gd name="T9" fmla="*/ 48 h 52"/>
                                  <a:gd name="T10" fmla="*/ 16 w 40"/>
                                  <a:gd name="T11" fmla="*/ 50 h 52"/>
                                  <a:gd name="T12" fmla="*/ 20 w 40"/>
                                  <a:gd name="T13" fmla="*/ 52 h 52"/>
                                  <a:gd name="T14" fmla="*/ 24 w 40"/>
                                  <a:gd name="T15" fmla="*/ 52 h 52"/>
                                  <a:gd name="T16" fmla="*/ 28 w 40"/>
                                  <a:gd name="T17" fmla="*/ 52 h 52"/>
                                  <a:gd name="T18" fmla="*/ 34 w 40"/>
                                  <a:gd name="T19" fmla="*/ 48 h 52"/>
                                  <a:gd name="T20" fmla="*/ 38 w 40"/>
                                  <a:gd name="T21" fmla="*/ 40 h 52"/>
                                  <a:gd name="T22" fmla="*/ 40 w 40"/>
                                  <a:gd name="T23" fmla="*/ 30 h 52"/>
                                  <a:gd name="T24" fmla="*/ 38 w 40"/>
                                  <a:gd name="T25" fmla="*/ 20 h 52"/>
                                  <a:gd name="T26" fmla="*/ 36 w 40"/>
                                  <a:gd name="T27" fmla="*/ 14 h 52"/>
                                  <a:gd name="T28" fmla="*/ 34 w 40"/>
                                  <a:gd name="T29" fmla="*/ 10 h 52"/>
                                  <a:gd name="T30" fmla="*/ 30 w 40"/>
                                  <a:gd name="T31" fmla="*/ 6 h 52"/>
                                  <a:gd name="T32" fmla="*/ 26 w 40"/>
                                  <a:gd name="T33" fmla="*/ 4 h 52"/>
                                  <a:gd name="T34" fmla="*/ 22 w 40"/>
                                  <a:gd name="T35" fmla="*/ 2 h 52"/>
                                  <a:gd name="T36" fmla="*/ 20 w 40"/>
                                  <a:gd name="T37" fmla="*/ 0 h 52"/>
                                  <a:gd name="T38" fmla="*/ 16 w 40"/>
                                  <a:gd name="T39" fmla="*/ 0 h 52"/>
                                  <a:gd name="T40" fmla="*/ 12 w 40"/>
                                  <a:gd name="T41" fmla="*/ 0 h 52"/>
                                  <a:gd name="T42" fmla="*/ 6 w 40"/>
                                  <a:gd name="T43" fmla="*/ 4 h 52"/>
                                  <a:gd name="T44" fmla="*/ 2 w 40"/>
                                  <a:gd name="T45" fmla="*/ 12 h 52"/>
                                  <a:gd name="T46" fmla="*/ 0 w 40"/>
                                  <a:gd name="T47" fmla="*/ 22 h 52"/>
                                  <a:gd name="T48" fmla="*/ 2 w 40"/>
                                  <a:gd name="T49" fmla="*/ 32 h 52"/>
                                  <a:gd name="T50" fmla="*/ 2 w 40"/>
                                  <a:gd name="T51" fmla="*/ 32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0" h="52">
                                    <a:moveTo>
                                      <a:pt x="2" y="32"/>
                                    </a:move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2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3" name="Freeform 6613"/>
                            <wps:cNvSpPr>
                              <a:spLocks/>
                            </wps:cNvSpPr>
                            <wps:spPr bwMode="auto">
                              <a:xfrm>
                                <a:off x="254000" y="728133"/>
                                <a:ext cx="93674" cy="150690"/>
                              </a:xfrm>
                              <a:custGeom>
                                <a:avLst/>
                                <a:gdLst>
                                  <a:gd name="T0" fmla="*/ 17 w 59"/>
                                  <a:gd name="T1" fmla="*/ 0 h 95"/>
                                  <a:gd name="T2" fmla="*/ 21 w 59"/>
                                  <a:gd name="T3" fmla="*/ 0 h 95"/>
                                  <a:gd name="T4" fmla="*/ 27 w 59"/>
                                  <a:gd name="T5" fmla="*/ 0 h 95"/>
                                  <a:gd name="T6" fmla="*/ 33 w 59"/>
                                  <a:gd name="T7" fmla="*/ 2 h 95"/>
                                  <a:gd name="T8" fmla="*/ 37 w 59"/>
                                  <a:gd name="T9" fmla="*/ 6 h 95"/>
                                  <a:gd name="T10" fmla="*/ 43 w 59"/>
                                  <a:gd name="T11" fmla="*/ 12 h 95"/>
                                  <a:gd name="T12" fmla="*/ 47 w 59"/>
                                  <a:gd name="T13" fmla="*/ 19 h 95"/>
                                  <a:gd name="T14" fmla="*/ 51 w 59"/>
                                  <a:gd name="T15" fmla="*/ 25 h 95"/>
                                  <a:gd name="T16" fmla="*/ 53 w 59"/>
                                  <a:gd name="T17" fmla="*/ 33 h 95"/>
                                  <a:gd name="T18" fmla="*/ 55 w 59"/>
                                  <a:gd name="T19" fmla="*/ 39 h 95"/>
                                  <a:gd name="T20" fmla="*/ 55 w 59"/>
                                  <a:gd name="T21" fmla="*/ 45 h 95"/>
                                  <a:gd name="T22" fmla="*/ 55 w 59"/>
                                  <a:gd name="T23" fmla="*/ 49 h 95"/>
                                  <a:gd name="T24" fmla="*/ 55 w 59"/>
                                  <a:gd name="T25" fmla="*/ 55 h 95"/>
                                  <a:gd name="T26" fmla="*/ 57 w 59"/>
                                  <a:gd name="T27" fmla="*/ 59 h 95"/>
                                  <a:gd name="T28" fmla="*/ 59 w 59"/>
                                  <a:gd name="T29" fmla="*/ 63 h 95"/>
                                  <a:gd name="T30" fmla="*/ 59 w 59"/>
                                  <a:gd name="T31" fmla="*/ 69 h 95"/>
                                  <a:gd name="T32" fmla="*/ 59 w 59"/>
                                  <a:gd name="T33" fmla="*/ 75 h 95"/>
                                  <a:gd name="T34" fmla="*/ 57 w 59"/>
                                  <a:gd name="T35" fmla="*/ 81 h 95"/>
                                  <a:gd name="T36" fmla="*/ 53 w 59"/>
                                  <a:gd name="T37" fmla="*/ 87 h 95"/>
                                  <a:gd name="T38" fmla="*/ 45 w 59"/>
                                  <a:gd name="T39" fmla="*/ 93 h 95"/>
                                  <a:gd name="T40" fmla="*/ 33 w 59"/>
                                  <a:gd name="T41" fmla="*/ 95 h 95"/>
                                  <a:gd name="T42" fmla="*/ 41 w 59"/>
                                  <a:gd name="T43" fmla="*/ 79 h 95"/>
                                  <a:gd name="T44" fmla="*/ 41 w 59"/>
                                  <a:gd name="T45" fmla="*/ 79 h 95"/>
                                  <a:gd name="T46" fmla="*/ 41 w 59"/>
                                  <a:gd name="T47" fmla="*/ 79 h 95"/>
                                  <a:gd name="T48" fmla="*/ 41 w 59"/>
                                  <a:gd name="T49" fmla="*/ 79 h 95"/>
                                  <a:gd name="T50" fmla="*/ 41 w 59"/>
                                  <a:gd name="T51" fmla="*/ 79 h 95"/>
                                  <a:gd name="T52" fmla="*/ 33 w 59"/>
                                  <a:gd name="T53" fmla="*/ 81 h 95"/>
                                  <a:gd name="T54" fmla="*/ 27 w 59"/>
                                  <a:gd name="T55" fmla="*/ 81 h 95"/>
                                  <a:gd name="T56" fmla="*/ 21 w 59"/>
                                  <a:gd name="T57" fmla="*/ 77 h 95"/>
                                  <a:gd name="T58" fmla="*/ 17 w 59"/>
                                  <a:gd name="T59" fmla="*/ 75 h 95"/>
                                  <a:gd name="T60" fmla="*/ 13 w 59"/>
                                  <a:gd name="T61" fmla="*/ 69 h 95"/>
                                  <a:gd name="T62" fmla="*/ 9 w 59"/>
                                  <a:gd name="T63" fmla="*/ 63 h 95"/>
                                  <a:gd name="T64" fmla="*/ 7 w 59"/>
                                  <a:gd name="T65" fmla="*/ 57 h 95"/>
                                  <a:gd name="T66" fmla="*/ 5 w 59"/>
                                  <a:gd name="T67" fmla="*/ 49 h 95"/>
                                  <a:gd name="T68" fmla="*/ 2 w 59"/>
                                  <a:gd name="T69" fmla="*/ 41 h 95"/>
                                  <a:gd name="T70" fmla="*/ 0 w 59"/>
                                  <a:gd name="T71" fmla="*/ 33 h 95"/>
                                  <a:gd name="T72" fmla="*/ 0 w 59"/>
                                  <a:gd name="T73" fmla="*/ 25 h 95"/>
                                  <a:gd name="T74" fmla="*/ 2 w 59"/>
                                  <a:gd name="T75" fmla="*/ 19 h 95"/>
                                  <a:gd name="T76" fmla="*/ 5 w 59"/>
                                  <a:gd name="T77" fmla="*/ 12 h 95"/>
                                  <a:gd name="T78" fmla="*/ 9 w 59"/>
                                  <a:gd name="T79" fmla="*/ 8 h 95"/>
                                  <a:gd name="T80" fmla="*/ 13 w 59"/>
                                  <a:gd name="T81" fmla="*/ 4 h 95"/>
                                  <a:gd name="T82" fmla="*/ 17 w 59"/>
                                  <a:gd name="T83" fmla="*/ 0 h 95"/>
                                  <a:gd name="T84" fmla="*/ 17 w 59"/>
                                  <a:gd name="T85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9" h="95">
                                    <a:moveTo>
                                      <a:pt x="17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7" y="19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3" y="33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5" y="49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59" y="63"/>
                                    </a:lnTo>
                                    <a:lnTo>
                                      <a:pt x="59" y="69"/>
                                    </a:lnTo>
                                    <a:lnTo>
                                      <a:pt x="59" y="75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53" y="87"/>
                                    </a:lnTo>
                                    <a:lnTo>
                                      <a:pt x="45" y="93"/>
                                    </a:lnTo>
                                    <a:lnTo>
                                      <a:pt x="33" y="95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33" y="81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17" y="75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2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4" name="Freeform 6614"/>
                            <wps:cNvSpPr>
                              <a:spLocks/>
                            </wps:cNvSpPr>
                            <wps:spPr bwMode="auto">
                              <a:xfrm>
                                <a:off x="414867" y="736600"/>
                                <a:ext cx="61920" cy="71380"/>
                              </a:xfrm>
                              <a:custGeom>
                                <a:avLst/>
                                <a:gdLst>
                                  <a:gd name="T0" fmla="*/ 8 w 39"/>
                                  <a:gd name="T1" fmla="*/ 0 h 45"/>
                                  <a:gd name="T2" fmla="*/ 12 w 39"/>
                                  <a:gd name="T3" fmla="*/ 0 h 45"/>
                                  <a:gd name="T4" fmla="*/ 17 w 39"/>
                                  <a:gd name="T5" fmla="*/ 2 h 45"/>
                                  <a:gd name="T6" fmla="*/ 21 w 39"/>
                                  <a:gd name="T7" fmla="*/ 6 h 45"/>
                                  <a:gd name="T8" fmla="*/ 23 w 39"/>
                                  <a:gd name="T9" fmla="*/ 10 h 45"/>
                                  <a:gd name="T10" fmla="*/ 25 w 39"/>
                                  <a:gd name="T11" fmla="*/ 17 h 45"/>
                                  <a:gd name="T12" fmla="*/ 23 w 39"/>
                                  <a:gd name="T13" fmla="*/ 23 h 45"/>
                                  <a:gd name="T14" fmla="*/ 21 w 39"/>
                                  <a:gd name="T15" fmla="*/ 27 h 45"/>
                                  <a:gd name="T16" fmla="*/ 17 w 39"/>
                                  <a:gd name="T17" fmla="*/ 31 h 45"/>
                                  <a:gd name="T18" fmla="*/ 19 w 39"/>
                                  <a:gd name="T19" fmla="*/ 33 h 45"/>
                                  <a:gd name="T20" fmla="*/ 21 w 39"/>
                                  <a:gd name="T21" fmla="*/ 35 h 45"/>
                                  <a:gd name="T22" fmla="*/ 23 w 39"/>
                                  <a:gd name="T23" fmla="*/ 37 h 45"/>
                                  <a:gd name="T24" fmla="*/ 27 w 39"/>
                                  <a:gd name="T25" fmla="*/ 39 h 45"/>
                                  <a:gd name="T26" fmla="*/ 29 w 39"/>
                                  <a:gd name="T27" fmla="*/ 41 h 45"/>
                                  <a:gd name="T28" fmla="*/ 33 w 39"/>
                                  <a:gd name="T29" fmla="*/ 41 h 45"/>
                                  <a:gd name="T30" fmla="*/ 35 w 39"/>
                                  <a:gd name="T31" fmla="*/ 43 h 45"/>
                                  <a:gd name="T32" fmla="*/ 39 w 39"/>
                                  <a:gd name="T33" fmla="*/ 43 h 45"/>
                                  <a:gd name="T34" fmla="*/ 39 w 39"/>
                                  <a:gd name="T35" fmla="*/ 43 h 45"/>
                                  <a:gd name="T36" fmla="*/ 37 w 39"/>
                                  <a:gd name="T37" fmla="*/ 43 h 45"/>
                                  <a:gd name="T38" fmla="*/ 35 w 39"/>
                                  <a:gd name="T39" fmla="*/ 45 h 45"/>
                                  <a:gd name="T40" fmla="*/ 31 w 39"/>
                                  <a:gd name="T41" fmla="*/ 45 h 45"/>
                                  <a:gd name="T42" fmla="*/ 27 w 39"/>
                                  <a:gd name="T43" fmla="*/ 45 h 45"/>
                                  <a:gd name="T44" fmla="*/ 21 w 39"/>
                                  <a:gd name="T45" fmla="*/ 41 h 45"/>
                                  <a:gd name="T46" fmla="*/ 14 w 39"/>
                                  <a:gd name="T47" fmla="*/ 39 h 45"/>
                                  <a:gd name="T48" fmla="*/ 8 w 39"/>
                                  <a:gd name="T49" fmla="*/ 31 h 45"/>
                                  <a:gd name="T50" fmla="*/ 8 w 39"/>
                                  <a:gd name="T51" fmla="*/ 29 h 45"/>
                                  <a:gd name="T52" fmla="*/ 6 w 39"/>
                                  <a:gd name="T53" fmla="*/ 27 h 45"/>
                                  <a:gd name="T54" fmla="*/ 4 w 39"/>
                                  <a:gd name="T55" fmla="*/ 25 h 45"/>
                                  <a:gd name="T56" fmla="*/ 2 w 39"/>
                                  <a:gd name="T57" fmla="*/ 23 h 45"/>
                                  <a:gd name="T58" fmla="*/ 2 w 39"/>
                                  <a:gd name="T59" fmla="*/ 19 h 45"/>
                                  <a:gd name="T60" fmla="*/ 0 w 39"/>
                                  <a:gd name="T61" fmla="*/ 13 h 45"/>
                                  <a:gd name="T62" fmla="*/ 2 w 39"/>
                                  <a:gd name="T63" fmla="*/ 6 h 45"/>
                                  <a:gd name="T64" fmla="*/ 4 w 39"/>
                                  <a:gd name="T65" fmla="*/ 2 h 45"/>
                                  <a:gd name="T66" fmla="*/ 8 w 39"/>
                                  <a:gd name="T67" fmla="*/ 0 h 45"/>
                                  <a:gd name="T68" fmla="*/ 8 w 39"/>
                                  <a:gd name="T6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39" h="45">
                                    <a:moveTo>
                                      <a:pt x="8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9" y="33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35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1" y="45"/>
                                    </a:lnTo>
                                    <a:lnTo>
                                      <a:pt x="27" y="45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" y="23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5" name="Freeform 6615"/>
                            <wps:cNvSpPr>
                              <a:spLocks/>
                            </wps:cNvSpPr>
                            <wps:spPr bwMode="auto">
                              <a:xfrm>
                                <a:off x="270934" y="745066"/>
                                <a:ext cx="60332" cy="90414"/>
                              </a:xfrm>
                              <a:custGeom>
                                <a:avLst/>
                                <a:gdLst>
                                  <a:gd name="T0" fmla="*/ 2 w 38"/>
                                  <a:gd name="T1" fmla="*/ 35 h 57"/>
                                  <a:gd name="T2" fmla="*/ 4 w 38"/>
                                  <a:gd name="T3" fmla="*/ 39 h 57"/>
                                  <a:gd name="T4" fmla="*/ 8 w 38"/>
                                  <a:gd name="T5" fmla="*/ 45 h 57"/>
                                  <a:gd name="T6" fmla="*/ 10 w 38"/>
                                  <a:gd name="T7" fmla="*/ 49 h 57"/>
                                  <a:gd name="T8" fmla="*/ 14 w 38"/>
                                  <a:gd name="T9" fmla="*/ 53 h 57"/>
                                  <a:gd name="T10" fmla="*/ 18 w 38"/>
                                  <a:gd name="T11" fmla="*/ 55 h 57"/>
                                  <a:gd name="T12" fmla="*/ 20 w 38"/>
                                  <a:gd name="T13" fmla="*/ 57 h 57"/>
                                  <a:gd name="T14" fmla="*/ 24 w 38"/>
                                  <a:gd name="T15" fmla="*/ 57 h 57"/>
                                  <a:gd name="T16" fmla="*/ 28 w 38"/>
                                  <a:gd name="T17" fmla="*/ 57 h 57"/>
                                  <a:gd name="T18" fmla="*/ 34 w 38"/>
                                  <a:gd name="T19" fmla="*/ 51 h 57"/>
                                  <a:gd name="T20" fmla="*/ 38 w 38"/>
                                  <a:gd name="T21" fmla="*/ 43 h 57"/>
                                  <a:gd name="T22" fmla="*/ 38 w 38"/>
                                  <a:gd name="T23" fmla="*/ 35 h 57"/>
                                  <a:gd name="T24" fmla="*/ 36 w 38"/>
                                  <a:gd name="T25" fmla="*/ 23 h 57"/>
                                  <a:gd name="T26" fmla="*/ 34 w 38"/>
                                  <a:gd name="T27" fmla="*/ 17 h 57"/>
                                  <a:gd name="T28" fmla="*/ 32 w 38"/>
                                  <a:gd name="T29" fmla="*/ 13 h 57"/>
                                  <a:gd name="T30" fmla="*/ 28 w 38"/>
                                  <a:gd name="T31" fmla="*/ 9 h 57"/>
                                  <a:gd name="T32" fmla="*/ 26 w 38"/>
                                  <a:gd name="T33" fmla="*/ 4 h 57"/>
                                  <a:gd name="T34" fmla="*/ 22 w 38"/>
                                  <a:gd name="T35" fmla="*/ 2 h 57"/>
                                  <a:gd name="T36" fmla="*/ 18 w 38"/>
                                  <a:gd name="T37" fmla="*/ 0 h 57"/>
                                  <a:gd name="T38" fmla="*/ 16 w 38"/>
                                  <a:gd name="T39" fmla="*/ 0 h 57"/>
                                  <a:gd name="T40" fmla="*/ 12 w 38"/>
                                  <a:gd name="T41" fmla="*/ 0 h 57"/>
                                  <a:gd name="T42" fmla="*/ 6 w 38"/>
                                  <a:gd name="T43" fmla="*/ 4 h 57"/>
                                  <a:gd name="T44" fmla="*/ 2 w 38"/>
                                  <a:gd name="T45" fmla="*/ 13 h 57"/>
                                  <a:gd name="T46" fmla="*/ 0 w 38"/>
                                  <a:gd name="T47" fmla="*/ 23 h 57"/>
                                  <a:gd name="T48" fmla="*/ 2 w 38"/>
                                  <a:gd name="T49" fmla="*/ 35 h 57"/>
                                  <a:gd name="T50" fmla="*/ 2 w 38"/>
                                  <a:gd name="T51" fmla="*/ 3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8" h="57">
                                    <a:moveTo>
                                      <a:pt x="2" y="35"/>
                                    </a:moveTo>
                                    <a:lnTo>
                                      <a:pt x="4" y="39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10" y="49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24" y="57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34" y="51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3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2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6" name="Freeform 6616"/>
                            <wps:cNvSpPr>
                              <a:spLocks/>
                            </wps:cNvSpPr>
                            <wps:spPr bwMode="auto">
                              <a:xfrm>
                                <a:off x="0" y="457200"/>
                                <a:ext cx="471544" cy="452069"/>
                              </a:xfrm>
                              <a:custGeom>
                                <a:avLst/>
                                <a:gdLst>
                                  <a:gd name="T0" fmla="*/ 297 w 297"/>
                                  <a:gd name="T1" fmla="*/ 108 h 285"/>
                                  <a:gd name="T2" fmla="*/ 297 w 297"/>
                                  <a:gd name="T3" fmla="*/ 36 h 285"/>
                                  <a:gd name="T4" fmla="*/ 260 w 297"/>
                                  <a:gd name="T5" fmla="*/ 30 h 285"/>
                                  <a:gd name="T6" fmla="*/ 258 w 297"/>
                                  <a:gd name="T7" fmla="*/ 28 h 285"/>
                                  <a:gd name="T8" fmla="*/ 254 w 297"/>
                                  <a:gd name="T9" fmla="*/ 28 h 285"/>
                                  <a:gd name="T10" fmla="*/ 250 w 297"/>
                                  <a:gd name="T11" fmla="*/ 24 h 285"/>
                                  <a:gd name="T12" fmla="*/ 244 w 297"/>
                                  <a:gd name="T13" fmla="*/ 22 h 285"/>
                                  <a:gd name="T14" fmla="*/ 236 w 297"/>
                                  <a:gd name="T15" fmla="*/ 18 h 285"/>
                                  <a:gd name="T16" fmla="*/ 226 w 297"/>
                                  <a:gd name="T17" fmla="*/ 14 h 285"/>
                                  <a:gd name="T18" fmla="*/ 216 w 297"/>
                                  <a:gd name="T19" fmla="*/ 10 h 285"/>
                                  <a:gd name="T20" fmla="*/ 204 w 297"/>
                                  <a:gd name="T21" fmla="*/ 6 h 285"/>
                                  <a:gd name="T22" fmla="*/ 192 w 297"/>
                                  <a:gd name="T23" fmla="*/ 4 h 285"/>
                                  <a:gd name="T24" fmla="*/ 180 w 297"/>
                                  <a:gd name="T25" fmla="*/ 2 h 285"/>
                                  <a:gd name="T26" fmla="*/ 166 w 297"/>
                                  <a:gd name="T27" fmla="*/ 0 h 285"/>
                                  <a:gd name="T28" fmla="*/ 151 w 297"/>
                                  <a:gd name="T29" fmla="*/ 0 h 285"/>
                                  <a:gd name="T30" fmla="*/ 137 w 297"/>
                                  <a:gd name="T31" fmla="*/ 0 h 285"/>
                                  <a:gd name="T32" fmla="*/ 123 w 297"/>
                                  <a:gd name="T33" fmla="*/ 2 h 285"/>
                                  <a:gd name="T34" fmla="*/ 111 w 297"/>
                                  <a:gd name="T35" fmla="*/ 6 h 285"/>
                                  <a:gd name="T36" fmla="*/ 97 w 297"/>
                                  <a:gd name="T37" fmla="*/ 12 h 285"/>
                                  <a:gd name="T38" fmla="*/ 93 w 297"/>
                                  <a:gd name="T39" fmla="*/ 12 h 285"/>
                                  <a:gd name="T40" fmla="*/ 83 w 297"/>
                                  <a:gd name="T41" fmla="*/ 18 h 285"/>
                                  <a:gd name="T42" fmla="*/ 69 w 297"/>
                                  <a:gd name="T43" fmla="*/ 26 h 285"/>
                                  <a:gd name="T44" fmla="*/ 53 w 297"/>
                                  <a:gd name="T45" fmla="*/ 38 h 285"/>
                                  <a:gd name="T46" fmla="*/ 38 w 297"/>
                                  <a:gd name="T47" fmla="*/ 54 h 285"/>
                                  <a:gd name="T48" fmla="*/ 24 w 297"/>
                                  <a:gd name="T49" fmla="*/ 76 h 285"/>
                                  <a:gd name="T50" fmla="*/ 18 w 297"/>
                                  <a:gd name="T51" fmla="*/ 104 h 285"/>
                                  <a:gd name="T52" fmla="*/ 18 w 297"/>
                                  <a:gd name="T53" fmla="*/ 138 h 285"/>
                                  <a:gd name="T54" fmla="*/ 20 w 297"/>
                                  <a:gd name="T55" fmla="*/ 193 h 285"/>
                                  <a:gd name="T56" fmla="*/ 0 w 297"/>
                                  <a:gd name="T57" fmla="*/ 223 h 285"/>
                                  <a:gd name="T58" fmla="*/ 30 w 297"/>
                                  <a:gd name="T59" fmla="*/ 285 h 285"/>
                                  <a:gd name="T60" fmla="*/ 32 w 297"/>
                                  <a:gd name="T61" fmla="*/ 283 h 285"/>
                                  <a:gd name="T62" fmla="*/ 34 w 297"/>
                                  <a:gd name="T63" fmla="*/ 277 h 285"/>
                                  <a:gd name="T64" fmla="*/ 40 w 297"/>
                                  <a:gd name="T65" fmla="*/ 269 h 285"/>
                                  <a:gd name="T66" fmla="*/ 46 w 297"/>
                                  <a:gd name="T67" fmla="*/ 257 h 285"/>
                                  <a:gd name="T68" fmla="*/ 57 w 297"/>
                                  <a:gd name="T69" fmla="*/ 243 h 285"/>
                                  <a:gd name="T70" fmla="*/ 69 w 297"/>
                                  <a:gd name="T71" fmla="*/ 229 h 285"/>
                                  <a:gd name="T72" fmla="*/ 83 w 297"/>
                                  <a:gd name="T73" fmla="*/ 213 h 285"/>
                                  <a:gd name="T74" fmla="*/ 97 w 297"/>
                                  <a:gd name="T75" fmla="*/ 195 h 285"/>
                                  <a:gd name="T76" fmla="*/ 115 w 297"/>
                                  <a:gd name="T77" fmla="*/ 178 h 285"/>
                                  <a:gd name="T78" fmla="*/ 135 w 297"/>
                                  <a:gd name="T79" fmla="*/ 162 h 285"/>
                                  <a:gd name="T80" fmla="*/ 155 w 297"/>
                                  <a:gd name="T81" fmla="*/ 148 h 285"/>
                                  <a:gd name="T82" fmla="*/ 180 w 297"/>
                                  <a:gd name="T83" fmla="*/ 134 h 285"/>
                                  <a:gd name="T84" fmla="*/ 204 w 297"/>
                                  <a:gd name="T85" fmla="*/ 124 h 285"/>
                                  <a:gd name="T86" fmla="*/ 230 w 297"/>
                                  <a:gd name="T87" fmla="*/ 114 h 285"/>
                                  <a:gd name="T88" fmla="*/ 258 w 297"/>
                                  <a:gd name="T89" fmla="*/ 108 h 285"/>
                                  <a:gd name="T90" fmla="*/ 289 w 297"/>
                                  <a:gd name="T91" fmla="*/ 108 h 285"/>
                                  <a:gd name="T92" fmla="*/ 297 w 297"/>
                                  <a:gd name="T93" fmla="*/ 108 h 285"/>
                                  <a:gd name="T94" fmla="*/ 297 w 297"/>
                                  <a:gd name="T95" fmla="*/ 108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97" h="285">
                                    <a:moveTo>
                                      <a:pt x="297" y="108"/>
                                    </a:moveTo>
                                    <a:lnTo>
                                      <a:pt x="297" y="36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8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192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123" y="2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38"/>
                                    </a:lnTo>
                                    <a:lnTo>
                                      <a:pt x="20" y="193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0" y="285"/>
                                    </a:lnTo>
                                    <a:lnTo>
                                      <a:pt x="32" y="283"/>
                                    </a:lnTo>
                                    <a:lnTo>
                                      <a:pt x="34" y="277"/>
                                    </a:lnTo>
                                    <a:lnTo>
                                      <a:pt x="40" y="269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83" y="213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115" y="178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55" y="148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204" y="124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7" name="Freeform 6617"/>
                            <wps:cNvSpPr>
                              <a:spLocks/>
                            </wps:cNvSpPr>
                            <wps:spPr bwMode="auto">
                              <a:xfrm>
                                <a:off x="33867" y="431800"/>
                                <a:ext cx="112726" cy="114207"/>
                              </a:xfrm>
                              <a:custGeom>
                                <a:avLst/>
                                <a:gdLst>
                                  <a:gd name="T0" fmla="*/ 2 w 71"/>
                                  <a:gd name="T1" fmla="*/ 46 h 72"/>
                                  <a:gd name="T2" fmla="*/ 4 w 71"/>
                                  <a:gd name="T3" fmla="*/ 54 h 72"/>
                                  <a:gd name="T4" fmla="*/ 8 w 71"/>
                                  <a:gd name="T5" fmla="*/ 60 h 72"/>
                                  <a:gd name="T6" fmla="*/ 14 w 71"/>
                                  <a:gd name="T7" fmla="*/ 64 h 72"/>
                                  <a:gd name="T8" fmla="*/ 20 w 71"/>
                                  <a:gd name="T9" fmla="*/ 68 h 72"/>
                                  <a:gd name="T10" fmla="*/ 26 w 71"/>
                                  <a:gd name="T11" fmla="*/ 70 h 72"/>
                                  <a:gd name="T12" fmla="*/ 33 w 71"/>
                                  <a:gd name="T13" fmla="*/ 72 h 72"/>
                                  <a:gd name="T14" fmla="*/ 41 w 71"/>
                                  <a:gd name="T15" fmla="*/ 72 h 72"/>
                                  <a:gd name="T16" fmla="*/ 47 w 71"/>
                                  <a:gd name="T17" fmla="*/ 70 h 72"/>
                                  <a:gd name="T18" fmla="*/ 53 w 71"/>
                                  <a:gd name="T19" fmla="*/ 68 h 72"/>
                                  <a:gd name="T20" fmla="*/ 59 w 71"/>
                                  <a:gd name="T21" fmla="*/ 62 h 72"/>
                                  <a:gd name="T22" fmla="*/ 63 w 71"/>
                                  <a:gd name="T23" fmla="*/ 58 h 72"/>
                                  <a:gd name="T24" fmla="*/ 67 w 71"/>
                                  <a:gd name="T25" fmla="*/ 52 h 72"/>
                                  <a:gd name="T26" fmla="*/ 69 w 71"/>
                                  <a:gd name="T27" fmla="*/ 46 h 72"/>
                                  <a:gd name="T28" fmla="*/ 71 w 71"/>
                                  <a:gd name="T29" fmla="*/ 38 h 72"/>
                                  <a:gd name="T30" fmla="*/ 71 w 71"/>
                                  <a:gd name="T31" fmla="*/ 32 h 72"/>
                                  <a:gd name="T32" fmla="*/ 69 w 71"/>
                                  <a:gd name="T33" fmla="*/ 24 h 72"/>
                                  <a:gd name="T34" fmla="*/ 67 w 71"/>
                                  <a:gd name="T35" fmla="*/ 18 h 72"/>
                                  <a:gd name="T36" fmla="*/ 63 w 71"/>
                                  <a:gd name="T37" fmla="*/ 12 h 72"/>
                                  <a:gd name="T38" fmla="*/ 57 w 71"/>
                                  <a:gd name="T39" fmla="*/ 6 h 72"/>
                                  <a:gd name="T40" fmla="*/ 53 w 71"/>
                                  <a:gd name="T41" fmla="*/ 2 h 72"/>
                                  <a:gd name="T42" fmla="*/ 45 w 71"/>
                                  <a:gd name="T43" fmla="*/ 0 h 72"/>
                                  <a:gd name="T44" fmla="*/ 39 w 71"/>
                                  <a:gd name="T45" fmla="*/ 0 h 72"/>
                                  <a:gd name="T46" fmla="*/ 33 w 71"/>
                                  <a:gd name="T47" fmla="*/ 0 h 72"/>
                                  <a:gd name="T48" fmla="*/ 24 w 71"/>
                                  <a:gd name="T49" fmla="*/ 0 h 72"/>
                                  <a:gd name="T50" fmla="*/ 18 w 71"/>
                                  <a:gd name="T51" fmla="*/ 4 h 72"/>
                                  <a:gd name="T52" fmla="*/ 12 w 71"/>
                                  <a:gd name="T53" fmla="*/ 8 h 72"/>
                                  <a:gd name="T54" fmla="*/ 8 w 71"/>
                                  <a:gd name="T55" fmla="*/ 12 h 72"/>
                                  <a:gd name="T56" fmla="*/ 4 w 71"/>
                                  <a:gd name="T57" fmla="*/ 18 h 72"/>
                                  <a:gd name="T58" fmla="*/ 2 w 71"/>
                                  <a:gd name="T59" fmla="*/ 26 h 72"/>
                                  <a:gd name="T60" fmla="*/ 0 w 71"/>
                                  <a:gd name="T61" fmla="*/ 32 h 72"/>
                                  <a:gd name="T62" fmla="*/ 0 w 71"/>
                                  <a:gd name="T63" fmla="*/ 40 h 72"/>
                                  <a:gd name="T64" fmla="*/ 2 w 71"/>
                                  <a:gd name="T65" fmla="*/ 46 h 72"/>
                                  <a:gd name="T66" fmla="*/ 2 w 71"/>
                                  <a:gd name="T67" fmla="*/ 46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1" h="72">
                                    <a:moveTo>
                                      <a:pt x="2" y="46"/>
                                    </a:moveTo>
                                    <a:lnTo>
                                      <a:pt x="4" y="54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33" y="72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7" y="6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8" name="Freeform 6618"/>
                            <wps:cNvSpPr>
                              <a:spLocks/>
                            </wps:cNvSpPr>
                            <wps:spPr bwMode="auto">
                              <a:xfrm>
                                <a:off x="33867" y="533400"/>
                                <a:ext cx="404861" cy="309310"/>
                              </a:xfrm>
                              <a:custGeom>
                                <a:avLst/>
                                <a:gdLst>
                                  <a:gd name="T0" fmla="*/ 250 w 255"/>
                                  <a:gd name="T1" fmla="*/ 4 h 195"/>
                                  <a:gd name="T2" fmla="*/ 255 w 255"/>
                                  <a:gd name="T3" fmla="*/ 34 h 195"/>
                                  <a:gd name="T4" fmla="*/ 252 w 255"/>
                                  <a:gd name="T5" fmla="*/ 34 h 195"/>
                                  <a:gd name="T6" fmla="*/ 246 w 255"/>
                                  <a:gd name="T7" fmla="*/ 34 h 195"/>
                                  <a:gd name="T8" fmla="*/ 238 w 255"/>
                                  <a:gd name="T9" fmla="*/ 36 h 195"/>
                                  <a:gd name="T10" fmla="*/ 226 w 255"/>
                                  <a:gd name="T11" fmla="*/ 38 h 195"/>
                                  <a:gd name="T12" fmla="*/ 214 w 255"/>
                                  <a:gd name="T13" fmla="*/ 40 h 195"/>
                                  <a:gd name="T14" fmla="*/ 198 w 255"/>
                                  <a:gd name="T15" fmla="*/ 44 h 195"/>
                                  <a:gd name="T16" fmla="*/ 180 w 255"/>
                                  <a:gd name="T17" fmla="*/ 50 h 195"/>
                                  <a:gd name="T18" fmla="*/ 162 w 255"/>
                                  <a:gd name="T19" fmla="*/ 58 h 195"/>
                                  <a:gd name="T20" fmla="*/ 144 w 255"/>
                                  <a:gd name="T21" fmla="*/ 66 h 195"/>
                                  <a:gd name="T22" fmla="*/ 123 w 255"/>
                                  <a:gd name="T23" fmla="*/ 78 h 195"/>
                                  <a:gd name="T24" fmla="*/ 103 w 255"/>
                                  <a:gd name="T25" fmla="*/ 90 h 195"/>
                                  <a:gd name="T26" fmla="*/ 83 w 255"/>
                                  <a:gd name="T27" fmla="*/ 106 h 195"/>
                                  <a:gd name="T28" fmla="*/ 63 w 255"/>
                                  <a:gd name="T29" fmla="*/ 124 h 195"/>
                                  <a:gd name="T30" fmla="*/ 45 w 255"/>
                                  <a:gd name="T31" fmla="*/ 145 h 195"/>
                                  <a:gd name="T32" fmla="*/ 26 w 255"/>
                                  <a:gd name="T33" fmla="*/ 169 h 195"/>
                                  <a:gd name="T34" fmla="*/ 12 w 255"/>
                                  <a:gd name="T35" fmla="*/ 195 h 195"/>
                                  <a:gd name="T36" fmla="*/ 0 w 255"/>
                                  <a:gd name="T37" fmla="*/ 177 h 195"/>
                                  <a:gd name="T38" fmla="*/ 2 w 255"/>
                                  <a:gd name="T39" fmla="*/ 175 h 195"/>
                                  <a:gd name="T40" fmla="*/ 4 w 255"/>
                                  <a:gd name="T41" fmla="*/ 169 h 195"/>
                                  <a:gd name="T42" fmla="*/ 8 w 255"/>
                                  <a:gd name="T43" fmla="*/ 161 h 195"/>
                                  <a:gd name="T44" fmla="*/ 14 w 255"/>
                                  <a:gd name="T45" fmla="*/ 149 h 195"/>
                                  <a:gd name="T46" fmla="*/ 20 w 255"/>
                                  <a:gd name="T47" fmla="*/ 136 h 195"/>
                                  <a:gd name="T48" fmla="*/ 31 w 255"/>
                                  <a:gd name="T49" fmla="*/ 120 h 195"/>
                                  <a:gd name="T50" fmla="*/ 41 w 255"/>
                                  <a:gd name="T51" fmla="*/ 104 h 195"/>
                                  <a:gd name="T52" fmla="*/ 55 w 255"/>
                                  <a:gd name="T53" fmla="*/ 88 h 195"/>
                                  <a:gd name="T54" fmla="*/ 71 w 255"/>
                                  <a:gd name="T55" fmla="*/ 72 h 195"/>
                                  <a:gd name="T56" fmla="*/ 89 w 255"/>
                                  <a:gd name="T57" fmla="*/ 56 h 195"/>
                                  <a:gd name="T58" fmla="*/ 107 w 255"/>
                                  <a:gd name="T59" fmla="*/ 42 h 195"/>
                                  <a:gd name="T60" fmla="*/ 131 w 255"/>
                                  <a:gd name="T61" fmla="*/ 28 h 195"/>
                                  <a:gd name="T62" fmla="*/ 156 w 255"/>
                                  <a:gd name="T63" fmla="*/ 16 h 195"/>
                                  <a:gd name="T64" fmla="*/ 184 w 255"/>
                                  <a:gd name="T65" fmla="*/ 8 h 195"/>
                                  <a:gd name="T66" fmla="*/ 214 w 255"/>
                                  <a:gd name="T67" fmla="*/ 2 h 195"/>
                                  <a:gd name="T68" fmla="*/ 248 w 255"/>
                                  <a:gd name="T69" fmla="*/ 0 h 195"/>
                                  <a:gd name="T70" fmla="*/ 250 w 255"/>
                                  <a:gd name="T71" fmla="*/ 4 h 195"/>
                                  <a:gd name="T72" fmla="*/ 250 w 255"/>
                                  <a:gd name="T73" fmla="*/ 4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55" h="195">
                                    <a:moveTo>
                                      <a:pt x="250" y="4"/>
                                    </a:moveTo>
                                    <a:lnTo>
                                      <a:pt x="255" y="34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38" y="36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14" y="40"/>
                                    </a:lnTo>
                                    <a:lnTo>
                                      <a:pt x="198" y="44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03" y="90"/>
                                    </a:lnTo>
                                    <a:lnTo>
                                      <a:pt x="83" y="106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26" y="169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2" y="175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8" y="161"/>
                                    </a:lnTo>
                                    <a:lnTo>
                                      <a:pt x="14" y="149"/>
                                    </a:lnTo>
                                    <a:lnTo>
                                      <a:pt x="20" y="136"/>
                                    </a:lnTo>
                                    <a:lnTo>
                                      <a:pt x="31" y="120"/>
                                    </a:lnTo>
                                    <a:lnTo>
                                      <a:pt x="41" y="104"/>
                                    </a:lnTo>
                                    <a:lnTo>
                                      <a:pt x="55" y="88"/>
                                    </a:lnTo>
                                    <a:lnTo>
                                      <a:pt x="71" y="72"/>
                                    </a:lnTo>
                                    <a:lnTo>
                                      <a:pt x="89" y="56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31" y="28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214" y="2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19" name="Freeform 6619"/>
                            <wps:cNvSpPr>
                              <a:spLocks/>
                            </wps:cNvSpPr>
                            <wps:spPr bwMode="auto">
                              <a:xfrm>
                                <a:off x="50800" y="482600"/>
                                <a:ext cx="292135" cy="225241"/>
                              </a:xfrm>
                              <a:custGeom>
                                <a:avLst/>
                                <a:gdLst>
                                  <a:gd name="T0" fmla="*/ 184 w 184"/>
                                  <a:gd name="T1" fmla="*/ 22 h 142"/>
                                  <a:gd name="T2" fmla="*/ 182 w 184"/>
                                  <a:gd name="T3" fmla="*/ 22 h 142"/>
                                  <a:gd name="T4" fmla="*/ 178 w 184"/>
                                  <a:gd name="T5" fmla="*/ 22 h 142"/>
                                  <a:gd name="T6" fmla="*/ 170 w 184"/>
                                  <a:gd name="T7" fmla="*/ 24 h 142"/>
                                  <a:gd name="T8" fmla="*/ 162 w 184"/>
                                  <a:gd name="T9" fmla="*/ 24 h 142"/>
                                  <a:gd name="T10" fmla="*/ 150 w 184"/>
                                  <a:gd name="T11" fmla="*/ 26 h 142"/>
                                  <a:gd name="T12" fmla="*/ 138 w 184"/>
                                  <a:gd name="T13" fmla="*/ 30 h 142"/>
                                  <a:gd name="T14" fmla="*/ 123 w 184"/>
                                  <a:gd name="T15" fmla="*/ 34 h 142"/>
                                  <a:gd name="T16" fmla="*/ 109 w 184"/>
                                  <a:gd name="T17" fmla="*/ 40 h 142"/>
                                  <a:gd name="T18" fmla="*/ 95 w 184"/>
                                  <a:gd name="T19" fmla="*/ 46 h 142"/>
                                  <a:gd name="T20" fmla="*/ 79 w 184"/>
                                  <a:gd name="T21" fmla="*/ 54 h 142"/>
                                  <a:gd name="T22" fmla="*/ 63 w 184"/>
                                  <a:gd name="T23" fmla="*/ 64 h 142"/>
                                  <a:gd name="T24" fmla="*/ 49 w 184"/>
                                  <a:gd name="T25" fmla="*/ 74 h 142"/>
                                  <a:gd name="T26" fmla="*/ 35 w 184"/>
                                  <a:gd name="T27" fmla="*/ 88 h 142"/>
                                  <a:gd name="T28" fmla="*/ 21 w 184"/>
                                  <a:gd name="T29" fmla="*/ 104 h 142"/>
                                  <a:gd name="T30" fmla="*/ 10 w 184"/>
                                  <a:gd name="T31" fmla="*/ 120 h 142"/>
                                  <a:gd name="T32" fmla="*/ 0 w 184"/>
                                  <a:gd name="T33" fmla="*/ 142 h 142"/>
                                  <a:gd name="T34" fmla="*/ 0 w 184"/>
                                  <a:gd name="T35" fmla="*/ 138 h 142"/>
                                  <a:gd name="T36" fmla="*/ 0 w 184"/>
                                  <a:gd name="T37" fmla="*/ 128 h 142"/>
                                  <a:gd name="T38" fmla="*/ 0 w 184"/>
                                  <a:gd name="T39" fmla="*/ 114 h 142"/>
                                  <a:gd name="T40" fmla="*/ 4 w 184"/>
                                  <a:gd name="T41" fmla="*/ 96 h 142"/>
                                  <a:gd name="T42" fmla="*/ 8 w 184"/>
                                  <a:gd name="T43" fmla="*/ 76 h 142"/>
                                  <a:gd name="T44" fmla="*/ 16 w 184"/>
                                  <a:gd name="T45" fmla="*/ 56 h 142"/>
                                  <a:gd name="T46" fmla="*/ 27 w 184"/>
                                  <a:gd name="T47" fmla="*/ 36 h 142"/>
                                  <a:gd name="T48" fmla="*/ 41 w 184"/>
                                  <a:gd name="T49" fmla="*/ 20 h 142"/>
                                  <a:gd name="T50" fmla="*/ 43 w 184"/>
                                  <a:gd name="T51" fmla="*/ 18 h 142"/>
                                  <a:gd name="T52" fmla="*/ 45 w 184"/>
                                  <a:gd name="T53" fmla="*/ 18 h 142"/>
                                  <a:gd name="T54" fmla="*/ 49 w 184"/>
                                  <a:gd name="T55" fmla="*/ 16 h 142"/>
                                  <a:gd name="T56" fmla="*/ 55 w 184"/>
                                  <a:gd name="T57" fmla="*/ 14 h 142"/>
                                  <a:gd name="T58" fmla="*/ 61 w 184"/>
                                  <a:gd name="T59" fmla="*/ 10 h 142"/>
                                  <a:gd name="T60" fmla="*/ 69 w 184"/>
                                  <a:gd name="T61" fmla="*/ 8 h 142"/>
                                  <a:gd name="T62" fmla="*/ 77 w 184"/>
                                  <a:gd name="T63" fmla="*/ 6 h 142"/>
                                  <a:gd name="T64" fmla="*/ 87 w 184"/>
                                  <a:gd name="T65" fmla="*/ 4 h 142"/>
                                  <a:gd name="T66" fmla="*/ 97 w 184"/>
                                  <a:gd name="T67" fmla="*/ 2 h 142"/>
                                  <a:gd name="T68" fmla="*/ 107 w 184"/>
                                  <a:gd name="T69" fmla="*/ 0 h 142"/>
                                  <a:gd name="T70" fmla="*/ 119 w 184"/>
                                  <a:gd name="T71" fmla="*/ 0 h 142"/>
                                  <a:gd name="T72" fmla="*/ 132 w 184"/>
                                  <a:gd name="T73" fmla="*/ 2 h 142"/>
                                  <a:gd name="T74" fmla="*/ 144 w 184"/>
                                  <a:gd name="T75" fmla="*/ 4 h 142"/>
                                  <a:gd name="T76" fmla="*/ 158 w 184"/>
                                  <a:gd name="T77" fmla="*/ 8 h 142"/>
                                  <a:gd name="T78" fmla="*/ 170 w 184"/>
                                  <a:gd name="T79" fmla="*/ 14 h 142"/>
                                  <a:gd name="T80" fmla="*/ 184 w 184"/>
                                  <a:gd name="T81" fmla="*/ 22 h 142"/>
                                  <a:gd name="T82" fmla="*/ 184 w 184"/>
                                  <a:gd name="T83" fmla="*/ 2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84" h="142">
                                    <a:moveTo>
                                      <a:pt x="184" y="22"/>
                                    </a:moveTo>
                                    <a:lnTo>
                                      <a:pt x="182" y="22"/>
                                    </a:lnTo>
                                    <a:lnTo>
                                      <a:pt x="178" y="22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79" y="54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21" y="104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8" y="7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7" y="36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18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9" y="8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7" y="2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58" y="8"/>
                                    </a:lnTo>
                                    <a:lnTo>
                                      <a:pt x="170" y="14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4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0" name="Freeform 6620"/>
                            <wps:cNvSpPr>
                              <a:spLocks/>
                            </wps:cNvSpPr>
                            <wps:spPr bwMode="auto">
                              <a:xfrm>
                                <a:off x="59267" y="440266"/>
                                <a:ext cx="58745" cy="60276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20 h 38"/>
                                  <a:gd name="T2" fmla="*/ 2 w 37"/>
                                  <a:gd name="T3" fmla="*/ 26 h 38"/>
                                  <a:gd name="T4" fmla="*/ 6 w 37"/>
                                  <a:gd name="T5" fmla="*/ 32 h 38"/>
                                  <a:gd name="T6" fmla="*/ 10 w 37"/>
                                  <a:gd name="T7" fmla="*/ 36 h 38"/>
                                  <a:gd name="T8" fmla="*/ 19 w 37"/>
                                  <a:gd name="T9" fmla="*/ 38 h 38"/>
                                  <a:gd name="T10" fmla="*/ 25 w 37"/>
                                  <a:gd name="T11" fmla="*/ 36 h 38"/>
                                  <a:gd name="T12" fmla="*/ 31 w 37"/>
                                  <a:gd name="T13" fmla="*/ 32 h 38"/>
                                  <a:gd name="T14" fmla="*/ 35 w 37"/>
                                  <a:gd name="T15" fmla="*/ 26 h 38"/>
                                  <a:gd name="T16" fmla="*/ 37 w 37"/>
                                  <a:gd name="T17" fmla="*/ 20 h 38"/>
                                  <a:gd name="T18" fmla="*/ 35 w 37"/>
                                  <a:gd name="T19" fmla="*/ 12 h 38"/>
                                  <a:gd name="T20" fmla="*/ 31 w 37"/>
                                  <a:gd name="T21" fmla="*/ 6 h 38"/>
                                  <a:gd name="T22" fmla="*/ 25 w 37"/>
                                  <a:gd name="T23" fmla="*/ 2 h 38"/>
                                  <a:gd name="T24" fmla="*/ 19 w 37"/>
                                  <a:gd name="T25" fmla="*/ 0 h 38"/>
                                  <a:gd name="T26" fmla="*/ 10 w 37"/>
                                  <a:gd name="T27" fmla="*/ 2 h 38"/>
                                  <a:gd name="T28" fmla="*/ 6 w 37"/>
                                  <a:gd name="T29" fmla="*/ 6 h 38"/>
                                  <a:gd name="T30" fmla="*/ 2 w 37"/>
                                  <a:gd name="T31" fmla="*/ 12 h 38"/>
                                  <a:gd name="T32" fmla="*/ 0 w 37"/>
                                  <a:gd name="T33" fmla="*/ 20 h 38"/>
                                  <a:gd name="T34" fmla="*/ 0 w 37"/>
                                  <a:gd name="T35" fmla="*/ 2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7" h="38">
                                    <a:moveTo>
                                      <a:pt x="0" y="20"/>
                                    </a:move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25" y="36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35" y="26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1" name="Freeform 6621"/>
                            <wps:cNvSpPr>
                              <a:spLocks/>
                            </wps:cNvSpPr>
                            <wps:spPr bwMode="auto">
                              <a:xfrm>
                                <a:off x="135467" y="1032933"/>
                                <a:ext cx="582683" cy="268069"/>
                              </a:xfrm>
                              <a:custGeom>
                                <a:avLst/>
                                <a:gdLst>
                                  <a:gd name="T0" fmla="*/ 323 w 367"/>
                                  <a:gd name="T1" fmla="*/ 6 h 169"/>
                                  <a:gd name="T2" fmla="*/ 325 w 367"/>
                                  <a:gd name="T3" fmla="*/ 8 h 169"/>
                                  <a:gd name="T4" fmla="*/ 335 w 367"/>
                                  <a:gd name="T5" fmla="*/ 18 h 169"/>
                                  <a:gd name="T6" fmla="*/ 345 w 367"/>
                                  <a:gd name="T7" fmla="*/ 30 h 169"/>
                                  <a:gd name="T8" fmla="*/ 357 w 367"/>
                                  <a:gd name="T9" fmla="*/ 46 h 169"/>
                                  <a:gd name="T10" fmla="*/ 365 w 367"/>
                                  <a:gd name="T11" fmla="*/ 62 h 169"/>
                                  <a:gd name="T12" fmla="*/ 367 w 367"/>
                                  <a:gd name="T13" fmla="*/ 78 h 169"/>
                                  <a:gd name="T14" fmla="*/ 363 w 367"/>
                                  <a:gd name="T15" fmla="*/ 92 h 169"/>
                                  <a:gd name="T16" fmla="*/ 347 w 367"/>
                                  <a:gd name="T17" fmla="*/ 102 h 169"/>
                                  <a:gd name="T18" fmla="*/ 343 w 367"/>
                                  <a:gd name="T19" fmla="*/ 104 h 169"/>
                                  <a:gd name="T20" fmla="*/ 337 w 367"/>
                                  <a:gd name="T21" fmla="*/ 108 h 169"/>
                                  <a:gd name="T22" fmla="*/ 327 w 367"/>
                                  <a:gd name="T23" fmla="*/ 117 h 169"/>
                                  <a:gd name="T24" fmla="*/ 317 w 367"/>
                                  <a:gd name="T25" fmla="*/ 123 h 169"/>
                                  <a:gd name="T26" fmla="*/ 302 w 367"/>
                                  <a:gd name="T27" fmla="*/ 131 h 169"/>
                                  <a:gd name="T28" fmla="*/ 288 w 367"/>
                                  <a:gd name="T29" fmla="*/ 141 h 169"/>
                                  <a:gd name="T30" fmla="*/ 270 w 367"/>
                                  <a:gd name="T31" fmla="*/ 149 h 169"/>
                                  <a:gd name="T32" fmla="*/ 250 w 367"/>
                                  <a:gd name="T33" fmla="*/ 155 h 169"/>
                                  <a:gd name="T34" fmla="*/ 228 w 367"/>
                                  <a:gd name="T35" fmla="*/ 163 h 169"/>
                                  <a:gd name="T36" fmla="*/ 204 w 367"/>
                                  <a:gd name="T37" fmla="*/ 167 h 169"/>
                                  <a:gd name="T38" fmla="*/ 179 w 367"/>
                                  <a:gd name="T39" fmla="*/ 169 h 169"/>
                                  <a:gd name="T40" fmla="*/ 151 w 367"/>
                                  <a:gd name="T41" fmla="*/ 169 h 169"/>
                                  <a:gd name="T42" fmla="*/ 121 w 367"/>
                                  <a:gd name="T43" fmla="*/ 163 h 169"/>
                                  <a:gd name="T44" fmla="*/ 89 w 367"/>
                                  <a:gd name="T45" fmla="*/ 155 h 169"/>
                                  <a:gd name="T46" fmla="*/ 56 w 367"/>
                                  <a:gd name="T47" fmla="*/ 143 h 169"/>
                                  <a:gd name="T48" fmla="*/ 20 w 367"/>
                                  <a:gd name="T49" fmla="*/ 127 h 169"/>
                                  <a:gd name="T50" fmla="*/ 18 w 367"/>
                                  <a:gd name="T51" fmla="*/ 123 h 169"/>
                                  <a:gd name="T52" fmla="*/ 12 w 367"/>
                                  <a:gd name="T53" fmla="*/ 117 h 169"/>
                                  <a:gd name="T54" fmla="*/ 4 w 367"/>
                                  <a:gd name="T55" fmla="*/ 106 h 169"/>
                                  <a:gd name="T56" fmla="*/ 0 w 367"/>
                                  <a:gd name="T57" fmla="*/ 94 h 169"/>
                                  <a:gd name="T58" fmla="*/ 0 w 367"/>
                                  <a:gd name="T59" fmla="*/ 82 h 169"/>
                                  <a:gd name="T60" fmla="*/ 4 w 367"/>
                                  <a:gd name="T61" fmla="*/ 70 h 169"/>
                                  <a:gd name="T62" fmla="*/ 20 w 367"/>
                                  <a:gd name="T63" fmla="*/ 60 h 169"/>
                                  <a:gd name="T64" fmla="*/ 46 w 367"/>
                                  <a:gd name="T65" fmla="*/ 56 h 169"/>
                                  <a:gd name="T66" fmla="*/ 48 w 367"/>
                                  <a:gd name="T67" fmla="*/ 56 h 169"/>
                                  <a:gd name="T68" fmla="*/ 56 w 367"/>
                                  <a:gd name="T69" fmla="*/ 58 h 169"/>
                                  <a:gd name="T70" fmla="*/ 66 w 367"/>
                                  <a:gd name="T71" fmla="*/ 62 h 169"/>
                                  <a:gd name="T72" fmla="*/ 81 w 367"/>
                                  <a:gd name="T73" fmla="*/ 68 h 169"/>
                                  <a:gd name="T74" fmla="*/ 97 w 367"/>
                                  <a:gd name="T75" fmla="*/ 72 h 169"/>
                                  <a:gd name="T76" fmla="*/ 115 w 367"/>
                                  <a:gd name="T77" fmla="*/ 76 h 169"/>
                                  <a:gd name="T78" fmla="*/ 137 w 367"/>
                                  <a:gd name="T79" fmla="*/ 80 h 169"/>
                                  <a:gd name="T80" fmla="*/ 159 w 367"/>
                                  <a:gd name="T81" fmla="*/ 82 h 169"/>
                                  <a:gd name="T82" fmla="*/ 181 w 367"/>
                                  <a:gd name="T83" fmla="*/ 84 h 169"/>
                                  <a:gd name="T84" fmla="*/ 204 w 367"/>
                                  <a:gd name="T85" fmla="*/ 82 h 169"/>
                                  <a:gd name="T86" fmla="*/ 226 w 367"/>
                                  <a:gd name="T87" fmla="*/ 78 h 169"/>
                                  <a:gd name="T88" fmla="*/ 248 w 367"/>
                                  <a:gd name="T89" fmla="*/ 70 h 169"/>
                                  <a:gd name="T90" fmla="*/ 268 w 367"/>
                                  <a:gd name="T91" fmla="*/ 58 h 169"/>
                                  <a:gd name="T92" fmla="*/ 286 w 367"/>
                                  <a:gd name="T93" fmla="*/ 44 h 169"/>
                                  <a:gd name="T94" fmla="*/ 302 w 367"/>
                                  <a:gd name="T95" fmla="*/ 24 h 169"/>
                                  <a:gd name="T96" fmla="*/ 315 w 367"/>
                                  <a:gd name="T97" fmla="*/ 0 h 169"/>
                                  <a:gd name="T98" fmla="*/ 323 w 367"/>
                                  <a:gd name="T99" fmla="*/ 6 h 169"/>
                                  <a:gd name="T100" fmla="*/ 323 w 367"/>
                                  <a:gd name="T101" fmla="*/ 6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67" h="169">
                                    <a:moveTo>
                                      <a:pt x="323" y="6"/>
                                    </a:moveTo>
                                    <a:lnTo>
                                      <a:pt x="325" y="8"/>
                                    </a:lnTo>
                                    <a:lnTo>
                                      <a:pt x="335" y="18"/>
                                    </a:lnTo>
                                    <a:lnTo>
                                      <a:pt x="345" y="30"/>
                                    </a:lnTo>
                                    <a:lnTo>
                                      <a:pt x="357" y="4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3" y="92"/>
                                    </a:lnTo>
                                    <a:lnTo>
                                      <a:pt x="347" y="102"/>
                                    </a:lnTo>
                                    <a:lnTo>
                                      <a:pt x="343" y="104"/>
                                    </a:lnTo>
                                    <a:lnTo>
                                      <a:pt x="337" y="108"/>
                                    </a:lnTo>
                                    <a:lnTo>
                                      <a:pt x="327" y="117"/>
                                    </a:lnTo>
                                    <a:lnTo>
                                      <a:pt x="317" y="123"/>
                                    </a:lnTo>
                                    <a:lnTo>
                                      <a:pt x="302" y="131"/>
                                    </a:lnTo>
                                    <a:lnTo>
                                      <a:pt x="288" y="141"/>
                                    </a:lnTo>
                                    <a:lnTo>
                                      <a:pt x="270" y="149"/>
                                    </a:lnTo>
                                    <a:lnTo>
                                      <a:pt x="250" y="155"/>
                                    </a:lnTo>
                                    <a:lnTo>
                                      <a:pt x="228" y="163"/>
                                    </a:lnTo>
                                    <a:lnTo>
                                      <a:pt x="204" y="167"/>
                                    </a:lnTo>
                                    <a:lnTo>
                                      <a:pt x="179" y="169"/>
                                    </a:lnTo>
                                    <a:lnTo>
                                      <a:pt x="151" y="169"/>
                                    </a:lnTo>
                                    <a:lnTo>
                                      <a:pt x="121" y="163"/>
                                    </a:lnTo>
                                    <a:lnTo>
                                      <a:pt x="89" y="155"/>
                                    </a:lnTo>
                                    <a:lnTo>
                                      <a:pt x="56" y="143"/>
                                    </a:lnTo>
                                    <a:lnTo>
                                      <a:pt x="20" y="127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12" y="117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56" y="58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204" y="82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48" y="7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86" y="44"/>
                                    </a:lnTo>
                                    <a:lnTo>
                                      <a:pt x="302" y="24"/>
                                    </a:lnTo>
                                    <a:lnTo>
                                      <a:pt x="315" y="0"/>
                                    </a:lnTo>
                                    <a:lnTo>
                                      <a:pt x="323" y="6"/>
                                    </a:lnTo>
                                    <a:lnTo>
                                      <a:pt x="323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2" name="Freeform 6622"/>
                            <wps:cNvSpPr>
                              <a:spLocks/>
                            </wps:cNvSpPr>
                            <wps:spPr bwMode="auto">
                              <a:xfrm>
                                <a:off x="169334" y="1083733"/>
                                <a:ext cx="481070" cy="188759"/>
                              </a:xfrm>
                              <a:custGeom>
                                <a:avLst/>
                                <a:gdLst>
                                  <a:gd name="T0" fmla="*/ 293 w 303"/>
                                  <a:gd name="T1" fmla="*/ 10 h 119"/>
                                  <a:gd name="T2" fmla="*/ 295 w 303"/>
                                  <a:gd name="T3" fmla="*/ 12 h 119"/>
                                  <a:gd name="T4" fmla="*/ 297 w 303"/>
                                  <a:gd name="T5" fmla="*/ 16 h 119"/>
                                  <a:gd name="T6" fmla="*/ 301 w 303"/>
                                  <a:gd name="T7" fmla="*/ 22 h 119"/>
                                  <a:gd name="T8" fmla="*/ 303 w 303"/>
                                  <a:gd name="T9" fmla="*/ 32 h 119"/>
                                  <a:gd name="T10" fmla="*/ 303 w 303"/>
                                  <a:gd name="T11" fmla="*/ 42 h 119"/>
                                  <a:gd name="T12" fmla="*/ 297 w 303"/>
                                  <a:gd name="T13" fmla="*/ 54 h 119"/>
                                  <a:gd name="T14" fmla="*/ 287 w 303"/>
                                  <a:gd name="T15" fmla="*/ 68 h 119"/>
                                  <a:gd name="T16" fmla="*/ 266 w 303"/>
                                  <a:gd name="T17" fmla="*/ 82 h 119"/>
                                  <a:gd name="T18" fmla="*/ 264 w 303"/>
                                  <a:gd name="T19" fmla="*/ 84 h 119"/>
                                  <a:gd name="T20" fmla="*/ 260 w 303"/>
                                  <a:gd name="T21" fmla="*/ 87 h 119"/>
                                  <a:gd name="T22" fmla="*/ 254 w 303"/>
                                  <a:gd name="T23" fmla="*/ 89 h 119"/>
                                  <a:gd name="T24" fmla="*/ 248 w 303"/>
                                  <a:gd name="T25" fmla="*/ 93 h 119"/>
                                  <a:gd name="T26" fmla="*/ 242 w 303"/>
                                  <a:gd name="T27" fmla="*/ 99 h 119"/>
                                  <a:gd name="T28" fmla="*/ 232 w 303"/>
                                  <a:gd name="T29" fmla="*/ 103 h 119"/>
                                  <a:gd name="T30" fmla="*/ 222 w 303"/>
                                  <a:gd name="T31" fmla="*/ 107 h 119"/>
                                  <a:gd name="T32" fmla="*/ 210 w 303"/>
                                  <a:gd name="T33" fmla="*/ 111 h 119"/>
                                  <a:gd name="T34" fmla="*/ 196 w 303"/>
                                  <a:gd name="T35" fmla="*/ 115 h 119"/>
                                  <a:gd name="T36" fmla="*/ 182 w 303"/>
                                  <a:gd name="T37" fmla="*/ 117 h 119"/>
                                  <a:gd name="T38" fmla="*/ 163 w 303"/>
                                  <a:gd name="T39" fmla="*/ 119 h 119"/>
                                  <a:gd name="T40" fmla="*/ 145 w 303"/>
                                  <a:gd name="T41" fmla="*/ 119 h 119"/>
                                  <a:gd name="T42" fmla="*/ 127 w 303"/>
                                  <a:gd name="T43" fmla="*/ 117 h 119"/>
                                  <a:gd name="T44" fmla="*/ 105 w 303"/>
                                  <a:gd name="T45" fmla="*/ 115 h 119"/>
                                  <a:gd name="T46" fmla="*/ 83 w 303"/>
                                  <a:gd name="T47" fmla="*/ 109 h 119"/>
                                  <a:gd name="T48" fmla="*/ 59 w 303"/>
                                  <a:gd name="T49" fmla="*/ 101 h 119"/>
                                  <a:gd name="T50" fmla="*/ 52 w 303"/>
                                  <a:gd name="T51" fmla="*/ 99 h 119"/>
                                  <a:gd name="T52" fmla="*/ 42 w 303"/>
                                  <a:gd name="T53" fmla="*/ 95 h 119"/>
                                  <a:gd name="T54" fmla="*/ 30 w 303"/>
                                  <a:gd name="T55" fmla="*/ 87 h 119"/>
                                  <a:gd name="T56" fmla="*/ 16 w 303"/>
                                  <a:gd name="T57" fmla="*/ 78 h 119"/>
                                  <a:gd name="T58" fmla="*/ 4 w 303"/>
                                  <a:gd name="T59" fmla="*/ 70 h 119"/>
                                  <a:gd name="T60" fmla="*/ 0 w 303"/>
                                  <a:gd name="T61" fmla="*/ 62 h 119"/>
                                  <a:gd name="T62" fmla="*/ 4 w 303"/>
                                  <a:gd name="T63" fmla="*/ 58 h 119"/>
                                  <a:gd name="T64" fmla="*/ 20 w 303"/>
                                  <a:gd name="T65" fmla="*/ 54 h 119"/>
                                  <a:gd name="T66" fmla="*/ 22 w 303"/>
                                  <a:gd name="T67" fmla="*/ 54 h 119"/>
                                  <a:gd name="T68" fmla="*/ 28 w 303"/>
                                  <a:gd name="T69" fmla="*/ 56 h 119"/>
                                  <a:gd name="T70" fmla="*/ 38 w 303"/>
                                  <a:gd name="T71" fmla="*/ 60 h 119"/>
                                  <a:gd name="T72" fmla="*/ 52 w 303"/>
                                  <a:gd name="T73" fmla="*/ 62 h 119"/>
                                  <a:gd name="T74" fmla="*/ 69 w 303"/>
                                  <a:gd name="T75" fmla="*/ 64 h 119"/>
                                  <a:gd name="T76" fmla="*/ 87 w 303"/>
                                  <a:gd name="T77" fmla="*/ 68 h 119"/>
                                  <a:gd name="T78" fmla="*/ 107 w 303"/>
                                  <a:gd name="T79" fmla="*/ 70 h 119"/>
                                  <a:gd name="T80" fmla="*/ 127 w 303"/>
                                  <a:gd name="T81" fmla="*/ 72 h 119"/>
                                  <a:gd name="T82" fmla="*/ 147 w 303"/>
                                  <a:gd name="T83" fmla="*/ 72 h 119"/>
                                  <a:gd name="T84" fmla="*/ 170 w 303"/>
                                  <a:gd name="T85" fmla="*/ 70 h 119"/>
                                  <a:gd name="T86" fmla="*/ 190 w 303"/>
                                  <a:gd name="T87" fmla="*/ 66 h 119"/>
                                  <a:gd name="T88" fmla="*/ 208 w 303"/>
                                  <a:gd name="T89" fmla="*/ 62 h 119"/>
                                  <a:gd name="T90" fmla="*/ 226 w 303"/>
                                  <a:gd name="T91" fmla="*/ 54 h 119"/>
                                  <a:gd name="T92" fmla="*/ 242 w 303"/>
                                  <a:gd name="T93" fmla="*/ 44 h 119"/>
                                  <a:gd name="T94" fmla="*/ 254 w 303"/>
                                  <a:gd name="T95" fmla="*/ 30 h 119"/>
                                  <a:gd name="T96" fmla="*/ 264 w 303"/>
                                  <a:gd name="T97" fmla="*/ 12 h 119"/>
                                  <a:gd name="T98" fmla="*/ 264 w 303"/>
                                  <a:gd name="T99" fmla="*/ 10 h 119"/>
                                  <a:gd name="T100" fmla="*/ 268 w 303"/>
                                  <a:gd name="T101" fmla="*/ 8 h 119"/>
                                  <a:gd name="T102" fmla="*/ 272 w 303"/>
                                  <a:gd name="T103" fmla="*/ 6 h 119"/>
                                  <a:gd name="T104" fmla="*/ 276 w 303"/>
                                  <a:gd name="T105" fmla="*/ 2 h 119"/>
                                  <a:gd name="T106" fmla="*/ 281 w 303"/>
                                  <a:gd name="T107" fmla="*/ 0 h 119"/>
                                  <a:gd name="T108" fmla="*/ 287 w 303"/>
                                  <a:gd name="T109" fmla="*/ 0 h 119"/>
                                  <a:gd name="T110" fmla="*/ 291 w 303"/>
                                  <a:gd name="T111" fmla="*/ 4 h 119"/>
                                  <a:gd name="T112" fmla="*/ 293 w 303"/>
                                  <a:gd name="T113" fmla="*/ 10 h 119"/>
                                  <a:gd name="T114" fmla="*/ 293 w 303"/>
                                  <a:gd name="T115" fmla="*/ 1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3" h="119">
                                    <a:moveTo>
                                      <a:pt x="293" y="10"/>
                                    </a:moveTo>
                                    <a:lnTo>
                                      <a:pt x="295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22"/>
                                    </a:lnTo>
                                    <a:lnTo>
                                      <a:pt x="303" y="3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297" y="54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66" y="82"/>
                                    </a:lnTo>
                                    <a:lnTo>
                                      <a:pt x="264" y="84"/>
                                    </a:lnTo>
                                    <a:lnTo>
                                      <a:pt x="260" y="87"/>
                                    </a:lnTo>
                                    <a:lnTo>
                                      <a:pt x="254" y="89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32" y="103"/>
                                    </a:lnTo>
                                    <a:lnTo>
                                      <a:pt x="222" y="107"/>
                                    </a:lnTo>
                                    <a:lnTo>
                                      <a:pt x="210" y="111"/>
                                    </a:lnTo>
                                    <a:lnTo>
                                      <a:pt x="196" y="115"/>
                                    </a:lnTo>
                                    <a:lnTo>
                                      <a:pt x="182" y="117"/>
                                    </a:lnTo>
                                    <a:lnTo>
                                      <a:pt x="163" y="119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105" y="115"/>
                                    </a:lnTo>
                                    <a:lnTo>
                                      <a:pt x="83" y="109"/>
                                    </a:lnTo>
                                    <a:lnTo>
                                      <a:pt x="59" y="101"/>
                                    </a:lnTo>
                                    <a:lnTo>
                                      <a:pt x="52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30" y="87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107" y="70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208" y="62"/>
                                    </a:lnTo>
                                    <a:lnTo>
                                      <a:pt x="226" y="54"/>
                                    </a:lnTo>
                                    <a:lnTo>
                                      <a:pt x="242" y="44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64" y="12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68" y="8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6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4"/>
                                    </a:lnTo>
                                    <a:lnTo>
                                      <a:pt x="293" y="10"/>
                                    </a:lnTo>
                                    <a:lnTo>
                                      <a:pt x="29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3" name="Freeform 6623"/>
                            <wps:cNvSpPr>
                              <a:spLocks/>
                            </wps:cNvSpPr>
                            <wps:spPr bwMode="auto">
                              <a:xfrm>
                                <a:off x="287867" y="1270000"/>
                                <a:ext cx="157182" cy="317241"/>
                              </a:xfrm>
                              <a:custGeom>
                                <a:avLst/>
                                <a:gdLst>
                                  <a:gd name="T0" fmla="*/ 56 w 99"/>
                                  <a:gd name="T1" fmla="*/ 14 h 200"/>
                                  <a:gd name="T2" fmla="*/ 99 w 99"/>
                                  <a:gd name="T3" fmla="*/ 184 h 200"/>
                                  <a:gd name="T4" fmla="*/ 97 w 99"/>
                                  <a:gd name="T5" fmla="*/ 184 h 200"/>
                                  <a:gd name="T6" fmla="*/ 86 w 99"/>
                                  <a:gd name="T7" fmla="*/ 186 h 200"/>
                                  <a:gd name="T8" fmla="*/ 76 w 99"/>
                                  <a:gd name="T9" fmla="*/ 190 h 200"/>
                                  <a:gd name="T10" fmla="*/ 60 w 99"/>
                                  <a:gd name="T11" fmla="*/ 194 h 200"/>
                                  <a:gd name="T12" fmla="*/ 46 w 99"/>
                                  <a:gd name="T13" fmla="*/ 198 h 200"/>
                                  <a:gd name="T14" fmla="*/ 34 w 99"/>
                                  <a:gd name="T15" fmla="*/ 200 h 200"/>
                                  <a:gd name="T16" fmla="*/ 24 w 99"/>
                                  <a:gd name="T17" fmla="*/ 200 h 200"/>
                                  <a:gd name="T18" fmla="*/ 20 w 99"/>
                                  <a:gd name="T19" fmla="*/ 200 h 200"/>
                                  <a:gd name="T20" fmla="*/ 18 w 99"/>
                                  <a:gd name="T21" fmla="*/ 188 h 200"/>
                                  <a:gd name="T22" fmla="*/ 14 w 99"/>
                                  <a:gd name="T23" fmla="*/ 164 h 200"/>
                                  <a:gd name="T24" fmla="*/ 12 w 99"/>
                                  <a:gd name="T25" fmla="*/ 132 h 200"/>
                                  <a:gd name="T26" fmla="*/ 8 w 99"/>
                                  <a:gd name="T27" fmla="*/ 96 h 200"/>
                                  <a:gd name="T28" fmla="*/ 6 w 99"/>
                                  <a:gd name="T29" fmla="*/ 60 h 200"/>
                                  <a:gd name="T30" fmla="*/ 4 w 99"/>
                                  <a:gd name="T31" fmla="*/ 30 h 200"/>
                                  <a:gd name="T32" fmla="*/ 2 w 99"/>
                                  <a:gd name="T33" fmla="*/ 8 h 200"/>
                                  <a:gd name="T34" fmla="*/ 0 w 99"/>
                                  <a:gd name="T35" fmla="*/ 0 h 200"/>
                                  <a:gd name="T36" fmla="*/ 60 w 99"/>
                                  <a:gd name="T37" fmla="*/ 12 h 200"/>
                                  <a:gd name="T38" fmla="*/ 56 w 99"/>
                                  <a:gd name="T39" fmla="*/ 14 h 200"/>
                                  <a:gd name="T40" fmla="*/ 56 w 99"/>
                                  <a:gd name="T41" fmla="*/ 14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99" h="200">
                                    <a:moveTo>
                                      <a:pt x="56" y="14"/>
                                    </a:moveTo>
                                    <a:lnTo>
                                      <a:pt x="99" y="184"/>
                                    </a:lnTo>
                                    <a:lnTo>
                                      <a:pt x="97" y="184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76" y="190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46" y="198"/>
                                    </a:lnTo>
                                    <a:lnTo>
                                      <a:pt x="34" y="200"/>
                                    </a:lnTo>
                                    <a:lnTo>
                                      <a:pt x="24" y="200"/>
                                    </a:lnTo>
                                    <a:lnTo>
                                      <a:pt x="20" y="200"/>
                                    </a:lnTo>
                                    <a:lnTo>
                                      <a:pt x="18" y="188"/>
                                    </a:lnTo>
                                    <a:lnTo>
                                      <a:pt x="14" y="164"/>
                                    </a:lnTo>
                                    <a:lnTo>
                                      <a:pt x="12" y="132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4" name="Freeform 6624"/>
                            <wps:cNvSpPr>
                              <a:spLocks/>
                            </wps:cNvSpPr>
                            <wps:spPr bwMode="auto">
                              <a:xfrm>
                                <a:off x="321734" y="1303866"/>
                                <a:ext cx="95261" cy="250620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4 h 158"/>
                                  <a:gd name="T2" fmla="*/ 0 w 60"/>
                                  <a:gd name="T3" fmla="*/ 0 h 158"/>
                                  <a:gd name="T4" fmla="*/ 12 w 60"/>
                                  <a:gd name="T5" fmla="*/ 158 h 158"/>
                                  <a:gd name="T6" fmla="*/ 60 w 60"/>
                                  <a:gd name="T7" fmla="*/ 144 h 158"/>
                                  <a:gd name="T8" fmla="*/ 28 w 60"/>
                                  <a:gd name="T9" fmla="*/ 4 h 158"/>
                                  <a:gd name="T10" fmla="*/ 28 w 60"/>
                                  <a:gd name="T11" fmla="*/ 4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" h="158">
                                    <a:moveTo>
                                      <a:pt x="28" y="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" y="158"/>
                                    </a:lnTo>
                                    <a:lnTo>
                                      <a:pt x="60" y="14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5" name="Freeform 6625"/>
                            <wps:cNvSpPr>
                              <a:spLocks/>
                            </wps:cNvSpPr>
                            <wps:spPr bwMode="auto">
                              <a:xfrm>
                                <a:off x="330200" y="1557866"/>
                                <a:ext cx="119077" cy="92000"/>
                              </a:xfrm>
                              <a:custGeom>
                                <a:avLst/>
                                <a:gdLst>
                                  <a:gd name="T0" fmla="*/ 64 w 75"/>
                                  <a:gd name="T1" fmla="*/ 0 h 58"/>
                                  <a:gd name="T2" fmla="*/ 75 w 75"/>
                                  <a:gd name="T3" fmla="*/ 32 h 58"/>
                                  <a:gd name="T4" fmla="*/ 64 w 75"/>
                                  <a:gd name="T5" fmla="*/ 36 h 58"/>
                                  <a:gd name="T6" fmla="*/ 58 w 75"/>
                                  <a:gd name="T7" fmla="*/ 14 h 58"/>
                                  <a:gd name="T8" fmla="*/ 52 w 75"/>
                                  <a:gd name="T9" fmla="*/ 42 h 58"/>
                                  <a:gd name="T10" fmla="*/ 42 w 75"/>
                                  <a:gd name="T11" fmla="*/ 40 h 58"/>
                                  <a:gd name="T12" fmla="*/ 42 w 75"/>
                                  <a:gd name="T13" fmla="*/ 16 h 58"/>
                                  <a:gd name="T14" fmla="*/ 34 w 75"/>
                                  <a:gd name="T15" fmla="*/ 50 h 58"/>
                                  <a:gd name="T16" fmla="*/ 24 w 75"/>
                                  <a:gd name="T17" fmla="*/ 50 h 58"/>
                                  <a:gd name="T18" fmla="*/ 20 w 75"/>
                                  <a:gd name="T19" fmla="*/ 22 h 58"/>
                                  <a:gd name="T20" fmla="*/ 12 w 75"/>
                                  <a:gd name="T21" fmla="*/ 54 h 58"/>
                                  <a:gd name="T22" fmla="*/ 0 w 75"/>
                                  <a:gd name="T23" fmla="*/ 58 h 58"/>
                                  <a:gd name="T24" fmla="*/ 2 w 75"/>
                                  <a:gd name="T25" fmla="*/ 4 h 58"/>
                                  <a:gd name="T26" fmla="*/ 64 w 75"/>
                                  <a:gd name="T27" fmla="*/ 0 h 58"/>
                                  <a:gd name="T28" fmla="*/ 64 w 75"/>
                                  <a:gd name="T29" fmla="*/ 0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5" h="58">
                                    <a:moveTo>
                                      <a:pt x="64" y="0"/>
                                    </a:moveTo>
                                    <a:lnTo>
                                      <a:pt x="75" y="32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6" name="Freeform 6626"/>
                            <wps:cNvSpPr>
                              <a:spLocks/>
                            </wps:cNvSpPr>
                            <wps:spPr bwMode="auto">
                              <a:xfrm>
                                <a:off x="76200" y="711200"/>
                                <a:ext cx="122253" cy="157035"/>
                              </a:xfrm>
                              <a:custGeom>
                                <a:avLst/>
                                <a:gdLst>
                                  <a:gd name="T0" fmla="*/ 71 w 77"/>
                                  <a:gd name="T1" fmla="*/ 0 h 99"/>
                                  <a:gd name="T2" fmla="*/ 69 w 77"/>
                                  <a:gd name="T3" fmla="*/ 41 h 99"/>
                                  <a:gd name="T4" fmla="*/ 77 w 77"/>
                                  <a:gd name="T5" fmla="*/ 83 h 99"/>
                                  <a:gd name="T6" fmla="*/ 67 w 77"/>
                                  <a:gd name="T7" fmla="*/ 91 h 99"/>
                                  <a:gd name="T8" fmla="*/ 31 w 77"/>
                                  <a:gd name="T9" fmla="*/ 69 h 99"/>
                                  <a:gd name="T10" fmla="*/ 15 w 77"/>
                                  <a:gd name="T11" fmla="*/ 99 h 99"/>
                                  <a:gd name="T12" fmla="*/ 0 w 77"/>
                                  <a:gd name="T13" fmla="*/ 79 h 99"/>
                                  <a:gd name="T14" fmla="*/ 71 w 77"/>
                                  <a:gd name="T15" fmla="*/ 0 h 99"/>
                                  <a:gd name="T16" fmla="*/ 71 w 77"/>
                                  <a:gd name="T17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7" h="99">
                                    <a:moveTo>
                                      <a:pt x="71" y="0"/>
                                    </a:moveTo>
                                    <a:lnTo>
                                      <a:pt x="69" y="41"/>
                                    </a:lnTo>
                                    <a:lnTo>
                                      <a:pt x="77" y="83"/>
                                    </a:lnTo>
                                    <a:lnTo>
                                      <a:pt x="67" y="91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7" name="Freeform 6627"/>
                            <wps:cNvSpPr>
                              <a:spLocks/>
                            </wps:cNvSpPr>
                            <wps:spPr bwMode="auto">
                              <a:xfrm>
                                <a:off x="406400" y="601133"/>
                                <a:ext cx="122253" cy="47586"/>
                              </a:xfrm>
                              <a:custGeom>
                                <a:avLst/>
                                <a:gdLst>
                                  <a:gd name="T0" fmla="*/ 37 w 77"/>
                                  <a:gd name="T1" fmla="*/ 0 h 30"/>
                                  <a:gd name="T2" fmla="*/ 77 w 77"/>
                                  <a:gd name="T3" fmla="*/ 30 h 30"/>
                                  <a:gd name="T4" fmla="*/ 14 w 77"/>
                                  <a:gd name="T5" fmla="*/ 26 h 30"/>
                                  <a:gd name="T6" fmla="*/ 0 w 77"/>
                                  <a:gd name="T7" fmla="*/ 4 h 30"/>
                                  <a:gd name="T8" fmla="*/ 37 w 77"/>
                                  <a:gd name="T9" fmla="*/ 0 h 30"/>
                                  <a:gd name="T10" fmla="*/ 37 w 77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7" h="30">
                                    <a:moveTo>
                                      <a:pt x="37" y="0"/>
                                    </a:moveTo>
                                    <a:lnTo>
                                      <a:pt x="77" y="3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8" name="Freeform 6628"/>
                            <wps:cNvSpPr>
                              <a:spLocks/>
                            </wps:cNvSpPr>
                            <wps:spPr bwMode="auto">
                              <a:xfrm>
                                <a:off x="592667" y="999066"/>
                                <a:ext cx="714460" cy="521862"/>
                              </a:xfrm>
                              <a:custGeom>
                                <a:avLst/>
                                <a:gdLst>
                                  <a:gd name="T0" fmla="*/ 450 w 450"/>
                                  <a:gd name="T1" fmla="*/ 14 h 329"/>
                                  <a:gd name="T2" fmla="*/ 424 w 450"/>
                                  <a:gd name="T3" fmla="*/ 283 h 329"/>
                                  <a:gd name="T4" fmla="*/ 220 w 450"/>
                                  <a:gd name="T5" fmla="*/ 329 h 329"/>
                                  <a:gd name="T6" fmla="*/ 31 w 450"/>
                                  <a:gd name="T7" fmla="*/ 329 h 329"/>
                                  <a:gd name="T8" fmla="*/ 0 w 450"/>
                                  <a:gd name="T9" fmla="*/ 42 h 329"/>
                                  <a:gd name="T10" fmla="*/ 218 w 450"/>
                                  <a:gd name="T11" fmla="*/ 0 h 329"/>
                                  <a:gd name="T12" fmla="*/ 450 w 450"/>
                                  <a:gd name="T13" fmla="*/ 14 h 329"/>
                                  <a:gd name="T14" fmla="*/ 450 w 450"/>
                                  <a:gd name="T15" fmla="*/ 1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50" h="329">
                                    <a:moveTo>
                                      <a:pt x="450" y="14"/>
                                    </a:moveTo>
                                    <a:lnTo>
                                      <a:pt x="424" y="283"/>
                                    </a:lnTo>
                                    <a:lnTo>
                                      <a:pt x="220" y="329"/>
                                    </a:lnTo>
                                    <a:lnTo>
                                      <a:pt x="31" y="329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450" y="14"/>
                                    </a:lnTo>
                                    <a:lnTo>
                                      <a:pt x="450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29" name="Freeform 6629"/>
                            <wps:cNvSpPr>
                              <a:spLocks/>
                            </wps:cNvSpPr>
                            <wps:spPr bwMode="auto">
                              <a:xfrm>
                                <a:off x="956734" y="1058333"/>
                                <a:ext cx="298486" cy="391793"/>
                              </a:xfrm>
                              <a:custGeom>
                                <a:avLst/>
                                <a:gdLst>
                                  <a:gd name="T0" fmla="*/ 188 w 188"/>
                                  <a:gd name="T1" fmla="*/ 0 h 247"/>
                                  <a:gd name="T2" fmla="*/ 0 w 188"/>
                                  <a:gd name="T3" fmla="*/ 56 h 247"/>
                                  <a:gd name="T4" fmla="*/ 6 w 188"/>
                                  <a:gd name="T5" fmla="*/ 247 h 247"/>
                                  <a:gd name="T6" fmla="*/ 170 w 188"/>
                                  <a:gd name="T7" fmla="*/ 213 h 247"/>
                                  <a:gd name="T8" fmla="*/ 188 w 188"/>
                                  <a:gd name="T9" fmla="*/ 0 h 247"/>
                                  <a:gd name="T10" fmla="*/ 188 w 188"/>
                                  <a:gd name="T11" fmla="*/ 0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8" h="247">
                                    <a:moveTo>
                                      <a:pt x="188" y="0"/>
                                    </a:moveTo>
                                    <a:lnTo>
                                      <a:pt x="0" y="56"/>
                                    </a:lnTo>
                                    <a:lnTo>
                                      <a:pt x="6" y="247"/>
                                    </a:lnTo>
                                    <a:lnTo>
                                      <a:pt x="170" y="213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0" name="Freeform 6630"/>
                            <wps:cNvSpPr>
                              <a:spLocks/>
                            </wps:cNvSpPr>
                            <wps:spPr bwMode="auto">
                              <a:xfrm>
                                <a:off x="643467" y="1134533"/>
                                <a:ext cx="274671" cy="337862"/>
                              </a:xfrm>
                              <a:custGeom>
                                <a:avLst/>
                                <a:gdLst>
                                  <a:gd name="T0" fmla="*/ 157 w 173"/>
                                  <a:gd name="T1" fmla="*/ 24 h 213"/>
                                  <a:gd name="T2" fmla="*/ 0 w 173"/>
                                  <a:gd name="T3" fmla="*/ 0 h 213"/>
                                  <a:gd name="T4" fmla="*/ 20 w 173"/>
                                  <a:gd name="T5" fmla="*/ 213 h 213"/>
                                  <a:gd name="T6" fmla="*/ 173 w 173"/>
                                  <a:gd name="T7" fmla="*/ 211 h 213"/>
                                  <a:gd name="T8" fmla="*/ 157 w 173"/>
                                  <a:gd name="T9" fmla="*/ 24 h 213"/>
                                  <a:gd name="T10" fmla="*/ 157 w 173"/>
                                  <a:gd name="T11" fmla="*/ 24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3" h="213">
                                    <a:moveTo>
                                      <a:pt x="157" y="2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0" y="213"/>
                                    </a:lnTo>
                                    <a:lnTo>
                                      <a:pt x="173" y="211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1" name="Freeform 6631"/>
                            <wps:cNvSpPr>
                              <a:spLocks/>
                            </wps:cNvSpPr>
                            <wps:spPr bwMode="auto">
                              <a:xfrm>
                                <a:off x="660400" y="762000"/>
                                <a:ext cx="554104" cy="374344"/>
                              </a:xfrm>
                              <a:custGeom>
                                <a:avLst/>
                                <a:gdLst>
                                  <a:gd name="T0" fmla="*/ 349 w 349"/>
                                  <a:gd name="T1" fmla="*/ 6 h 236"/>
                                  <a:gd name="T2" fmla="*/ 325 w 349"/>
                                  <a:gd name="T3" fmla="*/ 168 h 236"/>
                                  <a:gd name="T4" fmla="*/ 165 w 349"/>
                                  <a:gd name="T5" fmla="*/ 232 h 236"/>
                                  <a:gd name="T6" fmla="*/ 20 w 349"/>
                                  <a:gd name="T7" fmla="*/ 236 h 236"/>
                                  <a:gd name="T8" fmla="*/ 0 w 349"/>
                                  <a:gd name="T9" fmla="*/ 34 h 236"/>
                                  <a:gd name="T10" fmla="*/ 169 w 349"/>
                                  <a:gd name="T11" fmla="*/ 0 h 236"/>
                                  <a:gd name="T12" fmla="*/ 349 w 349"/>
                                  <a:gd name="T13" fmla="*/ 6 h 236"/>
                                  <a:gd name="T14" fmla="*/ 349 w 349"/>
                                  <a:gd name="T15" fmla="*/ 6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49" h="236">
                                    <a:moveTo>
                                      <a:pt x="349" y="6"/>
                                    </a:moveTo>
                                    <a:lnTo>
                                      <a:pt x="325" y="168"/>
                                    </a:lnTo>
                                    <a:lnTo>
                                      <a:pt x="165" y="232"/>
                                    </a:lnTo>
                                    <a:lnTo>
                                      <a:pt x="20" y="236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9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2" name="Freeform 6632"/>
                            <wps:cNvSpPr>
                              <a:spLocks/>
                            </wps:cNvSpPr>
                            <wps:spPr bwMode="auto">
                              <a:xfrm>
                                <a:off x="931334" y="795866"/>
                                <a:ext cx="234978" cy="282344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0 h 178"/>
                                  <a:gd name="T2" fmla="*/ 0 w 148"/>
                                  <a:gd name="T3" fmla="*/ 42 h 178"/>
                                  <a:gd name="T4" fmla="*/ 2 w 148"/>
                                  <a:gd name="T5" fmla="*/ 178 h 178"/>
                                  <a:gd name="T6" fmla="*/ 127 w 148"/>
                                  <a:gd name="T7" fmla="*/ 118 h 178"/>
                                  <a:gd name="T8" fmla="*/ 148 w 148"/>
                                  <a:gd name="T9" fmla="*/ 0 h 178"/>
                                  <a:gd name="T10" fmla="*/ 148 w 148"/>
                                  <a:gd name="T11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8" h="178">
                                    <a:moveTo>
                                      <a:pt x="148" y="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2" y="178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3" name="Freeform 6633"/>
                            <wps:cNvSpPr>
                              <a:spLocks/>
                            </wps:cNvSpPr>
                            <wps:spPr bwMode="auto">
                              <a:xfrm>
                                <a:off x="694267" y="787400"/>
                                <a:ext cx="403273" cy="63448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0 h 40"/>
                                  <a:gd name="T2" fmla="*/ 143 w 254"/>
                                  <a:gd name="T3" fmla="*/ 2 h 40"/>
                                  <a:gd name="T4" fmla="*/ 0 w 254"/>
                                  <a:gd name="T5" fmla="*/ 26 h 40"/>
                                  <a:gd name="T6" fmla="*/ 137 w 254"/>
                                  <a:gd name="T7" fmla="*/ 40 h 40"/>
                                  <a:gd name="T8" fmla="*/ 254 w 254"/>
                                  <a:gd name="T9" fmla="*/ 0 h 40"/>
                                  <a:gd name="T10" fmla="*/ 254 w 254"/>
                                  <a:gd name="T11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54" h="40">
                                    <a:moveTo>
                                      <a:pt x="254" y="0"/>
                                    </a:moveTo>
                                    <a:lnTo>
                                      <a:pt x="143" y="2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37" y="4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4" name="Freeform 6634"/>
                            <wps:cNvSpPr>
                              <a:spLocks/>
                            </wps:cNvSpPr>
                            <wps:spPr bwMode="auto">
                              <a:xfrm>
                                <a:off x="694267" y="863600"/>
                                <a:ext cx="198462" cy="225241"/>
                              </a:xfrm>
                              <a:custGeom>
                                <a:avLst/>
                                <a:gdLst>
                                  <a:gd name="T0" fmla="*/ 123 w 125"/>
                                  <a:gd name="T1" fmla="*/ 16 h 142"/>
                                  <a:gd name="T2" fmla="*/ 0 w 125"/>
                                  <a:gd name="T3" fmla="*/ 0 h 142"/>
                                  <a:gd name="T4" fmla="*/ 20 w 125"/>
                                  <a:gd name="T5" fmla="*/ 142 h 142"/>
                                  <a:gd name="T6" fmla="*/ 125 w 125"/>
                                  <a:gd name="T7" fmla="*/ 142 h 142"/>
                                  <a:gd name="T8" fmla="*/ 123 w 125"/>
                                  <a:gd name="T9" fmla="*/ 16 h 142"/>
                                  <a:gd name="T10" fmla="*/ 123 w 125"/>
                                  <a:gd name="T11" fmla="*/ 16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5" h="142">
                                    <a:moveTo>
                                      <a:pt x="123" y="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0" y="142"/>
                                    </a:lnTo>
                                    <a:lnTo>
                                      <a:pt x="125" y="142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5" name="Freeform 6635"/>
                            <wps:cNvSpPr>
                              <a:spLocks/>
                            </wps:cNvSpPr>
                            <wps:spPr bwMode="auto">
                              <a:xfrm>
                                <a:off x="905934" y="804333"/>
                                <a:ext cx="163533" cy="241103"/>
                              </a:xfrm>
                              <a:custGeom>
                                <a:avLst/>
                                <a:gdLst>
                                  <a:gd name="T0" fmla="*/ 10 w 103"/>
                                  <a:gd name="T1" fmla="*/ 0 h 152"/>
                                  <a:gd name="T2" fmla="*/ 97 w 103"/>
                                  <a:gd name="T3" fmla="*/ 6 h 152"/>
                                  <a:gd name="T4" fmla="*/ 103 w 103"/>
                                  <a:gd name="T5" fmla="*/ 146 h 152"/>
                                  <a:gd name="T6" fmla="*/ 87 w 103"/>
                                  <a:gd name="T7" fmla="*/ 152 h 152"/>
                                  <a:gd name="T8" fmla="*/ 79 w 103"/>
                                  <a:gd name="T9" fmla="*/ 18 h 152"/>
                                  <a:gd name="T10" fmla="*/ 0 w 103"/>
                                  <a:gd name="T11" fmla="*/ 12 h 152"/>
                                  <a:gd name="T12" fmla="*/ 10 w 103"/>
                                  <a:gd name="T13" fmla="*/ 0 h 152"/>
                                  <a:gd name="T14" fmla="*/ 10 w 103"/>
                                  <a:gd name="T15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3" h="152">
                                    <a:moveTo>
                                      <a:pt x="10" y="0"/>
                                    </a:moveTo>
                                    <a:lnTo>
                                      <a:pt x="97" y="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87" y="152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6" name="Freeform 6636"/>
                            <wps:cNvSpPr>
                              <a:spLocks/>
                            </wps:cNvSpPr>
                            <wps:spPr bwMode="auto">
                              <a:xfrm>
                                <a:off x="753534" y="795866"/>
                                <a:ext cx="173059" cy="307724"/>
                              </a:xfrm>
                              <a:custGeom>
                                <a:avLst/>
                                <a:gdLst>
                                  <a:gd name="T0" fmla="*/ 91 w 109"/>
                                  <a:gd name="T1" fmla="*/ 0 h 194"/>
                                  <a:gd name="T2" fmla="*/ 4 w 109"/>
                                  <a:gd name="T3" fmla="*/ 34 h 194"/>
                                  <a:gd name="T4" fmla="*/ 0 w 109"/>
                                  <a:gd name="T5" fmla="*/ 194 h 194"/>
                                  <a:gd name="T6" fmla="*/ 24 w 109"/>
                                  <a:gd name="T7" fmla="*/ 190 h 194"/>
                                  <a:gd name="T8" fmla="*/ 29 w 109"/>
                                  <a:gd name="T9" fmla="*/ 38 h 194"/>
                                  <a:gd name="T10" fmla="*/ 109 w 109"/>
                                  <a:gd name="T11" fmla="*/ 2 h 194"/>
                                  <a:gd name="T12" fmla="*/ 91 w 109"/>
                                  <a:gd name="T13" fmla="*/ 0 h 194"/>
                                  <a:gd name="T14" fmla="*/ 91 w 109"/>
                                  <a:gd name="T15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9" h="194">
                                    <a:moveTo>
                                      <a:pt x="91" y="0"/>
                                    </a:moveTo>
                                    <a:lnTo>
                                      <a:pt x="4" y="3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4" y="190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109" y="2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7" name="Freeform 6637"/>
                            <wps:cNvSpPr>
                              <a:spLocks/>
                            </wps:cNvSpPr>
                            <wps:spPr bwMode="auto">
                              <a:xfrm>
                                <a:off x="601134" y="152400"/>
                                <a:ext cx="506473" cy="685240"/>
                              </a:xfrm>
                              <a:custGeom>
                                <a:avLst/>
                                <a:gdLst>
                                  <a:gd name="T0" fmla="*/ 285 w 319"/>
                                  <a:gd name="T1" fmla="*/ 78 h 432"/>
                                  <a:gd name="T2" fmla="*/ 319 w 319"/>
                                  <a:gd name="T3" fmla="*/ 402 h 432"/>
                                  <a:gd name="T4" fmla="*/ 297 w 319"/>
                                  <a:gd name="T5" fmla="*/ 416 h 432"/>
                                  <a:gd name="T6" fmla="*/ 253 w 319"/>
                                  <a:gd name="T7" fmla="*/ 412 h 432"/>
                                  <a:gd name="T8" fmla="*/ 194 w 319"/>
                                  <a:gd name="T9" fmla="*/ 420 h 432"/>
                                  <a:gd name="T10" fmla="*/ 87 w 319"/>
                                  <a:gd name="T11" fmla="*/ 432 h 432"/>
                                  <a:gd name="T12" fmla="*/ 0 w 319"/>
                                  <a:gd name="T13" fmla="*/ 28 h 432"/>
                                  <a:gd name="T14" fmla="*/ 134 w 319"/>
                                  <a:gd name="T15" fmla="*/ 0 h 432"/>
                                  <a:gd name="T16" fmla="*/ 285 w 319"/>
                                  <a:gd name="T17" fmla="*/ 78 h 432"/>
                                  <a:gd name="T18" fmla="*/ 285 w 319"/>
                                  <a:gd name="T19" fmla="*/ 78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19" h="432">
                                    <a:moveTo>
                                      <a:pt x="285" y="78"/>
                                    </a:moveTo>
                                    <a:lnTo>
                                      <a:pt x="319" y="402"/>
                                    </a:lnTo>
                                    <a:lnTo>
                                      <a:pt x="297" y="416"/>
                                    </a:lnTo>
                                    <a:lnTo>
                                      <a:pt x="253" y="412"/>
                                    </a:lnTo>
                                    <a:lnTo>
                                      <a:pt x="194" y="420"/>
                                    </a:lnTo>
                                    <a:lnTo>
                                      <a:pt x="87" y="43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85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8" name="Freeform 6638"/>
                            <wps:cNvSpPr>
                              <a:spLocks/>
                            </wps:cNvSpPr>
                            <wps:spPr bwMode="auto">
                              <a:xfrm>
                                <a:off x="855134" y="304800"/>
                                <a:ext cx="214339" cy="452069"/>
                              </a:xfrm>
                              <a:custGeom>
                                <a:avLst/>
                                <a:gdLst>
                                  <a:gd name="T0" fmla="*/ 109 w 135"/>
                                  <a:gd name="T1" fmla="*/ 0 h 285"/>
                                  <a:gd name="T2" fmla="*/ 0 w 135"/>
                                  <a:gd name="T3" fmla="*/ 42 h 285"/>
                                  <a:gd name="T4" fmla="*/ 38 w 135"/>
                                  <a:gd name="T5" fmla="*/ 285 h 285"/>
                                  <a:gd name="T6" fmla="*/ 135 w 135"/>
                                  <a:gd name="T7" fmla="*/ 264 h 285"/>
                                  <a:gd name="T8" fmla="*/ 109 w 135"/>
                                  <a:gd name="T9" fmla="*/ 0 h 285"/>
                                  <a:gd name="T10" fmla="*/ 109 w 135"/>
                                  <a:gd name="T11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5" h="285">
                                    <a:moveTo>
                                      <a:pt x="109" y="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38" y="285"/>
                                    </a:lnTo>
                                    <a:lnTo>
                                      <a:pt x="135" y="264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39" name="Freeform 6639"/>
                            <wps:cNvSpPr>
                              <a:spLocks/>
                            </wps:cNvSpPr>
                            <wps:spPr bwMode="auto">
                              <a:xfrm>
                                <a:off x="643467" y="211666"/>
                                <a:ext cx="355642" cy="150690"/>
                              </a:xfrm>
                              <a:custGeom>
                                <a:avLst/>
                                <a:gdLst>
                                  <a:gd name="T0" fmla="*/ 224 w 224"/>
                                  <a:gd name="T1" fmla="*/ 42 h 95"/>
                                  <a:gd name="T2" fmla="*/ 107 w 224"/>
                                  <a:gd name="T3" fmla="*/ 0 h 95"/>
                                  <a:gd name="T4" fmla="*/ 0 w 224"/>
                                  <a:gd name="T5" fmla="*/ 12 h 95"/>
                                  <a:gd name="T6" fmla="*/ 109 w 224"/>
                                  <a:gd name="T7" fmla="*/ 95 h 95"/>
                                  <a:gd name="T8" fmla="*/ 224 w 224"/>
                                  <a:gd name="T9" fmla="*/ 42 h 95"/>
                                  <a:gd name="T10" fmla="*/ 224 w 224"/>
                                  <a:gd name="T11" fmla="*/ 42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24" h="95">
                                    <a:moveTo>
                                      <a:pt x="224" y="42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224" y="42"/>
                                    </a:lnTo>
                                    <a:lnTo>
                                      <a:pt x="224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0" name="Freeform 6640"/>
                            <wps:cNvSpPr>
                              <a:spLocks/>
                            </wps:cNvSpPr>
                            <wps:spPr bwMode="auto">
                              <a:xfrm>
                                <a:off x="651934" y="279400"/>
                                <a:ext cx="227040" cy="520275"/>
                              </a:xfrm>
                              <a:custGeom>
                                <a:avLst/>
                                <a:gdLst>
                                  <a:gd name="T0" fmla="*/ 107 w 143"/>
                                  <a:gd name="T1" fmla="*/ 75 h 328"/>
                                  <a:gd name="T2" fmla="*/ 0 w 143"/>
                                  <a:gd name="T3" fmla="*/ 0 h 328"/>
                                  <a:gd name="T4" fmla="*/ 70 w 143"/>
                                  <a:gd name="T5" fmla="*/ 328 h 328"/>
                                  <a:gd name="T6" fmla="*/ 143 w 143"/>
                                  <a:gd name="T7" fmla="*/ 306 h 328"/>
                                  <a:gd name="T8" fmla="*/ 107 w 143"/>
                                  <a:gd name="T9" fmla="*/ 75 h 328"/>
                                  <a:gd name="T10" fmla="*/ 107 w 143"/>
                                  <a:gd name="T11" fmla="*/ 75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3" h="328">
                                    <a:moveTo>
                                      <a:pt x="107" y="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0" y="328"/>
                                    </a:lnTo>
                                    <a:lnTo>
                                      <a:pt x="143" y="306"/>
                                    </a:lnTo>
                                    <a:lnTo>
                                      <a:pt x="107" y="75"/>
                                    </a:lnTo>
                                    <a:lnTo>
                                      <a:pt x="107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1" name="Freeform 6641"/>
                            <wps:cNvSpPr>
                              <a:spLocks/>
                            </wps:cNvSpPr>
                            <wps:spPr bwMode="auto">
                              <a:xfrm>
                                <a:off x="660400" y="8466"/>
                                <a:ext cx="300074" cy="282344"/>
                              </a:xfrm>
                              <a:custGeom>
                                <a:avLst/>
                                <a:gdLst>
                                  <a:gd name="T0" fmla="*/ 117 w 189"/>
                                  <a:gd name="T1" fmla="*/ 178 h 178"/>
                                  <a:gd name="T2" fmla="*/ 72 w 189"/>
                                  <a:gd name="T3" fmla="*/ 146 h 178"/>
                                  <a:gd name="T4" fmla="*/ 0 w 189"/>
                                  <a:gd name="T5" fmla="*/ 62 h 178"/>
                                  <a:gd name="T6" fmla="*/ 32 w 189"/>
                                  <a:gd name="T7" fmla="*/ 28 h 178"/>
                                  <a:gd name="T8" fmla="*/ 87 w 189"/>
                                  <a:gd name="T9" fmla="*/ 136 h 178"/>
                                  <a:gd name="T10" fmla="*/ 48 w 189"/>
                                  <a:gd name="T11" fmla="*/ 0 h 178"/>
                                  <a:gd name="T12" fmla="*/ 97 w 189"/>
                                  <a:gd name="T13" fmla="*/ 16 h 178"/>
                                  <a:gd name="T14" fmla="*/ 109 w 189"/>
                                  <a:gd name="T15" fmla="*/ 136 h 178"/>
                                  <a:gd name="T16" fmla="*/ 155 w 189"/>
                                  <a:gd name="T17" fmla="*/ 34 h 178"/>
                                  <a:gd name="T18" fmla="*/ 189 w 189"/>
                                  <a:gd name="T19" fmla="*/ 88 h 178"/>
                                  <a:gd name="T20" fmla="*/ 117 w 189"/>
                                  <a:gd name="T21" fmla="*/ 168 h 178"/>
                                  <a:gd name="T22" fmla="*/ 117 w 189"/>
                                  <a:gd name="T23" fmla="*/ 178 h 178"/>
                                  <a:gd name="T24" fmla="*/ 117 w 189"/>
                                  <a:gd name="T25" fmla="*/ 178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89" h="178">
                                    <a:moveTo>
                                      <a:pt x="117" y="178"/>
                                    </a:moveTo>
                                    <a:lnTo>
                                      <a:pt x="72" y="14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87" y="136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109" y="136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17" y="168"/>
                                    </a:lnTo>
                                    <a:lnTo>
                                      <a:pt x="117" y="178"/>
                                    </a:lnTo>
                                    <a:lnTo>
                                      <a:pt x="117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2" name="Freeform 6642"/>
                            <wps:cNvSpPr>
                              <a:spLocks/>
                            </wps:cNvSpPr>
                            <wps:spPr bwMode="auto">
                              <a:xfrm>
                                <a:off x="812800" y="237066"/>
                                <a:ext cx="220689" cy="571033"/>
                              </a:xfrm>
                              <a:custGeom>
                                <a:avLst/>
                                <a:gdLst>
                                  <a:gd name="T0" fmla="*/ 4 w 139"/>
                                  <a:gd name="T1" fmla="*/ 0 h 360"/>
                                  <a:gd name="T2" fmla="*/ 78 w 139"/>
                                  <a:gd name="T3" fmla="*/ 43 h 360"/>
                                  <a:gd name="T4" fmla="*/ 139 w 139"/>
                                  <a:gd name="T5" fmla="*/ 344 h 360"/>
                                  <a:gd name="T6" fmla="*/ 115 w 139"/>
                                  <a:gd name="T7" fmla="*/ 360 h 360"/>
                                  <a:gd name="T8" fmla="*/ 66 w 139"/>
                                  <a:gd name="T9" fmla="*/ 61 h 360"/>
                                  <a:gd name="T10" fmla="*/ 0 w 139"/>
                                  <a:gd name="T11" fmla="*/ 20 h 360"/>
                                  <a:gd name="T12" fmla="*/ 4 w 139"/>
                                  <a:gd name="T13" fmla="*/ 0 h 360"/>
                                  <a:gd name="T14" fmla="*/ 4 w 139"/>
                                  <a:gd name="T15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" h="360">
                                    <a:moveTo>
                                      <a:pt x="4" y="0"/>
                                    </a:moveTo>
                                    <a:lnTo>
                                      <a:pt x="78" y="43"/>
                                    </a:lnTo>
                                    <a:lnTo>
                                      <a:pt x="139" y="344"/>
                                    </a:lnTo>
                                    <a:lnTo>
                                      <a:pt x="115" y="360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3" name="Freeform 6643"/>
                            <wps:cNvSpPr>
                              <a:spLocks/>
                            </wps:cNvSpPr>
                            <wps:spPr bwMode="auto">
                              <a:xfrm>
                                <a:off x="702734" y="220133"/>
                                <a:ext cx="122253" cy="605930"/>
                              </a:xfrm>
                              <a:custGeom>
                                <a:avLst/>
                                <a:gdLst>
                                  <a:gd name="T0" fmla="*/ 59 w 77"/>
                                  <a:gd name="T1" fmla="*/ 0 h 382"/>
                                  <a:gd name="T2" fmla="*/ 0 w 77"/>
                                  <a:gd name="T3" fmla="*/ 38 h 382"/>
                                  <a:gd name="T4" fmla="*/ 59 w 77"/>
                                  <a:gd name="T5" fmla="*/ 382 h 382"/>
                                  <a:gd name="T6" fmla="*/ 77 w 77"/>
                                  <a:gd name="T7" fmla="*/ 382 h 382"/>
                                  <a:gd name="T8" fmla="*/ 20 w 77"/>
                                  <a:gd name="T9" fmla="*/ 57 h 382"/>
                                  <a:gd name="T10" fmla="*/ 75 w 77"/>
                                  <a:gd name="T11" fmla="*/ 12 h 382"/>
                                  <a:gd name="T12" fmla="*/ 59 w 77"/>
                                  <a:gd name="T13" fmla="*/ 0 h 382"/>
                                  <a:gd name="T14" fmla="*/ 59 w 77"/>
                                  <a:gd name="T15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7" h="382">
                                    <a:moveTo>
                                      <a:pt x="59" y="0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59" y="382"/>
                                    </a:lnTo>
                                    <a:lnTo>
                                      <a:pt x="77" y="38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4" name="Freeform 6644"/>
                            <wps:cNvSpPr>
                              <a:spLocks/>
                            </wps:cNvSpPr>
                            <wps:spPr bwMode="auto">
                              <a:xfrm>
                                <a:off x="254000" y="1270000"/>
                                <a:ext cx="442966" cy="288689"/>
                              </a:xfrm>
                              <a:custGeom>
                                <a:avLst/>
                                <a:gdLst>
                                  <a:gd name="T0" fmla="*/ 7 w 279"/>
                                  <a:gd name="T1" fmla="*/ 0 h 182"/>
                                  <a:gd name="T2" fmla="*/ 174 w 279"/>
                                  <a:gd name="T3" fmla="*/ 98 h 182"/>
                                  <a:gd name="T4" fmla="*/ 279 w 279"/>
                                  <a:gd name="T5" fmla="*/ 78 h 182"/>
                                  <a:gd name="T6" fmla="*/ 269 w 279"/>
                                  <a:gd name="T7" fmla="*/ 174 h 182"/>
                                  <a:gd name="T8" fmla="*/ 130 w 279"/>
                                  <a:gd name="T9" fmla="*/ 182 h 182"/>
                                  <a:gd name="T10" fmla="*/ 0 w 279"/>
                                  <a:gd name="T11" fmla="*/ 46 h 182"/>
                                  <a:gd name="T12" fmla="*/ 7 w 279"/>
                                  <a:gd name="T13" fmla="*/ 0 h 182"/>
                                  <a:gd name="T14" fmla="*/ 7 w 279"/>
                                  <a:gd name="T15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79" h="182">
                                    <a:moveTo>
                                      <a:pt x="7" y="0"/>
                                    </a:moveTo>
                                    <a:lnTo>
                                      <a:pt x="174" y="98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69" y="174"/>
                                    </a:lnTo>
                                    <a:lnTo>
                                      <a:pt x="130" y="182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5" name="Freeform 6645"/>
                            <wps:cNvSpPr>
                              <a:spLocks/>
                            </wps:cNvSpPr>
                            <wps:spPr bwMode="auto">
                              <a:xfrm>
                                <a:off x="1075267" y="1075266"/>
                                <a:ext cx="71447" cy="369586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233"/>
                                  <a:gd name="T2" fmla="*/ 36 w 45"/>
                                  <a:gd name="T3" fmla="*/ 225 h 233"/>
                                  <a:gd name="T4" fmla="*/ 0 w 45"/>
                                  <a:gd name="T5" fmla="*/ 233 h 233"/>
                                  <a:gd name="T6" fmla="*/ 2 w 45"/>
                                  <a:gd name="T7" fmla="*/ 16 h 233"/>
                                  <a:gd name="T8" fmla="*/ 45 w 45"/>
                                  <a:gd name="T9" fmla="*/ 0 h 233"/>
                                  <a:gd name="T10" fmla="*/ 45 w 45"/>
                                  <a:gd name="T11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5" h="233">
                                    <a:moveTo>
                                      <a:pt x="45" y="0"/>
                                    </a:moveTo>
                                    <a:lnTo>
                                      <a:pt x="36" y="225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6" name="Freeform 6646"/>
                            <wps:cNvSpPr>
                              <a:spLocks/>
                            </wps:cNvSpPr>
                            <wps:spPr bwMode="auto">
                              <a:xfrm>
                                <a:off x="711200" y="1134533"/>
                                <a:ext cx="109551" cy="334690"/>
                              </a:xfrm>
                              <a:custGeom>
                                <a:avLst/>
                                <a:gdLst>
                                  <a:gd name="T0" fmla="*/ 61 w 69"/>
                                  <a:gd name="T1" fmla="*/ 10 h 211"/>
                                  <a:gd name="T2" fmla="*/ 0 w 69"/>
                                  <a:gd name="T3" fmla="*/ 0 h 211"/>
                                  <a:gd name="T4" fmla="*/ 32 w 69"/>
                                  <a:gd name="T5" fmla="*/ 211 h 211"/>
                                  <a:gd name="T6" fmla="*/ 69 w 69"/>
                                  <a:gd name="T7" fmla="*/ 205 h 211"/>
                                  <a:gd name="T8" fmla="*/ 61 w 69"/>
                                  <a:gd name="T9" fmla="*/ 10 h 211"/>
                                  <a:gd name="T10" fmla="*/ 61 w 69"/>
                                  <a:gd name="T11" fmla="*/ 1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211">
                                    <a:moveTo>
                                      <a:pt x="61" y="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2" y="211"/>
                                    </a:lnTo>
                                    <a:lnTo>
                                      <a:pt x="69" y="205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7" name="Freeform 6647"/>
                            <wps:cNvSpPr>
                              <a:spLocks/>
                            </wps:cNvSpPr>
                            <wps:spPr bwMode="auto">
                              <a:xfrm>
                                <a:off x="702734" y="1371600"/>
                                <a:ext cx="236566" cy="190344"/>
                              </a:xfrm>
                              <a:custGeom>
                                <a:avLst/>
                                <a:gdLst>
                                  <a:gd name="T0" fmla="*/ 8 w 149"/>
                                  <a:gd name="T1" fmla="*/ 18 h 120"/>
                                  <a:gd name="T2" fmla="*/ 10 w 149"/>
                                  <a:gd name="T3" fmla="*/ 16 h 120"/>
                                  <a:gd name="T4" fmla="*/ 14 w 149"/>
                                  <a:gd name="T5" fmla="*/ 16 h 120"/>
                                  <a:gd name="T6" fmla="*/ 20 w 149"/>
                                  <a:gd name="T7" fmla="*/ 14 h 120"/>
                                  <a:gd name="T8" fmla="*/ 28 w 149"/>
                                  <a:gd name="T9" fmla="*/ 12 h 120"/>
                                  <a:gd name="T10" fmla="*/ 38 w 149"/>
                                  <a:gd name="T11" fmla="*/ 8 h 120"/>
                                  <a:gd name="T12" fmla="*/ 48 w 149"/>
                                  <a:gd name="T13" fmla="*/ 6 h 120"/>
                                  <a:gd name="T14" fmla="*/ 59 w 149"/>
                                  <a:gd name="T15" fmla="*/ 4 h 120"/>
                                  <a:gd name="T16" fmla="*/ 69 w 149"/>
                                  <a:gd name="T17" fmla="*/ 2 h 120"/>
                                  <a:gd name="T18" fmla="*/ 77 w 149"/>
                                  <a:gd name="T19" fmla="*/ 0 h 120"/>
                                  <a:gd name="T20" fmla="*/ 85 w 149"/>
                                  <a:gd name="T21" fmla="*/ 0 h 120"/>
                                  <a:gd name="T22" fmla="*/ 91 w 149"/>
                                  <a:gd name="T23" fmla="*/ 2 h 120"/>
                                  <a:gd name="T24" fmla="*/ 95 w 149"/>
                                  <a:gd name="T25" fmla="*/ 4 h 120"/>
                                  <a:gd name="T26" fmla="*/ 95 w 149"/>
                                  <a:gd name="T27" fmla="*/ 8 h 120"/>
                                  <a:gd name="T28" fmla="*/ 93 w 149"/>
                                  <a:gd name="T29" fmla="*/ 14 h 120"/>
                                  <a:gd name="T30" fmla="*/ 85 w 149"/>
                                  <a:gd name="T31" fmla="*/ 22 h 120"/>
                                  <a:gd name="T32" fmla="*/ 75 w 149"/>
                                  <a:gd name="T33" fmla="*/ 30 h 120"/>
                                  <a:gd name="T34" fmla="*/ 75 w 149"/>
                                  <a:gd name="T35" fmla="*/ 32 h 120"/>
                                  <a:gd name="T36" fmla="*/ 77 w 149"/>
                                  <a:gd name="T37" fmla="*/ 34 h 120"/>
                                  <a:gd name="T38" fmla="*/ 79 w 149"/>
                                  <a:gd name="T39" fmla="*/ 36 h 120"/>
                                  <a:gd name="T40" fmla="*/ 85 w 149"/>
                                  <a:gd name="T41" fmla="*/ 40 h 120"/>
                                  <a:gd name="T42" fmla="*/ 95 w 149"/>
                                  <a:gd name="T43" fmla="*/ 44 h 120"/>
                                  <a:gd name="T44" fmla="*/ 107 w 149"/>
                                  <a:gd name="T45" fmla="*/ 46 h 120"/>
                                  <a:gd name="T46" fmla="*/ 123 w 149"/>
                                  <a:gd name="T47" fmla="*/ 48 h 120"/>
                                  <a:gd name="T48" fmla="*/ 143 w 149"/>
                                  <a:gd name="T49" fmla="*/ 46 h 120"/>
                                  <a:gd name="T50" fmla="*/ 143 w 149"/>
                                  <a:gd name="T51" fmla="*/ 48 h 120"/>
                                  <a:gd name="T52" fmla="*/ 145 w 149"/>
                                  <a:gd name="T53" fmla="*/ 50 h 120"/>
                                  <a:gd name="T54" fmla="*/ 147 w 149"/>
                                  <a:gd name="T55" fmla="*/ 52 h 120"/>
                                  <a:gd name="T56" fmla="*/ 147 w 149"/>
                                  <a:gd name="T57" fmla="*/ 56 h 120"/>
                                  <a:gd name="T58" fmla="*/ 149 w 149"/>
                                  <a:gd name="T59" fmla="*/ 60 h 120"/>
                                  <a:gd name="T60" fmla="*/ 149 w 149"/>
                                  <a:gd name="T61" fmla="*/ 66 h 120"/>
                                  <a:gd name="T62" fmla="*/ 149 w 149"/>
                                  <a:gd name="T63" fmla="*/ 70 h 120"/>
                                  <a:gd name="T64" fmla="*/ 147 w 149"/>
                                  <a:gd name="T65" fmla="*/ 76 h 120"/>
                                  <a:gd name="T66" fmla="*/ 145 w 149"/>
                                  <a:gd name="T67" fmla="*/ 82 h 120"/>
                                  <a:gd name="T68" fmla="*/ 141 w 149"/>
                                  <a:gd name="T69" fmla="*/ 90 h 120"/>
                                  <a:gd name="T70" fmla="*/ 135 w 149"/>
                                  <a:gd name="T71" fmla="*/ 96 h 120"/>
                                  <a:gd name="T72" fmla="*/ 125 w 149"/>
                                  <a:gd name="T73" fmla="*/ 102 h 120"/>
                                  <a:gd name="T74" fmla="*/ 113 w 149"/>
                                  <a:gd name="T75" fmla="*/ 108 h 120"/>
                                  <a:gd name="T76" fmla="*/ 99 w 149"/>
                                  <a:gd name="T77" fmla="*/ 112 h 120"/>
                                  <a:gd name="T78" fmla="*/ 81 w 149"/>
                                  <a:gd name="T79" fmla="*/ 116 h 120"/>
                                  <a:gd name="T80" fmla="*/ 59 w 149"/>
                                  <a:gd name="T81" fmla="*/ 120 h 120"/>
                                  <a:gd name="T82" fmla="*/ 0 w 149"/>
                                  <a:gd name="T83" fmla="*/ 106 h 120"/>
                                  <a:gd name="T84" fmla="*/ 8 w 149"/>
                                  <a:gd name="T85" fmla="*/ 24 h 120"/>
                                  <a:gd name="T86" fmla="*/ 8 w 149"/>
                                  <a:gd name="T87" fmla="*/ 18 h 120"/>
                                  <a:gd name="T88" fmla="*/ 8 w 149"/>
                                  <a:gd name="T89" fmla="*/ 18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49" h="120">
                                    <a:moveTo>
                                      <a:pt x="8" y="18"/>
                                    </a:moveTo>
                                    <a:lnTo>
                                      <a:pt x="10" y="16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9" y="2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1" y="2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7" y="52"/>
                                    </a:lnTo>
                                    <a:lnTo>
                                      <a:pt x="147" y="56"/>
                                    </a:lnTo>
                                    <a:lnTo>
                                      <a:pt x="149" y="60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6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25" y="102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81" y="116"/>
                                    </a:lnTo>
                                    <a:lnTo>
                                      <a:pt x="59" y="12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8" name="Freeform 6648"/>
                            <wps:cNvSpPr>
                              <a:spLocks/>
                            </wps:cNvSpPr>
                            <wps:spPr bwMode="auto">
                              <a:xfrm>
                                <a:off x="711200" y="1397000"/>
                                <a:ext cx="201637" cy="133241"/>
                              </a:xfrm>
                              <a:custGeom>
                                <a:avLst/>
                                <a:gdLst>
                                  <a:gd name="T0" fmla="*/ 10 w 127"/>
                                  <a:gd name="T1" fmla="*/ 20 h 84"/>
                                  <a:gd name="T2" fmla="*/ 0 w 127"/>
                                  <a:gd name="T3" fmla="*/ 84 h 84"/>
                                  <a:gd name="T4" fmla="*/ 2 w 127"/>
                                  <a:gd name="T5" fmla="*/ 84 h 84"/>
                                  <a:gd name="T6" fmla="*/ 4 w 127"/>
                                  <a:gd name="T7" fmla="*/ 84 h 84"/>
                                  <a:gd name="T8" fmla="*/ 10 w 127"/>
                                  <a:gd name="T9" fmla="*/ 84 h 84"/>
                                  <a:gd name="T10" fmla="*/ 16 w 127"/>
                                  <a:gd name="T11" fmla="*/ 84 h 84"/>
                                  <a:gd name="T12" fmla="*/ 24 w 127"/>
                                  <a:gd name="T13" fmla="*/ 84 h 84"/>
                                  <a:gd name="T14" fmla="*/ 32 w 127"/>
                                  <a:gd name="T15" fmla="*/ 84 h 84"/>
                                  <a:gd name="T16" fmla="*/ 42 w 127"/>
                                  <a:gd name="T17" fmla="*/ 84 h 84"/>
                                  <a:gd name="T18" fmla="*/ 55 w 127"/>
                                  <a:gd name="T19" fmla="*/ 82 h 84"/>
                                  <a:gd name="T20" fmla="*/ 65 w 127"/>
                                  <a:gd name="T21" fmla="*/ 82 h 84"/>
                                  <a:gd name="T22" fmla="*/ 75 w 127"/>
                                  <a:gd name="T23" fmla="*/ 80 h 84"/>
                                  <a:gd name="T24" fmla="*/ 87 w 127"/>
                                  <a:gd name="T25" fmla="*/ 76 h 84"/>
                                  <a:gd name="T26" fmla="*/ 97 w 127"/>
                                  <a:gd name="T27" fmla="*/ 74 h 84"/>
                                  <a:gd name="T28" fmla="*/ 105 w 127"/>
                                  <a:gd name="T29" fmla="*/ 70 h 84"/>
                                  <a:gd name="T30" fmla="*/ 115 w 127"/>
                                  <a:gd name="T31" fmla="*/ 66 h 84"/>
                                  <a:gd name="T32" fmla="*/ 121 w 127"/>
                                  <a:gd name="T33" fmla="*/ 62 h 84"/>
                                  <a:gd name="T34" fmla="*/ 127 w 127"/>
                                  <a:gd name="T35" fmla="*/ 56 h 84"/>
                                  <a:gd name="T36" fmla="*/ 127 w 127"/>
                                  <a:gd name="T37" fmla="*/ 54 h 84"/>
                                  <a:gd name="T38" fmla="*/ 125 w 127"/>
                                  <a:gd name="T39" fmla="*/ 52 h 84"/>
                                  <a:gd name="T40" fmla="*/ 125 w 127"/>
                                  <a:gd name="T41" fmla="*/ 50 h 84"/>
                                  <a:gd name="T42" fmla="*/ 121 w 127"/>
                                  <a:gd name="T43" fmla="*/ 48 h 84"/>
                                  <a:gd name="T44" fmla="*/ 117 w 127"/>
                                  <a:gd name="T45" fmla="*/ 46 h 84"/>
                                  <a:gd name="T46" fmla="*/ 113 w 127"/>
                                  <a:gd name="T47" fmla="*/ 46 h 84"/>
                                  <a:gd name="T48" fmla="*/ 105 w 127"/>
                                  <a:gd name="T49" fmla="*/ 46 h 84"/>
                                  <a:gd name="T50" fmla="*/ 95 w 127"/>
                                  <a:gd name="T51" fmla="*/ 50 h 84"/>
                                  <a:gd name="T52" fmla="*/ 93 w 127"/>
                                  <a:gd name="T53" fmla="*/ 50 h 84"/>
                                  <a:gd name="T54" fmla="*/ 87 w 127"/>
                                  <a:gd name="T55" fmla="*/ 48 h 84"/>
                                  <a:gd name="T56" fmla="*/ 79 w 127"/>
                                  <a:gd name="T57" fmla="*/ 44 h 84"/>
                                  <a:gd name="T58" fmla="*/ 69 w 127"/>
                                  <a:gd name="T59" fmla="*/ 40 h 84"/>
                                  <a:gd name="T60" fmla="*/ 61 w 127"/>
                                  <a:gd name="T61" fmla="*/ 36 h 84"/>
                                  <a:gd name="T62" fmla="*/ 55 w 127"/>
                                  <a:gd name="T63" fmla="*/ 30 h 84"/>
                                  <a:gd name="T64" fmla="*/ 51 w 127"/>
                                  <a:gd name="T65" fmla="*/ 22 h 84"/>
                                  <a:gd name="T66" fmla="*/ 51 w 127"/>
                                  <a:gd name="T67" fmla="*/ 12 h 84"/>
                                  <a:gd name="T68" fmla="*/ 53 w 127"/>
                                  <a:gd name="T69" fmla="*/ 12 h 84"/>
                                  <a:gd name="T70" fmla="*/ 53 w 127"/>
                                  <a:gd name="T71" fmla="*/ 8 h 84"/>
                                  <a:gd name="T72" fmla="*/ 53 w 127"/>
                                  <a:gd name="T73" fmla="*/ 6 h 84"/>
                                  <a:gd name="T74" fmla="*/ 51 w 127"/>
                                  <a:gd name="T75" fmla="*/ 2 h 84"/>
                                  <a:gd name="T76" fmla="*/ 46 w 127"/>
                                  <a:gd name="T77" fmla="*/ 0 h 84"/>
                                  <a:gd name="T78" fmla="*/ 38 w 127"/>
                                  <a:gd name="T79" fmla="*/ 2 h 84"/>
                                  <a:gd name="T80" fmla="*/ 26 w 127"/>
                                  <a:gd name="T81" fmla="*/ 8 h 84"/>
                                  <a:gd name="T82" fmla="*/ 10 w 127"/>
                                  <a:gd name="T83" fmla="*/ 20 h 84"/>
                                  <a:gd name="T84" fmla="*/ 10 w 127"/>
                                  <a:gd name="T85" fmla="*/ 2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27" h="84">
                                    <a:moveTo>
                                      <a:pt x="10" y="20"/>
                                    </a:moveTo>
                                    <a:lnTo>
                                      <a:pt x="0" y="84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32" y="84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65" y="82"/>
                                    </a:lnTo>
                                    <a:lnTo>
                                      <a:pt x="75" y="80"/>
                                    </a:lnTo>
                                    <a:lnTo>
                                      <a:pt x="87" y="76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05" y="46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1" y="36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49" name="Freeform 6649"/>
                            <wps:cNvSpPr>
                              <a:spLocks/>
                            </wps:cNvSpPr>
                            <wps:spPr bwMode="auto">
                              <a:xfrm>
                                <a:off x="677334" y="812800"/>
                                <a:ext cx="157182" cy="44414"/>
                              </a:xfrm>
                              <a:custGeom>
                                <a:avLst/>
                                <a:gdLst>
                                  <a:gd name="T0" fmla="*/ 99 w 99"/>
                                  <a:gd name="T1" fmla="*/ 10 h 28"/>
                                  <a:gd name="T2" fmla="*/ 50 w 99"/>
                                  <a:gd name="T3" fmla="*/ 28 h 28"/>
                                  <a:gd name="T4" fmla="*/ 0 w 99"/>
                                  <a:gd name="T5" fmla="*/ 12 h 28"/>
                                  <a:gd name="T6" fmla="*/ 0 w 99"/>
                                  <a:gd name="T7" fmla="*/ 6 h 28"/>
                                  <a:gd name="T8" fmla="*/ 38 w 99"/>
                                  <a:gd name="T9" fmla="*/ 0 h 28"/>
                                  <a:gd name="T10" fmla="*/ 68 w 99"/>
                                  <a:gd name="T11" fmla="*/ 12 h 28"/>
                                  <a:gd name="T12" fmla="*/ 99 w 99"/>
                                  <a:gd name="T13" fmla="*/ 10 h 28"/>
                                  <a:gd name="T14" fmla="*/ 99 w 99"/>
                                  <a:gd name="T15" fmla="*/ 10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9" h="28">
                                    <a:moveTo>
                                      <a:pt x="99" y="10"/>
                                    </a:moveTo>
                                    <a:lnTo>
                                      <a:pt x="50" y="2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6650" name="Group 6650"/>
                        <wpg:cNvGrpSpPr/>
                        <wpg:grpSpPr>
                          <a:xfrm>
                            <a:off x="0" y="6629400"/>
                            <a:ext cx="6781800" cy="2397548"/>
                            <a:chOff x="0" y="0"/>
                            <a:chExt cx="6781800" cy="2397548"/>
                          </a:xfrm>
                        </wpg:grpSpPr>
                        <wps:wsp>
                          <wps:cNvPr id="6651" name="Freeform 665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781800" cy="2397548"/>
                            </a:xfrm>
                            <a:custGeom>
                              <a:avLst/>
                              <a:gdLst>
                                <a:gd name="T0" fmla="*/ 1985 w 1985"/>
                                <a:gd name="T1" fmla="*/ 702 h 872"/>
                                <a:gd name="T2" fmla="*/ 1831 w 1985"/>
                                <a:gd name="T3" fmla="*/ 872 h 872"/>
                                <a:gd name="T4" fmla="*/ 154 w 1985"/>
                                <a:gd name="T5" fmla="*/ 872 h 872"/>
                                <a:gd name="T6" fmla="*/ 0 w 1985"/>
                                <a:gd name="T7" fmla="*/ 702 h 872"/>
                                <a:gd name="T8" fmla="*/ 0 w 1985"/>
                                <a:gd name="T9" fmla="*/ 169 h 872"/>
                                <a:gd name="T10" fmla="*/ 154 w 1985"/>
                                <a:gd name="T11" fmla="*/ 0 h 872"/>
                                <a:gd name="T12" fmla="*/ 1831 w 1985"/>
                                <a:gd name="T13" fmla="*/ 0 h 872"/>
                                <a:gd name="T14" fmla="*/ 1985 w 1985"/>
                                <a:gd name="T15" fmla="*/ 169 h 872"/>
                                <a:gd name="T16" fmla="*/ 1985 w 1985"/>
                                <a:gd name="T17" fmla="*/ 702 h 8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85" h="872">
                                  <a:moveTo>
                                    <a:pt x="1985" y="702"/>
                                  </a:moveTo>
                                  <a:cubicBezTo>
                                    <a:pt x="1985" y="796"/>
                                    <a:pt x="1916" y="872"/>
                                    <a:pt x="1831" y="872"/>
                                  </a:cubicBezTo>
                                  <a:cubicBezTo>
                                    <a:pt x="154" y="872"/>
                                    <a:pt x="154" y="872"/>
                                    <a:pt x="154" y="872"/>
                                  </a:cubicBezTo>
                                  <a:cubicBezTo>
                                    <a:pt x="69" y="872"/>
                                    <a:pt x="0" y="796"/>
                                    <a:pt x="0" y="702"/>
                                  </a:cubicBezTo>
                                  <a:cubicBezTo>
                                    <a:pt x="0" y="169"/>
                                    <a:pt x="0" y="169"/>
                                    <a:pt x="0" y="169"/>
                                  </a:cubicBezTo>
                                  <a:cubicBezTo>
                                    <a:pt x="0" y="76"/>
                                    <a:pt x="69" y="0"/>
                                    <a:pt x="154" y="0"/>
                                  </a:cubicBezTo>
                                  <a:cubicBezTo>
                                    <a:pt x="1831" y="0"/>
                                    <a:pt x="1831" y="0"/>
                                    <a:pt x="1831" y="0"/>
                                  </a:cubicBezTo>
                                  <a:cubicBezTo>
                                    <a:pt x="1916" y="0"/>
                                    <a:pt x="1985" y="76"/>
                                    <a:pt x="1985" y="169"/>
                                  </a:cubicBezTo>
                                  <a:lnTo>
                                    <a:pt x="1985" y="7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28575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innerShdw blurRad="114300">
                                <a:prstClr val="black"/>
                              </a:innerShdw>
                            </a:effec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52" name="Freeform 6652"/>
                          <wps:cNvSpPr>
                            <a:spLocks/>
                          </wps:cNvSpPr>
                          <wps:spPr bwMode="auto">
                            <a:xfrm>
                              <a:off x="939800" y="132060"/>
                              <a:ext cx="5664200" cy="2133600"/>
                            </a:xfrm>
                            <a:custGeom>
                              <a:avLst/>
                              <a:gdLst>
                                <a:gd name="T0" fmla="*/ 1639 w 1639"/>
                                <a:gd name="T1" fmla="*/ 602 h 747"/>
                                <a:gd name="T2" fmla="*/ 1512 w 1639"/>
                                <a:gd name="T3" fmla="*/ 747 h 747"/>
                                <a:gd name="T4" fmla="*/ 127 w 1639"/>
                                <a:gd name="T5" fmla="*/ 747 h 747"/>
                                <a:gd name="T6" fmla="*/ 0 w 1639"/>
                                <a:gd name="T7" fmla="*/ 602 h 747"/>
                                <a:gd name="T8" fmla="*/ 0 w 1639"/>
                                <a:gd name="T9" fmla="*/ 145 h 747"/>
                                <a:gd name="T10" fmla="*/ 127 w 1639"/>
                                <a:gd name="T11" fmla="*/ 0 h 747"/>
                                <a:gd name="T12" fmla="*/ 1512 w 1639"/>
                                <a:gd name="T13" fmla="*/ 0 h 747"/>
                                <a:gd name="T14" fmla="*/ 1639 w 1639"/>
                                <a:gd name="T15" fmla="*/ 145 h 747"/>
                                <a:gd name="T16" fmla="*/ 1639 w 1639"/>
                                <a:gd name="T17" fmla="*/ 602 h 7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39" h="747">
                                  <a:moveTo>
                                    <a:pt x="1639" y="602"/>
                                  </a:moveTo>
                                  <a:cubicBezTo>
                                    <a:pt x="1639" y="682"/>
                                    <a:pt x="1582" y="747"/>
                                    <a:pt x="1512" y="747"/>
                                  </a:cubicBezTo>
                                  <a:cubicBezTo>
                                    <a:pt x="127" y="747"/>
                                    <a:pt x="127" y="747"/>
                                    <a:pt x="127" y="747"/>
                                  </a:cubicBezTo>
                                  <a:cubicBezTo>
                                    <a:pt x="57" y="747"/>
                                    <a:pt x="0" y="682"/>
                                    <a:pt x="0" y="602"/>
                                  </a:cubicBezTo>
                                  <a:cubicBezTo>
                                    <a:pt x="0" y="145"/>
                                    <a:pt x="0" y="145"/>
                                    <a:pt x="0" y="145"/>
                                  </a:cubicBezTo>
                                  <a:cubicBezTo>
                                    <a:pt x="0" y="65"/>
                                    <a:pt x="57" y="0"/>
                                    <a:pt x="127" y="0"/>
                                  </a:cubicBezTo>
                                  <a:cubicBezTo>
                                    <a:pt x="1512" y="0"/>
                                    <a:pt x="1512" y="0"/>
                                    <a:pt x="1512" y="0"/>
                                  </a:cubicBezTo>
                                  <a:cubicBezTo>
                                    <a:pt x="1582" y="0"/>
                                    <a:pt x="1639" y="65"/>
                                    <a:pt x="1639" y="145"/>
                                  </a:cubicBezTo>
                                  <a:lnTo>
                                    <a:pt x="1639" y="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 cap="flat">
                              <a:solidFill>
                                <a:schemeClr val="accent2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6653" name="Group 6653"/>
                          <wpg:cNvGrpSpPr/>
                          <wpg:grpSpPr>
                            <a:xfrm>
                              <a:off x="118533" y="177800"/>
                              <a:ext cx="1333656" cy="2047821"/>
                              <a:chOff x="0" y="0"/>
                              <a:chExt cx="1333656" cy="2047821"/>
                            </a:xfrm>
                          </wpg:grpSpPr>
                          <wps:wsp>
                            <wps:cNvPr id="6654" name="Freeform 6654"/>
                            <wps:cNvSpPr>
                              <a:spLocks/>
                            </wps:cNvSpPr>
                            <wps:spPr bwMode="auto">
                              <a:xfrm>
                                <a:off x="609600" y="1972733"/>
                                <a:ext cx="169883" cy="66621"/>
                              </a:xfrm>
                              <a:custGeom>
                                <a:avLst/>
                                <a:gdLst>
                                  <a:gd name="T0" fmla="*/ 39 w 107"/>
                                  <a:gd name="T1" fmla="*/ 0 h 42"/>
                                  <a:gd name="T2" fmla="*/ 107 w 107"/>
                                  <a:gd name="T3" fmla="*/ 42 h 42"/>
                                  <a:gd name="T4" fmla="*/ 35 w 107"/>
                                  <a:gd name="T5" fmla="*/ 28 h 42"/>
                                  <a:gd name="T6" fmla="*/ 27 w 107"/>
                                  <a:gd name="T7" fmla="*/ 40 h 42"/>
                                  <a:gd name="T8" fmla="*/ 0 w 107"/>
                                  <a:gd name="T9" fmla="*/ 36 h 42"/>
                                  <a:gd name="T10" fmla="*/ 5 w 107"/>
                                  <a:gd name="T11" fmla="*/ 2 h 42"/>
                                  <a:gd name="T12" fmla="*/ 39 w 107"/>
                                  <a:gd name="T13" fmla="*/ 0 h 42"/>
                                  <a:gd name="T14" fmla="*/ 39 w 107"/>
                                  <a:gd name="T1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7" h="42">
                                    <a:moveTo>
                                      <a:pt x="39" y="0"/>
                                    </a:moveTo>
                                    <a:lnTo>
                                      <a:pt x="107" y="42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5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55" name="Freeform 6655"/>
                            <wps:cNvSpPr>
                              <a:spLocks/>
                            </wps:cNvSpPr>
                            <wps:spPr bwMode="auto">
                              <a:xfrm>
                                <a:off x="279400" y="1964266"/>
                                <a:ext cx="139717" cy="66621"/>
                              </a:xfrm>
                              <a:custGeom>
                                <a:avLst/>
                                <a:gdLst>
                                  <a:gd name="T0" fmla="*/ 88 w 88"/>
                                  <a:gd name="T1" fmla="*/ 0 h 42"/>
                                  <a:gd name="T2" fmla="*/ 84 w 88"/>
                                  <a:gd name="T3" fmla="*/ 42 h 42"/>
                                  <a:gd name="T4" fmla="*/ 54 w 88"/>
                                  <a:gd name="T5" fmla="*/ 40 h 42"/>
                                  <a:gd name="T6" fmla="*/ 54 w 88"/>
                                  <a:gd name="T7" fmla="*/ 26 h 42"/>
                                  <a:gd name="T8" fmla="*/ 0 w 88"/>
                                  <a:gd name="T9" fmla="*/ 38 h 42"/>
                                  <a:gd name="T10" fmla="*/ 54 w 88"/>
                                  <a:gd name="T11" fmla="*/ 0 h 42"/>
                                  <a:gd name="T12" fmla="*/ 88 w 88"/>
                                  <a:gd name="T13" fmla="*/ 0 h 42"/>
                                  <a:gd name="T14" fmla="*/ 88 w 88"/>
                                  <a:gd name="T1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88" h="42">
                                    <a:moveTo>
                                      <a:pt x="88" y="0"/>
                                    </a:moveTo>
                                    <a:lnTo>
                                      <a:pt x="84" y="42"/>
                                    </a:lnTo>
                                    <a:lnTo>
                                      <a:pt x="54" y="40"/>
                                    </a:lnTo>
                                    <a:lnTo>
                                      <a:pt x="54" y="26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56" name="Freeform 6656"/>
                            <wps:cNvSpPr>
                              <a:spLocks/>
                            </wps:cNvSpPr>
                            <wps:spPr bwMode="auto">
                              <a:xfrm>
                                <a:off x="25400" y="0"/>
                                <a:ext cx="1308256" cy="1960548"/>
                              </a:xfrm>
                              <a:custGeom>
                                <a:avLst/>
                                <a:gdLst>
                                  <a:gd name="T0" fmla="*/ 16 w 824"/>
                                  <a:gd name="T1" fmla="*/ 421 h 1236"/>
                                  <a:gd name="T2" fmla="*/ 16 w 824"/>
                                  <a:gd name="T3" fmla="*/ 381 h 1236"/>
                                  <a:gd name="T4" fmla="*/ 28 w 824"/>
                                  <a:gd name="T5" fmla="*/ 351 h 1236"/>
                                  <a:gd name="T6" fmla="*/ 32 w 824"/>
                                  <a:gd name="T7" fmla="*/ 331 h 1236"/>
                                  <a:gd name="T8" fmla="*/ 22 w 824"/>
                                  <a:gd name="T9" fmla="*/ 313 h 1236"/>
                                  <a:gd name="T10" fmla="*/ 22 w 824"/>
                                  <a:gd name="T11" fmla="*/ 293 h 1236"/>
                                  <a:gd name="T12" fmla="*/ 32 w 824"/>
                                  <a:gd name="T13" fmla="*/ 275 h 1236"/>
                                  <a:gd name="T14" fmla="*/ 53 w 824"/>
                                  <a:gd name="T15" fmla="*/ 265 h 1236"/>
                                  <a:gd name="T16" fmla="*/ 73 w 824"/>
                                  <a:gd name="T17" fmla="*/ 269 h 1236"/>
                                  <a:gd name="T18" fmla="*/ 87 w 824"/>
                                  <a:gd name="T19" fmla="*/ 285 h 1236"/>
                                  <a:gd name="T20" fmla="*/ 91 w 824"/>
                                  <a:gd name="T21" fmla="*/ 293 h 1236"/>
                                  <a:gd name="T22" fmla="*/ 93 w 824"/>
                                  <a:gd name="T23" fmla="*/ 297 h 1236"/>
                                  <a:gd name="T24" fmla="*/ 95 w 824"/>
                                  <a:gd name="T25" fmla="*/ 295 h 1236"/>
                                  <a:gd name="T26" fmla="*/ 135 w 824"/>
                                  <a:gd name="T27" fmla="*/ 283 h 1236"/>
                                  <a:gd name="T28" fmla="*/ 178 w 824"/>
                                  <a:gd name="T29" fmla="*/ 285 h 1236"/>
                                  <a:gd name="T30" fmla="*/ 214 w 824"/>
                                  <a:gd name="T31" fmla="*/ 293 h 1236"/>
                                  <a:gd name="T32" fmla="*/ 242 w 824"/>
                                  <a:gd name="T33" fmla="*/ 305 h 1236"/>
                                  <a:gd name="T34" fmla="*/ 256 w 824"/>
                                  <a:gd name="T35" fmla="*/ 311 h 1236"/>
                                  <a:gd name="T36" fmla="*/ 295 w 824"/>
                                  <a:gd name="T37" fmla="*/ 381 h 1236"/>
                                  <a:gd name="T38" fmla="*/ 279 w 824"/>
                                  <a:gd name="T39" fmla="*/ 405 h 1236"/>
                                  <a:gd name="T40" fmla="*/ 279 w 824"/>
                                  <a:gd name="T41" fmla="*/ 407 h 1236"/>
                                  <a:gd name="T42" fmla="*/ 293 w 824"/>
                                  <a:gd name="T43" fmla="*/ 425 h 1236"/>
                                  <a:gd name="T44" fmla="*/ 289 w 824"/>
                                  <a:gd name="T45" fmla="*/ 425 h 1236"/>
                                  <a:gd name="T46" fmla="*/ 317 w 824"/>
                                  <a:gd name="T47" fmla="*/ 465 h 1236"/>
                                  <a:gd name="T48" fmla="*/ 345 w 824"/>
                                  <a:gd name="T49" fmla="*/ 506 h 1236"/>
                                  <a:gd name="T50" fmla="*/ 374 w 824"/>
                                  <a:gd name="T51" fmla="*/ 546 h 1236"/>
                                  <a:gd name="T52" fmla="*/ 394 w 824"/>
                                  <a:gd name="T53" fmla="*/ 590 h 1236"/>
                                  <a:gd name="T54" fmla="*/ 404 w 824"/>
                                  <a:gd name="T55" fmla="*/ 638 h 1236"/>
                                  <a:gd name="T56" fmla="*/ 406 w 824"/>
                                  <a:gd name="T57" fmla="*/ 658 h 1236"/>
                                  <a:gd name="T58" fmla="*/ 426 w 824"/>
                                  <a:gd name="T59" fmla="*/ 660 h 1236"/>
                                  <a:gd name="T60" fmla="*/ 376 w 824"/>
                                  <a:gd name="T61" fmla="*/ 124 h 1236"/>
                                  <a:gd name="T62" fmla="*/ 446 w 824"/>
                                  <a:gd name="T63" fmla="*/ 28 h 1236"/>
                                  <a:gd name="T64" fmla="*/ 458 w 824"/>
                                  <a:gd name="T65" fmla="*/ 0 h 1236"/>
                                  <a:gd name="T66" fmla="*/ 535 w 824"/>
                                  <a:gd name="T67" fmla="*/ 108 h 1236"/>
                                  <a:gd name="T68" fmla="*/ 569 w 824"/>
                                  <a:gd name="T69" fmla="*/ 124 h 1236"/>
                                  <a:gd name="T70" fmla="*/ 761 w 824"/>
                                  <a:gd name="T71" fmla="*/ 482 h 1236"/>
                                  <a:gd name="T72" fmla="*/ 797 w 824"/>
                                  <a:gd name="T73" fmla="*/ 911 h 1236"/>
                                  <a:gd name="T74" fmla="*/ 569 w 824"/>
                                  <a:gd name="T75" fmla="*/ 961 h 1236"/>
                                  <a:gd name="T76" fmla="*/ 547 w 824"/>
                                  <a:gd name="T77" fmla="*/ 973 h 1236"/>
                                  <a:gd name="T78" fmla="*/ 513 w 824"/>
                                  <a:gd name="T79" fmla="*/ 981 h 1236"/>
                                  <a:gd name="T80" fmla="*/ 418 w 824"/>
                                  <a:gd name="T81" fmla="*/ 1230 h 1236"/>
                                  <a:gd name="T82" fmla="*/ 289 w 824"/>
                                  <a:gd name="T83" fmla="*/ 1098 h 1236"/>
                                  <a:gd name="T84" fmla="*/ 186 w 824"/>
                                  <a:gd name="T85" fmla="*/ 1104 h 1236"/>
                                  <a:gd name="T86" fmla="*/ 150 w 824"/>
                                  <a:gd name="T87" fmla="*/ 799 h 1236"/>
                                  <a:gd name="T88" fmla="*/ 131 w 824"/>
                                  <a:gd name="T89" fmla="*/ 791 h 1236"/>
                                  <a:gd name="T90" fmla="*/ 113 w 824"/>
                                  <a:gd name="T91" fmla="*/ 783 h 1236"/>
                                  <a:gd name="T92" fmla="*/ 99 w 824"/>
                                  <a:gd name="T93" fmla="*/ 773 h 1236"/>
                                  <a:gd name="T94" fmla="*/ 81 w 824"/>
                                  <a:gd name="T95" fmla="*/ 744 h 1236"/>
                                  <a:gd name="T96" fmla="*/ 97 w 824"/>
                                  <a:gd name="T97" fmla="*/ 714 h 1236"/>
                                  <a:gd name="T98" fmla="*/ 93 w 824"/>
                                  <a:gd name="T99" fmla="*/ 680 h 1236"/>
                                  <a:gd name="T100" fmla="*/ 65 w 824"/>
                                  <a:gd name="T101" fmla="*/ 632 h 1236"/>
                                  <a:gd name="T102" fmla="*/ 43 w 824"/>
                                  <a:gd name="T103" fmla="*/ 582 h 1236"/>
                                  <a:gd name="T104" fmla="*/ 37 w 824"/>
                                  <a:gd name="T105" fmla="*/ 564 h 1236"/>
                                  <a:gd name="T106" fmla="*/ 30 w 824"/>
                                  <a:gd name="T107" fmla="*/ 566 h 1236"/>
                                  <a:gd name="T108" fmla="*/ 0 w 824"/>
                                  <a:gd name="T109" fmla="*/ 508 h 1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824" h="1236">
                                    <a:moveTo>
                                      <a:pt x="0" y="508"/>
                                    </a:moveTo>
                                    <a:lnTo>
                                      <a:pt x="20" y="475"/>
                                    </a:lnTo>
                                    <a:lnTo>
                                      <a:pt x="16" y="421"/>
                                    </a:lnTo>
                                    <a:lnTo>
                                      <a:pt x="14" y="407"/>
                                    </a:lnTo>
                                    <a:lnTo>
                                      <a:pt x="14" y="393"/>
                                    </a:lnTo>
                                    <a:lnTo>
                                      <a:pt x="16" y="381"/>
                                    </a:lnTo>
                                    <a:lnTo>
                                      <a:pt x="20" y="369"/>
                                    </a:lnTo>
                                    <a:lnTo>
                                      <a:pt x="22" y="359"/>
                                    </a:lnTo>
                                    <a:lnTo>
                                      <a:pt x="28" y="351"/>
                                    </a:lnTo>
                                    <a:lnTo>
                                      <a:pt x="32" y="341"/>
                                    </a:lnTo>
                                    <a:lnTo>
                                      <a:pt x="39" y="333"/>
                                    </a:lnTo>
                                    <a:lnTo>
                                      <a:pt x="32" y="331"/>
                                    </a:lnTo>
                                    <a:lnTo>
                                      <a:pt x="28" y="325"/>
                                    </a:lnTo>
                                    <a:lnTo>
                                      <a:pt x="24" y="321"/>
                                    </a:lnTo>
                                    <a:lnTo>
                                      <a:pt x="22" y="313"/>
                                    </a:lnTo>
                                    <a:lnTo>
                                      <a:pt x="20" y="307"/>
                                    </a:lnTo>
                                    <a:lnTo>
                                      <a:pt x="20" y="299"/>
                                    </a:lnTo>
                                    <a:lnTo>
                                      <a:pt x="22" y="293"/>
                                    </a:lnTo>
                                    <a:lnTo>
                                      <a:pt x="24" y="285"/>
                                    </a:lnTo>
                                    <a:lnTo>
                                      <a:pt x="28" y="279"/>
                                    </a:lnTo>
                                    <a:lnTo>
                                      <a:pt x="32" y="275"/>
                                    </a:lnTo>
                                    <a:lnTo>
                                      <a:pt x="39" y="271"/>
                                    </a:lnTo>
                                    <a:lnTo>
                                      <a:pt x="45" y="267"/>
                                    </a:lnTo>
                                    <a:lnTo>
                                      <a:pt x="53" y="265"/>
                                    </a:lnTo>
                                    <a:lnTo>
                                      <a:pt x="59" y="265"/>
                                    </a:lnTo>
                                    <a:lnTo>
                                      <a:pt x="67" y="267"/>
                                    </a:lnTo>
                                    <a:lnTo>
                                      <a:pt x="73" y="269"/>
                                    </a:lnTo>
                                    <a:lnTo>
                                      <a:pt x="77" y="273"/>
                                    </a:lnTo>
                                    <a:lnTo>
                                      <a:pt x="83" y="279"/>
                                    </a:lnTo>
                                    <a:lnTo>
                                      <a:pt x="87" y="285"/>
                                    </a:lnTo>
                                    <a:lnTo>
                                      <a:pt x="89" y="291"/>
                                    </a:lnTo>
                                    <a:lnTo>
                                      <a:pt x="91" y="293"/>
                                    </a:lnTo>
                                    <a:lnTo>
                                      <a:pt x="91" y="293"/>
                                    </a:lnTo>
                                    <a:lnTo>
                                      <a:pt x="91" y="295"/>
                                    </a:lnTo>
                                    <a:lnTo>
                                      <a:pt x="91" y="297"/>
                                    </a:lnTo>
                                    <a:lnTo>
                                      <a:pt x="93" y="297"/>
                                    </a:lnTo>
                                    <a:lnTo>
                                      <a:pt x="95" y="295"/>
                                    </a:lnTo>
                                    <a:lnTo>
                                      <a:pt x="95" y="295"/>
                                    </a:lnTo>
                                    <a:lnTo>
                                      <a:pt x="95" y="295"/>
                                    </a:lnTo>
                                    <a:lnTo>
                                      <a:pt x="109" y="289"/>
                                    </a:lnTo>
                                    <a:lnTo>
                                      <a:pt x="121" y="285"/>
                                    </a:lnTo>
                                    <a:lnTo>
                                      <a:pt x="135" y="283"/>
                                    </a:lnTo>
                                    <a:lnTo>
                                      <a:pt x="150" y="283"/>
                                    </a:lnTo>
                                    <a:lnTo>
                                      <a:pt x="164" y="283"/>
                                    </a:lnTo>
                                    <a:lnTo>
                                      <a:pt x="178" y="285"/>
                                    </a:lnTo>
                                    <a:lnTo>
                                      <a:pt x="190" y="287"/>
                                    </a:lnTo>
                                    <a:lnTo>
                                      <a:pt x="202" y="289"/>
                                    </a:lnTo>
                                    <a:lnTo>
                                      <a:pt x="214" y="293"/>
                                    </a:lnTo>
                                    <a:lnTo>
                                      <a:pt x="224" y="297"/>
                                    </a:lnTo>
                                    <a:lnTo>
                                      <a:pt x="234" y="301"/>
                                    </a:lnTo>
                                    <a:lnTo>
                                      <a:pt x="242" y="305"/>
                                    </a:lnTo>
                                    <a:lnTo>
                                      <a:pt x="248" y="307"/>
                                    </a:lnTo>
                                    <a:lnTo>
                                      <a:pt x="252" y="311"/>
                                    </a:lnTo>
                                    <a:lnTo>
                                      <a:pt x="256" y="311"/>
                                    </a:lnTo>
                                    <a:lnTo>
                                      <a:pt x="259" y="313"/>
                                    </a:lnTo>
                                    <a:lnTo>
                                      <a:pt x="295" y="319"/>
                                    </a:lnTo>
                                    <a:lnTo>
                                      <a:pt x="295" y="381"/>
                                    </a:lnTo>
                                    <a:lnTo>
                                      <a:pt x="329" y="407"/>
                                    </a:lnTo>
                                    <a:lnTo>
                                      <a:pt x="277" y="403"/>
                                    </a:lnTo>
                                    <a:lnTo>
                                      <a:pt x="279" y="405"/>
                                    </a:lnTo>
                                    <a:lnTo>
                                      <a:pt x="279" y="405"/>
                                    </a:lnTo>
                                    <a:lnTo>
                                      <a:pt x="279" y="407"/>
                                    </a:lnTo>
                                    <a:lnTo>
                                      <a:pt x="279" y="407"/>
                                    </a:lnTo>
                                    <a:lnTo>
                                      <a:pt x="283" y="405"/>
                                    </a:lnTo>
                                    <a:lnTo>
                                      <a:pt x="293" y="425"/>
                                    </a:lnTo>
                                    <a:lnTo>
                                      <a:pt x="293" y="425"/>
                                    </a:lnTo>
                                    <a:lnTo>
                                      <a:pt x="291" y="425"/>
                                    </a:lnTo>
                                    <a:lnTo>
                                      <a:pt x="291" y="425"/>
                                    </a:lnTo>
                                    <a:lnTo>
                                      <a:pt x="289" y="425"/>
                                    </a:lnTo>
                                    <a:lnTo>
                                      <a:pt x="297" y="439"/>
                                    </a:lnTo>
                                    <a:lnTo>
                                      <a:pt x="307" y="451"/>
                                    </a:lnTo>
                                    <a:lnTo>
                                      <a:pt x="317" y="465"/>
                                    </a:lnTo>
                                    <a:lnTo>
                                      <a:pt x="327" y="480"/>
                                    </a:lnTo>
                                    <a:lnTo>
                                      <a:pt x="337" y="492"/>
                                    </a:lnTo>
                                    <a:lnTo>
                                      <a:pt x="345" y="506"/>
                                    </a:lnTo>
                                    <a:lnTo>
                                      <a:pt x="355" y="520"/>
                                    </a:lnTo>
                                    <a:lnTo>
                                      <a:pt x="365" y="534"/>
                                    </a:lnTo>
                                    <a:lnTo>
                                      <a:pt x="374" y="546"/>
                                    </a:lnTo>
                                    <a:lnTo>
                                      <a:pt x="382" y="560"/>
                                    </a:lnTo>
                                    <a:lnTo>
                                      <a:pt x="388" y="576"/>
                                    </a:lnTo>
                                    <a:lnTo>
                                      <a:pt x="394" y="590"/>
                                    </a:lnTo>
                                    <a:lnTo>
                                      <a:pt x="398" y="606"/>
                                    </a:lnTo>
                                    <a:lnTo>
                                      <a:pt x="402" y="622"/>
                                    </a:lnTo>
                                    <a:lnTo>
                                      <a:pt x="404" y="638"/>
                                    </a:lnTo>
                                    <a:lnTo>
                                      <a:pt x="404" y="656"/>
                                    </a:lnTo>
                                    <a:lnTo>
                                      <a:pt x="404" y="656"/>
                                    </a:lnTo>
                                    <a:lnTo>
                                      <a:pt x="406" y="658"/>
                                    </a:lnTo>
                                    <a:lnTo>
                                      <a:pt x="408" y="660"/>
                                    </a:lnTo>
                                    <a:lnTo>
                                      <a:pt x="410" y="662"/>
                                    </a:lnTo>
                                    <a:lnTo>
                                      <a:pt x="426" y="660"/>
                                    </a:lnTo>
                                    <a:lnTo>
                                      <a:pt x="412" y="510"/>
                                    </a:lnTo>
                                    <a:lnTo>
                                      <a:pt x="456" y="500"/>
                                    </a:lnTo>
                                    <a:lnTo>
                                      <a:pt x="376" y="124"/>
                                    </a:lnTo>
                                    <a:lnTo>
                                      <a:pt x="452" y="106"/>
                                    </a:lnTo>
                                    <a:lnTo>
                                      <a:pt x="412" y="62"/>
                                    </a:lnTo>
                                    <a:lnTo>
                                      <a:pt x="446" y="28"/>
                                    </a:lnTo>
                                    <a:lnTo>
                                      <a:pt x="481" y="100"/>
                                    </a:lnTo>
                                    <a:lnTo>
                                      <a:pt x="489" y="98"/>
                                    </a:lnTo>
                                    <a:lnTo>
                                      <a:pt x="458" y="0"/>
                                    </a:lnTo>
                                    <a:lnTo>
                                      <a:pt x="509" y="16"/>
                                    </a:lnTo>
                                    <a:lnTo>
                                      <a:pt x="517" y="98"/>
                                    </a:lnTo>
                                    <a:lnTo>
                                      <a:pt x="535" y="108"/>
                                    </a:lnTo>
                                    <a:lnTo>
                                      <a:pt x="569" y="34"/>
                                    </a:lnTo>
                                    <a:lnTo>
                                      <a:pt x="604" y="88"/>
                                    </a:lnTo>
                                    <a:lnTo>
                                      <a:pt x="569" y="124"/>
                                    </a:lnTo>
                                    <a:lnTo>
                                      <a:pt x="660" y="172"/>
                                    </a:lnTo>
                                    <a:lnTo>
                                      <a:pt x="692" y="480"/>
                                    </a:lnTo>
                                    <a:lnTo>
                                      <a:pt x="761" y="482"/>
                                    </a:lnTo>
                                    <a:lnTo>
                                      <a:pt x="739" y="638"/>
                                    </a:lnTo>
                                    <a:lnTo>
                                      <a:pt x="824" y="642"/>
                                    </a:lnTo>
                                    <a:lnTo>
                                      <a:pt x="797" y="911"/>
                                    </a:lnTo>
                                    <a:lnTo>
                                      <a:pt x="594" y="957"/>
                                    </a:lnTo>
                                    <a:lnTo>
                                      <a:pt x="575" y="957"/>
                                    </a:lnTo>
                                    <a:lnTo>
                                      <a:pt x="569" y="961"/>
                                    </a:lnTo>
                                    <a:lnTo>
                                      <a:pt x="563" y="965"/>
                                    </a:lnTo>
                                    <a:lnTo>
                                      <a:pt x="557" y="969"/>
                                    </a:lnTo>
                                    <a:lnTo>
                                      <a:pt x="547" y="973"/>
                                    </a:lnTo>
                                    <a:lnTo>
                                      <a:pt x="537" y="975"/>
                                    </a:lnTo>
                                    <a:lnTo>
                                      <a:pt x="527" y="979"/>
                                    </a:lnTo>
                                    <a:lnTo>
                                      <a:pt x="513" y="981"/>
                                    </a:lnTo>
                                    <a:lnTo>
                                      <a:pt x="499" y="983"/>
                                    </a:lnTo>
                                    <a:lnTo>
                                      <a:pt x="495" y="983"/>
                                    </a:lnTo>
                                    <a:lnTo>
                                      <a:pt x="418" y="1230"/>
                                    </a:lnTo>
                                    <a:lnTo>
                                      <a:pt x="372" y="1236"/>
                                    </a:lnTo>
                                    <a:lnTo>
                                      <a:pt x="361" y="1092"/>
                                    </a:lnTo>
                                    <a:lnTo>
                                      <a:pt x="289" y="1098"/>
                                    </a:lnTo>
                                    <a:lnTo>
                                      <a:pt x="259" y="1228"/>
                                    </a:lnTo>
                                    <a:lnTo>
                                      <a:pt x="198" y="1228"/>
                                    </a:lnTo>
                                    <a:lnTo>
                                      <a:pt x="186" y="1104"/>
                                    </a:lnTo>
                                    <a:lnTo>
                                      <a:pt x="178" y="1108"/>
                                    </a:lnTo>
                                    <a:lnTo>
                                      <a:pt x="178" y="1096"/>
                                    </a:lnTo>
                                    <a:lnTo>
                                      <a:pt x="150" y="799"/>
                                    </a:lnTo>
                                    <a:lnTo>
                                      <a:pt x="143" y="797"/>
                                    </a:lnTo>
                                    <a:lnTo>
                                      <a:pt x="137" y="793"/>
                                    </a:lnTo>
                                    <a:lnTo>
                                      <a:pt x="131" y="791"/>
                                    </a:lnTo>
                                    <a:lnTo>
                                      <a:pt x="125" y="789"/>
                                    </a:lnTo>
                                    <a:lnTo>
                                      <a:pt x="119" y="785"/>
                                    </a:lnTo>
                                    <a:lnTo>
                                      <a:pt x="113" y="783"/>
                                    </a:lnTo>
                                    <a:lnTo>
                                      <a:pt x="107" y="779"/>
                                    </a:lnTo>
                                    <a:lnTo>
                                      <a:pt x="101" y="775"/>
                                    </a:lnTo>
                                    <a:lnTo>
                                      <a:pt x="99" y="773"/>
                                    </a:lnTo>
                                    <a:lnTo>
                                      <a:pt x="93" y="766"/>
                                    </a:lnTo>
                                    <a:lnTo>
                                      <a:pt x="87" y="756"/>
                                    </a:lnTo>
                                    <a:lnTo>
                                      <a:pt x="81" y="744"/>
                                    </a:lnTo>
                                    <a:lnTo>
                                      <a:pt x="81" y="734"/>
                                    </a:lnTo>
                                    <a:lnTo>
                                      <a:pt x="85" y="722"/>
                                    </a:lnTo>
                                    <a:lnTo>
                                      <a:pt x="97" y="714"/>
                                    </a:lnTo>
                                    <a:lnTo>
                                      <a:pt x="119" y="708"/>
                                    </a:lnTo>
                                    <a:lnTo>
                                      <a:pt x="105" y="694"/>
                                    </a:lnTo>
                                    <a:lnTo>
                                      <a:pt x="93" y="680"/>
                                    </a:lnTo>
                                    <a:lnTo>
                                      <a:pt x="83" y="664"/>
                                    </a:lnTo>
                                    <a:lnTo>
                                      <a:pt x="73" y="648"/>
                                    </a:lnTo>
                                    <a:lnTo>
                                      <a:pt x="65" y="632"/>
                                    </a:lnTo>
                                    <a:lnTo>
                                      <a:pt x="57" y="616"/>
                                    </a:lnTo>
                                    <a:lnTo>
                                      <a:pt x="49" y="598"/>
                                    </a:lnTo>
                                    <a:lnTo>
                                      <a:pt x="43" y="582"/>
                                    </a:lnTo>
                                    <a:lnTo>
                                      <a:pt x="41" y="576"/>
                                    </a:lnTo>
                                    <a:lnTo>
                                      <a:pt x="39" y="570"/>
                                    </a:lnTo>
                                    <a:lnTo>
                                      <a:pt x="37" y="564"/>
                                    </a:lnTo>
                                    <a:lnTo>
                                      <a:pt x="37" y="558"/>
                                    </a:lnTo>
                                    <a:lnTo>
                                      <a:pt x="32" y="562"/>
                                    </a:lnTo>
                                    <a:lnTo>
                                      <a:pt x="30" y="566"/>
                                    </a:lnTo>
                                    <a:lnTo>
                                      <a:pt x="30" y="568"/>
                                    </a:lnTo>
                                    <a:lnTo>
                                      <a:pt x="28" y="568"/>
                                    </a:lnTo>
                                    <a:lnTo>
                                      <a:pt x="0" y="508"/>
                                    </a:lnTo>
                                    <a:lnTo>
                                      <a:pt x="0" y="5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57" name="Freeform 6657"/>
                            <wps:cNvSpPr>
                              <a:spLocks/>
                            </wps:cNvSpPr>
                            <wps:spPr bwMode="auto">
                              <a:xfrm>
                                <a:off x="287867" y="1515533"/>
                                <a:ext cx="516000" cy="448896"/>
                              </a:xfrm>
                              <a:custGeom>
                                <a:avLst/>
                                <a:gdLst>
                                  <a:gd name="T0" fmla="*/ 325 w 325"/>
                                  <a:gd name="T1" fmla="*/ 0 h 283"/>
                                  <a:gd name="T2" fmla="*/ 238 w 325"/>
                                  <a:gd name="T3" fmla="*/ 277 h 283"/>
                                  <a:gd name="T4" fmla="*/ 189 w 325"/>
                                  <a:gd name="T5" fmla="*/ 283 h 283"/>
                                  <a:gd name="T6" fmla="*/ 181 w 325"/>
                                  <a:gd name="T7" fmla="*/ 139 h 283"/>
                                  <a:gd name="T8" fmla="*/ 109 w 325"/>
                                  <a:gd name="T9" fmla="*/ 143 h 283"/>
                                  <a:gd name="T10" fmla="*/ 78 w 325"/>
                                  <a:gd name="T11" fmla="*/ 275 h 283"/>
                                  <a:gd name="T12" fmla="*/ 16 w 325"/>
                                  <a:gd name="T13" fmla="*/ 275 h 283"/>
                                  <a:gd name="T14" fmla="*/ 0 w 325"/>
                                  <a:gd name="T15" fmla="*/ 100 h 283"/>
                                  <a:gd name="T16" fmla="*/ 325 w 325"/>
                                  <a:gd name="T17" fmla="*/ 0 h 283"/>
                                  <a:gd name="T18" fmla="*/ 325 w 325"/>
                                  <a:gd name="T19" fmla="*/ 0 h 2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25" h="283">
                                    <a:moveTo>
                                      <a:pt x="325" y="0"/>
                                    </a:moveTo>
                                    <a:lnTo>
                                      <a:pt x="238" y="277"/>
                                    </a:lnTo>
                                    <a:lnTo>
                                      <a:pt x="189" y="283"/>
                                    </a:lnTo>
                                    <a:lnTo>
                                      <a:pt x="181" y="139"/>
                                    </a:lnTo>
                                    <a:lnTo>
                                      <a:pt x="109" y="143"/>
                                    </a:lnTo>
                                    <a:lnTo>
                                      <a:pt x="78" y="275"/>
                                    </a:lnTo>
                                    <a:lnTo>
                                      <a:pt x="16" y="27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325" y="0"/>
                                    </a:lnTo>
                                    <a:lnTo>
                                      <a:pt x="3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58" name="Freeform 6658"/>
                            <wps:cNvSpPr>
                              <a:spLocks/>
                            </wps:cNvSpPr>
                            <wps:spPr bwMode="auto">
                              <a:xfrm>
                                <a:off x="237067" y="1109133"/>
                                <a:ext cx="593796" cy="634482"/>
                              </a:xfrm>
                              <a:custGeom>
                                <a:avLst/>
                                <a:gdLst>
                                  <a:gd name="T0" fmla="*/ 232 w 374"/>
                                  <a:gd name="T1" fmla="*/ 0 h 400"/>
                                  <a:gd name="T2" fmla="*/ 374 w 374"/>
                                  <a:gd name="T3" fmla="*/ 263 h 400"/>
                                  <a:gd name="T4" fmla="*/ 27 w 374"/>
                                  <a:gd name="T5" fmla="*/ 400 h 400"/>
                                  <a:gd name="T6" fmla="*/ 0 w 374"/>
                                  <a:gd name="T7" fmla="*/ 66 h 400"/>
                                  <a:gd name="T8" fmla="*/ 232 w 374"/>
                                  <a:gd name="T9" fmla="*/ 0 h 400"/>
                                  <a:gd name="T10" fmla="*/ 232 w 374"/>
                                  <a:gd name="T11" fmla="*/ 0 h 4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74" h="400">
                                    <a:moveTo>
                                      <a:pt x="232" y="0"/>
                                    </a:moveTo>
                                    <a:lnTo>
                                      <a:pt x="374" y="263"/>
                                    </a:lnTo>
                                    <a:lnTo>
                                      <a:pt x="27" y="400"/>
                                    </a:lnTo>
                                    <a:lnTo>
                                      <a:pt x="0" y="66"/>
                                    </a:lnTo>
                                    <a:lnTo>
                                      <a:pt x="232" y="0"/>
                                    </a:lnTo>
                                    <a:lnTo>
                                      <a:pt x="2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59" name="Freeform 6659"/>
                            <wps:cNvSpPr>
                              <a:spLocks/>
                            </wps:cNvSpPr>
                            <wps:spPr bwMode="auto">
                              <a:xfrm>
                                <a:off x="237067" y="1100666"/>
                                <a:ext cx="600147" cy="666206"/>
                              </a:xfrm>
                              <a:custGeom>
                                <a:avLst/>
                                <a:gdLst>
                                  <a:gd name="T0" fmla="*/ 19 w 378"/>
                                  <a:gd name="T1" fmla="*/ 77 h 420"/>
                                  <a:gd name="T2" fmla="*/ 49 w 378"/>
                                  <a:gd name="T3" fmla="*/ 394 h 420"/>
                                  <a:gd name="T4" fmla="*/ 354 w 378"/>
                                  <a:gd name="T5" fmla="*/ 261 h 420"/>
                                  <a:gd name="T6" fmla="*/ 236 w 378"/>
                                  <a:gd name="T7" fmla="*/ 8 h 420"/>
                                  <a:gd name="T8" fmla="*/ 253 w 378"/>
                                  <a:gd name="T9" fmla="*/ 0 h 420"/>
                                  <a:gd name="T10" fmla="*/ 374 w 378"/>
                                  <a:gd name="T11" fmla="*/ 263 h 420"/>
                                  <a:gd name="T12" fmla="*/ 378 w 378"/>
                                  <a:gd name="T13" fmla="*/ 271 h 420"/>
                                  <a:gd name="T14" fmla="*/ 370 w 378"/>
                                  <a:gd name="T15" fmla="*/ 275 h 420"/>
                                  <a:gd name="T16" fmla="*/ 43 w 378"/>
                                  <a:gd name="T17" fmla="*/ 414 h 420"/>
                                  <a:gd name="T18" fmla="*/ 33 w 378"/>
                                  <a:gd name="T19" fmla="*/ 420 h 420"/>
                                  <a:gd name="T20" fmla="*/ 31 w 378"/>
                                  <a:gd name="T21" fmla="*/ 408 h 420"/>
                                  <a:gd name="T22" fmla="*/ 0 w 378"/>
                                  <a:gd name="T23" fmla="*/ 79 h 420"/>
                                  <a:gd name="T24" fmla="*/ 19 w 378"/>
                                  <a:gd name="T25" fmla="*/ 77 h 420"/>
                                  <a:gd name="T26" fmla="*/ 19 w 378"/>
                                  <a:gd name="T27" fmla="*/ 77 h 4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78" h="420">
                                    <a:moveTo>
                                      <a:pt x="19" y="77"/>
                                    </a:moveTo>
                                    <a:lnTo>
                                      <a:pt x="49" y="394"/>
                                    </a:lnTo>
                                    <a:lnTo>
                                      <a:pt x="354" y="261"/>
                                    </a:lnTo>
                                    <a:lnTo>
                                      <a:pt x="236" y="8"/>
                                    </a:lnTo>
                                    <a:lnTo>
                                      <a:pt x="253" y="0"/>
                                    </a:lnTo>
                                    <a:lnTo>
                                      <a:pt x="374" y="263"/>
                                    </a:lnTo>
                                    <a:lnTo>
                                      <a:pt x="378" y="271"/>
                                    </a:lnTo>
                                    <a:lnTo>
                                      <a:pt x="370" y="275"/>
                                    </a:lnTo>
                                    <a:lnTo>
                                      <a:pt x="43" y="414"/>
                                    </a:lnTo>
                                    <a:lnTo>
                                      <a:pt x="33" y="420"/>
                                    </a:lnTo>
                                    <a:lnTo>
                                      <a:pt x="31" y="408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19" y="77"/>
                                    </a:lnTo>
                                    <a:lnTo>
                                      <a:pt x="19" y="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0" name="Freeform 6660"/>
                            <wps:cNvSpPr>
                              <a:spLocks/>
                            </wps:cNvSpPr>
                            <wps:spPr bwMode="auto">
                              <a:xfrm>
                                <a:off x="237067" y="1100666"/>
                                <a:ext cx="371519" cy="207793"/>
                              </a:xfrm>
                              <a:custGeom>
                                <a:avLst/>
                                <a:gdLst>
                                  <a:gd name="T0" fmla="*/ 204 w 234"/>
                                  <a:gd name="T1" fmla="*/ 0 h 131"/>
                                  <a:gd name="T2" fmla="*/ 234 w 234"/>
                                  <a:gd name="T3" fmla="*/ 8 h 131"/>
                                  <a:gd name="T4" fmla="*/ 212 w 234"/>
                                  <a:gd name="T5" fmla="*/ 115 h 131"/>
                                  <a:gd name="T6" fmla="*/ 160 w 234"/>
                                  <a:gd name="T7" fmla="*/ 93 h 131"/>
                                  <a:gd name="T8" fmla="*/ 121 w 234"/>
                                  <a:gd name="T9" fmla="*/ 131 h 131"/>
                                  <a:gd name="T10" fmla="*/ 0 w 234"/>
                                  <a:gd name="T11" fmla="*/ 60 h 131"/>
                                  <a:gd name="T12" fmla="*/ 29 w 234"/>
                                  <a:gd name="T13" fmla="*/ 22 h 131"/>
                                  <a:gd name="T14" fmla="*/ 204 w 234"/>
                                  <a:gd name="T15" fmla="*/ 0 h 131"/>
                                  <a:gd name="T16" fmla="*/ 204 w 234"/>
                                  <a:gd name="T17" fmla="*/ 0 h 1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34" h="131">
                                    <a:moveTo>
                                      <a:pt x="204" y="0"/>
                                    </a:moveTo>
                                    <a:lnTo>
                                      <a:pt x="234" y="8"/>
                                    </a:lnTo>
                                    <a:lnTo>
                                      <a:pt x="212" y="115"/>
                                    </a:lnTo>
                                    <a:lnTo>
                                      <a:pt x="160" y="93"/>
                                    </a:lnTo>
                                    <a:lnTo>
                                      <a:pt x="121" y="131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29" y="22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2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1" name="Freeform 6661"/>
                            <wps:cNvSpPr>
                              <a:spLocks/>
                            </wps:cNvSpPr>
                            <wps:spPr bwMode="auto">
                              <a:xfrm>
                                <a:off x="381000" y="1253066"/>
                                <a:ext cx="192111" cy="276000"/>
                              </a:xfrm>
                              <a:custGeom>
                                <a:avLst/>
                                <a:gdLst>
                                  <a:gd name="T0" fmla="*/ 8 w 121"/>
                                  <a:gd name="T1" fmla="*/ 22 h 174"/>
                                  <a:gd name="T2" fmla="*/ 14 w 121"/>
                                  <a:gd name="T3" fmla="*/ 32 h 174"/>
                                  <a:gd name="T4" fmla="*/ 20 w 121"/>
                                  <a:gd name="T5" fmla="*/ 40 h 174"/>
                                  <a:gd name="T6" fmla="*/ 28 w 121"/>
                                  <a:gd name="T7" fmla="*/ 52 h 174"/>
                                  <a:gd name="T8" fmla="*/ 37 w 121"/>
                                  <a:gd name="T9" fmla="*/ 62 h 174"/>
                                  <a:gd name="T10" fmla="*/ 43 w 121"/>
                                  <a:gd name="T11" fmla="*/ 72 h 174"/>
                                  <a:gd name="T12" fmla="*/ 51 w 121"/>
                                  <a:gd name="T13" fmla="*/ 84 h 174"/>
                                  <a:gd name="T14" fmla="*/ 59 w 121"/>
                                  <a:gd name="T15" fmla="*/ 94 h 174"/>
                                  <a:gd name="T16" fmla="*/ 67 w 121"/>
                                  <a:gd name="T17" fmla="*/ 104 h 174"/>
                                  <a:gd name="T18" fmla="*/ 73 w 121"/>
                                  <a:gd name="T19" fmla="*/ 114 h 174"/>
                                  <a:gd name="T20" fmla="*/ 81 w 121"/>
                                  <a:gd name="T21" fmla="*/ 124 h 174"/>
                                  <a:gd name="T22" fmla="*/ 87 w 121"/>
                                  <a:gd name="T23" fmla="*/ 132 h 174"/>
                                  <a:gd name="T24" fmla="*/ 93 w 121"/>
                                  <a:gd name="T25" fmla="*/ 140 h 174"/>
                                  <a:gd name="T26" fmla="*/ 99 w 121"/>
                                  <a:gd name="T27" fmla="*/ 148 h 174"/>
                                  <a:gd name="T28" fmla="*/ 103 w 121"/>
                                  <a:gd name="T29" fmla="*/ 154 h 174"/>
                                  <a:gd name="T30" fmla="*/ 107 w 121"/>
                                  <a:gd name="T31" fmla="*/ 158 h 174"/>
                                  <a:gd name="T32" fmla="*/ 111 w 121"/>
                                  <a:gd name="T33" fmla="*/ 162 h 174"/>
                                  <a:gd name="T34" fmla="*/ 111 w 121"/>
                                  <a:gd name="T35" fmla="*/ 138 h 174"/>
                                  <a:gd name="T36" fmla="*/ 111 w 121"/>
                                  <a:gd name="T37" fmla="*/ 100 h 174"/>
                                  <a:gd name="T38" fmla="*/ 109 w 121"/>
                                  <a:gd name="T39" fmla="*/ 52 h 174"/>
                                  <a:gd name="T40" fmla="*/ 107 w 121"/>
                                  <a:gd name="T41" fmla="*/ 0 h 174"/>
                                  <a:gd name="T42" fmla="*/ 115 w 121"/>
                                  <a:gd name="T43" fmla="*/ 0 h 174"/>
                                  <a:gd name="T44" fmla="*/ 115 w 121"/>
                                  <a:gd name="T45" fmla="*/ 6 h 174"/>
                                  <a:gd name="T46" fmla="*/ 117 w 121"/>
                                  <a:gd name="T47" fmla="*/ 24 h 174"/>
                                  <a:gd name="T48" fmla="*/ 119 w 121"/>
                                  <a:gd name="T49" fmla="*/ 52 h 174"/>
                                  <a:gd name="T50" fmla="*/ 119 w 121"/>
                                  <a:gd name="T51" fmla="*/ 82 h 174"/>
                                  <a:gd name="T52" fmla="*/ 121 w 121"/>
                                  <a:gd name="T53" fmla="*/ 132 h 174"/>
                                  <a:gd name="T54" fmla="*/ 119 w 121"/>
                                  <a:gd name="T55" fmla="*/ 158 h 174"/>
                                  <a:gd name="T56" fmla="*/ 117 w 121"/>
                                  <a:gd name="T57" fmla="*/ 170 h 174"/>
                                  <a:gd name="T58" fmla="*/ 115 w 121"/>
                                  <a:gd name="T59" fmla="*/ 172 h 174"/>
                                  <a:gd name="T60" fmla="*/ 113 w 121"/>
                                  <a:gd name="T61" fmla="*/ 174 h 174"/>
                                  <a:gd name="T62" fmla="*/ 113 w 121"/>
                                  <a:gd name="T63" fmla="*/ 174 h 174"/>
                                  <a:gd name="T64" fmla="*/ 111 w 121"/>
                                  <a:gd name="T65" fmla="*/ 174 h 174"/>
                                  <a:gd name="T66" fmla="*/ 109 w 121"/>
                                  <a:gd name="T67" fmla="*/ 172 h 174"/>
                                  <a:gd name="T68" fmla="*/ 107 w 121"/>
                                  <a:gd name="T69" fmla="*/ 170 h 174"/>
                                  <a:gd name="T70" fmla="*/ 101 w 121"/>
                                  <a:gd name="T71" fmla="*/ 166 h 174"/>
                                  <a:gd name="T72" fmla="*/ 97 w 121"/>
                                  <a:gd name="T73" fmla="*/ 158 h 174"/>
                                  <a:gd name="T74" fmla="*/ 91 w 121"/>
                                  <a:gd name="T75" fmla="*/ 150 h 174"/>
                                  <a:gd name="T76" fmla="*/ 83 w 121"/>
                                  <a:gd name="T77" fmla="*/ 140 h 174"/>
                                  <a:gd name="T78" fmla="*/ 75 w 121"/>
                                  <a:gd name="T79" fmla="*/ 130 h 174"/>
                                  <a:gd name="T80" fmla="*/ 65 w 121"/>
                                  <a:gd name="T81" fmla="*/ 118 h 174"/>
                                  <a:gd name="T82" fmla="*/ 57 w 121"/>
                                  <a:gd name="T83" fmla="*/ 106 h 174"/>
                                  <a:gd name="T84" fmla="*/ 49 w 121"/>
                                  <a:gd name="T85" fmla="*/ 94 h 174"/>
                                  <a:gd name="T86" fmla="*/ 39 w 121"/>
                                  <a:gd name="T87" fmla="*/ 82 h 174"/>
                                  <a:gd name="T88" fmla="*/ 30 w 121"/>
                                  <a:gd name="T89" fmla="*/ 70 h 174"/>
                                  <a:gd name="T90" fmla="*/ 22 w 121"/>
                                  <a:gd name="T91" fmla="*/ 60 h 174"/>
                                  <a:gd name="T92" fmla="*/ 16 w 121"/>
                                  <a:gd name="T93" fmla="*/ 48 h 174"/>
                                  <a:gd name="T94" fmla="*/ 8 w 121"/>
                                  <a:gd name="T95" fmla="*/ 40 h 174"/>
                                  <a:gd name="T96" fmla="*/ 4 w 121"/>
                                  <a:gd name="T97" fmla="*/ 32 h 174"/>
                                  <a:gd name="T98" fmla="*/ 0 w 121"/>
                                  <a:gd name="T99" fmla="*/ 28 h 174"/>
                                  <a:gd name="T100" fmla="*/ 8 w 121"/>
                                  <a:gd name="T101" fmla="*/ 22 h 174"/>
                                  <a:gd name="T102" fmla="*/ 8 w 121"/>
                                  <a:gd name="T103" fmla="*/ 22 h 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121" h="174">
                                    <a:moveTo>
                                      <a:pt x="8" y="22"/>
                                    </a:moveTo>
                                    <a:lnTo>
                                      <a:pt x="14" y="32"/>
                                    </a:lnTo>
                                    <a:lnTo>
                                      <a:pt x="20" y="40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7" y="62"/>
                                    </a:lnTo>
                                    <a:lnTo>
                                      <a:pt x="43" y="72"/>
                                    </a:lnTo>
                                    <a:lnTo>
                                      <a:pt x="51" y="84"/>
                                    </a:lnTo>
                                    <a:lnTo>
                                      <a:pt x="59" y="94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81" y="124"/>
                                    </a:lnTo>
                                    <a:lnTo>
                                      <a:pt x="87" y="132"/>
                                    </a:lnTo>
                                    <a:lnTo>
                                      <a:pt x="93" y="140"/>
                                    </a:lnTo>
                                    <a:lnTo>
                                      <a:pt x="99" y="148"/>
                                    </a:lnTo>
                                    <a:lnTo>
                                      <a:pt x="103" y="154"/>
                                    </a:lnTo>
                                    <a:lnTo>
                                      <a:pt x="107" y="158"/>
                                    </a:lnTo>
                                    <a:lnTo>
                                      <a:pt x="111" y="162"/>
                                    </a:lnTo>
                                    <a:lnTo>
                                      <a:pt x="111" y="138"/>
                                    </a:lnTo>
                                    <a:lnTo>
                                      <a:pt x="111" y="100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5" y="0"/>
                                    </a:lnTo>
                                    <a:lnTo>
                                      <a:pt x="115" y="6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9" y="52"/>
                                    </a:lnTo>
                                    <a:lnTo>
                                      <a:pt x="119" y="82"/>
                                    </a:lnTo>
                                    <a:lnTo>
                                      <a:pt x="121" y="132"/>
                                    </a:lnTo>
                                    <a:lnTo>
                                      <a:pt x="119" y="158"/>
                                    </a:lnTo>
                                    <a:lnTo>
                                      <a:pt x="117" y="170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113" y="174"/>
                                    </a:lnTo>
                                    <a:lnTo>
                                      <a:pt x="113" y="174"/>
                                    </a:lnTo>
                                    <a:lnTo>
                                      <a:pt x="111" y="174"/>
                                    </a:lnTo>
                                    <a:lnTo>
                                      <a:pt x="109" y="172"/>
                                    </a:lnTo>
                                    <a:lnTo>
                                      <a:pt x="107" y="170"/>
                                    </a:lnTo>
                                    <a:lnTo>
                                      <a:pt x="101" y="166"/>
                                    </a:lnTo>
                                    <a:lnTo>
                                      <a:pt x="97" y="158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83" y="140"/>
                                    </a:lnTo>
                                    <a:lnTo>
                                      <a:pt x="75" y="130"/>
                                    </a:lnTo>
                                    <a:lnTo>
                                      <a:pt x="65" y="118"/>
                                    </a:lnTo>
                                    <a:lnTo>
                                      <a:pt x="57" y="106"/>
                                    </a:lnTo>
                                    <a:lnTo>
                                      <a:pt x="49" y="94"/>
                                    </a:lnTo>
                                    <a:lnTo>
                                      <a:pt x="39" y="82"/>
                                    </a:lnTo>
                                    <a:lnTo>
                                      <a:pt x="30" y="70"/>
                                    </a:lnTo>
                                    <a:lnTo>
                                      <a:pt x="22" y="60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8" y="40"/>
                                    </a:lnTo>
                                    <a:lnTo>
                                      <a:pt x="4" y="3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8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2" name="Freeform 6662"/>
                            <wps:cNvSpPr>
                              <a:spLocks/>
                            </wps:cNvSpPr>
                            <wps:spPr bwMode="auto">
                              <a:xfrm>
                                <a:off x="465667" y="1244600"/>
                                <a:ext cx="101612" cy="279172"/>
                              </a:xfrm>
                              <a:custGeom>
                                <a:avLst/>
                                <a:gdLst>
                                  <a:gd name="T0" fmla="*/ 38 w 64"/>
                                  <a:gd name="T1" fmla="*/ 18 h 176"/>
                                  <a:gd name="T2" fmla="*/ 26 w 64"/>
                                  <a:gd name="T3" fmla="*/ 40 h 176"/>
                                  <a:gd name="T4" fmla="*/ 64 w 64"/>
                                  <a:gd name="T5" fmla="*/ 106 h 176"/>
                                  <a:gd name="T6" fmla="*/ 58 w 64"/>
                                  <a:gd name="T7" fmla="*/ 176 h 176"/>
                                  <a:gd name="T8" fmla="*/ 18 w 64"/>
                                  <a:gd name="T9" fmla="*/ 118 h 176"/>
                                  <a:gd name="T10" fmla="*/ 14 w 64"/>
                                  <a:gd name="T11" fmla="*/ 50 h 176"/>
                                  <a:gd name="T12" fmla="*/ 0 w 64"/>
                                  <a:gd name="T13" fmla="*/ 34 h 176"/>
                                  <a:gd name="T14" fmla="*/ 14 w 64"/>
                                  <a:gd name="T15" fmla="*/ 0 h 176"/>
                                  <a:gd name="T16" fmla="*/ 38 w 64"/>
                                  <a:gd name="T17" fmla="*/ 18 h 176"/>
                                  <a:gd name="T18" fmla="*/ 38 w 64"/>
                                  <a:gd name="T19" fmla="*/ 18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4" h="176">
                                    <a:moveTo>
                                      <a:pt x="38" y="18"/>
                                    </a:moveTo>
                                    <a:lnTo>
                                      <a:pt x="26" y="40"/>
                                    </a:lnTo>
                                    <a:lnTo>
                                      <a:pt x="64" y="106"/>
                                    </a:lnTo>
                                    <a:lnTo>
                                      <a:pt x="58" y="176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38" y="18"/>
                                    </a:lnTo>
                                    <a:lnTo>
                                      <a:pt x="3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3" name="Freeform 6663"/>
                            <wps:cNvSpPr>
                              <a:spLocks/>
                            </wps:cNvSpPr>
                            <wps:spPr bwMode="auto">
                              <a:xfrm>
                                <a:off x="584200" y="1981200"/>
                                <a:ext cx="166708" cy="66621"/>
                              </a:xfrm>
                              <a:custGeom>
                                <a:avLst/>
                                <a:gdLst>
                                  <a:gd name="T0" fmla="*/ 39 w 105"/>
                                  <a:gd name="T1" fmla="*/ 0 h 42"/>
                                  <a:gd name="T2" fmla="*/ 105 w 105"/>
                                  <a:gd name="T3" fmla="*/ 42 h 42"/>
                                  <a:gd name="T4" fmla="*/ 35 w 105"/>
                                  <a:gd name="T5" fmla="*/ 28 h 42"/>
                                  <a:gd name="T6" fmla="*/ 27 w 105"/>
                                  <a:gd name="T7" fmla="*/ 40 h 42"/>
                                  <a:gd name="T8" fmla="*/ 0 w 105"/>
                                  <a:gd name="T9" fmla="*/ 38 h 42"/>
                                  <a:gd name="T10" fmla="*/ 2 w 105"/>
                                  <a:gd name="T11" fmla="*/ 2 h 42"/>
                                  <a:gd name="T12" fmla="*/ 39 w 105"/>
                                  <a:gd name="T13" fmla="*/ 0 h 42"/>
                                  <a:gd name="T14" fmla="*/ 39 w 105"/>
                                  <a:gd name="T1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5" h="42">
                                    <a:moveTo>
                                      <a:pt x="39" y="0"/>
                                    </a:moveTo>
                                    <a:lnTo>
                                      <a:pt x="105" y="42"/>
                                    </a:lnTo>
                                    <a:lnTo>
                                      <a:pt x="35" y="28"/>
                                    </a:lnTo>
                                    <a:lnTo>
                                      <a:pt x="27" y="4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4" name="Freeform 6664"/>
                            <wps:cNvSpPr>
                              <a:spLocks/>
                            </wps:cNvSpPr>
                            <wps:spPr bwMode="auto">
                              <a:xfrm>
                                <a:off x="254000" y="1972733"/>
                                <a:ext cx="144480" cy="69793"/>
                              </a:xfrm>
                              <a:custGeom>
                                <a:avLst/>
                                <a:gdLst>
                                  <a:gd name="T0" fmla="*/ 91 w 91"/>
                                  <a:gd name="T1" fmla="*/ 0 h 44"/>
                                  <a:gd name="T2" fmla="*/ 57 w 91"/>
                                  <a:gd name="T3" fmla="*/ 0 h 44"/>
                                  <a:gd name="T4" fmla="*/ 0 w 91"/>
                                  <a:gd name="T5" fmla="*/ 38 h 44"/>
                                  <a:gd name="T6" fmla="*/ 57 w 91"/>
                                  <a:gd name="T7" fmla="*/ 26 h 44"/>
                                  <a:gd name="T8" fmla="*/ 57 w 91"/>
                                  <a:gd name="T9" fmla="*/ 40 h 44"/>
                                  <a:gd name="T10" fmla="*/ 87 w 91"/>
                                  <a:gd name="T11" fmla="*/ 44 h 44"/>
                                  <a:gd name="T12" fmla="*/ 91 w 91"/>
                                  <a:gd name="T13" fmla="*/ 0 h 44"/>
                                  <a:gd name="T14" fmla="*/ 91 w 91"/>
                                  <a:gd name="T15" fmla="*/ 0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1" h="44">
                                    <a:moveTo>
                                      <a:pt x="91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57" y="26"/>
                                    </a:lnTo>
                                    <a:lnTo>
                                      <a:pt x="57" y="40"/>
                                    </a:lnTo>
                                    <a:lnTo>
                                      <a:pt x="87" y="44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5" name="Freeform 6665"/>
                            <wps:cNvSpPr>
                              <a:spLocks/>
                            </wps:cNvSpPr>
                            <wps:spPr bwMode="auto">
                              <a:xfrm>
                                <a:off x="76200" y="558800"/>
                                <a:ext cx="535052" cy="645586"/>
                              </a:xfrm>
                              <a:custGeom>
                                <a:avLst/>
                                <a:gdLst>
                                  <a:gd name="T0" fmla="*/ 196 w 337"/>
                                  <a:gd name="T1" fmla="*/ 24 h 407"/>
                                  <a:gd name="T2" fmla="*/ 204 w 337"/>
                                  <a:gd name="T3" fmla="*/ 36 h 407"/>
                                  <a:gd name="T4" fmla="*/ 220 w 337"/>
                                  <a:gd name="T5" fmla="*/ 58 h 407"/>
                                  <a:gd name="T6" fmla="*/ 241 w 337"/>
                                  <a:gd name="T7" fmla="*/ 86 h 407"/>
                                  <a:gd name="T8" fmla="*/ 265 w 337"/>
                                  <a:gd name="T9" fmla="*/ 116 h 407"/>
                                  <a:gd name="T10" fmla="*/ 285 w 337"/>
                                  <a:gd name="T11" fmla="*/ 145 h 407"/>
                                  <a:gd name="T12" fmla="*/ 305 w 337"/>
                                  <a:gd name="T13" fmla="*/ 171 h 407"/>
                                  <a:gd name="T14" fmla="*/ 317 w 337"/>
                                  <a:gd name="T15" fmla="*/ 191 h 407"/>
                                  <a:gd name="T16" fmla="*/ 321 w 337"/>
                                  <a:gd name="T17" fmla="*/ 199 h 407"/>
                                  <a:gd name="T18" fmla="*/ 327 w 337"/>
                                  <a:gd name="T19" fmla="*/ 213 h 407"/>
                                  <a:gd name="T20" fmla="*/ 333 w 337"/>
                                  <a:gd name="T21" fmla="*/ 241 h 407"/>
                                  <a:gd name="T22" fmla="*/ 337 w 337"/>
                                  <a:gd name="T23" fmla="*/ 273 h 407"/>
                                  <a:gd name="T24" fmla="*/ 335 w 337"/>
                                  <a:gd name="T25" fmla="*/ 311 h 407"/>
                                  <a:gd name="T26" fmla="*/ 325 w 337"/>
                                  <a:gd name="T27" fmla="*/ 347 h 407"/>
                                  <a:gd name="T28" fmla="*/ 301 w 337"/>
                                  <a:gd name="T29" fmla="*/ 377 h 407"/>
                                  <a:gd name="T30" fmla="*/ 259 w 337"/>
                                  <a:gd name="T31" fmla="*/ 401 h 407"/>
                                  <a:gd name="T32" fmla="*/ 228 w 337"/>
                                  <a:gd name="T33" fmla="*/ 407 h 407"/>
                                  <a:gd name="T34" fmla="*/ 216 w 337"/>
                                  <a:gd name="T35" fmla="*/ 407 h 407"/>
                                  <a:gd name="T36" fmla="*/ 192 w 337"/>
                                  <a:gd name="T37" fmla="*/ 405 h 407"/>
                                  <a:gd name="T38" fmla="*/ 162 w 337"/>
                                  <a:gd name="T39" fmla="*/ 399 h 407"/>
                                  <a:gd name="T40" fmla="*/ 126 w 337"/>
                                  <a:gd name="T41" fmla="*/ 383 h 407"/>
                                  <a:gd name="T42" fmla="*/ 87 w 337"/>
                                  <a:gd name="T43" fmla="*/ 355 h 407"/>
                                  <a:gd name="T44" fmla="*/ 49 w 337"/>
                                  <a:gd name="T45" fmla="*/ 313 h 407"/>
                                  <a:gd name="T46" fmla="*/ 15 w 337"/>
                                  <a:gd name="T47" fmla="*/ 253 h 407"/>
                                  <a:gd name="T48" fmla="*/ 0 w 337"/>
                                  <a:gd name="T49" fmla="*/ 211 h 407"/>
                                  <a:gd name="T50" fmla="*/ 4 w 337"/>
                                  <a:gd name="T51" fmla="*/ 187 h 407"/>
                                  <a:gd name="T52" fmla="*/ 11 w 337"/>
                                  <a:gd name="T53" fmla="*/ 149 h 407"/>
                                  <a:gd name="T54" fmla="*/ 23 w 337"/>
                                  <a:gd name="T55" fmla="*/ 100 h 407"/>
                                  <a:gd name="T56" fmla="*/ 43 w 337"/>
                                  <a:gd name="T57" fmla="*/ 56 h 407"/>
                                  <a:gd name="T58" fmla="*/ 73 w 337"/>
                                  <a:gd name="T59" fmla="*/ 20 h 407"/>
                                  <a:gd name="T60" fmla="*/ 111 w 337"/>
                                  <a:gd name="T61" fmla="*/ 0 h 407"/>
                                  <a:gd name="T62" fmla="*/ 164 w 337"/>
                                  <a:gd name="T63" fmla="*/ 6 h 407"/>
                                  <a:gd name="T64" fmla="*/ 194 w 337"/>
                                  <a:gd name="T65" fmla="*/ 22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37" h="407">
                                    <a:moveTo>
                                      <a:pt x="194" y="22"/>
                                    </a:moveTo>
                                    <a:lnTo>
                                      <a:pt x="196" y="24"/>
                                    </a:lnTo>
                                    <a:lnTo>
                                      <a:pt x="200" y="28"/>
                                    </a:lnTo>
                                    <a:lnTo>
                                      <a:pt x="204" y="36"/>
                                    </a:lnTo>
                                    <a:lnTo>
                                      <a:pt x="212" y="46"/>
                                    </a:lnTo>
                                    <a:lnTo>
                                      <a:pt x="220" y="58"/>
                                    </a:lnTo>
                                    <a:lnTo>
                                      <a:pt x="231" y="70"/>
                                    </a:lnTo>
                                    <a:lnTo>
                                      <a:pt x="241" y="86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65" y="116"/>
                                    </a:lnTo>
                                    <a:lnTo>
                                      <a:pt x="275" y="131"/>
                                    </a:lnTo>
                                    <a:lnTo>
                                      <a:pt x="285" y="145"/>
                                    </a:lnTo>
                                    <a:lnTo>
                                      <a:pt x="295" y="159"/>
                                    </a:lnTo>
                                    <a:lnTo>
                                      <a:pt x="305" y="171"/>
                                    </a:lnTo>
                                    <a:lnTo>
                                      <a:pt x="311" y="183"/>
                                    </a:lnTo>
                                    <a:lnTo>
                                      <a:pt x="317" y="191"/>
                                    </a:lnTo>
                                    <a:lnTo>
                                      <a:pt x="321" y="197"/>
                                    </a:lnTo>
                                    <a:lnTo>
                                      <a:pt x="321" y="199"/>
                                    </a:lnTo>
                                    <a:lnTo>
                                      <a:pt x="325" y="205"/>
                                    </a:lnTo>
                                    <a:lnTo>
                                      <a:pt x="327" y="213"/>
                                    </a:lnTo>
                                    <a:lnTo>
                                      <a:pt x="331" y="225"/>
                                    </a:lnTo>
                                    <a:lnTo>
                                      <a:pt x="333" y="241"/>
                                    </a:lnTo>
                                    <a:lnTo>
                                      <a:pt x="335" y="255"/>
                                    </a:lnTo>
                                    <a:lnTo>
                                      <a:pt x="337" y="273"/>
                                    </a:lnTo>
                                    <a:lnTo>
                                      <a:pt x="337" y="291"/>
                                    </a:lnTo>
                                    <a:lnTo>
                                      <a:pt x="335" y="311"/>
                                    </a:lnTo>
                                    <a:lnTo>
                                      <a:pt x="333" y="329"/>
                                    </a:lnTo>
                                    <a:lnTo>
                                      <a:pt x="325" y="347"/>
                                    </a:lnTo>
                                    <a:lnTo>
                                      <a:pt x="315" y="363"/>
                                    </a:lnTo>
                                    <a:lnTo>
                                      <a:pt x="301" y="377"/>
                                    </a:lnTo>
                                    <a:lnTo>
                                      <a:pt x="283" y="391"/>
                                    </a:lnTo>
                                    <a:lnTo>
                                      <a:pt x="259" y="401"/>
                                    </a:lnTo>
                                    <a:lnTo>
                                      <a:pt x="231" y="407"/>
                                    </a:lnTo>
                                    <a:lnTo>
                                      <a:pt x="228" y="407"/>
                                    </a:lnTo>
                                    <a:lnTo>
                                      <a:pt x="224" y="407"/>
                                    </a:lnTo>
                                    <a:lnTo>
                                      <a:pt x="216" y="407"/>
                                    </a:lnTo>
                                    <a:lnTo>
                                      <a:pt x="204" y="407"/>
                                    </a:lnTo>
                                    <a:lnTo>
                                      <a:pt x="192" y="405"/>
                                    </a:lnTo>
                                    <a:lnTo>
                                      <a:pt x="178" y="403"/>
                                    </a:lnTo>
                                    <a:lnTo>
                                      <a:pt x="162" y="399"/>
                                    </a:lnTo>
                                    <a:lnTo>
                                      <a:pt x="144" y="391"/>
                                    </a:lnTo>
                                    <a:lnTo>
                                      <a:pt x="126" y="383"/>
                                    </a:lnTo>
                                    <a:lnTo>
                                      <a:pt x="105" y="371"/>
                                    </a:lnTo>
                                    <a:lnTo>
                                      <a:pt x="87" y="355"/>
                                    </a:lnTo>
                                    <a:lnTo>
                                      <a:pt x="67" y="335"/>
                                    </a:lnTo>
                                    <a:lnTo>
                                      <a:pt x="49" y="313"/>
                                    </a:lnTo>
                                    <a:lnTo>
                                      <a:pt x="31" y="285"/>
                                    </a:lnTo>
                                    <a:lnTo>
                                      <a:pt x="15" y="253"/>
                                    </a:lnTo>
                                    <a:lnTo>
                                      <a:pt x="0" y="215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2" y="203"/>
                                    </a:lnTo>
                                    <a:lnTo>
                                      <a:pt x="4" y="187"/>
                                    </a:lnTo>
                                    <a:lnTo>
                                      <a:pt x="7" y="169"/>
                                    </a:lnTo>
                                    <a:lnTo>
                                      <a:pt x="11" y="149"/>
                                    </a:lnTo>
                                    <a:lnTo>
                                      <a:pt x="17" y="124"/>
                                    </a:lnTo>
                                    <a:lnTo>
                                      <a:pt x="23" y="100"/>
                                    </a:lnTo>
                                    <a:lnTo>
                                      <a:pt x="33" y="78"/>
                                    </a:lnTo>
                                    <a:lnTo>
                                      <a:pt x="43" y="56"/>
                                    </a:lnTo>
                                    <a:lnTo>
                                      <a:pt x="57" y="36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91" y="8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64" y="6"/>
                                    </a:lnTo>
                                    <a:lnTo>
                                      <a:pt x="194" y="22"/>
                                    </a:lnTo>
                                    <a:lnTo>
                                      <a:pt x="194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6" name="Freeform 6666"/>
                            <wps:cNvSpPr>
                              <a:spLocks/>
                            </wps:cNvSpPr>
                            <wps:spPr bwMode="auto">
                              <a:xfrm>
                                <a:off x="50800" y="516466"/>
                                <a:ext cx="596971" cy="697930"/>
                              </a:xfrm>
                              <a:custGeom>
                                <a:avLst/>
                                <a:gdLst>
                                  <a:gd name="T0" fmla="*/ 244 w 376"/>
                                  <a:gd name="T1" fmla="*/ 70 h 440"/>
                                  <a:gd name="T2" fmla="*/ 277 w 376"/>
                                  <a:gd name="T3" fmla="*/ 124 h 440"/>
                                  <a:gd name="T4" fmla="*/ 315 w 376"/>
                                  <a:gd name="T5" fmla="*/ 177 h 440"/>
                                  <a:gd name="T6" fmla="*/ 349 w 376"/>
                                  <a:gd name="T7" fmla="*/ 229 h 440"/>
                                  <a:gd name="T8" fmla="*/ 372 w 376"/>
                                  <a:gd name="T9" fmla="*/ 287 h 440"/>
                                  <a:gd name="T10" fmla="*/ 372 w 376"/>
                                  <a:gd name="T11" fmla="*/ 347 h 440"/>
                                  <a:gd name="T12" fmla="*/ 351 w 376"/>
                                  <a:gd name="T13" fmla="*/ 389 h 440"/>
                                  <a:gd name="T14" fmla="*/ 315 w 376"/>
                                  <a:gd name="T15" fmla="*/ 417 h 440"/>
                                  <a:gd name="T16" fmla="*/ 269 w 376"/>
                                  <a:gd name="T17" fmla="*/ 433 h 440"/>
                                  <a:gd name="T18" fmla="*/ 220 w 376"/>
                                  <a:gd name="T19" fmla="*/ 440 h 440"/>
                                  <a:gd name="T20" fmla="*/ 174 w 376"/>
                                  <a:gd name="T21" fmla="*/ 431 h 440"/>
                                  <a:gd name="T22" fmla="*/ 131 w 376"/>
                                  <a:gd name="T23" fmla="*/ 413 h 440"/>
                                  <a:gd name="T24" fmla="*/ 95 w 376"/>
                                  <a:gd name="T25" fmla="*/ 387 h 440"/>
                                  <a:gd name="T26" fmla="*/ 63 w 376"/>
                                  <a:gd name="T27" fmla="*/ 353 h 440"/>
                                  <a:gd name="T28" fmla="*/ 39 w 376"/>
                                  <a:gd name="T29" fmla="*/ 313 h 440"/>
                                  <a:gd name="T30" fmla="*/ 18 w 376"/>
                                  <a:gd name="T31" fmla="*/ 271 h 440"/>
                                  <a:gd name="T32" fmla="*/ 4 w 376"/>
                                  <a:gd name="T33" fmla="*/ 215 h 440"/>
                                  <a:gd name="T34" fmla="*/ 2 w 376"/>
                                  <a:gd name="T35" fmla="*/ 155 h 440"/>
                                  <a:gd name="T36" fmla="*/ 18 w 376"/>
                                  <a:gd name="T37" fmla="*/ 102 h 440"/>
                                  <a:gd name="T38" fmla="*/ 51 w 376"/>
                                  <a:gd name="T39" fmla="*/ 56 h 440"/>
                                  <a:gd name="T40" fmla="*/ 97 w 376"/>
                                  <a:gd name="T41" fmla="*/ 18 h 440"/>
                                  <a:gd name="T42" fmla="*/ 140 w 376"/>
                                  <a:gd name="T43" fmla="*/ 0 h 440"/>
                                  <a:gd name="T44" fmla="*/ 154 w 376"/>
                                  <a:gd name="T45" fmla="*/ 6 h 440"/>
                                  <a:gd name="T46" fmla="*/ 164 w 376"/>
                                  <a:gd name="T47" fmla="*/ 12 h 440"/>
                                  <a:gd name="T48" fmla="*/ 129 w 376"/>
                                  <a:gd name="T49" fmla="*/ 28 h 440"/>
                                  <a:gd name="T50" fmla="*/ 89 w 376"/>
                                  <a:gd name="T51" fmla="*/ 58 h 440"/>
                                  <a:gd name="T52" fmla="*/ 57 w 376"/>
                                  <a:gd name="T53" fmla="*/ 92 h 440"/>
                                  <a:gd name="T54" fmla="*/ 37 w 376"/>
                                  <a:gd name="T55" fmla="*/ 134 h 440"/>
                                  <a:gd name="T56" fmla="*/ 31 w 376"/>
                                  <a:gd name="T57" fmla="*/ 185 h 440"/>
                                  <a:gd name="T58" fmla="*/ 35 w 376"/>
                                  <a:gd name="T59" fmla="*/ 237 h 440"/>
                                  <a:gd name="T60" fmla="*/ 49 w 376"/>
                                  <a:gd name="T61" fmla="*/ 285 h 440"/>
                                  <a:gd name="T62" fmla="*/ 73 w 376"/>
                                  <a:gd name="T63" fmla="*/ 333 h 440"/>
                                  <a:gd name="T64" fmla="*/ 103 w 376"/>
                                  <a:gd name="T65" fmla="*/ 373 h 440"/>
                                  <a:gd name="T66" fmla="*/ 142 w 376"/>
                                  <a:gd name="T67" fmla="*/ 405 h 440"/>
                                  <a:gd name="T68" fmla="*/ 188 w 376"/>
                                  <a:gd name="T69" fmla="*/ 423 h 440"/>
                                  <a:gd name="T70" fmla="*/ 238 w 376"/>
                                  <a:gd name="T71" fmla="*/ 423 h 440"/>
                                  <a:gd name="T72" fmla="*/ 285 w 376"/>
                                  <a:gd name="T73" fmla="*/ 407 h 440"/>
                                  <a:gd name="T74" fmla="*/ 319 w 376"/>
                                  <a:gd name="T75" fmla="*/ 375 h 440"/>
                                  <a:gd name="T76" fmla="*/ 339 w 376"/>
                                  <a:gd name="T77" fmla="*/ 335 h 440"/>
                                  <a:gd name="T78" fmla="*/ 343 w 376"/>
                                  <a:gd name="T79" fmla="*/ 287 h 440"/>
                                  <a:gd name="T80" fmla="*/ 329 w 376"/>
                                  <a:gd name="T81" fmla="*/ 235 h 440"/>
                                  <a:gd name="T82" fmla="*/ 303 w 376"/>
                                  <a:gd name="T83" fmla="*/ 189 h 440"/>
                                  <a:gd name="T84" fmla="*/ 271 w 376"/>
                                  <a:gd name="T85" fmla="*/ 146 h 440"/>
                                  <a:gd name="T86" fmla="*/ 238 w 376"/>
                                  <a:gd name="T87" fmla="*/ 102 h 440"/>
                                  <a:gd name="T88" fmla="*/ 214 w 376"/>
                                  <a:gd name="T89" fmla="*/ 56 h 440"/>
                                  <a:gd name="T90" fmla="*/ 202 w 376"/>
                                  <a:gd name="T91" fmla="*/ 18 h 440"/>
                                  <a:gd name="T92" fmla="*/ 216 w 376"/>
                                  <a:gd name="T93" fmla="*/ 18 h 440"/>
                                  <a:gd name="T94" fmla="*/ 230 w 376"/>
                                  <a:gd name="T95" fmla="*/ 26 h 440"/>
                                  <a:gd name="T96" fmla="*/ 230 w 376"/>
                                  <a:gd name="T97" fmla="*/ 30 h 4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376" h="440">
                                    <a:moveTo>
                                      <a:pt x="230" y="30"/>
                                    </a:moveTo>
                                    <a:lnTo>
                                      <a:pt x="236" y="50"/>
                                    </a:lnTo>
                                    <a:lnTo>
                                      <a:pt x="244" y="70"/>
                                    </a:lnTo>
                                    <a:lnTo>
                                      <a:pt x="255" y="88"/>
                                    </a:lnTo>
                                    <a:lnTo>
                                      <a:pt x="265" y="106"/>
                                    </a:lnTo>
                                    <a:lnTo>
                                      <a:pt x="277" y="124"/>
                                    </a:lnTo>
                                    <a:lnTo>
                                      <a:pt x="289" y="142"/>
                                    </a:lnTo>
                                    <a:lnTo>
                                      <a:pt x="303" y="159"/>
                                    </a:lnTo>
                                    <a:lnTo>
                                      <a:pt x="315" y="177"/>
                                    </a:lnTo>
                                    <a:lnTo>
                                      <a:pt x="327" y="195"/>
                                    </a:lnTo>
                                    <a:lnTo>
                                      <a:pt x="339" y="211"/>
                                    </a:lnTo>
                                    <a:lnTo>
                                      <a:pt x="349" y="229"/>
                                    </a:lnTo>
                                    <a:lnTo>
                                      <a:pt x="360" y="247"/>
                                    </a:lnTo>
                                    <a:lnTo>
                                      <a:pt x="366" y="267"/>
                                    </a:lnTo>
                                    <a:lnTo>
                                      <a:pt x="372" y="287"/>
                                    </a:lnTo>
                                    <a:lnTo>
                                      <a:pt x="376" y="309"/>
                                    </a:lnTo>
                                    <a:lnTo>
                                      <a:pt x="376" y="331"/>
                                    </a:lnTo>
                                    <a:lnTo>
                                      <a:pt x="372" y="347"/>
                                    </a:lnTo>
                                    <a:lnTo>
                                      <a:pt x="368" y="363"/>
                                    </a:lnTo>
                                    <a:lnTo>
                                      <a:pt x="360" y="377"/>
                                    </a:lnTo>
                                    <a:lnTo>
                                      <a:pt x="351" y="389"/>
                                    </a:lnTo>
                                    <a:lnTo>
                                      <a:pt x="341" y="401"/>
                                    </a:lnTo>
                                    <a:lnTo>
                                      <a:pt x="327" y="409"/>
                                    </a:lnTo>
                                    <a:lnTo>
                                      <a:pt x="315" y="417"/>
                                    </a:lnTo>
                                    <a:lnTo>
                                      <a:pt x="299" y="425"/>
                                    </a:lnTo>
                                    <a:lnTo>
                                      <a:pt x="285" y="429"/>
                                    </a:lnTo>
                                    <a:lnTo>
                                      <a:pt x="269" y="433"/>
                                    </a:lnTo>
                                    <a:lnTo>
                                      <a:pt x="253" y="437"/>
                                    </a:lnTo>
                                    <a:lnTo>
                                      <a:pt x="236" y="437"/>
                                    </a:lnTo>
                                    <a:lnTo>
                                      <a:pt x="220" y="440"/>
                                    </a:lnTo>
                                    <a:lnTo>
                                      <a:pt x="204" y="437"/>
                                    </a:lnTo>
                                    <a:lnTo>
                                      <a:pt x="188" y="435"/>
                                    </a:lnTo>
                                    <a:lnTo>
                                      <a:pt x="174" y="431"/>
                                    </a:lnTo>
                                    <a:lnTo>
                                      <a:pt x="160" y="427"/>
                                    </a:lnTo>
                                    <a:lnTo>
                                      <a:pt x="146" y="421"/>
                                    </a:lnTo>
                                    <a:lnTo>
                                      <a:pt x="131" y="413"/>
                                    </a:lnTo>
                                    <a:lnTo>
                                      <a:pt x="119" y="405"/>
                                    </a:lnTo>
                                    <a:lnTo>
                                      <a:pt x="107" y="397"/>
                                    </a:lnTo>
                                    <a:lnTo>
                                      <a:pt x="95" y="387"/>
                                    </a:lnTo>
                                    <a:lnTo>
                                      <a:pt x="83" y="375"/>
                                    </a:lnTo>
                                    <a:lnTo>
                                      <a:pt x="73" y="365"/>
                                    </a:lnTo>
                                    <a:lnTo>
                                      <a:pt x="63" y="353"/>
                                    </a:lnTo>
                                    <a:lnTo>
                                      <a:pt x="55" y="339"/>
                                    </a:lnTo>
                                    <a:lnTo>
                                      <a:pt x="47" y="327"/>
                                    </a:lnTo>
                                    <a:lnTo>
                                      <a:pt x="39" y="313"/>
                                    </a:lnTo>
                                    <a:lnTo>
                                      <a:pt x="33" y="299"/>
                                    </a:lnTo>
                                    <a:lnTo>
                                      <a:pt x="25" y="285"/>
                                    </a:lnTo>
                                    <a:lnTo>
                                      <a:pt x="18" y="271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8" y="237"/>
                                    </a:lnTo>
                                    <a:lnTo>
                                      <a:pt x="4" y="215"/>
                                    </a:lnTo>
                                    <a:lnTo>
                                      <a:pt x="2" y="195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2" y="155"/>
                                    </a:lnTo>
                                    <a:lnTo>
                                      <a:pt x="6" y="136"/>
                                    </a:lnTo>
                                    <a:lnTo>
                                      <a:pt x="10" y="118"/>
                                    </a:lnTo>
                                    <a:lnTo>
                                      <a:pt x="18" y="102"/>
                                    </a:lnTo>
                                    <a:lnTo>
                                      <a:pt x="27" y="86"/>
                                    </a:lnTo>
                                    <a:lnTo>
                                      <a:pt x="37" y="70"/>
                                    </a:lnTo>
                                    <a:lnTo>
                                      <a:pt x="51" y="56"/>
                                    </a:lnTo>
                                    <a:lnTo>
                                      <a:pt x="63" y="42"/>
                                    </a:lnTo>
                                    <a:lnTo>
                                      <a:pt x="79" y="30"/>
                                    </a:lnTo>
                                    <a:lnTo>
                                      <a:pt x="97" y="18"/>
                                    </a:lnTo>
                                    <a:lnTo>
                                      <a:pt x="115" y="8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0" y="2"/>
                                    </a:lnTo>
                                    <a:lnTo>
                                      <a:pt x="154" y="6"/>
                                    </a:lnTo>
                                    <a:lnTo>
                                      <a:pt x="158" y="8"/>
                                    </a:lnTo>
                                    <a:lnTo>
                                      <a:pt x="162" y="10"/>
                                    </a:lnTo>
                                    <a:lnTo>
                                      <a:pt x="164" y="12"/>
                                    </a:lnTo>
                                    <a:lnTo>
                                      <a:pt x="162" y="14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29" y="28"/>
                                    </a:lnTo>
                                    <a:lnTo>
                                      <a:pt x="115" y="36"/>
                                    </a:lnTo>
                                    <a:lnTo>
                                      <a:pt x="101" y="46"/>
                                    </a:lnTo>
                                    <a:lnTo>
                                      <a:pt x="89" y="58"/>
                                    </a:lnTo>
                                    <a:lnTo>
                                      <a:pt x="77" y="68"/>
                                    </a:lnTo>
                                    <a:lnTo>
                                      <a:pt x="67" y="80"/>
                                    </a:lnTo>
                                    <a:lnTo>
                                      <a:pt x="57" y="92"/>
                                    </a:lnTo>
                                    <a:lnTo>
                                      <a:pt x="49" y="106"/>
                                    </a:lnTo>
                                    <a:lnTo>
                                      <a:pt x="43" y="120"/>
                                    </a:lnTo>
                                    <a:lnTo>
                                      <a:pt x="37" y="134"/>
                                    </a:lnTo>
                                    <a:lnTo>
                                      <a:pt x="35" y="151"/>
                                    </a:lnTo>
                                    <a:lnTo>
                                      <a:pt x="31" y="167"/>
                                    </a:lnTo>
                                    <a:lnTo>
                                      <a:pt x="31" y="185"/>
                                    </a:lnTo>
                                    <a:lnTo>
                                      <a:pt x="31" y="203"/>
                                    </a:lnTo>
                                    <a:lnTo>
                                      <a:pt x="33" y="221"/>
                                    </a:lnTo>
                                    <a:lnTo>
                                      <a:pt x="35" y="237"/>
                                    </a:lnTo>
                                    <a:lnTo>
                                      <a:pt x="39" y="253"/>
                                    </a:lnTo>
                                    <a:lnTo>
                                      <a:pt x="45" y="269"/>
                                    </a:lnTo>
                                    <a:lnTo>
                                      <a:pt x="49" y="285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63" y="317"/>
                                    </a:lnTo>
                                    <a:lnTo>
                                      <a:pt x="73" y="333"/>
                                    </a:lnTo>
                                    <a:lnTo>
                                      <a:pt x="81" y="347"/>
                                    </a:lnTo>
                                    <a:lnTo>
                                      <a:pt x="91" y="361"/>
                                    </a:lnTo>
                                    <a:lnTo>
                                      <a:pt x="103" y="373"/>
                                    </a:lnTo>
                                    <a:lnTo>
                                      <a:pt x="115" y="385"/>
                                    </a:lnTo>
                                    <a:lnTo>
                                      <a:pt x="127" y="395"/>
                                    </a:lnTo>
                                    <a:lnTo>
                                      <a:pt x="142" y="405"/>
                                    </a:lnTo>
                                    <a:lnTo>
                                      <a:pt x="156" y="413"/>
                                    </a:lnTo>
                                    <a:lnTo>
                                      <a:pt x="172" y="419"/>
                                    </a:lnTo>
                                    <a:lnTo>
                                      <a:pt x="188" y="423"/>
                                    </a:lnTo>
                                    <a:lnTo>
                                      <a:pt x="206" y="425"/>
                                    </a:lnTo>
                                    <a:lnTo>
                                      <a:pt x="222" y="425"/>
                                    </a:lnTo>
                                    <a:lnTo>
                                      <a:pt x="238" y="423"/>
                                    </a:lnTo>
                                    <a:lnTo>
                                      <a:pt x="255" y="419"/>
                                    </a:lnTo>
                                    <a:lnTo>
                                      <a:pt x="271" y="413"/>
                                    </a:lnTo>
                                    <a:lnTo>
                                      <a:pt x="285" y="407"/>
                                    </a:lnTo>
                                    <a:lnTo>
                                      <a:pt x="297" y="397"/>
                                    </a:lnTo>
                                    <a:lnTo>
                                      <a:pt x="309" y="387"/>
                                    </a:lnTo>
                                    <a:lnTo>
                                      <a:pt x="319" y="375"/>
                                    </a:lnTo>
                                    <a:lnTo>
                                      <a:pt x="327" y="363"/>
                                    </a:lnTo>
                                    <a:lnTo>
                                      <a:pt x="333" y="349"/>
                                    </a:lnTo>
                                    <a:lnTo>
                                      <a:pt x="339" y="335"/>
                                    </a:lnTo>
                                    <a:lnTo>
                                      <a:pt x="343" y="319"/>
                                    </a:lnTo>
                                    <a:lnTo>
                                      <a:pt x="343" y="303"/>
                                    </a:lnTo>
                                    <a:lnTo>
                                      <a:pt x="343" y="287"/>
                                    </a:lnTo>
                                    <a:lnTo>
                                      <a:pt x="341" y="269"/>
                                    </a:lnTo>
                                    <a:lnTo>
                                      <a:pt x="335" y="251"/>
                                    </a:lnTo>
                                    <a:lnTo>
                                      <a:pt x="329" y="235"/>
                                    </a:lnTo>
                                    <a:lnTo>
                                      <a:pt x="321" y="219"/>
                                    </a:lnTo>
                                    <a:lnTo>
                                      <a:pt x="313" y="205"/>
                                    </a:lnTo>
                                    <a:lnTo>
                                      <a:pt x="303" y="189"/>
                                    </a:lnTo>
                                    <a:lnTo>
                                      <a:pt x="293" y="175"/>
                                    </a:lnTo>
                                    <a:lnTo>
                                      <a:pt x="283" y="161"/>
                                    </a:lnTo>
                                    <a:lnTo>
                                      <a:pt x="271" y="146"/>
                                    </a:lnTo>
                                    <a:lnTo>
                                      <a:pt x="261" y="132"/>
                                    </a:lnTo>
                                    <a:lnTo>
                                      <a:pt x="249" y="118"/>
                                    </a:lnTo>
                                    <a:lnTo>
                                      <a:pt x="238" y="102"/>
                                    </a:lnTo>
                                    <a:lnTo>
                                      <a:pt x="230" y="88"/>
                                    </a:lnTo>
                                    <a:lnTo>
                                      <a:pt x="220" y="72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08" y="38"/>
                                    </a:lnTo>
                                    <a:lnTo>
                                      <a:pt x="202" y="20"/>
                                    </a:lnTo>
                                    <a:lnTo>
                                      <a:pt x="202" y="18"/>
                                    </a:lnTo>
                                    <a:lnTo>
                                      <a:pt x="206" y="18"/>
                                    </a:lnTo>
                                    <a:lnTo>
                                      <a:pt x="210" y="18"/>
                                    </a:lnTo>
                                    <a:lnTo>
                                      <a:pt x="216" y="18"/>
                                    </a:lnTo>
                                    <a:lnTo>
                                      <a:pt x="220" y="20"/>
                                    </a:lnTo>
                                    <a:lnTo>
                                      <a:pt x="226" y="24"/>
                                    </a:lnTo>
                                    <a:lnTo>
                                      <a:pt x="230" y="26"/>
                                    </a:lnTo>
                                    <a:lnTo>
                                      <a:pt x="230" y="30"/>
                                    </a:lnTo>
                                    <a:lnTo>
                                      <a:pt x="230" y="30"/>
                                    </a:lnTo>
                                    <a:lnTo>
                                      <a:pt x="23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7" name="Freeform 6667"/>
                            <wps:cNvSpPr>
                              <a:spLocks/>
                            </wps:cNvSpPr>
                            <wps:spPr bwMode="auto">
                              <a:xfrm>
                                <a:off x="381000" y="651933"/>
                                <a:ext cx="77797" cy="53931"/>
                              </a:xfrm>
                              <a:custGeom>
                                <a:avLst/>
                                <a:gdLst>
                                  <a:gd name="T0" fmla="*/ 0 w 49"/>
                                  <a:gd name="T1" fmla="*/ 34 h 34"/>
                                  <a:gd name="T2" fmla="*/ 2 w 49"/>
                                  <a:gd name="T3" fmla="*/ 32 h 34"/>
                                  <a:gd name="T4" fmla="*/ 8 w 49"/>
                                  <a:gd name="T5" fmla="*/ 30 h 34"/>
                                  <a:gd name="T6" fmla="*/ 14 w 49"/>
                                  <a:gd name="T7" fmla="*/ 28 h 34"/>
                                  <a:gd name="T8" fmla="*/ 22 w 49"/>
                                  <a:gd name="T9" fmla="*/ 26 h 34"/>
                                  <a:gd name="T10" fmla="*/ 32 w 49"/>
                                  <a:gd name="T11" fmla="*/ 22 h 34"/>
                                  <a:gd name="T12" fmla="*/ 39 w 49"/>
                                  <a:gd name="T13" fmla="*/ 20 h 34"/>
                                  <a:gd name="T14" fmla="*/ 47 w 49"/>
                                  <a:gd name="T15" fmla="*/ 20 h 34"/>
                                  <a:gd name="T16" fmla="*/ 49 w 49"/>
                                  <a:gd name="T17" fmla="*/ 22 h 34"/>
                                  <a:gd name="T18" fmla="*/ 39 w 49"/>
                                  <a:gd name="T19" fmla="*/ 0 h 34"/>
                                  <a:gd name="T20" fmla="*/ 0 w 49"/>
                                  <a:gd name="T21" fmla="*/ 34 h 34"/>
                                  <a:gd name="T22" fmla="*/ 0 w 49"/>
                                  <a:gd name="T23" fmla="*/ 34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49" h="34">
                                    <a:moveTo>
                                      <a:pt x="0" y="34"/>
                                    </a:moveTo>
                                    <a:lnTo>
                                      <a:pt x="2" y="32"/>
                                    </a:lnTo>
                                    <a:lnTo>
                                      <a:pt x="8" y="30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32" y="22"/>
                                    </a:lnTo>
                                    <a:lnTo>
                                      <a:pt x="39" y="20"/>
                                    </a:lnTo>
                                    <a:lnTo>
                                      <a:pt x="47" y="20"/>
                                    </a:lnTo>
                                    <a:lnTo>
                                      <a:pt x="49" y="22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8" name="Freeform 6668"/>
                            <wps:cNvSpPr>
                              <a:spLocks/>
                            </wps:cNvSpPr>
                            <wps:spPr bwMode="auto">
                              <a:xfrm>
                                <a:off x="254000" y="643466"/>
                                <a:ext cx="58745" cy="57103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36 h 36"/>
                                  <a:gd name="T2" fmla="*/ 0 w 37"/>
                                  <a:gd name="T3" fmla="*/ 36 h 36"/>
                                  <a:gd name="T4" fmla="*/ 2 w 37"/>
                                  <a:gd name="T5" fmla="*/ 32 h 36"/>
                                  <a:gd name="T6" fmla="*/ 7 w 37"/>
                                  <a:gd name="T7" fmla="*/ 30 h 36"/>
                                  <a:gd name="T8" fmla="*/ 13 w 37"/>
                                  <a:gd name="T9" fmla="*/ 24 h 36"/>
                                  <a:gd name="T10" fmla="*/ 17 w 37"/>
                                  <a:gd name="T11" fmla="*/ 20 h 36"/>
                                  <a:gd name="T12" fmla="*/ 23 w 37"/>
                                  <a:gd name="T13" fmla="*/ 18 h 36"/>
                                  <a:gd name="T14" fmla="*/ 29 w 37"/>
                                  <a:gd name="T15" fmla="*/ 16 h 36"/>
                                  <a:gd name="T16" fmla="*/ 37 w 37"/>
                                  <a:gd name="T17" fmla="*/ 16 h 36"/>
                                  <a:gd name="T18" fmla="*/ 31 w 37"/>
                                  <a:gd name="T19" fmla="*/ 0 h 36"/>
                                  <a:gd name="T20" fmla="*/ 29 w 37"/>
                                  <a:gd name="T21" fmla="*/ 0 h 36"/>
                                  <a:gd name="T22" fmla="*/ 27 w 37"/>
                                  <a:gd name="T23" fmla="*/ 0 h 36"/>
                                  <a:gd name="T24" fmla="*/ 23 w 37"/>
                                  <a:gd name="T25" fmla="*/ 0 h 36"/>
                                  <a:gd name="T26" fmla="*/ 17 w 37"/>
                                  <a:gd name="T27" fmla="*/ 4 h 36"/>
                                  <a:gd name="T28" fmla="*/ 11 w 37"/>
                                  <a:gd name="T29" fmla="*/ 8 h 36"/>
                                  <a:gd name="T30" fmla="*/ 7 w 37"/>
                                  <a:gd name="T31" fmla="*/ 14 h 36"/>
                                  <a:gd name="T32" fmla="*/ 2 w 37"/>
                                  <a:gd name="T33" fmla="*/ 24 h 36"/>
                                  <a:gd name="T34" fmla="*/ 0 w 37"/>
                                  <a:gd name="T35" fmla="*/ 36 h 36"/>
                                  <a:gd name="T36" fmla="*/ 0 w 37"/>
                                  <a:gd name="T37" fmla="*/ 36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37" h="36">
                                    <a:moveTo>
                                      <a:pt x="0" y="36"/>
                                    </a:moveTo>
                                    <a:lnTo>
                                      <a:pt x="0" y="36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7" y="30"/>
                                    </a:lnTo>
                                    <a:lnTo>
                                      <a:pt x="13" y="24"/>
                                    </a:lnTo>
                                    <a:lnTo>
                                      <a:pt x="17" y="20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29" y="16"/>
                                    </a:lnTo>
                                    <a:lnTo>
                                      <a:pt x="37" y="16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11" y="8"/>
                                    </a:lnTo>
                                    <a:lnTo>
                                      <a:pt x="7" y="14"/>
                                    </a:lnTo>
                                    <a:lnTo>
                                      <a:pt x="2" y="24"/>
                                    </a:lnTo>
                                    <a:lnTo>
                                      <a:pt x="0" y="36"/>
                                    </a:lnTo>
                                    <a:lnTo>
                                      <a:pt x="0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69" name="Freeform 6669"/>
                            <wps:cNvSpPr>
                              <a:spLocks/>
                            </wps:cNvSpPr>
                            <wps:spPr bwMode="auto">
                              <a:xfrm>
                                <a:off x="389467" y="804333"/>
                                <a:ext cx="106376" cy="168138"/>
                              </a:xfrm>
                              <a:custGeom>
                                <a:avLst/>
                                <a:gdLst>
                                  <a:gd name="T0" fmla="*/ 16 w 67"/>
                                  <a:gd name="T1" fmla="*/ 0 h 106"/>
                                  <a:gd name="T2" fmla="*/ 18 w 67"/>
                                  <a:gd name="T3" fmla="*/ 0 h 106"/>
                                  <a:gd name="T4" fmla="*/ 24 w 67"/>
                                  <a:gd name="T5" fmla="*/ 6 h 106"/>
                                  <a:gd name="T6" fmla="*/ 33 w 67"/>
                                  <a:gd name="T7" fmla="*/ 16 h 106"/>
                                  <a:gd name="T8" fmla="*/ 43 w 67"/>
                                  <a:gd name="T9" fmla="*/ 28 h 106"/>
                                  <a:gd name="T10" fmla="*/ 53 w 67"/>
                                  <a:gd name="T11" fmla="*/ 42 h 106"/>
                                  <a:gd name="T12" fmla="*/ 61 w 67"/>
                                  <a:gd name="T13" fmla="*/ 60 h 106"/>
                                  <a:gd name="T14" fmla="*/ 65 w 67"/>
                                  <a:gd name="T15" fmla="*/ 78 h 106"/>
                                  <a:gd name="T16" fmla="*/ 67 w 67"/>
                                  <a:gd name="T17" fmla="*/ 98 h 106"/>
                                  <a:gd name="T18" fmla="*/ 0 w 67"/>
                                  <a:gd name="T19" fmla="*/ 106 h 106"/>
                                  <a:gd name="T20" fmla="*/ 4 w 67"/>
                                  <a:gd name="T21" fmla="*/ 90 h 106"/>
                                  <a:gd name="T22" fmla="*/ 43 w 67"/>
                                  <a:gd name="T23" fmla="*/ 84 h 106"/>
                                  <a:gd name="T24" fmla="*/ 43 w 67"/>
                                  <a:gd name="T25" fmla="*/ 82 h 106"/>
                                  <a:gd name="T26" fmla="*/ 45 w 67"/>
                                  <a:gd name="T27" fmla="*/ 78 h 106"/>
                                  <a:gd name="T28" fmla="*/ 45 w 67"/>
                                  <a:gd name="T29" fmla="*/ 72 h 106"/>
                                  <a:gd name="T30" fmla="*/ 43 w 67"/>
                                  <a:gd name="T31" fmla="*/ 62 h 106"/>
                                  <a:gd name="T32" fmla="*/ 41 w 67"/>
                                  <a:gd name="T33" fmla="*/ 50 h 106"/>
                                  <a:gd name="T34" fmla="*/ 35 w 67"/>
                                  <a:gd name="T35" fmla="*/ 36 h 106"/>
                                  <a:gd name="T36" fmla="*/ 26 w 67"/>
                                  <a:gd name="T37" fmla="*/ 20 h 106"/>
                                  <a:gd name="T38" fmla="*/ 16 w 67"/>
                                  <a:gd name="T39" fmla="*/ 0 h 106"/>
                                  <a:gd name="T40" fmla="*/ 16 w 67"/>
                                  <a:gd name="T41" fmla="*/ 0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7" h="106">
                                    <a:moveTo>
                                      <a:pt x="16" y="0"/>
                                    </a:moveTo>
                                    <a:lnTo>
                                      <a:pt x="18" y="0"/>
                                    </a:lnTo>
                                    <a:lnTo>
                                      <a:pt x="24" y="6"/>
                                    </a:lnTo>
                                    <a:lnTo>
                                      <a:pt x="33" y="16"/>
                                    </a:lnTo>
                                    <a:lnTo>
                                      <a:pt x="43" y="28"/>
                                    </a:lnTo>
                                    <a:lnTo>
                                      <a:pt x="53" y="42"/>
                                    </a:lnTo>
                                    <a:lnTo>
                                      <a:pt x="61" y="60"/>
                                    </a:lnTo>
                                    <a:lnTo>
                                      <a:pt x="65" y="78"/>
                                    </a:lnTo>
                                    <a:lnTo>
                                      <a:pt x="67" y="98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4" y="90"/>
                                    </a:lnTo>
                                    <a:lnTo>
                                      <a:pt x="43" y="84"/>
                                    </a:lnTo>
                                    <a:lnTo>
                                      <a:pt x="43" y="82"/>
                                    </a:lnTo>
                                    <a:lnTo>
                                      <a:pt x="45" y="78"/>
                                    </a:lnTo>
                                    <a:lnTo>
                                      <a:pt x="45" y="72"/>
                                    </a:lnTo>
                                    <a:lnTo>
                                      <a:pt x="43" y="62"/>
                                    </a:lnTo>
                                    <a:lnTo>
                                      <a:pt x="41" y="50"/>
                                    </a:lnTo>
                                    <a:lnTo>
                                      <a:pt x="35" y="36"/>
                                    </a:lnTo>
                                    <a:lnTo>
                                      <a:pt x="26" y="2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0" name="Freeform 6670"/>
                            <wps:cNvSpPr>
                              <a:spLocks/>
                            </wps:cNvSpPr>
                            <wps:spPr bwMode="auto">
                              <a:xfrm>
                                <a:off x="321734" y="1092200"/>
                                <a:ext cx="117489" cy="85655"/>
                              </a:xfrm>
                              <a:custGeom>
                                <a:avLst/>
                                <a:gdLst>
                                  <a:gd name="T0" fmla="*/ 74 w 74"/>
                                  <a:gd name="T1" fmla="*/ 0 h 54"/>
                                  <a:gd name="T2" fmla="*/ 74 w 74"/>
                                  <a:gd name="T3" fmla="*/ 2 h 54"/>
                                  <a:gd name="T4" fmla="*/ 72 w 74"/>
                                  <a:gd name="T5" fmla="*/ 10 h 54"/>
                                  <a:gd name="T6" fmla="*/ 68 w 74"/>
                                  <a:gd name="T7" fmla="*/ 18 h 54"/>
                                  <a:gd name="T8" fmla="*/ 60 w 74"/>
                                  <a:gd name="T9" fmla="*/ 28 h 54"/>
                                  <a:gd name="T10" fmla="*/ 50 w 74"/>
                                  <a:gd name="T11" fmla="*/ 38 h 54"/>
                                  <a:gd name="T12" fmla="*/ 38 w 74"/>
                                  <a:gd name="T13" fmla="*/ 42 h 54"/>
                                  <a:gd name="T14" fmla="*/ 20 w 74"/>
                                  <a:gd name="T15" fmla="*/ 44 h 54"/>
                                  <a:gd name="T16" fmla="*/ 0 w 74"/>
                                  <a:gd name="T17" fmla="*/ 38 h 54"/>
                                  <a:gd name="T18" fmla="*/ 2 w 74"/>
                                  <a:gd name="T19" fmla="*/ 40 h 54"/>
                                  <a:gd name="T20" fmla="*/ 8 w 74"/>
                                  <a:gd name="T21" fmla="*/ 44 h 54"/>
                                  <a:gd name="T22" fmla="*/ 16 w 74"/>
                                  <a:gd name="T23" fmla="*/ 50 h 54"/>
                                  <a:gd name="T24" fmla="*/ 26 w 74"/>
                                  <a:gd name="T25" fmla="*/ 52 h 54"/>
                                  <a:gd name="T26" fmla="*/ 38 w 74"/>
                                  <a:gd name="T27" fmla="*/ 54 h 54"/>
                                  <a:gd name="T28" fmla="*/ 50 w 74"/>
                                  <a:gd name="T29" fmla="*/ 52 h 54"/>
                                  <a:gd name="T30" fmla="*/ 60 w 74"/>
                                  <a:gd name="T31" fmla="*/ 44 h 54"/>
                                  <a:gd name="T32" fmla="*/ 72 w 74"/>
                                  <a:gd name="T33" fmla="*/ 28 h 54"/>
                                  <a:gd name="T34" fmla="*/ 74 w 74"/>
                                  <a:gd name="T35" fmla="*/ 0 h 54"/>
                                  <a:gd name="T36" fmla="*/ 74 w 74"/>
                                  <a:gd name="T37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74" h="54">
                                    <a:moveTo>
                                      <a:pt x="74" y="0"/>
                                    </a:moveTo>
                                    <a:lnTo>
                                      <a:pt x="74" y="2"/>
                                    </a:lnTo>
                                    <a:lnTo>
                                      <a:pt x="72" y="10"/>
                                    </a:lnTo>
                                    <a:lnTo>
                                      <a:pt x="68" y="18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0" y="38"/>
                                    </a:lnTo>
                                    <a:lnTo>
                                      <a:pt x="38" y="42"/>
                                    </a:lnTo>
                                    <a:lnTo>
                                      <a:pt x="20" y="44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2" y="40"/>
                                    </a:lnTo>
                                    <a:lnTo>
                                      <a:pt x="8" y="44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6" y="52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50" y="52"/>
                                    </a:lnTo>
                                    <a:lnTo>
                                      <a:pt x="60" y="44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1" name="Freeform 6671"/>
                            <wps:cNvSpPr>
                              <a:spLocks/>
                            </wps:cNvSpPr>
                            <wps:spPr bwMode="auto">
                              <a:xfrm>
                                <a:off x="84667" y="821266"/>
                                <a:ext cx="95261" cy="133241"/>
                              </a:xfrm>
                              <a:custGeom>
                                <a:avLst/>
                                <a:gdLst>
                                  <a:gd name="T0" fmla="*/ 4 w 60"/>
                                  <a:gd name="T1" fmla="*/ 30 h 84"/>
                                  <a:gd name="T2" fmla="*/ 8 w 60"/>
                                  <a:gd name="T3" fmla="*/ 20 h 84"/>
                                  <a:gd name="T4" fmla="*/ 12 w 60"/>
                                  <a:gd name="T5" fmla="*/ 10 h 84"/>
                                  <a:gd name="T6" fmla="*/ 20 w 60"/>
                                  <a:gd name="T7" fmla="*/ 4 h 84"/>
                                  <a:gd name="T8" fmla="*/ 30 w 60"/>
                                  <a:gd name="T9" fmla="*/ 0 h 84"/>
                                  <a:gd name="T10" fmla="*/ 40 w 60"/>
                                  <a:gd name="T11" fmla="*/ 2 h 84"/>
                                  <a:gd name="T12" fmla="*/ 50 w 60"/>
                                  <a:gd name="T13" fmla="*/ 8 h 84"/>
                                  <a:gd name="T14" fmla="*/ 56 w 60"/>
                                  <a:gd name="T15" fmla="*/ 16 h 84"/>
                                  <a:gd name="T16" fmla="*/ 58 w 60"/>
                                  <a:gd name="T17" fmla="*/ 22 h 84"/>
                                  <a:gd name="T18" fmla="*/ 54 w 60"/>
                                  <a:gd name="T19" fmla="*/ 22 h 84"/>
                                  <a:gd name="T20" fmla="*/ 50 w 60"/>
                                  <a:gd name="T21" fmla="*/ 22 h 84"/>
                                  <a:gd name="T22" fmla="*/ 46 w 60"/>
                                  <a:gd name="T23" fmla="*/ 18 h 84"/>
                                  <a:gd name="T24" fmla="*/ 42 w 60"/>
                                  <a:gd name="T25" fmla="*/ 16 h 84"/>
                                  <a:gd name="T26" fmla="*/ 40 w 60"/>
                                  <a:gd name="T27" fmla="*/ 12 h 84"/>
                                  <a:gd name="T28" fmla="*/ 38 w 60"/>
                                  <a:gd name="T29" fmla="*/ 10 h 84"/>
                                  <a:gd name="T30" fmla="*/ 38 w 60"/>
                                  <a:gd name="T31" fmla="*/ 8 h 84"/>
                                  <a:gd name="T32" fmla="*/ 36 w 60"/>
                                  <a:gd name="T33" fmla="*/ 10 h 84"/>
                                  <a:gd name="T34" fmla="*/ 34 w 60"/>
                                  <a:gd name="T35" fmla="*/ 12 h 84"/>
                                  <a:gd name="T36" fmla="*/ 28 w 60"/>
                                  <a:gd name="T37" fmla="*/ 18 h 84"/>
                                  <a:gd name="T38" fmla="*/ 20 w 60"/>
                                  <a:gd name="T39" fmla="*/ 32 h 84"/>
                                  <a:gd name="T40" fmla="*/ 16 w 60"/>
                                  <a:gd name="T41" fmla="*/ 48 h 84"/>
                                  <a:gd name="T42" fmla="*/ 16 w 60"/>
                                  <a:gd name="T43" fmla="*/ 62 h 84"/>
                                  <a:gd name="T44" fmla="*/ 18 w 60"/>
                                  <a:gd name="T45" fmla="*/ 72 h 84"/>
                                  <a:gd name="T46" fmla="*/ 20 w 60"/>
                                  <a:gd name="T47" fmla="*/ 74 h 84"/>
                                  <a:gd name="T48" fmla="*/ 20 w 60"/>
                                  <a:gd name="T49" fmla="*/ 76 h 84"/>
                                  <a:gd name="T50" fmla="*/ 22 w 60"/>
                                  <a:gd name="T51" fmla="*/ 78 h 84"/>
                                  <a:gd name="T52" fmla="*/ 26 w 60"/>
                                  <a:gd name="T53" fmla="*/ 78 h 84"/>
                                  <a:gd name="T54" fmla="*/ 36 w 60"/>
                                  <a:gd name="T55" fmla="*/ 74 h 84"/>
                                  <a:gd name="T56" fmla="*/ 44 w 60"/>
                                  <a:gd name="T57" fmla="*/ 74 h 84"/>
                                  <a:gd name="T58" fmla="*/ 54 w 60"/>
                                  <a:gd name="T59" fmla="*/ 78 h 84"/>
                                  <a:gd name="T60" fmla="*/ 48 w 60"/>
                                  <a:gd name="T61" fmla="*/ 82 h 84"/>
                                  <a:gd name="T62" fmla="*/ 36 w 60"/>
                                  <a:gd name="T63" fmla="*/ 84 h 84"/>
                                  <a:gd name="T64" fmla="*/ 24 w 60"/>
                                  <a:gd name="T65" fmla="*/ 84 h 84"/>
                                  <a:gd name="T66" fmla="*/ 12 w 60"/>
                                  <a:gd name="T67" fmla="*/ 80 h 84"/>
                                  <a:gd name="T68" fmla="*/ 2 w 60"/>
                                  <a:gd name="T69" fmla="*/ 66 h 84"/>
                                  <a:gd name="T70" fmla="*/ 0 w 60"/>
                                  <a:gd name="T71" fmla="*/ 44 h 84"/>
                                  <a:gd name="T72" fmla="*/ 2 w 60"/>
                                  <a:gd name="T73" fmla="*/ 3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60" h="84">
                                    <a:moveTo>
                                      <a:pt x="2" y="34"/>
                                    </a:moveTo>
                                    <a:lnTo>
                                      <a:pt x="4" y="30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10" y="16"/>
                                    </a:lnTo>
                                    <a:lnTo>
                                      <a:pt x="12" y="10"/>
                                    </a:lnTo>
                                    <a:lnTo>
                                      <a:pt x="16" y="6"/>
                                    </a:lnTo>
                                    <a:lnTo>
                                      <a:pt x="20" y="4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46" y="4"/>
                                    </a:lnTo>
                                    <a:lnTo>
                                      <a:pt x="50" y="8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58" y="22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54" y="22"/>
                                    </a:lnTo>
                                    <a:lnTo>
                                      <a:pt x="52" y="22"/>
                                    </a:lnTo>
                                    <a:lnTo>
                                      <a:pt x="50" y="22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46" y="18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36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32" y="12"/>
                                    </a:lnTo>
                                    <a:lnTo>
                                      <a:pt x="28" y="18"/>
                                    </a:lnTo>
                                    <a:lnTo>
                                      <a:pt x="22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6" y="48"/>
                                    </a:lnTo>
                                    <a:lnTo>
                                      <a:pt x="16" y="54"/>
                                    </a:lnTo>
                                    <a:lnTo>
                                      <a:pt x="16" y="62"/>
                                    </a:lnTo>
                                    <a:lnTo>
                                      <a:pt x="18" y="70"/>
                                    </a:lnTo>
                                    <a:lnTo>
                                      <a:pt x="18" y="72"/>
                                    </a:lnTo>
                                    <a:lnTo>
                                      <a:pt x="18" y="74"/>
                                    </a:lnTo>
                                    <a:lnTo>
                                      <a:pt x="20" y="74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0" y="76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26" y="78"/>
                                    </a:lnTo>
                                    <a:lnTo>
                                      <a:pt x="32" y="76"/>
                                    </a:lnTo>
                                    <a:lnTo>
                                      <a:pt x="36" y="74"/>
                                    </a:lnTo>
                                    <a:lnTo>
                                      <a:pt x="40" y="74"/>
                                    </a:lnTo>
                                    <a:lnTo>
                                      <a:pt x="44" y="74"/>
                                    </a:lnTo>
                                    <a:lnTo>
                                      <a:pt x="50" y="76"/>
                                    </a:lnTo>
                                    <a:lnTo>
                                      <a:pt x="54" y="78"/>
                                    </a:lnTo>
                                    <a:lnTo>
                                      <a:pt x="54" y="80"/>
                                    </a:lnTo>
                                    <a:lnTo>
                                      <a:pt x="48" y="82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36" y="84"/>
                                    </a:lnTo>
                                    <a:lnTo>
                                      <a:pt x="30" y="84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18" y="82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8" y="76"/>
                                    </a:lnTo>
                                    <a:lnTo>
                                      <a:pt x="2" y="66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2" name="Freeform 6672"/>
                            <wps:cNvSpPr>
                              <a:spLocks/>
                            </wps:cNvSpPr>
                            <wps:spPr bwMode="auto">
                              <a:xfrm>
                                <a:off x="135467" y="889000"/>
                                <a:ext cx="34929" cy="31724"/>
                              </a:xfrm>
                              <a:custGeom>
                                <a:avLst/>
                                <a:gdLst>
                                  <a:gd name="T0" fmla="*/ 0 w 22"/>
                                  <a:gd name="T1" fmla="*/ 2 h 20"/>
                                  <a:gd name="T2" fmla="*/ 4 w 22"/>
                                  <a:gd name="T3" fmla="*/ 0 h 20"/>
                                  <a:gd name="T4" fmla="*/ 8 w 22"/>
                                  <a:gd name="T5" fmla="*/ 0 h 20"/>
                                  <a:gd name="T6" fmla="*/ 10 w 22"/>
                                  <a:gd name="T7" fmla="*/ 0 h 20"/>
                                  <a:gd name="T8" fmla="*/ 14 w 22"/>
                                  <a:gd name="T9" fmla="*/ 2 h 20"/>
                                  <a:gd name="T10" fmla="*/ 16 w 22"/>
                                  <a:gd name="T11" fmla="*/ 2 h 20"/>
                                  <a:gd name="T12" fmla="*/ 18 w 22"/>
                                  <a:gd name="T13" fmla="*/ 6 h 20"/>
                                  <a:gd name="T14" fmla="*/ 20 w 22"/>
                                  <a:gd name="T15" fmla="*/ 8 h 20"/>
                                  <a:gd name="T16" fmla="*/ 22 w 22"/>
                                  <a:gd name="T17" fmla="*/ 10 h 20"/>
                                  <a:gd name="T18" fmla="*/ 22 w 22"/>
                                  <a:gd name="T19" fmla="*/ 12 h 20"/>
                                  <a:gd name="T20" fmla="*/ 20 w 22"/>
                                  <a:gd name="T21" fmla="*/ 12 h 20"/>
                                  <a:gd name="T22" fmla="*/ 18 w 22"/>
                                  <a:gd name="T23" fmla="*/ 10 h 20"/>
                                  <a:gd name="T24" fmla="*/ 16 w 22"/>
                                  <a:gd name="T25" fmla="*/ 8 h 20"/>
                                  <a:gd name="T26" fmla="*/ 16 w 22"/>
                                  <a:gd name="T27" fmla="*/ 8 h 20"/>
                                  <a:gd name="T28" fmla="*/ 16 w 22"/>
                                  <a:gd name="T29" fmla="*/ 8 h 20"/>
                                  <a:gd name="T30" fmla="*/ 16 w 22"/>
                                  <a:gd name="T31" fmla="*/ 8 h 20"/>
                                  <a:gd name="T32" fmla="*/ 16 w 22"/>
                                  <a:gd name="T33" fmla="*/ 8 h 20"/>
                                  <a:gd name="T34" fmla="*/ 14 w 22"/>
                                  <a:gd name="T35" fmla="*/ 12 h 20"/>
                                  <a:gd name="T36" fmla="*/ 14 w 22"/>
                                  <a:gd name="T37" fmla="*/ 14 h 20"/>
                                  <a:gd name="T38" fmla="*/ 12 w 22"/>
                                  <a:gd name="T39" fmla="*/ 16 h 20"/>
                                  <a:gd name="T40" fmla="*/ 12 w 22"/>
                                  <a:gd name="T41" fmla="*/ 20 h 20"/>
                                  <a:gd name="T42" fmla="*/ 10 w 22"/>
                                  <a:gd name="T43" fmla="*/ 20 h 20"/>
                                  <a:gd name="T44" fmla="*/ 8 w 22"/>
                                  <a:gd name="T45" fmla="*/ 20 h 20"/>
                                  <a:gd name="T46" fmla="*/ 6 w 22"/>
                                  <a:gd name="T47" fmla="*/ 18 h 20"/>
                                  <a:gd name="T48" fmla="*/ 4 w 22"/>
                                  <a:gd name="T49" fmla="*/ 16 h 20"/>
                                  <a:gd name="T50" fmla="*/ 6 w 22"/>
                                  <a:gd name="T51" fmla="*/ 12 h 20"/>
                                  <a:gd name="T52" fmla="*/ 6 w 22"/>
                                  <a:gd name="T53" fmla="*/ 10 h 20"/>
                                  <a:gd name="T54" fmla="*/ 8 w 22"/>
                                  <a:gd name="T55" fmla="*/ 6 h 20"/>
                                  <a:gd name="T56" fmla="*/ 8 w 22"/>
                                  <a:gd name="T57" fmla="*/ 4 h 20"/>
                                  <a:gd name="T58" fmla="*/ 8 w 22"/>
                                  <a:gd name="T59" fmla="*/ 6 h 20"/>
                                  <a:gd name="T60" fmla="*/ 8 w 22"/>
                                  <a:gd name="T61" fmla="*/ 6 h 20"/>
                                  <a:gd name="T62" fmla="*/ 8 w 22"/>
                                  <a:gd name="T63" fmla="*/ 6 h 20"/>
                                  <a:gd name="T64" fmla="*/ 8 w 22"/>
                                  <a:gd name="T65" fmla="*/ 6 h 20"/>
                                  <a:gd name="T66" fmla="*/ 6 w 22"/>
                                  <a:gd name="T67" fmla="*/ 6 h 20"/>
                                  <a:gd name="T68" fmla="*/ 2 w 22"/>
                                  <a:gd name="T69" fmla="*/ 4 h 20"/>
                                  <a:gd name="T70" fmla="*/ 0 w 22"/>
                                  <a:gd name="T71" fmla="*/ 2 h 20"/>
                                  <a:gd name="T72" fmla="*/ 0 w 22"/>
                                  <a:gd name="T73" fmla="*/ 2 h 20"/>
                                  <a:gd name="T74" fmla="*/ 0 w 22"/>
                                  <a:gd name="T75" fmla="*/ 2 h 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22" h="20">
                                    <a:moveTo>
                                      <a:pt x="0" y="2"/>
                                    </a:moveTo>
                                    <a:lnTo>
                                      <a:pt x="4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4" y="2"/>
                                    </a:lnTo>
                                    <a:lnTo>
                                      <a:pt x="16" y="2"/>
                                    </a:lnTo>
                                    <a:lnTo>
                                      <a:pt x="18" y="6"/>
                                    </a:lnTo>
                                    <a:lnTo>
                                      <a:pt x="20" y="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22" y="12"/>
                                    </a:lnTo>
                                    <a:lnTo>
                                      <a:pt x="20" y="12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6" y="8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2" y="16"/>
                                    </a:lnTo>
                                    <a:lnTo>
                                      <a:pt x="12" y="20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8" y="20"/>
                                    </a:lnTo>
                                    <a:lnTo>
                                      <a:pt x="6" y="18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6" y="12"/>
                                    </a:lnTo>
                                    <a:lnTo>
                                      <a:pt x="6" y="10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4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8" y="6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3" name="Freeform 6673"/>
                            <wps:cNvSpPr>
                              <a:spLocks/>
                            </wps:cNvSpPr>
                            <wps:spPr bwMode="auto">
                              <a:xfrm>
                                <a:off x="287867" y="1016000"/>
                                <a:ext cx="63508" cy="82483"/>
                              </a:xfrm>
                              <a:custGeom>
                                <a:avLst/>
                                <a:gdLst>
                                  <a:gd name="T0" fmla="*/ 2 w 40"/>
                                  <a:gd name="T1" fmla="*/ 32 h 52"/>
                                  <a:gd name="T2" fmla="*/ 4 w 40"/>
                                  <a:gd name="T3" fmla="*/ 38 h 52"/>
                                  <a:gd name="T4" fmla="*/ 6 w 40"/>
                                  <a:gd name="T5" fmla="*/ 42 h 52"/>
                                  <a:gd name="T6" fmla="*/ 10 w 40"/>
                                  <a:gd name="T7" fmla="*/ 46 h 52"/>
                                  <a:gd name="T8" fmla="*/ 14 w 40"/>
                                  <a:gd name="T9" fmla="*/ 48 h 52"/>
                                  <a:gd name="T10" fmla="*/ 16 w 40"/>
                                  <a:gd name="T11" fmla="*/ 50 h 52"/>
                                  <a:gd name="T12" fmla="*/ 20 w 40"/>
                                  <a:gd name="T13" fmla="*/ 52 h 52"/>
                                  <a:gd name="T14" fmla="*/ 24 w 40"/>
                                  <a:gd name="T15" fmla="*/ 52 h 52"/>
                                  <a:gd name="T16" fmla="*/ 28 w 40"/>
                                  <a:gd name="T17" fmla="*/ 52 h 52"/>
                                  <a:gd name="T18" fmla="*/ 34 w 40"/>
                                  <a:gd name="T19" fmla="*/ 48 h 52"/>
                                  <a:gd name="T20" fmla="*/ 38 w 40"/>
                                  <a:gd name="T21" fmla="*/ 40 h 52"/>
                                  <a:gd name="T22" fmla="*/ 40 w 40"/>
                                  <a:gd name="T23" fmla="*/ 30 h 52"/>
                                  <a:gd name="T24" fmla="*/ 38 w 40"/>
                                  <a:gd name="T25" fmla="*/ 20 h 52"/>
                                  <a:gd name="T26" fmla="*/ 36 w 40"/>
                                  <a:gd name="T27" fmla="*/ 14 h 52"/>
                                  <a:gd name="T28" fmla="*/ 34 w 40"/>
                                  <a:gd name="T29" fmla="*/ 10 h 52"/>
                                  <a:gd name="T30" fmla="*/ 30 w 40"/>
                                  <a:gd name="T31" fmla="*/ 6 h 52"/>
                                  <a:gd name="T32" fmla="*/ 26 w 40"/>
                                  <a:gd name="T33" fmla="*/ 4 h 52"/>
                                  <a:gd name="T34" fmla="*/ 22 w 40"/>
                                  <a:gd name="T35" fmla="*/ 2 h 52"/>
                                  <a:gd name="T36" fmla="*/ 20 w 40"/>
                                  <a:gd name="T37" fmla="*/ 0 h 52"/>
                                  <a:gd name="T38" fmla="*/ 16 w 40"/>
                                  <a:gd name="T39" fmla="*/ 0 h 52"/>
                                  <a:gd name="T40" fmla="*/ 12 w 40"/>
                                  <a:gd name="T41" fmla="*/ 0 h 52"/>
                                  <a:gd name="T42" fmla="*/ 6 w 40"/>
                                  <a:gd name="T43" fmla="*/ 4 h 52"/>
                                  <a:gd name="T44" fmla="*/ 2 w 40"/>
                                  <a:gd name="T45" fmla="*/ 12 h 52"/>
                                  <a:gd name="T46" fmla="*/ 0 w 40"/>
                                  <a:gd name="T47" fmla="*/ 22 h 52"/>
                                  <a:gd name="T48" fmla="*/ 2 w 40"/>
                                  <a:gd name="T49" fmla="*/ 32 h 52"/>
                                  <a:gd name="T50" fmla="*/ 2 w 40"/>
                                  <a:gd name="T51" fmla="*/ 32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40" h="52">
                                    <a:moveTo>
                                      <a:pt x="2" y="32"/>
                                    </a:moveTo>
                                    <a:lnTo>
                                      <a:pt x="4" y="38"/>
                                    </a:lnTo>
                                    <a:lnTo>
                                      <a:pt x="6" y="42"/>
                                    </a:lnTo>
                                    <a:lnTo>
                                      <a:pt x="10" y="46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6" y="50"/>
                                    </a:lnTo>
                                    <a:lnTo>
                                      <a:pt x="20" y="52"/>
                                    </a:lnTo>
                                    <a:lnTo>
                                      <a:pt x="24" y="52"/>
                                    </a:lnTo>
                                    <a:lnTo>
                                      <a:pt x="28" y="52"/>
                                    </a:lnTo>
                                    <a:lnTo>
                                      <a:pt x="34" y="48"/>
                                    </a:lnTo>
                                    <a:lnTo>
                                      <a:pt x="38" y="40"/>
                                    </a:lnTo>
                                    <a:lnTo>
                                      <a:pt x="40" y="30"/>
                                    </a:lnTo>
                                    <a:lnTo>
                                      <a:pt x="38" y="20"/>
                                    </a:lnTo>
                                    <a:lnTo>
                                      <a:pt x="36" y="14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2" y="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4" name="Freeform 6674"/>
                            <wps:cNvSpPr>
                              <a:spLocks/>
                            </wps:cNvSpPr>
                            <wps:spPr bwMode="auto">
                              <a:xfrm>
                                <a:off x="254000" y="728133"/>
                                <a:ext cx="93674" cy="150690"/>
                              </a:xfrm>
                              <a:custGeom>
                                <a:avLst/>
                                <a:gdLst>
                                  <a:gd name="T0" fmla="*/ 17 w 59"/>
                                  <a:gd name="T1" fmla="*/ 0 h 95"/>
                                  <a:gd name="T2" fmla="*/ 21 w 59"/>
                                  <a:gd name="T3" fmla="*/ 0 h 95"/>
                                  <a:gd name="T4" fmla="*/ 27 w 59"/>
                                  <a:gd name="T5" fmla="*/ 0 h 95"/>
                                  <a:gd name="T6" fmla="*/ 33 w 59"/>
                                  <a:gd name="T7" fmla="*/ 2 h 95"/>
                                  <a:gd name="T8" fmla="*/ 37 w 59"/>
                                  <a:gd name="T9" fmla="*/ 6 h 95"/>
                                  <a:gd name="T10" fmla="*/ 43 w 59"/>
                                  <a:gd name="T11" fmla="*/ 12 h 95"/>
                                  <a:gd name="T12" fmla="*/ 47 w 59"/>
                                  <a:gd name="T13" fmla="*/ 19 h 95"/>
                                  <a:gd name="T14" fmla="*/ 51 w 59"/>
                                  <a:gd name="T15" fmla="*/ 25 h 95"/>
                                  <a:gd name="T16" fmla="*/ 53 w 59"/>
                                  <a:gd name="T17" fmla="*/ 33 h 95"/>
                                  <a:gd name="T18" fmla="*/ 55 w 59"/>
                                  <a:gd name="T19" fmla="*/ 39 h 95"/>
                                  <a:gd name="T20" fmla="*/ 55 w 59"/>
                                  <a:gd name="T21" fmla="*/ 45 h 95"/>
                                  <a:gd name="T22" fmla="*/ 55 w 59"/>
                                  <a:gd name="T23" fmla="*/ 49 h 95"/>
                                  <a:gd name="T24" fmla="*/ 55 w 59"/>
                                  <a:gd name="T25" fmla="*/ 55 h 95"/>
                                  <a:gd name="T26" fmla="*/ 57 w 59"/>
                                  <a:gd name="T27" fmla="*/ 59 h 95"/>
                                  <a:gd name="T28" fmla="*/ 59 w 59"/>
                                  <a:gd name="T29" fmla="*/ 63 h 95"/>
                                  <a:gd name="T30" fmla="*/ 59 w 59"/>
                                  <a:gd name="T31" fmla="*/ 69 h 95"/>
                                  <a:gd name="T32" fmla="*/ 59 w 59"/>
                                  <a:gd name="T33" fmla="*/ 75 h 95"/>
                                  <a:gd name="T34" fmla="*/ 57 w 59"/>
                                  <a:gd name="T35" fmla="*/ 81 h 95"/>
                                  <a:gd name="T36" fmla="*/ 53 w 59"/>
                                  <a:gd name="T37" fmla="*/ 87 h 95"/>
                                  <a:gd name="T38" fmla="*/ 45 w 59"/>
                                  <a:gd name="T39" fmla="*/ 93 h 95"/>
                                  <a:gd name="T40" fmla="*/ 33 w 59"/>
                                  <a:gd name="T41" fmla="*/ 95 h 95"/>
                                  <a:gd name="T42" fmla="*/ 41 w 59"/>
                                  <a:gd name="T43" fmla="*/ 79 h 95"/>
                                  <a:gd name="T44" fmla="*/ 41 w 59"/>
                                  <a:gd name="T45" fmla="*/ 79 h 95"/>
                                  <a:gd name="T46" fmla="*/ 41 w 59"/>
                                  <a:gd name="T47" fmla="*/ 79 h 95"/>
                                  <a:gd name="T48" fmla="*/ 41 w 59"/>
                                  <a:gd name="T49" fmla="*/ 79 h 95"/>
                                  <a:gd name="T50" fmla="*/ 41 w 59"/>
                                  <a:gd name="T51" fmla="*/ 79 h 95"/>
                                  <a:gd name="T52" fmla="*/ 33 w 59"/>
                                  <a:gd name="T53" fmla="*/ 81 h 95"/>
                                  <a:gd name="T54" fmla="*/ 27 w 59"/>
                                  <a:gd name="T55" fmla="*/ 81 h 95"/>
                                  <a:gd name="T56" fmla="*/ 21 w 59"/>
                                  <a:gd name="T57" fmla="*/ 77 h 95"/>
                                  <a:gd name="T58" fmla="*/ 17 w 59"/>
                                  <a:gd name="T59" fmla="*/ 75 h 95"/>
                                  <a:gd name="T60" fmla="*/ 13 w 59"/>
                                  <a:gd name="T61" fmla="*/ 69 h 95"/>
                                  <a:gd name="T62" fmla="*/ 9 w 59"/>
                                  <a:gd name="T63" fmla="*/ 63 h 95"/>
                                  <a:gd name="T64" fmla="*/ 7 w 59"/>
                                  <a:gd name="T65" fmla="*/ 57 h 95"/>
                                  <a:gd name="T66" fmla="*/ 5 w 59"/>
                                  <a:gd name="T67" fmla="*/ 49 h 95"/>
                                  <a:gd name="T68" fmla="*/ 2 w 59"/>
                                  <a:gd name="T69" fmla="*/ 41 h 95"/>
                                  <a:gd name="T70" fmla="*/ 0 w 59"/>
                                  <a:gd name="T71" fmla="*/ 33 h 95"/>
                                  <a:gd name="T72" fmla="*/ 0 w 59"/>
                                  <a:gd name="T73" fmla="*/ 25 h 95"/>
                                  <a:gd name="T74" fmla="*/ 2 w 59"/>
                                  <a:gd name="T75" fmla="*/ 19 h 95"/>
                                  <a:gd name="T76" fmla="*/ 5 w 59"/>
                                  <a:gd name="T77" fmla="*/ 12 h 95"/>
                                  <a:gd name="T78" fmla="*/ 9 w 59"/>
                                  <a:gd name="T79" fmla="*/ 8 h 95"/>
                                  <a:gd name="T80" fmla="*/ 13 w 59"/>
                                  <a:gd name="T81" fmla="*/ 4 h 95"/>
                                  <a:gd name="T82" fmla="*/ 17 w 59"/>
                                  <a:gd name="T83" fmla="*/ 0 h 95"/>
                                  <a:gd name="T84" fmla="*/ 17 w 59"/>
                                  <a:gd name="T85" fmla="*/ 0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9" h="95">
                                    <a:moveTo>
                                      <a:pt x="17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7" y="6"/>
                                    </a:lnTo>
                                    <a:lnTo>
                                      <a:pt x="43" y="12"/>
                                    </a:lnTo>
                                    <a:lnTo>
                                      <a:pt x="47" y="19"/>
                                    </a:lnTo>
                                    <a:lnTo>
                                      <a:pt x="51" y="25"/>
                                    </a:lnTo>
                                    <a:lnTo>
                                      <a:pt x="53" y="33"/>
                                    </a:lnTo>
                                    <a:lnTo>
                                      <a:pt x="55" y="39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55" y="49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57" y="59"/>
                                    </a:lnTo>
                                    <a:lnTo>
                                      <a:pt x="59" y="63"/>
                                    </a:lnTo>
                                    <a:lnTo>
                                      <a:pt x="59" y="69"/>
                                    </a:lnTo>
                                    <a:lnTo>
                                      <a:pt x="59" y="75"/>
                                    </a:lnTo>
                                    <a:lnTo>
                                      <a:pt x="57" y="81"/>
                                    </a:lnTo>
                                    <a:lnTo>
                                      <a:pt x="53" y="87"/>
                                    </a:lnTo>
                                    <a:lnTo>
                                      <a:pt x="45" y="93"/>
                                    </a:lnTo>
                                    <a:lnTo>
                                      <a:pt x="33" y="95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41" y="79"/>
                                    </a:lnTo>
                                    <a:lnTo>
                                      <a:pt x="33" y="81"/>
                                    </a:lnTo>
                                    <a:lnTo>
                                      <a:pt x="27" y="81"/>
                                    </a:lnTo>
                                    <a:lnTo>
                                      <a:pt x="21" y="77"/>
                                    </a:lnTo>
                                    <a:lnTo>
                                      <a:pt x="17" y="75"/>
                                    </a:lnTo>
                                    <a:lnTo>
                                      <a:pt x="13" y="69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7" y="57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2" y="41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5" y="12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13" y="4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5" name="Freeform 6675"/>
                            <wps:cNvSpPr>
                              <a:spLocks/>
                            </wps:cNvSpPr>
                            <wps:spPr bwMode="auto">
                              <a:xfrm>
                                <a:off x="414867" y="736600"/>
                                <a:ext cx="61920" cy="71380"/>
                              </a:xfrm>
                              <a:custGeom>
                                <a:avLst/>
                                <a:gdLst>
                                  <a:gd name="T0" fmla="*/ 8 w 39"/>
                                  <a:gd name="T1" fmla="*/ 0 h 45"/>
                                  <a:gd name="T2" fmla="*/ 12 w 39"/>
                                  <a:gd name="T3" fmla="*/ 0 h 45"/>
                                  <a:gd name="T4" fmla="*/ 17 w 39"/>
                                  <a:gd name="T5" fmla="*/ 2 h 45"/>
                                  <a:gd name="T6" fmla="*/ 21 w 39"/>
                                  <a:gd name="T7" fmla="*/ 6 h 45"/>
                                  <a:gd name="T8" fmla="*/ 23 w 39"/>
                                  <a:gd name="T9" fmla="*/ 10 h 45"/>
                                  <a:gd name="T10" fmla="*/ 25 w 39"/>
                                  <a:gd name="T11" fmla="*/ 17 h 45"/>
                                  <a:gd name="T12" fmla="*/ 23 w 39"/>
                                  <a:gd name="T13" fmla="*/ 23 h 45"/>
                                  <a:gd name="T14" fmla="*/ 21 w 39"/>
                                  <a:gd name="T15" fmla="*/ 27 h 45"/>
                                  <a:gd name="T16" fmla="*/ 17 w 39"/>
                                  <a:gd name="T17" fmla="*/ 31 h 45"/>
                                  <a:gd name="T18" fmla="*/ 19 w 39"/>
                                  <a:gd name="T19" fmla="*/ 33 h 45"/>
                                  <a:gd name="T20" fmla="*/ 21 w 39"/>
                                  <a:gd name="T21" fmla="*/ 35 h 45"/>
                                  <a:gd name="T22" fmla="*/ 23 w 39"/>
                                  <a:gd name="T23" fmla="*/ 37 h 45"/>
                                  <a:gd name="T24" fmla="*/ 27 w 39"/>
                                  <a:gd name="T25" fmla="*/ 39 h 45"/>
                                  <a:gd name="T26" fmla="*/ 29 w 39"/>
                                  <a:gd name="T27" fmla="*/ 41 h 45"/>
                                  <a:gd name="T28" fmla="*/ 33 w 39"/>
                                  <a:gd name="T29" fmla="*/ 41 h 45"/>
                                  <a:gd name="T30" fmla="*/ 35 w 39"/>
                                  <a:gd name="T31" fmla="*/ 43 h 45"/>
                                  <a:gd name="T32" fmla="*/ 39 w 39"/>
                                  <a:gd name="T33" fmla="*/ 43 h 45"/>
                                  <a:gd name="T34" fmla="*/ 39 w 39"/>
                                  <a:gd name="T35" fmla="*/ 43 h 45"/>
                                  <a:gd name="T36" fmla="*/ 37 w 39"/>
                                  <a:gd name="T37" fmla="*/ 43 h 45"/>
                                  <a:gd name="T38" fmla="*/ 35 w 39"/>
                                  <a:gd name="T39" fmla="*/ 45 h 45"/>
                                  <a:gd name="T40" fmla="*/ 31 w 39"/>
                                  <a:gd name="T41" fmla="*/ 45 h 45"/>
                                  <a:gd name="T42" fmla="*/ 27 w 39"/>
                                  <a:gd name="T43" fmla="*/ 45 h 45"/>
                                  <a:gd name="T44" fmla="*/ 21 w 39"/>
                                  <a:gd name="T45" fmla="*/ 41 h 45"/>
                                  <a:gd name="T46" fmla="*/ 14 w 39"/>
                                  <a:gd name="T47" fmla="*/ 39 h 45"/>
                                  <a:gd name="T48" fmla="*/ 8 w 39"/>
                                  <a:gd name="T49" fmla="*/ 31 h 45"/>
                                  <a:gd name="T50" fmla="*/ 8 w 39"/>
                                  <a:gd name="T51" fmla="*/ 29 h 45"/>
                                  <a:gd name="T52" fmla="*/ 6 w 39"/>
                                  <a:gd name="T53" fmla="*/ 27 h 45"/>
                                  <a:gd name="T54" fmla="*/ 4 w 39"/>
                                  <a:gd name="T55" fmla="*/ 25 h 45"/>
                                  <a:gd name="T56" fmla="*/ 2 w 39"/>
                                  <a:gd name="T57" fmla="*/ 23 h 45"/>
                                  <a:gd name="T58" fmla="*/ 2 w 39"/>
                                  <a:gd name="T59" fmla="*/ 19 h 45"/>
                                  <a:gd name="T60" fmla="*/ 0 w 39"/>
                                  <a:gd name="T61" fmla="*/ 13 h 45"/>
                                  <a:gd name="T62" fmla="*/ 2 w 39"/>
                                  <a:gd name="T63" fmla="*/ 6 h 45"/>
                                  <a:gd name="T64" fmla="*/ 4 w 39"/>
                                  <a:gd name="T65" fmla="*/ 2 h 45"/>
                                  <a:gd name="T66" fmla="*/ 8 w 39"/>
                                  <a:gd name="T67" fmla="*/ 0 h 45"/>
                                  <a:gd name="T68" fmla="*/ 8 w 39"/>
                                  <a:gd name="T69" fmla="*/ 0 h 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39" h="45">
                                    <a:moveTo>
                                      <a:pt x="8" y="0"/>
                                    </a:moveTo>
                                    <a:lnTo>
                                      <a:pt x="12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21" y="6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25" y="17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21" y="27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9" y="33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7" y="39"/>
                                    </a:lnTo>
                                    <a:lnTo>
                                      <a:pt x="29" y="41"/>
                                    </a:lnTo>
                                    <a:lnTo>
                                      <a:pt x="33" y="41"/>
                                    </a:lnTo>
                                    <a:lnTo>
                                      <a:pt x="35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9" y="43"/>
                                    </a:lnTo>
                                    <a:lnTo>
                                      <a:pt x="37" y="43"/>
                                    </a:lnTo>
                                    <a:lnTo>
                                      <a:pt x="35" y="45"/>
                                    </a:lnTo>
                                    <a:lnTo>
                                      <a:pt x="31" y="45"/>
                                    </a:lnTo>
                                    <a:lnTo>
                                      <a:pt x="27" y="45"/>
                                    </a:lnTo>
                                    <a:lnTo>
                                      <a:pt x="21" y="41"/>
                                    </a:lnTo>
                                    <a:lnTo>
                                      <a:pt x="14" y="39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8" y="29"/>
                                    </a:lnTo>
                                    <a:lnTo>
                                      <a:pt x="6" y="27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2" y="23"/>
                                    </a:lnTo>
                                    <a:lnTo>
                                      <a:pt x="2" y="19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2" y="6"/>
                                    </a:lnTo>
                                    <a:lnTo>
                                      <a:pt x="4" y="2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6" name="Freeform 6676"/>
                            <wps:cNvSpPr>
                              <a:spLocks/>
                            </wps:cNvSpPr>
                            <wps:spPr bwMode="auto">
                              <a:xfrm>
                                <a:off x="270934" y="745066"/>
                                <a:ext cx="60332" cy="90414"/>
                              </a:xfrm>
                              <a:custGeom>
                                <a:avLst/>
                                <a:gdLst>
                                  <a:gd name="T0" fmla="*/ 2 w 38"/>
                                  <a:gd name="T1" fmla="*/ 35 h 57"/>
                                  <a:gd name="T2" fmla="*/ 4 w 38"/>
                                  <a:gd name="T3" fmla="*/ 39 h 57"/>
                                  <a:gd name="T4" fmla="*/ 8 w 38"/>
                                  <a:gd name="T5" fmla="*/ 45 h 57"/>
                                  <a:gd name="T6" fmla="*/ 10 w 38"/>
                                  <a:gd name="T7" fmla="*/ 49 h 57"/>
                                  <a:gd name="T8" fmla="*/ 14 w 38"/>
                                  <a:gd name="T9" fmla="*/ 53 h 57"/>
                                  <a:gd name="T10" fmla="*/ 18 w 38"/>
                                  <a:gd name="T11" fmla="*/ 55 h 57"/>
                                  <a:gd name="T12" fmla="*/ 20 w 38"/>
                                  <a:gd name="T13" fmla="*/ 57 h 57"/>
                                  <a:gd name="T14" fmla="*/ 24 w 38"/>
                                  <a:gd name="T15" fmla="*/ 57 h 57"/>
                                  <a:gd name="T16" fmla="*/ 28 w 38"/>
                                  <a:gd name="T17" fmla="*/ 57 h 57"/>
                                  <a:gd name="T18" fmla="*/ 34 w 38"/>
                                  <a:gd name="T19" fmla="*/ 51 h 57"/>
                                  <a:gd name="T20" fmla="*/ 38 w 38"/>
                                  <a:gd name="T21" fmla="*/ 43 h 57"/>
                                  <a:gd name="T22" fmla="*/ 38 w 38"/>
                                  <a:gd name="T23" fmla="*/ 35 h 57"/>
                                  <a:gd name="T24" fmla="*/ 36 w 38"/>
                                  <a:gd name="T25" fmla="*/ 23 h 57"/>
                                  <a:gd name="T26" fmla="*/ 34 w 38"/>
                                  <a:gd name="T27" fmla="*/ 17 h 57"/>
                                  <a:gd name="T28" fmla="*/ 32 w 38"/>
                                  <a:gd name="T29" fmla="*/ 13 h 57"/>
                                  <a:gd name="T30" fmla="*/ 28 w 38"/>
                                  <a:gd name="T31" fmla="*/ 9 h 57"/>
                                  <a:gd name="T32" fmla="*/ 26 w 38"/>
                                  <a:gd name="T33" fmla="*/ 4 h 57"/>
                                  <a:gd name="T34" fmla="*/ 22 w 38"/>
                                  <a:gd name="T35" fmla="*/ 2 h 57"/>
                                  <a:gd name="T36" fmla="*/ 18 w 38"/>
                                  <a:gd name="T37" fmla="*/ 0 h 57"/>
                                  <a:gd name="T38" fmla="*/ 16 w 38"/>
                                  <a:gd name="T39" fmla="*/ 0 h 57"/>
                                  <a:gd name="T40" fmla="*/ 12 w 38"/>
                                  <a:gd name="T41" fmla="*/ 0 h 57"/>
                                  <a:gd name="T42" fmla="*/ 6 w 38"/>
                                  <a:gd name="T43" fmla="*/ 4 h 57"/>
                                  <a:gd name="T44" fmla="*/ 2 w 38"/>
                                  <a:gd name="T45" fmla="*/ 13 h 57"/>
                                  <a:gd name="T46" fmla="*/ 0 w 38"/>
                                  <a:gd name="T47" fmla="*/ 23 h 57"/>
                                  <a:gd name="T48" fmla="*/ 2 w 38"/>
                                  <a:gd name="T49" fmla="*/ 35 h 57"/>
                                  <a:gd name="T50" fmla="*/ 2 w 38"/>
                                  <a:gd name="T51" fmla="*/ 35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38" h="57">
                                    <a:moveTo>
                                      <a:pt x="2" y="35"/>
                                    </a:moveTo>
                                    <a:lnTo>
                                      <a:pt x="4" y="39"/>
                                    </a:lnTo>
                                    <a:lnTo>
                                      <a:pt x="8" y="45"/>
                                    </a:lnTo>
                                    <a:lnTo>
                                      <a:pt x="10" y="49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24" y="57"/>
                                    </a:lnTo>
                                    <a:lnTo>
                                      <a:pt x="28" y="57"/>
                                    </a:lnTo>
                                    <a:lnTo>
                                      <a:pt x="34" y="51"/>
                                    </a:lnTo>
                                    <a:lnTo>
                                      <a:pt x="38" y="43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36" y="23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8" y="9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22" y="2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13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2" y="35"/>
                                    </a:lnTo>
                                    <a:lnTo>
                                      <a:pt x="2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7" name="Freeform 6677"/>
                            <wps:cNvSpPr>
                              <a:spLocks/>
                            </wps:cNvSpPr>
                            <wps:spPr bwMode="auto">
                              <a:xfrm>
                                <a:off x="0" y="457200"/>
                                <a:ext cx="471544" cy="452069"/>
                              </a:xfrm>
                              <a:custGeom>
                                <a:avLst/>
                                <a:gdLst>
                                  <a:gd name="T0" fmla="*/ 297 w 297"/>
                                  <a:gd name="T1" fmla="*/ 108 h 285"/>
                                  <a:gd name="T2" fmla="*/ 297 w 297"/>
                                  <a:gd name="T3" fmla="*/ 36 h 285"/>
                                  <a:gd name="T4" fmla="*/ 260 w 297"/>
                                  <a:gd name="T5" fmla="*/ 30 h 285"/>
                                  <a:gd name="T6" fmla="*/ 258 w 297"/>
                                  <a:gd name="T7" fmla="*/ 28 h 285"/>
                                  <a:gd name="T8" fmla="*/ 254 w 297"/>
                                  <a:gd name="T9" fmla="*/ 28 h 285"/>
                                  <a:gd name="T10" fmla="*/ 250 w 297"/>
                                  <a:gd name="T11" fmla="*/ 24 h 285"/>
                                  <a:gd name="T12" fmla="*/ 244 w 297"/>
                                  <a:gd name="T13" fmla="*/ 22 h 285"/>
                                  <a:gd name="T14" fmla="*/ 236 w 297"/>
                                  <a:gd name="T15" fmla="*/ 18 h 285"/>
                                  <a:gd name="T16" fmla="*/ 226 w 297"/>
                                  <a:gd name="T17" fmla="*/ 14 h 285"/>
                                  <a:gd name="T18" fmla="*/ 216 w 297"/>
                                  <a:gd name="T19" fmla="*/ 10 h 285"/>
                                  <a:gd name="T20" fmla="*/ 204 w 297"/>
                                  <a:gd name="T21" fmla="*/ 6 h 285"/>
                                  <a:gd name="T22" fmla="*/ 192 w 297"/>
                                  <a:gd name="T23" fmla="*/ 4 h 285"/>
                                  <a:gd name="T24" fmla="*/ 180 w 297"/>
                                  <a:gd name="T25" fmla="*/ 2 h 285"/>
                                  <a:gd name="T26" fmla="*/ 166 w 297"/>
                                  <a:gd name="T27" fmla="*/ 0 h 285"/>
                                  <a:gd name="T28" fmla="*/ 151 w 297"/>
                                  <a:gd name="T29" fmla="*/ 0 h 285"/>
                                  <a:gd name="T30" fmla="*/ 137 w 297"/>
                                  <a:gd name="T31" fmla="*/ 0 h 285"/>
                                  <a:gd name="T32" fmla="*/ 123 w 297"/>
                                  <a:gd name="T33" fmla="*/ 2 h 285"/>
                                  <a:gd name="T34" fmla="*/ 111 w 297"/>
                                  <a:gd name="T35" fmla="*/ 6 h 285"/>
                                  <a:gd name="T36" fmla="*/ 97 w 297"/>
                                  <a:gd name="T37" fmla="*/ 12 h 285"/>
                                  <a:gd name="T38" fmla="*/ 93 w 297"/>
                                  <a:gd name="T39" fmla="*/ 12 h 285"/>
                                  <a:gd name="T40" fmla="*/ 83 w 297"/>
                                  <a:gd name="T41" fmla="*/ 18 h 285"/>
                                  <a:gd name="T42" fmla="*/ 69 w 297"/>
                                  <a:gd name="T43" fmla="*/ 26 h 285"/>
                                  <a:gd name="T44" fmla="*/ 53 w 297"/>
                                  <a:gd name="T45" fmla="*/ 38 h 285"/>
                                  <a:gd name="T46" fmla="*/ 38 w 297"/>
                                  <a:gd name="T47" fmla="*/ 54 h 285"/>
                                  <a:gd name="T48" fmla="*/ 24 w 297"/>
                                  <a:gd name="T49" fmla="*/ 76 h 285"/>
                                  <a:gd name="T50" fmla="*/ 18 w 297"/>
                                  <a:gd name="T51" fmla="*/ 104 h 285"/>
                                  <a:gd name="T52" fmla="*/ 18 w 297"/>
                                  <a:gd name="T53" fmla="*/ 138 h 285"/>
                                  <a:gd name="T54" fmla="*/ 20 w 297"/>
                                  <a:gd name="T55" fmla="*/ 193 h 285"/>
                                  <a:gd name="T56" fmla="*/ 0 w 297"/>
                                  <a:gd name="T57" fmla="*/ 223 h 285"/>
                                  <a:gd name="T58" fmla="*/ 30 w 297"/>
                                  <a:gd name="T59" fmla="*/ 285 h 285"/>
                                  <a:gd name="T60" fmla="*/ 32 w 297"/>
                                  <a:gd name="T61" fmla="*/ 283 h 285"/>
                                  <a:gd name="T62" fmla="*/ 34 w 297"/>
                                  <a:gd name="T63" fmla="*/ 277 h 285"/>
                                  <a:gd name="T64" fmla="*/ 40 w 297"/>
                                  <a:gd name="T65" fmla="*/ 269 h 285"/>
                                  <a:gd name="T66" fmla="*/ 46 w 297"/>
                                  <a:gd name="T67" fmla="*/ 257 h 285"/>
                                  <a:gd name="T68" fmla="*/ 57 w 297"/>
                                  <a:gd name="T69" fmla="*/ 243 h 285"/>
                                  <a:gd name="T70" fmla="*/ 69 w 297"/>
                                  <a:gd name="T71" fmla="*/ 229 h 285"/>
                                  <a:gd name="T72" fmla="*/ 83 w 297"/>
                                  <a:gd name="T73" fmla="*/ 213 h 285"/>
                                  <a:gd name="T74" fmla="*/ 97 w 297"/>
                                  <a:gd name="T75" fmla="*/ 195 h 285"/>
                                  <a:gd name="T76" fmla="*/ 115 w 297"/>
                                  <a:gd name="T77" fmla="*/ 178 h 285"/>
                                  <a:gd name="T78" fmla="*/ 135 w 297"/>
                                  <a:gd name="T79" fmla="*/ 162 h 285"/>
                                  <a:gd name="T80" fmla="*/ 155 w 297"/>
                                  <a:gd name="T81" fmla="*/ 148 h 285"/>
                                  <a:gd name="T82" fmla="*/ 180 w 297"/>
                                  <a:gd name="T83" fmla="*/ 134 h 285"/>
                                  <a:gd name="T84" fmla="*/ 204 w 297"/>
                                  <a:gd name="T85" fmla="*/ 124 h 285"/>
                                  <a:gd name="T86" fmla="*/ 230 w 297"/>
                                  <a:gd name="T87" fmla="*/ 114 h 285"/>
                                  <a:gd name="T88" fmla="*/ 258 w 297"/>
                                  <a:gd name="T89" fmla="*/ 108 h 285"/>
                                  <a:gd name="T90" fmla="*/ 289 w 297"/>
                                  <a:gd name="T91" fmla="*/ 108 h 285"/>
                                  <a:gd name="T92" fmla="*/ 297 w 297"/>
                                  <a:gd name="T93" fmla="*/ 108 h 285"/>
                                  <a:gd name="T94" fmla="*/ 297 w 297"/>
                                  <a:gd name="T95" fmla="*/ 108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297" h="285">
                                    <a:moveTo>
                                      <a:pt x="297" y="108"/>
                                    </a:moveTo>
                                    <a:lnTo>
                                      <a:pt x="297" y="36"/>
                                    </a:lnTo>
                                    <a:lnTo>
                                      <a:pt x="260" y="30"/>
                                    </a:lnTo>
                                    <a:lnTo>
                                      <a:pt x="258" y="28"/>
                                    </a:lnTo>
                                    <a:lnTo>
                                      <a:pt x="254" y="28"/>
                                    </a:lnTo>
                                    <a:lnTo>
                                      <a:pt x="250" y="24"/>
                                    </a:lnTo>
                                    <a:lnTo>
                                      <a:pt x="244" y="22"/>
                                    </a:lnTo>
                                    <a:lnTo>
                                      <a:pt x="236" y="18"/>
                                    </a:lnTo>
                                    <a:lnTo>
                                      <a:pt x="226" y="14"/>
                                    </a:lnTo>
                                    <a:lnTo>
                                      <a:pt x="216" y="10"/>
                                    </a:lnTo>
                                    <a:lnTo>
                                      <a:pt x="204" y="6"/>
                                    </a:lnTo>
                                    <a:lnTo>
                                      <a:pt x="192" y="4"/>
                                    </a:lnTo>
                                    <a:lnTo>
                                      <a:pt x="180" y="2"/>
                                    </a:lnTo>
                                    <a:lnTo>
                                      <a:pt x="166" y="0"/>
                                    </a:lnTo>
                                    <a:lnTo>
                                      <a:pt x="151" y="0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123" y="2"/>
                                    </a:lnTo>
                                    <a:lnTo>
                                      <a:pt x="111" y="6"/>
                                    </a:lnTo>
                                    <a:lnTo>
                                      <a:pt x="97" y="12"/>
                                    </a:lnTo>
                                    <a:lnTo>
                                      <a:pt x="93" y="12"/>
                                    </a:lnTo>
                                    <a:lnTo>
                                      <a:pt x="83" y="18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38" y="54"/>
                                    </a:lnTo>
                                    <a:lnTo>
                                      <a:pt x="24" y="76"/>
                                    </a:lnTo>
                                    <a:lnTo>
                                      <a:pt x="18" y="104"/>
                                    </a:lnTo>
                                    <a:lnTo>
                                      <a:pt x="18" y="138"/>
                                    </a:lnTo>
                                    <a:lnTo>
                                      <a:pt x="20" y="193"/>
                                    </a:lnTo>
                                    <a:lnTo>
                                      <a:pt x="0" y="223"/>
                                    </a:lnTo>
                                    <a:lnTo>
                                      <a:pt x="30" y="285"/>
                                    </a:lnTo>
                                    <a:lnTo>
                                      <a:pt x="32" y="283"/>
                                    </a:lnTo>
                                    <a:lnTo>
                                      <a:pt x="34" y="277"/>
                                    </a:lnTo>
                                    <a:lnTo>
                                      <a:pt x="40" y="269"/>
                                    </a:lnTo>
                                    <a:lnTo>
                                      <a:pt x="46" y="257"/>
                                    </a:lnTo>
                                    <a:lnTo>
                                      <a:pt x="57" y="243"/>
                                    </a:lnTo>
                                    <a:lnTo>
                                      <a:pt x="69" y="229"/>
                                    </a:lnTo>
                                    <a:lnTo>
                                      <a:pt x="83" y="213"/>
                                    </a:lnTo>
                                    <a:lnTo>
                                      <a:pt x="97" y="195"/>
                                    </a:lnTo>
                                    <a:lnTo>
                                      <a:pt x="115" y="178"/>
                                    </a:lnTo>
                                    <a:lnTo>
                                      <a:pt x="135" y="162"/>
                                    </a:lnTo>
                                    <a:lnTo>
                                      <a:pt x="155" y="148"/>
                                    </a:lnTo>
                                    <a:lnTo>
                                      <a:pt x="180" y="134"/>
                                    </a:lnTo>
                                    <a:lnTo>
                                      <a:pt x="204" y="124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58" y="108"/>
                                    </a:lnTo>
                                    <a:lnTo>
                                      <a:pt x="289" y="108"/>
                                    </a:lnTo>
                                    <a:lnTo>
                                      <a:pt x="297" y="108"/>
                                    </a:lnTo>
                                    <a:lnTo>
                                      <a:pt x="297" y="10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8" name="Freeform 6678"/>
                            <wps:cNvSpPr>
                              <a:spLocks/>
                            </wps:cNvSpPr>
                            <wps:spPr bwMode="auto">
                              <a:xfrm>
                                <a:off x="33867" y="431800"/>
                                <a:ext cx="112726" cy="114207"/>
                              </a:xfrm>
                              <a:custGeom>
                                <a:avLst/>
                                <a:gdLst>
                                  <a:gd name="T0" fmla="*/ 2 w 71"/>
                                  <a:gd name="T1" fmla="*/ 46 h 72"/>
                                  <a:gd name="T2" fmla="*/ 4 w 71"/>
                                  <a:gd name="T3" fmla="*/ 54 h 72"/>
                                  <a:gd name="T4" fmla="*/ 8 w 71"/>
                                  <a:gd name="T5" fmla="*/ 60 h 72"/>
                                  <a:gd name="T6" fmla="*/ 14 w 71"/>
                                  <a:gd name="T7" fmla="*/ 64 h 72"/>
                                  <a:gd name="T8" fmla="*/ 20 w 71"/>
                                  <a:gd name="T9" fmla="*/ 68 h 72"/>
                                  <a:gd name="T10" fmla="*/ 26 w 71"/>
                                  <a:gd name="T11" fmla="*/ 70 h 72"/>
                                  <a:gd name="T12" fmla="*/ 33 w 71"/>
                                  <a:gd name="T13" fmla="*/ 72 h 72"/>
                                  <a:gd name="T14" fmla="*/ 41 w 71"/>
                                  <a:gd name="T15" fmla="*/ 72 h 72"/>
                                  <a:gd name="T16" fmla="*/ 47 w 71"/>
                                  <a:gd name="T17" fmla="*/ 70 h 72"/>
                                  <a:gd name="T18" fmla="*/ 53 w 71"/>
                                  <a:gd name="T19" fmla="*/ 68 h 72"/>
                                  <a:gd name="T20" fmla="*/ 59 w 71"/>
                                  <a:gd name="T21" fmla="*/ 62 h 72"/>
                                  <a:gd name="T22" fmla="*/ 63 w 71"/>
                                  <a:gd name="T23" fmla="*/ 58 h 72"/>
                                  <a:gd name="T24" fmla="*/ 67 w 71"/>
                                  <a:gd name="T25" fmla="*/ 52 h 72"/>
                                  <a:gd name="T26" fmla="*/ 69 w 71"/>
                                  <a:gd name="T27" fmla="*/ 46 h 72"/>
                                  <a:gd name="T28" fmla="*/ 71 w 71"/>
                                  <a:gd name="T29" fmla="*/ 38 h 72"/>
                                  <a:gd name="T30" fmla="*/ 71 w 71"/>
                                  <a:gd name="T31" fmla="*/ 32 h 72"/>
                                  <a:gd name="T32" fmla="*/ 69 w 71"/>
                                  <a:gd name="T33" fmla="*/ 24 h 72"/>
                                  <a:gd name="T34" fmla="*/ 67 w 71"/>
                                  <a:gd name="T35" fmla="*/ 18 h 72"/>
                                  <a:gd name="T36" fmla="*/ 63 w 71"/>
                                  <a:gd name="T37" fmla="*/ 12 h 72"/>
                                  <a:gd name="T38" fmla="*/ 57 w 71"/>
                                  <a:gd name="T39" fmla="*/ 6 h 72"/>
                                  <a:gd name="T40" fmla="*/ 53 w 71"/>
                                  <a:gd name="T41" fmla="*/ 2 h 72"/>
                                  <a:gd name="T42" fmla="*/ 45 w 71"/>
                                  <a:gd name="T43" fmla="*/ 0 h 72"/>
                                  <a:gd name="T44" fmla="*/ 39 w 71"/>
                                  <a:gd name="T45" fmla="*/ 0 h 72"/>
                                  <a:gd name="T46" fmla="*/ 33 w 71"/>
                                  <a:gd name="T47" fmla="*/ 0 h 72"/>
                                  <a:gd name="T48" fmla="*/ 24 w 71"/>
                                  <a:gd name="T49" fmla="*/ 0 h 72"/>
                                  <a:gd name="T50" fmla="*/ 18 w 71"/>
                                  <a:gd name="T51" fmla="*/ 4 h 72"/>
                                  <a:gd name="T52" fmla="*/ 12 w 71"/>
                                  <a:gd name="T53" fmla="*/ 8 h 72"/>
                                  <a:gd name="T54" fmla="*/ 8 w 71"/>
                                  <a:gd name="T55" fmla="*/ 12 h 72"/>
                                  <a:gd name="T56" fmla="*/ 4 w 71"/>
                                  <a:gd name="T57" fmla="*/ 18 h 72"/>
                                  <a:gd name="T58" fmla="*/ 2 w 71"/>
                                  <a:gd name="T59" fmla="*/ 26 h 72"/>
                                  <a:gd name="T60" fmla="*/ 0 w 71"/>
                                  <a:gd name="T61" fmla="*/ 32 h 72"/>
                                  <a:gd name="T62" fmla="*/ 0 w 71"/>
                                  <a:gd name="T63" fmla="*/ 40 h 72"/>
                                  <a:gd name="T64" fmla="*/ 2 w 71"/>
                                  <a:gd name="T65" fmla="*/ 46 h 72"/>
                                  <a:gd name="T66" fmla="*/ 2 w 71"/>
                                  <a:gd name="T67" fmla="*/ 46 h 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1" h="72">
                                    <a:moveTo>
                                      <a:pt x="2" y="46"/>
                                    </a:moveTo>
                                    <a:lnTo>
                                      <a:pt x="4" y="54"/>
                                    </a:lnTo>
                                    <a:lnTo>
                                      <a:pt x="8" y="60"/>
                                    </a:lnTo>
                                    <a:lnTo>
                                      <a:pt x="14" y="64"/>
                                    </a:lnTo>
                                    <a:lnTo>
                                      <a:pt x="20" y="68"/>
                                    </a:lnTo>
                                    <a:lnTo>
                                      <a:pt x="26" y="70"/>
                                    </a:lnTo>
                                    <a:lnTo>
                                      <a:pt x="33" y="72"/>
                                    </a:lnTo>
                                    <a:lnTo>
                                      <a:pt x="41" y="72"/>
                                    </a:lnTo>
                                    <a:lnTo>
                                      <a:pt x="47" y="70"/>
                                    </a:lnTo>
                                    <a:lnTo>
                                      <a:pt x="53" y="68"/>
                                    </a:lnTo>
                                    <a:lnTo>
                                      <a:pt x="59" y="62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7" y="52"/>
                                    </a:lnTo>
                                    <a:lnTo>
                                      <a:pt x="69" y="46"/>
                                    </a:lnTo>
                                    <a:lnTo>
                                      <a:pt x="71" y="38"/>
                                    </a:lnTo>
                                    <a:lnTo>
                                      <a:pt x="71" y="32"/>
                                    </a:lnTo>
                                    <a:lnTo>
                                      <a:pt x="69" y="24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63" y="12"/>
                                    </a:lnTo>
                                    <a:lnTo>
                                      <a:pt x="57" y="6"/>
                                    </a:lnTo>
                                    <a:lnTo>
                                      <a:pt x="53" y="2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18" y="4"/>
                                    </a:lnTo>
                                    <a:lnTo>
                                      <a:pt x="12" y="8"/>
                                    </a:lnTo>
                                    <a:lnTo>
                                      <a:pt x="8" y="12"/>
                                    </a:lnTo>
                                    <a:lnTo>
                                      <a:pt x="4" y="18"/>
                                    </a:lnTo>
                                    <a:lnTo>
                                      <a:pt x="2" y="26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2" y="46"/>
                                    </a:lnTo>
                                    <a:lnTo>
                                      <a:pt x="2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79" name="Freeform 6679"/>
                            <wps:cNvSpPr>
                              <a:spLocks/>
                            </wps:cNvSpPr>
                            <wps:spPr bwMode="auto">
                              <a:xfrm>
                                <a:off x="33867" y="533400"/>
                                <a:ext cx="404861" cy="309310"/>
                              </a:xfrm>
                              <a:custGeom>
                                <a:avLst/>
                                <a:gdLst>
                                  <a:gd name="T0" fmla="*/ 250 w 255"/>
                                  <a:gd name="T1" fmla="*/ 4 h 195"/>
                                  <a:gd name="T2" fmla="*/ 255 w 255"/>
                                  <a:gd name="T3" fmla="*/ 34 h 195"/>
                                  <a:gd name="T4" fmla="*/ 252 w 255"/>
                                  <a:gd name="T5" fmla="*/ 34 h 195"/>
                                  <a:gd name="T6" fmla="*/ 246 w 255"/>
                                  <a:gd name="T7" fmla="*/ 34 h 195"/>
                                  <a:gd name="T8" fmla="*/ 238 w 255"/>
                                  <a:gd name="T9" fmla="*/ 36 h 195"/>
                                  <a:gd name="T10" fmla="*/ 226 w 255"/>
                                  <a:gd name="T11" fmla="*/ 38 h 195"/>
                                  <a:gd name="T12" fmla="*/ 214 w 255"/>
                                  <a:gd name="T13" fmla="*/ 40 h 195"/>
                                  <a:gd name="T14" fmla="*/ 198 w 255"/>
                                  <a:gd name="T15" fmla="*/ 44 h 195"/>
                                  <a:gd name="T16" fmla="*/ 180 w 255"/>
                                  <a:gd name="T17" fmla="*/ 50 h 195"/>
                                  <a:gd name="T18" fmla="*/ 162 w 255"/>
                                  <a:gd name="T19" fmla="*/ 58 h 195"/>
                                  <a:gd name="T20" fmla="*/ 144 w 255"/>
                                  <a:gd name="T21" fmla="*/ 66 h 195"/>
                                  <a:gd name="T22" fmla="*/ 123 w 255"/>
                                  <a:gd name="T23" fmla="*/ 78 h 195"/>
                                  <a:gd name="T24" fmla="*/ 103 w 255"/>
                                  <a:gd name="T25" fmla="*/ 90 h 195"/>
                                  <a:gd name="T26" fmla="*/ 83 w 255"/>
                                  <a:gd name="T27" fmla="*/ 106 h 195"/>
                                  <a:gd name="T28" fmla="*/ 63 w 255"/>
                                  <a:gd name="T29" fmla="*/ 124 h 195"/>
                                  <a:gd name="T30" fmla="*/ 45 w 255"/>
                                  <a:gd name="T31" fmla="*/ 145 h 195"/>
                                  <a:gd name="T32" fmla="*/ 26 w 255"/>
                                  <a:gd name="T33" fmla="*/ 169 h 195"/>
                                  <a:gd name="T34" fmla="*/ 12 w 255"/>
                                  <a:gd name="T35" fmla="*/ 195 h 195"/>
                                  <a:gd name="T36" fmla="*/ 0 w 255"/>
                                  <a:gd name="T37" fmla="*/ 177 h 195"/>
                                  <a:gd name="T38" fmla="*/ 2 w 255"/>
                                  <a:gd name="T39" fmla="*/ 175 h 195"/>
                                  <a:gd name="T40" fmla="*/ 4 w 255"/>
                                  <a:gd name="T41" fmla="*/ 169 h 195"/>
                                  <a:gd name="T42" fmla="*/ 8 w 255"/>
                                  <a:gd name="T43" fmla="*/ 161 h 195"/>
                                  <a:gd name="T44" fmla="*/ 14 w 255"/>
                                  <a:gd name="T45" fmla="*/ 149 h 195"/>
                                  <a:gd name="T46" fmla="*/ 20 w 255"/>
                                  <a:gd name="T47" fmla="*/ 136 h 195"/>
                                  <a:gd name="T48" fmla="*/ 31 w 255"/>
                                  <a:gd name="T49" fmla="*/ 120 h 195"/>
                                  <a:gd name="T50" fmla="*/ 41 w 255"/>
                                  <a:gd name="T51" fmla="*/ 104 h 195"/>
                                  <a:gd name="T52" fmla="*/ 55 w 255"/>
                                  <a:gd name="T53" fmla="*/ 88 h 195"/>
                                  <a:gd name="T54" fmla="*/ 71 w 255"/>
                                  <a:gd name="T55" fmla="*/ 72 h 195"/>
                                  <a:gd name="T56" fmla="*/ 89 w 255"/>
                                  <a:gd name="T57" fmla="*/ 56 h 195"/>
                                  <a:gd name="T58" fmla="*/ 107 w 255"/>
                                  <a:gd name="T59" fmla="*/ 42 h 195"/>
                                  <a:gd name="T60" fmla="*/ 131 w 255"/>
                                  <a:gd name="T61" fmla="*/ 28 h 195"/>
                                  <a:gd name="T62" fmla="*/ 156 w 255"/>
                                  <a:gd name="T63" fmla="*/ 16 h 195"/>
                                  <a:gd name="T64" fmla="*/ 184 w 255"/>
                                  <a:gd name="T65" fmla="*/ 8 h 195"/>
                                  <a:gd name="T66" fmla="*/ 214 w 255"/>
                                  <a:gd name="T67" fmla="*/ 2 h 195"/>
                                  <a:gd name="T68" fmla="*/ 248 w 255"/>
                                  <a:gd name="T69" fmla="*/ 0 h 195"/>
                                  <a:gd name="T70" fmla="*/ 250 w 255"/>
                                  <a:gd name="T71" fmla="*/ 4 h 195"/>
                                  <a:gd name="T72" fmla="*/ 250 w 255"/>
                                  <a:gd name="T73" fmla="*/ 4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55" h="195">
                                    <a:moveTo>
                                      <a:pt x="250" y="4"/>
                                    </a:moveTo>
                                    <a:lnTo>
                                      <a:pt x="255" y="34"/>
                                    </a:lnTo>
                                    <a:lnTo>
                                      <a:pt x="252" y="34"/>
                                    </a:lnTo>
                                    <a:lnTo>
                                      <a:pt x="246" y="34"/>
                                    </a:lnTo>
                                    <a:lnTo>
                                      <a:pt x="238" y="36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14" y="40"/>
                                    </a:lnTo>
                                    <a:lnTo>
                                      <a:pt x="198" y="44"/>
                                    </a:lnTo>
                                    <a:lnTo>
                                      <a:pt x="180" y="50"/>
                                    </a:lnTo>
                                    <a:lnTo>
                                      <a:pt x="162" y="58"/>
                                    </a:lnTo>
                                    <a:lnTo>
                                      <a:pt x="144" y="66"/>
                                    </a:lnTo>
                                    <a:lnTo>
                                      <a:pt x="123" y="78"/>
                                    </a:lnTo>
                                    <a:lnTo>
                                      <a:pt x="103" y="90"/>
                                    </a:lnTo>
                                    <a:lnTo>
                                      <a:pt x="83" y="106"/>
                                    </a:lnTo>
                                    <a:lnTo>
                                      <a:pt x="63" y="124"/>
                                    </a:lnTo>
                                    <a:lnTo>
                                      <a:pt x="45" y="145"/>
                                    </a:lnTo>
                                    <a:lnTo>
                                      <a:pt x="26" y="169"/>
                                    </a:lnTo>
                                    <a:lnTo>
                                      <a:pt x="12" y="195"/>
                                    </a:lnTo>
                                    <a:lnTo>
                                      <a:pt x="0" y="177"/>
                                    </a:lnTo>
                                    <a:lnTo>
                                      <a:pt x="2" y="175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8" y="161"/>
                                    </a:lnTo>
                                    <a:lnTo>
                                      <a:pt x="14" y="149"/>
                                    </a:lnTo>
                                    <a:lnTo>
                                      <a:pt x="20" y="136"/>
                                    </a:lnTo>
                                    <a:lnTo>
                                      <a:pt x="31" y="120"/>
                                    </a:lnTo>
                                    <a:lnTo>
                                      <a:pt x="41" y="104"/>
                                    </a:lnTo>
                                    <a:lnTo>
                                      <a:pt x="55" y="88"/>
                                    </a:lnTo>
                                    <a:lnTo>
                                      <a:pt x="71" y="72"/>
                                    </a:lnTo>
                                    <a:lnTo>
                                      <a:pt x="89" y="56"/>
                                    </a:lnTo>
                                    <a:lnTo>
                                      <a:pt x="107" y="42"/>
                                    </a:lnTo>
                                    <a:lnTo>
                                      <a:pt x="131" y="28"/>
                                    </a:lnTo>
                                    <a:lnTo>
                                      <a:pt x="156" y="16"/>
                                    </a:lnTo>
                                    <a:lnTo>
                                      <a:pt x="184" y="8"/>
                                    </a:lnTo>
                                    <a:lnTo>
                                      <a:pt x="214" y="2"/>
                                    </a:lnTo>
                                    <a:lnTo>
                                      <a:pt x="248" y="0"/>
                                    </a:lnTo>
                                    <a:lnTo>
                                      <a:pt x="250" y="4"/>
                                    </a:lnTo>
                                    <a:lnTo>
                                      <a:pt x="25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0" name="Freeform 6680"/>
                            <wps:cNvSpPr>
                              <a:spLocks/>
                            </wps:cNvSpPr>
                            <wps:spPr bwMode="auto">
                              <a:xfrm>
                                <a:off x="50800" y="482600"/>
                                <a:ext cx="292135" cy="225241"/>
                              </a:xfrm>
                              <a:custGeom>
                                <a:avLst/>
                                <a:gdLst>
                                  <a:gd name="T0" fmla="*/ 184 w 184"/>
                                  <a:gd name="T1" fmla="*/ 22 h 142"/>
                                  <a:gd name="T2" fmla="*/ 182 w 184"/>
                                  <a:gd name="T3" fmla="*/ 22 h 142"/>
                                  <a:gd name="T4" fmla="*/ 178 w 184"/>
                                  <a:gd name="T5" fmla="*/ 22 h 142"/>
                                  <a:gd name="T6" fmla="*/ 170 w 184"/>
                                  <a:gd name="T7" fmla="*/ 24 h 142"/>
                                  <a:gd name="T8" fmla="*/ 162 w 184"/>
                                  <a:gd name="T9" fmla="*/ 24 h 142"/>
                                  <a:gd name="T10" fmla="*/ 150 w 184"/>
                                  <a:gd name="T11" fmla="*/ 26 h 142"/>
                                  <a:gd name="T12" fmla="*/ 138 w 184"/>
                                  <a:gd name="T13" fmla="*/ 30 h 142"/>
                                  <a:gd name="T14" fmla="*/ 123 w 184"/>
                                  <a:gd name="T15" fmla="*/ 34 h 142"/>
                                  <a:gd name="T16" fmla="*/ 109 w 184"/>
                                  <a:gd name="T17" fmla="*/ 40 h 142"/>
                                  <a:gd name="T18" fmla="*/ 95 w 184"/>
                                  <a:gd name="T19" fmla="*/ 46 h 142"/>
                                  <a:gd name="T20" fmla="*/ 79 w 184"/>
                                  <a:gd name="T21" fmla="*/ 54 h 142"/>
                                  <a:gd name="T22" fmla="*/ 63 w 184"/>
                                  <a:gd name="T23" fmla="*/ 64 h 142"/>
                                  <a:gd name="T24" fmla="*/ 49 w 184"/>
                                  <a:gd name="T25" fmla="*/ 74 h 142"/>
                                  <a:gd name="T26" fmla="*/ 35 w 184"/>
                                  <a:gd name="T27" fmla="*/ 88 h 142"/>
                                  <a:gd name="T28" fmla="*/ 21 w 184"/>
                                  <a:gd name="T29" fmla="*/ 104 h 142"/>
                                  <a:gd name="T30" fmla="*/ 10 w 184"/>
                                  <a:gd name="T31" fmla="*/ 120 h 142"/>
                                  <a:gd name="T32" fmla="*/ 0 w 184"/>
                                  <a:gd name="T33" fmla="*/ 142 h 142"/>
                                  <a:gd name="T34" fmla="*/ 0 w 184"/>
                                  <a:gd name="T35" fmla="*/ 138 h 142"/>
                                  <a:gd name="T36" fmla="*/ 0 w 184"/>
                                  <a:gd name="T37" fmla="*/ 128 h 142"/>
                                  <a:gd name="T38" fmla="*/ 0 w 184"/>
                                  <a:gd name="T39" fmla="*/ 114 h 142"/>
                                  <a:gd name="T40" fmla="*/ 4 w 184"/>
                                  <a:gd name="T41" fmla="*/ 96 h 142"/>
                                  <a:gd name="T42" fmla="*/ 8 w 184"/>
                                  <a:gd name="T43" fmla="*/ 76 h 142"/>
                                  <a:gd name="T44" fmla="*/ 16 w 184"/>
                                  <a:gd name="T45" fmla="*/ 56 h 142"/>
                                  <a:gd name="T46" fmla="*/ 27 w 184"/>
                                  <a:gd name="T47" fmla="*/ 36 h 142"/>
                                  <a:gd name="T48" fmla="*/ 41 w 184"/>
                                  <a:gd name="T49" fmla="*/ 20 h 142"/>
                                  <a:gd name="T50" fmla="*/ 43 w 184"/>
                                  <a:gd name="T51" fmla="*/ 18 h 142"/>
                                  <a:gd name="T52" fmla="*/ 45 w 184"/>
                                  <a:gd name="T53" fmla="*/ 18 h 142"/>
                                  <a:gd name="T54" fmla="*/ 49 w 184"/>
                                  <a:gd name="T55" fmla="*/ 16 h 142"/>
                                  <a:gd name="T56" fmla="*/ 55 w 184"/>
                                  <a:gd name="T57" fmla="*/ 14 h 142"/>
                                  <a:gd name="T58" fmla="*/ 61 w 184"/>
                                  <a:gd name="T59" fmla="*/ 10 h 142"/>
                                  <a:gd name="T60" fmla="*/ 69 w 184"/>
                                  <a:gd name="T61" fmla="*/ 8 h 142"/>
                                  <a:gd name="T62" fmla="*/ 77 w 184"/>
                                  <a:gd name="T63" fmla="*/ 6 h 142"/>
                                  <a:gd name="T64" fmla="*/ 87 w 184"/>
                                  <a:gd name="T65" fmla="*/ 4 h 142"/>
                                  <a:gd name="T66" fmla="*/ 97 w 184"/>
                                  <a:gd name="T67" fmla="*/ 2 h 142"/>
                                  <a:gd name="T68" fmla="*/ 107 w 184"/>
                                  <a:gd name="T69" fmla="*/ 0 h 142"/>
                                  <a:gd name="T70" fmla="*/ 119 w 184"/>
                                  <a:gd name="T71" fmla="*/ 0 h 142"/>
                                  <a:gd name="T72" fmla="*/ 132 w 184"/>
                                  <a:gd name="T73" fmla="*/ 2 h 142"/>
                                  <a:gd name="T74" fmla="*/ 144 w 184"/>
                                  <a:gd name="T75" fmla="*/ 4 h 142"/>
                                  <a:gd name="T76" fmla="*/ 158 w 184"/>
                                  <a:gd name="T77" fmla="*/ 8 h 142"/>
                                  <a:gd name="T78" fmla="*/ 170 w 184"/>
                                  <a:gd name="T79" fmla="*/ 14 h 142"/>
                                  <a:gd name="T80" fmla="*/ 184 w 184"/>
                                  <a:gd name="T81" fmla="*/ 22 h 142"/>
                                  <a:gd name="T82" fmla="*/ 184 w 184"/>
                                  <a:gd name="T83" fmla="*/ 22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84" h="142">
                                    <a:moveTo>
                                      <a:pt x="184" y="22"/>
                                    </a:moveTo>
                                    <a:lnTo>
                                      <a:pt x="182" y="22"/>
                                    </a:lnTo>
                                    <a:lnTo>
                                      <a:pt x="178" y="22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62" y="24"/>
                                    </a:lnTo>
                                    <a:lnTo>
                                      <a:pt x="150" y="26"/>
                                    </a:lnTo>
                                    <a:lnTo>
                                      <a:pt x="138" y="30"/>
                                    </a:lnTo>
                                    <a:lnTo>
                                      <a:pt x="123" y="34"/>
                                    </a:lnTo>
                                    <a:lnTo>
                                      <a:pt x="109" y="40"/>
                                    </a:lnTo>
                                    <a:lnTo>
                                      <a:pt x="95" y="46"/>
                                    </a:lnTo>
                                    <a:lnTo>
                                      <a:pt x="79" y="54"/>
                                    </a:lnTo>
                                    <a:lnTo>
                                      <a:pt x="63" y="64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35" y="88"/>
                                    </a:lnTo>
                                    <a:lnTo>
                                      <a:pt x="21" y="104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38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4" y="96"/>
                                    </a:lnTo>
                                    <a:lnTo>
                                      <a:pt x="8" y="76"/>
                                    </a:lnTo>
                                    <a:lnTo>
                                      <a:pt x="16" y="56"/>
                                    </a:lnTo>
                                    <a:lnTo>
                                      <a:pt x="27" y="36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43" y="18"/>
                                    </a:lnTo>
                                    <a:lnTo>
                                      <a:pt x="45" y="18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5" y="14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9" y="8"/>
                                    </a:lnTo>
                                    <a:lnTo>
                                      <a:pt x="77" y="6"/>
                                    </a:lnTo>
                                    <a:lnTo>
                                      <a:pt x="87" y="4"/>
                                    </a:lnTo>
                                    <a:lnTo>
                                      <a:pt x="97" y="2"/>
                                    </a:lnTo>
                                    <a:lnTo>
                                      <a:pt x="107" y="0"/>
                                    </a:lnTo>
                                    <a:lnTo>
                                      <a:pt x="119" y="0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44" y="4"/>
                                    </a:lnTo>
                                    <a:lnTo>
                                      <a:pt x="158" y="8"/>
                                    </a:lnTo>
                                    <a:lnTo>
                                      <a:pt x="170" y="14"/>
                                    </a:lnTo>
                                    <a:lnTo>
                                      <a:pt x="184" y="22"/>
                                    </a:lnTo>
                                    <a:lnTo>
                                      <a:pt x="184" y="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1" name="Freeform 6681"/>
                            <wps:cNvSpPr>
                              <a:spLocks/>
                            </wps:cNvSpPr>
                            <wps:spPr bwMode="auto">
                              <a:xfrm>
                                <a:off x="59267" y="440266"/>
                                <a:ext cx="58745" cy="60276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20 h 38"/>
                                  <a:gd name="T2" fmla="*/ 2 w 37"/>
                                  <a:gd name="T3" fmla="*/ 26 h 38"/>
                                  <a:gd name="T4" fmla="*/ 6 w 37"/>
                                  <a:gd name="T5" fmla="*/ 32 h 38"/>
                                  <a:gd name="T6" fmla="*/ 10 w 37"/>
                                  <a:gd name="T7" fmla="*/ 36 h 38"/>
                                  <a:gd name="T8" fmla="*/ 19 w 37"/>
                                  <a:gd name="T9" fmla="*/ 38 h 38"/>
                                  <a:gd name="T10" fmla="*/ 25 w 37"/>
                                  <a:gd name="T11" fmla="*/ 36 h 38"/>
                                  <a:gd name="T12" fmla="*/ 31 w 37"/>
                                  <a:gd name="T13" fmla="*/ 32 h 38"/>
                                  <a:gd name="T14" fmla="*/ 35 w 37"/>
                                  <a:gd name="T15" fmla="*/ 26 h 38"/>
                                  <a:gd name="T16" fmla="*/ 37 w 37"/>
                                  <a:gd name="T17" fmla="*/ 20 h 38"/>
                                  <a:gd name="T18" fmla="*/ 35 w 37"/>
                                  <a:gd name="T19" fmla="*/ 12 h 38"/>
                                  <a:gd name="T20" fmla="*/ 31 w 37"/>
                                  <a:gd name="T21" fmla="*/ 6 h 38"/>
                                  <a:gd name="T22" fmla="*/ 25 w 37"/>
                                  <a:gd name="T23" fmla="*/ 2 h 38"/>
                                  <a:gd name="T24" fmla="*/ 19 w 37"/>
                                  <a:gd name="T25" fmla="*/ 0 h 38"/>
                                  <a:gd name="T26" fmla="*/ 10 w 37"/>
                                  <a:gd name="T27" fmla="*/ 2 h 38"/>
                                  <a:gd name="T28" fmla="*/ 6 w 37"/>
                                  <a:gd name="T29" fmla="*/ 6 h 38"/>
                                  <a:gd name="T30" fmla="*/ 2 w 37"/>
                                  <a:gd name="T31" fmla="*/ 12 h 38"/>
                                  <a:gd name="T32" fmla="*/ 0 w 37"/>
                                  <a:gd name="T33" fmla="*/ 20 h 38"/>
                                  <a:gd name="T34" fmla="*/ 0 w 37"/>
                                  <a:gd name="T35" fmla="*/ 2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7" h="38">
                                    <a:moveTo>
                                      <a:pt x="0" y="20"/>
                                    </a:moveTo>
                                    <a:lnTo>
                                      <a:pt x="2" y="26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0" y="36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25" y="36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35" y="26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25" y="2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0" y="2"/>
                                    </a:lnTo>
                                    <a:lnTo>
                                      <a:pt x="6" y="6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2" name="Freeform 6682"/>
                            <wps:cNvSpPr>
                              <a:spLocks/>
                            </wps:cNvSpPr>
                            <wps:spPr bwMode="auto">
                              <a:xfrm>
                                <a:off x="135467" y="1032933"/>
                                <a:ext cx="582683" cy="268069"/>
                              </a:xfrm>
                              <a:custGeom>
                                <a:avLst/>
                                <a:gdLst>
                                  <a:gd name="T0" fmla="*/ 323 w 367"/>
                                  <a:gd name="T1" fmla="*/ 6 h 169"/>
                                  <a:gd name="T2" fmla="*/ 325 w 367"/>
                                  <a:gd name="T3" fmla="*/ 8 h 169"/>
                                  <a:gd name="T4" fmla="*/ 335 w 367"/>
                                  <a:gd name="T5" fmla="*/ 18 h 169"/>
                                  <a:gd name="T6" fmla="*/ 345 w 367"/>
                                  <a:gd name="T7" fmla="*/ 30 h 169"/>
                                  <a:gd name="T8" fmla="*/ 357 w 367"/>
                                  <a:gd name="T9" fmla="*/ 46 h 169"/>
                                  <a:gd name="T10" fmla="*/ 365 w 367"/>
                                  <a:gd name="T11" fmla="*/ 62 h 169"/>
                                  <a:gd name="T12" fmla="*/ 367 w 367"/>
                                  <a:gd name="T13" fmla="*/ 78 h 169"/>
                                  <a:gd name="T14" fmla="*/ 363 w 367"/>
                                  <a:gd name="T15" fmla="*/ 92 h 169"/>
                                  <a:gd name="T16" fmla="*/ 347 w 367"/>
                                  <a:gd name="T17" fmla="*/ 102 h 169"/>
                                  <a:gd name="T18" fmla="*/ 343 w 367"/>
                                  <a:gd name="T19" fmla="*/ 104 h 169"/>
                                  <a:gd name="T20" fmla="*/ 337 w 367"/>
                                  <a:gd name="T21" fmla="*/ 108 h 169"/>
                                  <a:gd name="T22" fmla="*/ 327 w 367"/>
                                  <a:gd name="T23" fmla="*/ 117 h 169"/>
                                  <a:gd name="T24" fmla="*/ 317 w 367"/>
                                  <a:gd name="T25" fmla="*/ 123 h 169"/>
                                  <a:gd name="T26" fmla="*/ 302 w 367"/>
                                  <a:gd name="T27" fmla="*/ 131 h 169"/>
                                  <a:gd name="T28" fmla="*/ 288 w 367"/>
                                  <a:gd name="T29" fmla="*/ 141 h 169"/>
                                  <a:gd name="T30" fmla="*/ 270 w 367"/>
                                  <a:gd name="T31" fmla="*/ 149 h 169"/>
                                  <a:gd name="T32" fmla="*/ 250 w 367"/>
                                  <a:gd name="T33" fmla="*/ 155 h 169"/>
                                  <a:gd name="T34" fmla="*/ 228 w 367"/>
                                  <a:gd name="T35" fmla="*/ 163 h 169"/>
                                  <a:gd name="T36" fmla="*/ 204 w 367"/>
                                  <a:gd name="T37" fmla="*/ 167 h 169"/>
                                  <a:gd name="T38" fmla="*/ 179 w 367"/>
                                  <a:gd name="T39" fmla="*/ 169 h 169"/>
                                  <a:gd name="T40" fmla="*/ 151 w 367"/>
                                  <a:gd name="T41" fmla="*/ 169 h 169"/>
                                  <a:gd name="T42" fmla="*/ 121 w 367"/>
                                  <a:gd name="T43" fmla="*/ 163 h 169"/>
                                  <a:gd name="T44" fmla="*/ 89 w 367"/>
                                  <a:gd name="T45" fmla="*/ 155 h 169"/>
                                  <a:gd name="T46" fmla="*/ 56 w 367"/>
                                  <a:gd name="T47" fmla="*/ 143 h 169"/>
                                  <a:gd name="T48" fmla="*/ 20 w 367"/>
                                  <a:gd name="T49" fmla="*/ 127 h 169"/>
                                  <a:gd name="T50" fmla="*/ 18 w 367"/>
                                  <a:gd name="T51" fmla="*/ 123 h 169"/>
                                  <a:gd name="T52" fmla="*/ 12 w 367"/>
                                  <a:gd name="T53" fmla="*/ 117 h 169"/>
                                  <a:gd name="T54" fmla="*/ 4 w 367"/>
                                  <a:gd name="T55" fmla="*/ 106 h 169"/>
                                  <a:gd name="T56" fmla="*/ 0 w 367"/>
                                  <a:gd name="T57" fmla="*/ 94 h 169"/>
                                  <a:gd name="T58" fmla="*/ 0 w 367"/>
                                  <a:gd name="T59" fmla="*/ 82 h 169"/>
                                  <a:gd name="T60" fmla="*/ 4 w 367"/>
                                  <a:gd name="T61" fmla="*/ 70 h 169"/>
                                  <a:gd name="T62" fmla="*/ 20 w 367"/>
                                  <a:gd name="T63" fmla="*/ 60 h 169"/>
                                  <a:gd name="T64" fmla="*/ 46 w 367"/>
                                  <a:gd name="T65" fmla="*/ 56 h 169"/>
                                  <a:gd name="T66" fmla="*/ 48 w 367"/>
                                  <a:gd name="T67" fmla="*/ 56 h 169"/>
                                  <a:gd name="T68" fmla="*/ 56 w 367"/>
                                  <a:gd name="T69" fmla="*/ 58 h 169"/>
                                  <a:gd name="T70" fmla="*/ 66 w 367"/>
                                  <a:gd name="T71" fmla="*/ 62 h 169"/>
                                  <a:gd name="T72" fmla="*/ 81 w 367"/>
                                  <a:gd name="T73" fmla="*/ 68 h 169"/>
                                  <a:gd name="T74" fmla="*/ 97 w 367"/>
                                  <a:gd name="T75" fmla="*/ 72 h 169"/>
                                  <a:gd name="T76" fmla="*/ 115 w 367"/>
                                  <a:gd name="T77" fmla="*/ 76 h 169"/>
                                  <a:gd name="T78" fmla="*/ 137 w 367"/>
                                  <a:gd name="T79" fmla="*/ 80 h 169"/>
                                  <a:gd name="T80" fmla="*/ 159 w 367"/>
                                  <a:gd name="T81" fmla="*/ 82 h 169"/>
                                  <a:gd name="T82" fmla="*/ 181 w 367"/>
                                  <a:gd name="T83" fmla="*/ 84 h 169"/>
                                  <a:gd name="T84" fmla="*/ 204 w 367"/>
                                  <a:gd name="T85" fmla="*/ 82 h 169"/>
                                  <a:gd name="T86" fmla="*/ 226 w 367"/>
                                  <a:gd name="T87" fmla="*/ 78 h 169"/>
                                  <a:gd name="T88" fmla="*/ 248 w 367"/>
                                  <a:gd name="T89" fmla="*/ 70 h 169"/>
                                  <a:gd name="T90" fmla="*/ 268 w 367"/>
                                  <a:gd name="T91" fmla="*/ 58 h 169"/>
                                  <a:gd name="T92" fmla="*/ 286 w 367"/>
                                  <a:gd name="T93" fmla="*/ 44 h 169"/>
                                  <a:gd name="T94" fmla="*/ 302 w 367"/>
                                  <a:gd name="T95" fmla="*/ 24 h 169"/>
                                  <a:gd name="T96" fmla="*/ 315 w 367"/>
                                  <a:gd name="T97" fmla="*/ 0 h 169"/>
                                  <a:gd name="T98" fmla="*/ 323 w 367"/>
                                  <a:gd name="T99" fmla="*/ 6 h 169"/>
                                  <a:gd name="T100" fmla="*/ 323 w 367"/>
                                  <a:gd name="T101" fmla="*/ 6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367" h="169">
                                    <a:moveTo>
                                      <a:pt x="323" y="6"/>
                                    </a:moveTo>
                                    <a:lnTo>
                                      <a:pt x="325" y="8"/>
                                    </a:lnTo>
                                    <a:lnTo>
                                      <a:pt x="335" y="18"/>
                                    </a:lnTo>
                                    <a:lnTo>
                                      <a:pt x="345" y="30"/>
                                    </a:lnTo>
                                    <a:lnTo>
                                      <a:pt x="357" y="46"/>
                                    </a:lnTo>
                                    <a:lnTo>
                                      <a:pt x="365" y="62"/>
                                    </a:lnTo>
                                    <a:lnTo>
                                      <a:pt x="367" y="78"/>
                                    </a:lnTo>
                                    <a:lnTo>
                                      <a:pt x="363" y="92"/>
                                    </a:lnTo>
                                    <a:lnTo>
                                      <a:pt x="347" y="102"/>
                                    </a:lnTo>
                                    <a:lnTo>
                                      <a:pt x="343" y="104"/>
                                    </a:lnTo>
                                    <a:lnTo>
                                      <a:pt x="337" y="108"/>
                                    </a:lnTo>
                                    <a:lnTo>
                                      <a:pt x="327" y="117"/>
                                    </a:lnTo>
                                    <a:lnTo>
                                      <a:pt x="317" y="123"/>
                                    </a:lnTo>
                                    <a:lnTo>
                                      <a:pt x="302" y="131"/>
                                    </a:lnTo>
                                    <a:lnTo>
                                      <a:pt x="288" y="141"/>
                                    </a:lnTo>
                                    <a:lnTo>
                                      <a:pt x="270" y="149"/>
                                    </a:lnTo>
                                    <a:lnTo>
                                      <a:pt x="250" y="155"/>
                                    </a:lnTo>
                                    <a:lnTo>
                                      <a:pt x="228" y="163"/>
                                    </a:lnTo>
                                    <a:lnTo>
                                      <a:pt x="204" y="167"/>
                                    </a:lnTo>
                                    <a:lnTo>
                                      <a:pt x="179" y="169"/>
                                    </a:lnTo>
                                    <a:lnTo>
                                      <a:pt x="151" y="169"/>
                                    </a:lnTo>
                                    <a:lnTo>
                                      <a:pt x="121" y="163"/>
                                    </a:lnTo>
                                    <a:lnTo>
                                      <a:pt x="89" y="155"/>
                                    </a:lnTo>
                                    <a:lnTo>
                                      <a:pt x="56" y="143"/>
                                    </a:lnTo>
                                    <a:lnTo>
                                      <a:pt x="20" y="127"/>
                                    </a:lnTo>
                                    <a:lnTo>
                                      <a:pt x="18" y="123"/>
                                    </a:lnTo>
                                    <a:lnTo>
                                      <a:pt x="12" y="117"/>
                                    </a:lnTo>
                                    <a:lnTo>
                                      <a:pt x="4" y="106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20" y="60"/>
                                    </a:lnTo>
                                    <a:lnTo>
                                      <a:pt x="46" y="56"/>
                                    </a:lnTo>
                                    <a:lnTo>
                                      <a:pt x="48" y="56"/>
                                    </a:lnTo>
                                    <a:lnTo>
                                      <a:pt x="56" y="58"/>
                                    </a:lnTo>
                                    <a:lnTo>
                                      <a:pt x="66" y="62"/>
                                    </a:lnTo>
                                    <a:lnTo>
                                      <a:pt x="81" y="68"/>
                                    </a:lnTo>
                                    <a:lnTo>
                                      <a:pt x="97" y="72"/>
                                    </a:lnTo>
                                    <a:lnTo>
                                      <a:pt x="115" y="76"/>
                                    </a:lnTo>
                                    <a:lnTo>
                                      <a:pt x="137" y="80"/>
                                    </a:lnTo>
                                    <a:lnTo>
                                      <a:pt x="159" y="82"/>
                                    </a:lnTo>
                                    <a:lnTo>
                                      <a:pt x="181" y="84"/>
                                    </a:lnTo>
                                    <a:lnTo>
                                      <a:pt x="204" y="82"/>
                                    </a:lnTo>
                                    <a:lnTo>
                                      <a:pt x="226" y="78"/>
                                    </a:lnTo>
                                    <a:lnTo>
                                      <a:pt x="248" y="70"/>
                                    </a:lnTo>
                                    <a:lnTo>
                                      <a:pt x="268" y="58"/>
                                    </a:lnTo>
                                    <a:lnTo>
                                      <a:pt x="286" y="44"/>
                                    </a:lnTo>
                                    <a:lnTo>
                                      <a:pt x="302" y="24"/>
                                    </a:lnTo>
                                    <a:lnTo>
                                      <a:pt x="315" y="0"/>
                                    </a:lnTo>
                                    <a:lnTo>
                                      <a:pt x="323" y="6"/>
                                    </a:lnTo>
                                    <a:lnTo>
                                      <a:pt x="323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3" name="Freeform 6683"/>
                            <wps:cNvSpPr>
                              <a:spLocks/>
                            </wps:cNvSpPr>
                            <wps:spPr bwMode="auto">
                              <a:xfrm>
                                <a:off x="169334" y="1083733"/>
                                <a:ext cx="481070" cy="188759"/>
                              </a:xfrm>
                              <a:custGeom>
                                <a:avLst/>
                                <a:gdLst>
                                  <a:gd name="T0" fmla="*/ 293 w 303"/>
                                  <a:gd name="T1" fmla="*/ 10 h 119"/>
                                  <a:gd name="T2" fmla="*/ 295 w 303"/>
                                  <a:gd name="T3" fmla="*/ 12 h 119"/>
                                  <a:gd name="T4" fmla="*/ 297 w 303"/>
                                  <a:gd name="T5" fmla="*/ 16 h 119"/>
                                  <a:gd name="T6" fmla="*/ 301 w 303"/>
                                  <a:gd name="T7" fmla="*/ 22 h 119"/>
                                  <a:gd name="T8" fmla="*/ 303 w 303"/>
                                  <a:gd name="T9" fmla="*/ 32 h 119"/>
                                  <a:gd name="T10" fmla="*/ 303 w 303"/>
                                  <a:gd name="T11" fmla="*/ 42 h 119"/>
                                  <a:gd name="T12" fmla="*/ 297 w 303"/>
                                  <a:gd name="T13" fmla="*/ 54 h 119"/>
                                  <a:gd name="T14" fmla="*/ 287 w 303"/>
                                  <a:gd name="T15" fmla="*/ 68 h 119"/>
                                  <a:gd name="T16" fmla="*/ 266 w 303"/>
                                  <a:gd name="T17" fmla="*/ 82 h 119"/>
                                  <a:gd name="T18" fmla="*/ 264 w 303"/>
                                  <a:gd name="T19" fmla="*/ 84 h 119"/>
                                  <a:gd name="T20" fmla="*/ 260 w 303"/>
                                  <a:gd name="T21" fmla="*/ 87 h 119"/>
                                  <a:gd name="T22" fmla="*/ 254 w 303"/>
                                  <a:gd name="T23" fmla="*/ 89 h 119"/>
                                  <a:gd name="T24" fmla="*/ 248 w 303"/>
                                  <a:gd name="T25" fmla="*/ 93 h 119"/>
                                  <a:gd name="T26" fmla="*/ 242 w 303"/>
                                  <a:gd name="T27" fmla="*/ 99 h 119"/>
                                  <a:gd name="T28" fmla="*/ 232 w 303"/>
                                  <a:gd name="T29" fmla="*/ 103 h 119"/>
                                  <a:gd name="T30" fmla="*/ 222 w 303"/>
                                  <a:gd name="T31" fmla="*/ 107 h 119"/>
                                  <a:gd name="T32" fmla="*/ 210 w 303"/>
                                  <a:gd name="T33" fmla="*/ 111 h 119"/>
                                  <a:gd name="T34" fmla="*/ 196 w 303"/>
                                  <a:gd name="T35" fmla="*/ 115 h 119"/>
                                  <a:gd name="T36" fmla="*/ 182 w 303"/>
                                  <a:gd name="T37" fmla="*/ 117 h 119"/>
                                  <a:gd name="T38" fmla="*/ 163 w 303"/>
                                  <a:gd name="T39" fmla="*/ 119 h 119"/>
                                  <a:gd name="T40" fmla="*/ 145 w 303"/>
                                  <a:gd name="T41" fmla="*/ 119 h 119"/>
                                  <a:gd name="T42" fmla="*/ 127 w 303"/>
                                  <a:gd name="T43" fmla="*/ 117 h 119"/>
                                  <a:gd name="T44" fmla="*/ 105 w 303"/>
                                  <a:gd name="T45" fmla="*/ 115 h 119"/>
                                  <a:gd name="T46" fmla="*/ 83 w 303"/>
                                  <a:gd name="T47" fmla="*/ 109 h 119"/>
                                  <a:gd name="T48" fmla="*/ 59 w 303"/>
                                  <a:gd name="T49" fmla="*/ 101 h 119"/>
                                  <a:gd name="T50" fmla="*/ 52 w 303"/>
                                  <a:gd name="T51" fmla="*/ 99 h 119"/>
                                  <a:gd name="T52" fmla="*/ 42 w 303"/>
                                  <a:gd name="T53" fmla="*/ 95 h 119"/>
                                  <a:gd name="T54" fmla="*/ 30 w 303"/>
                                  <a:gd name="T55" fmla="*/ 87 h 119"/>
                                  <a:gd name="T56" fmla="*/ 16 w 303"/>
                                  <a:gd name="T57" fmla="*/ 78 h 119"/>
                                  <a:gd name="T58" fmla="*/ 4 w 303"/>
                                  <a:gd name="T59" fmla="*/ 70 h 119"/>
                                  <a:gd name="T60" fmla="*/ 0 w 303"/>
                                  <a:gd name="T61" fmla="*/ 62 h 119"/>
                                  <a:gd name="T62" fmla="*/ 4 w 303"/>
                                  <a:gd name="T63" fmla="*/ 58 h 119"/>
                                  <a:gd name="T64" fmla="*/ 20 w 303"/>
                                  <a:gd name="T65" fmla="*/ 54 h 119"/>
                                  <a:gd name="T66" fmla="*/ 22 w 303"/>
                                  <a:gd name="T67" fmla="*/ 54 h 119"/>
                                  <a:gd name="T68" fmla="*/ 28 w 303"/>
                                  <a:gd name="T69" fmla="*/ 56 h 119"/>
                                  <a:gd name="T70" fmla="*/ 38 w 303"/>
                                  <a:gd name="T71" fmla="*/ 60 h 119"/>
                                  <a:gd name="T72" fmla="*/ 52 w 303"/>
                                  <a:gd name="T73" fmla="*/ 62 h 119"/>
                                  <a:gd name="T74" fmla="*/ 69 w 303"/>
                                  <a:gd name="T75" fmla="*/ 64 h 119"/>
                                  <a:gd name="T76" fmla="*/ 87 w 303"/>
                                  <a:gd name="T77" fmla="*/ 68 h 119"/>
                                  <a:gd name="T78" fmla="*/ 107 w 303"/>
                                  <a:gd name="T79" fmla="*/ 70 h 119"/>
                                  <a:gd name="T80" fmla="*/ 127 w 303"/>
                                  <a:gd name="T81" fmla="*/ 72 h 119"/>
                                  <a:gd name="T82" fmla="*/ 147 w 303"/>
                                  <a:gd name="T83" fmla="*/ 72 h 119"/>
                                  <a:gd name="T84" fmla="*/ 170 w 303"/>
                                  <a:gd name="T85" fmla="*/ 70 h 119"/>
                                  <a:gd name="T86" fmla="*/ 190 w 303"/>
                                  <a:gd name="T87" fmla="*/ 66 h 119"/>
                                  <a:gd name="T88" fmla="*/ 208 w 303"/>
                                  <a:gd name="T89" fmla="*/ 62 h 119"/>
                                  <a:gd name="T90" fmla="*/ 226 w 303"/>
                                  <a:gd name="T91" fmla="*/ 54 h 119"/>
                                  <a:gd name="T92" fmla="*/ 242 w 303"/>
                                  <a:gd name="T93" fmla="*/ 44 h 119"/>
                                  <a:gd name="T94" fmla="*/ 254 w 303"/>
                                  <a:gd name="T95" fmla="*/ 30 h 119"/>
                                  <a:gd name="T96" fmla="*/ 264 w 303"/>
                                  <a:gd name="T97" fmla="*/ 12 h 119"/>
                                  <a:gd name="T98" fmla="*/ 264 w 303"/>
                                  <a:gd name="T99" fmla="*/ 10 h 119"/>
                                  <a:gd name="T100" fmla="*/ 268 w 303"/>
                                  <a:gd name="T101" fmla="*/ 8 h 119"/>
                                  <a:gd name="T102" fmla="*/ 272 w 303"/>
                                  <a:gd name="T103" fmla="*/ 6 h 119"/>
                                  <a:gd name="T104" fmla="*/ 276 w 303"/>
                                  <a:gd name="T105" fmla="*/ 2 h 119"/>
                                  <a:gd name="T106" fmla="*/ 281 w 303"/>
                                  <a:gd name="T107" fmla="*/ 0 h 119"/>
                                  <a:gd name="T108" fmla="*/ 287 w 303"/>
                                  <a:gd name="T109" fmla="*/ 0 h 119"/>
                                  <a:gd name="T110" fmla="*/ 291 w 303"/>
                                  <a:gd name="T111" fmla="*/ 4 h 119"/>
                                  <a:gd name="T112" fmla="*/ 293 w 303"/>
                                  <a:gd name="T113" fmla="*/ 10 h 119"/>
                                  <a:gd name="T114" fmla="*/ 293 w 303"/>
                                  <a:gd name="T115" fmla="*/ 1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303" h="119">
                                    <a:moveTo>
                                      <a:pt x="293" y="10"/>
                                    </a:moveTo>
                                    <a:lnTo>
                                      <a:pt x="295" y="12"/>
                                    </a:lnTo>
                                    <a:lnTo>
                                      <a:pt x="297" y="16"/>
                                    </a:lnTo>
                                    <a:lnTo>
                                      <a:pt x="301" y="22"/>
                                    </a:lnTo>
                                    <a:lnTo>
                                      <a:pt x="303" y="32"/>
                                    </a:lnTo>
                                    <a:lnTo>
                                      <a:pt x="303" y="42"/>
                                    </a:lnTo>
                                    <a:lnTo>
                                      <a:pt x="297" y="54"/>
                                    </a:lnTo>
                                    <a:lnTo>
                                      <a:pt x="287" y="68"/>
                                    </a:lnTo>
                                    <a:lnTo>
                                      <a:pt x="266" y="82"/>
                                    </a:lnTo>
                                    <a:lnTo>
                                      <a:pt x="264" y="84"/>
                                    </a:lnTo>
                                    <a:lnTo>
                                      <a:pt x="260" y="87"/>
                                    </a:lnTo>
                                    <a:lnTo>
                                      <a:pt x="254" y="89"/>
                                    </a:lnTo>
                                    <a:lnTo>
                                      <a:pt x="248" y="93"/>
                                    </a:lnTo>
                                    <a:lnTo>
                                      <a:pt x="242" y="99"/>
                                    </a:lnTo>
                                    <a:lnTo>
                                      <a:pt x="232" y="103"/>
                                    </a:lnTo>
                                    <a:lnTo>
                                      <a:pt x="222" y="107"/>
                                    </a:lnTo>
                                    <a:lnTo>
                                      <a:pt x="210" y="111"/>
                                    </a:lnTo>
                                    <a:lnTo>
                                      <a:pt x="196" y="115"/>
                                    </a:lnTo>
                                    <a:lnTo>
                                      <a:pt x="182" y="117"/>
                                    </a:lnTo>
                                    <a:lnTo>
                                      <a:pt x="163" y="119"/>
                                    </a:lnTo>
                                    <a:lnTo>
                                      <a:pt x="145" y="119"/>
                                    </a:lnTo>
                                    <a:lnTo>
                                      <a:pt x="127" y="117"/>
                                    </a:lnTo>
                                    <a:lnTo>
                                      <a:pt x="105" y="115"/>
                                    </a:lnTo>
                                    <a:lnTo>
                                      <a:pt x="83" y="109"/>
                                    </a:lnTo>
                                    <a:lnTo>
                                      <a:pt x="59" y="101"/>
                                    </a:lnTo>
                                    <a:lnTo>
                                      <a:pt x="52" y="99"/>
                                    </a:lnTo>
                                    <a:lnTo>
                                      <a:pt x="42" y="95"/>
                                    </a:lnTo>
                                    <a:lnTo>
                                      <a:pt x="30" y="87"/>
                                    </a:lnTo>
                                    <a:lnTo>
                                      <a:pt x="16" y="78"/>
                                    </a:lnTo>
                                    <a:lnTo>
                                      <a:pt x="4" y="7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4" y="58"/>
                                    </a:lnTo>
                                    <a:lnTo>
                                      <a:pt x="20" y="54"/>
                                    </a:lnTo>
                                    <a:lnTo>
                                      <a:pt x="22" y="54"/>
                                    </a:lnTo>
                                    <a:lnTo>
                                      <a:pt x="28" y="56"/>
                                    </a:lnTo>
                                    <a:lnTo>
                                      <a:pt x="38" y="60"/>
                                    </a:lnTo>
                                    <a:lnTo>
                                      <a:pt x="52" y="62"/>
                                    </a:lnTo>
                                    <a:lnTo>
                                      <a:pt x="69" y="64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107" y="70"/>
                                    </a:lnTo>
                                    <a:lnTo>
                                      <a:pt x="127" y="72"/>
                                    </a:lnTo>
                                    <a:lnTo>
                                      <a:pt x="147" y="72"/>
                                    </a:lnTo>
                                    <a:lnTo>
                                      <a:pt x="170" y="70"/>
                                    </a:lnTo>
                                    <a:lnTo>
                                      <a:pt x="190" y="66"/>
                                    </a:lnTo>
                                    <a:lnTo>
                                      <a:pt x="208" y="62"/>
                                    </a:lnTo>
                                    <a:lnTo>
                                      <a:pt x="226" y="54"/>
                                    </a:lnTo>
                                    <a:lnTo>
                                      <a:pt x="242" y="44"/>
                                    </a:lnTo>
                                    <a:lnTo>
                                      <a:pt x="254" y="30"/>
                                    </a:lnTo>
                                    <a:lnTo>
                                      <a:pt x="264" y="12"/>
                                    </a:lnTo>
                                    <a:lnTo>
                                      <a:pt x="264" y="10"/>
                                    </a:lnTo>
                                    <a:lnTo>
                                      <a:pt x="268" y="8"/>
                                    </a:lnTo>
                                    <a:lnTo>
                                      <a:pt x="272" y="6"/>
                                    </a:lnTo>
                                    <a:lnTo>
                                      <a:pt x="276" y="2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1" y="4"/>
                                    </a:lnTo>
                                    <a:lnTo>
                                      <a:pt x="293" y="10"/>
                                    </a:lnTo>
                                    <a:lnTo>
                                      <a:pt x="293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4" name="Freeform 6684"/>
                            <wps:cNvSpPr>
                              <a:spLocks/>
                            </wps:cNvSpPr>
                            <wps:spPr bwMode="auto">
                              <a:xfrm>
                                <a:off x="287867" y="1270000"/>
                                <a:ext cx="157182" cy="317241"/>
                              </a:xfrm>
                              <a:custGeom>
                                <a:avLst/>
                                <a:gdLst>
                                  <a:gd name="T0" fmla="*/ 56 w 99"/>
                                  <a:gd name="T1" fmla="*/ 14 h 200"/>
                                  <a:gd name="T2" fmla="*/ 99 w 99"/>
                                  <a:gd name="T3" fmla="*/ 184 h 200"/>
                                  <a:gd name="T4" fmla="*/ 97 w 99"/>
                                  <a:gd name="T5" fmla="*/ 184 h 200"/>
                                  <a:gd name="T6" fmla="*/ 86 w 99"/>
                                  <a:gd name="T7" fmla="*/ 186 h 200"/>
                                  <a:gd name="T8" fmla="*/ 76 w 99"/>
                                  <a:gd name="T9" fmla="*/ 190 h 200"/>
                                  <a:gd name="T10" fmla="*/ 60 w 99"/>
                                  <a:gd name="T11" fmla="*/ 194 h 200"/>
                                  <a:gd name="T12" fmla="*/ 46 w 99"/>
                                  <a:gd name="T13" fmla="*/ 198 h 200"/>
                                  <a:gd name="T14" fmla="*/ 34 w 99"/>
                                  <a:gd name="T15" fmla="*/ 200 h 200"/>
                                  <a:gd name="T16" fmla="*/ 24 w 99"/>
                                  <a:gd name="T17" fmla="*/ 200 h 200"/>
                                  <a:gd name="T18" fmla="*/ 20 w 99"/>
                                  <a:gd name="T19" fmla="*/ 200 h 200"/>
                                  <a:gd name="T20" fmla="*/ 18 w 99"/>
                                  <a:gd name="T21" fmla="*/ 188 h 200"/>
                                  <a:gd name="T22" fmla="*/ 14 w 99"/>
                                  <a:gd name="T23" fmla="*/ 164 h 200"/>
                                  <a:gd name="T24" fmla="*/ 12 w 99"/>
                                  <a:gd name="T25" fmla="*/ 132 h 200"/>
                                  <a:gd name="T26" fmla="*/ 8 w 99"/>
                                  <a:gd name="T27" fmla="*/ 96 h 200"/>
                                  <a:gd name="T28" fmla="*/ 6 w 99"/>
                                  <a:gd name="T29" fmla="*/ 60 h 200"/>
                                  <a:gd name="T30" fmla="*/ 4 w 99"/>
                                  <a:gd name="T31" fmla="*/ 30 h 200"/>
                                  <a:gd name="T32" fmla="*/ 2 w 99"/>
                                  <a:gd name="T33" fmla="*/ 8 h 200"/>
                                  <a:gd name="T34" fmla="*/ 0 w 99"/>
                                  <a:gd name="T35" fmla="*/ 0 h 200"/>
                                  <a:gd name="T36" fmla="*/ 60 w 99"/>
                                  <a:gd name="T37" fmla="*/ 12 h 200"/>
                                  <a:gd name="T38" fmla="*/ 56 w 99"/>
                                  <a:gd name="T39" fmla="*/ 14 h 200"/>
                                  <a:gd name="T40" fmla="*/ 56 w 99"/>
                                  <a:gd name="T41" fmla="*/ 14 h 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99" h="200">
                                    <a:moveTo>
                                      <a:pt x="56" y="14"/>
                                    </a:moveTo>
                                    <a:lnTo>
                                      <a:pt x="99" y="184"/>
                                    </a:lnTo>
                                    <a:lnTo>
                                      <a:pt x="97" y="184"/>
                                    </a:lnTo>
                                    <a:lnTo>
                                      <a:pt x="86" y="186"/>
                                    </a:lnTo>
                                    <a:lnTo>
                                      <a:pt x="76" y="190"/>
                                    </a:lnTo>
                                    <a:lnTo>
                                      <a:pt x="60" y="194"/>
                                    </a:lnTo>
                                    <a:lnTo>
                                      <a:pt x="46" y="198"/>
                                    </a:lnTo>
                                    <a:lnTo>
                                      <a:pt x="34" y="200"/>
                                    </a:lnTo>
                                    <a:lnTo>
                                      <a:pt x="24" y="200"/>
                                    </a:lnTo>
                                    <a:lnTo>
                                      <a:pt x="20" y="200"/>
                                    </a:lnTo>
                                    <a:lnTo>
                                      <a:pt x="18" y="188"/>
                                    </a:lnTo>
                                    <a:lnTo>
                                      <a:pt x="14" y="164"/>
                                    </a:lnTo>
                                    <a:lnTo>
                                      <a:pt x="12" y="132"/>
                                    </a:lnTo>
                                    <a:lnTo>
                                      <a:pt x="8" y="96"/>
                                    </a:lnTo>
                                    <a:lnTo>
                                      <a:pt x="6" y="60"/>
                                    </a:lnTo>
                                    <a:lnTo>
                                      <a:pt x="4" y="30"/>
                                    </a:lnTo>
                                    <a:lnTo>
                                      <a:pt x="2" y="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56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5" name="Freeform 6685"/>
                            <wps:cNvSpPr>
                              <a:spLocks/>
                            </wps:cNvSpPr>
                            <wps:spPr bwMode="auto">
                              <a:xfrm>
                                <a:off x="321734" y="1303866"/>
                                <a:ext cx="95261" cy="250620"/>
                              </a:xfrm>
                              <a:custGeom>
                                <a:avLst/>
                                <a:gdLst>
                                  <a:gd name="T0" fmla="*/ 28 w 60"/>
                                  <a:gd name="T1" fmla="*/ 4 h 158"/>
                                  <a:gd name="T2" fmla="*/ 0 w 60"/>
                                  <a:gd name="T3" fmla="*/ 0 h 158"/>
                                  <a:gd name="T4" fmla="*/ 12 w 60"/>
                                  <a:gd name="T5" fmla="*/ 158 h 158"/>
                                  <a:gd name="T6" fmla="*/ 60 w 60"/>
                                  <a:gd name="T7" fmla="*/ 144 h 158"/>
                                  <a:gd name="T8" fmla="*/ 28 w 60"/>
                                  <a:gd name="T9" fmla="*/ 4 h 158"/>
                                  <a:gd name="T10" fmla="*/ 28 w 60"/>
                                  <a:gd name="T11" fmla="*/ 4 h 1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" h="158">
                                    <a:moveTo>
                                      <a:pt x="28" y="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2" y="158"/>
                                    </a:lnTo>
                                    <a:lnTo>
                                      <a:pt x="60" y="144"/>
                                    </a:lnTo>
                                    <a:lnTo>
                                      <a:pt x="28" y="4"/>
                                    </a:lnTo>
                                    <a:lnTo>
                                      <a:pt x="28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6" name="Freeform 6686"/>
                            <wps:cNvSpPr>
                              <a:spLocks/>
                            </wps:cNvSpPr>
                            <wps:spPr bwMode="auto">
                              <a:xfrm>
                                <a:off x="330200" y="1557866"/>
                                <a:ext cx="119077" cy="92000"/>
                              </a:xfrm>
                              <a:custGeom>
                                <a:avLst/>
                                <a:gdLst>
                                  <a:gd name="T0" fmla="*/ 64 w 75"/>
                                  <a:gd name="T1" fmla="*/ 0 h 58"/>
                                  <a:gd name="T2" fmla="*/ 75 w 75"/>
                                  <a:gd name="T3" fmla="*/ 32 h 58"/>
                                  <a:gd name="T4" fmla="*/ 64 w 75"/>
                                  <a:gd name="T5" fmla="*/ 36 h 58"/>
                                  <a:gd name="T6" fmla="*/ 58 w 75"/>
                                  <a:gd name="T7" fmla="*/ 14 h 58"/>
                                  <a:gd name="T8" fmla="*/ 52 w 75"/>
                                  <a:gd name="T9" fmla="*/ 42 h 58"/>
                                  <a:gd name="T10" fmla="*/ 42 w 75"/>
                                  <a:gd name="T11" fmla="*/ 40 h 58"/>
                                  <a:gd name="T12" fmla="*/ 42 w 75"/>
                                  <a:gd name="T13" fmla="*/ 16 h 58"/>
                                  <a:gd name="T14" fmla="*/ 34 w 75"/>
                                  <a:gd name="T15" fmla="*/ 50 h 58"/>
                                  <a:gd name="T16" fmla="*/ 24 w 75"/>
                                  <a:gd name="T17" fmla="*/ 50 h 58"/>
                                  <a:gd name="T18" fmla="*/ 20 w 75"/>
                                  <a:gd name="T19" fmla="*/ 22 h 58"/>
                                  <a:gd name="T20" fmla="*/ 12 w 75"/>
                                  <a:gd name="T21" fmla="*/ 54 h 58"/>
                                  <a:gd name="T22" fmla="*/ 0 w 75"/>
                                  <a:gd name="T23" fmla="*/ 58 h 58"/>
                                  <a:gd name="T24" fmla="*/ 2 w 75"/>
                                  <a:gd name="T25" fmla="*/ 4 h 58"/>
                                  <a:gd name="T26" fmla="*/ 64 w 75"/>
                                  <a:gd name="T27" fmla="*/ 0 h 58"/>
                                  <a:gd name="T28" fmla="*/ 64 w 75"/>
                                  <a:gd name="T29" fmla="*/ 0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75" h="58">
                                    <a:moveTo>
                                      <a:pt x="64" y="0"/>
                                    </a:moveTo>
                                    <a:lnTo>
                                      <a:pt x="75" y="32"/>
                                    </a:lnTo>
                                    <a:lnTo>
                                      <a:pt x="64" y="36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42" y="40"/>
                                    </a:lnTo>
                                    <a:lnTo>
                                      <a:pt x="42" y="16"/>
                                    </a:lnTo>
                                    <a:lnTo>
                                      <a:pt x="34" y="50"/>
                                    </a:lnTo>
                                    <a:lnTo>
                                      <a:pt x="24" y="50"/>
                                    </a:lnTo>
                                    <a:lnTo>
                                      <a:pt x="20" y="22"/>
                                    </a:lnTo>
                                    <a:lnTo>
                                      <a:pt x="12" y="5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2" y="4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7" name="Freeform 6687"/>
                            <wps:cNvSpPr>
                              <a:spLocks/>
                            </wps:cNvSpPr>
                            <wps:spPr bwMode="auto">
                              <a:xfrm>
                                <a:off x="76200" y="711200"/>
                                <a:ext cx="122253" cy="157035"/>
                              </a:xfrm>
                              <a:custGeom>
                                <a:avLst/>
                                <a:gdLst>
                                  <a:gd name="T0" fmla="*/ 71 w 77"/>
                                  <a:gd name="T1" fmla="*/ 0 h 99"/>
                                  <a:gd name="T2" fmla="*/ 69 w 77"/>
                                  <a:gd name="T3" fmla="*/ 41 h 99"/>
                                  <a:gd name="T4" fmla="*/ 77 w 77"/>
                                  <a:gd name="T5" fmla="*/ 83 h 99"/>
                                  <a:gd name="T6" fmla="*/ 67 w 77"/>
                                  <a:gd name="T7" fmla="*/ 91 h 99"/>
                                  <a:gd name="T8" fmla="*/ 31 w 77"/>
                                  <a:gd name="T9" fmla="*/ 69 h 99"/>
                                  <a:gd name="T10" fmla="*/ 15 w 77"/>
                                  <a:gd name="T11" fmla="*/ 99 h 99"/>
                                  <a:gd name="T12" fmla="*/ 0 w 77"/>
                                  <a:gd name="T13" fmla="*/ 79 h 99"/>
                                  <a:gd name="T14" fmla="*/ 71 w 77"/>
                                  <a:gd name="T15" fmla="*/ 0 h 99"/>
                                  <a:gd name="T16" fmla="*/ 71 w 77"/>
                                  <a:gd name="T17" fmla="*/ 0 h 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7" h="99">
                                    <a:moveTo>
                                      <a:pt x="71" y="0"/>
                                    </a:moveTo>
                                    <a:lnTo>
                                      <a:pt x="69" y="41"/>
                                    </a:lnTo>
                                    <a:lnTo>
                                      <a:pt x="77" y="83"/>
                                    </a:lnTo>
                                    <a:lnTo>
                                      <a:pt x="67" y="91"/>
                                    </a:lnTo>
                                    <a:lnTo>
                                      <a:pt x="31" y="69"/>
                                    </a:lnTo>
                                    <a:lnTo>
                                      <a:pt x="15" y="9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1" y="0"/>
                                    </a:lnTo>
                                    <a:lnTo>
                                      <a:pt x="7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8" name="Freeform 6688"/>
                            <wps:cNvSpPr>
                              <a:spLocks/>
                            </wps:cNvSpPr>
                            <wps:spPr bwMode="auto">
                              <a:xfrm>
                                <a:off x="406400" y="601133"/>
                                <a:ext cx="122253" cy="47586"/>
                              </a:xfrm>
                              <a:custGeom>
                                <a:avLst/>
                                <a:gdLst>
                                  <a:gd name="T0" fmla="*/ 37 w 77"/>
                                  <a:gd name="T1" fmla="*/ 0 h 30"/>
                                  <a:gd name="T2" fmla="*/ 77 w 77"/>
                                  <a:gd name="T3" fmla="*/ 30 h 30"/>
                                  <a:gd name="T4" fmla="*/ 14 w 77"/>
                                  <a:gd name="T5" fmla="*/ 26 h 30"/>
                                  <a:gd name="T6" fmla="*/ 0 w 77"/>
                                  <a:gd name="T7" fmla="*/ 4 h 30"/>
                                  <a:gd name="T8" fmla="*/ 37 w 77"/>
                                  <a:gd name="T9" fmla="*/ 0 h 30"/>
                                  <a:gd name="T10" fmla="*/ 37 w 77"/>
                                  <a:gd name="T11" fmla="*/ 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7" h="30">
                                    <a:moveTo>
                                      <a:pt x="37" y="0"/>
                                    </a:moveTo>
                                    <a:lnTo>
                                      <a:pt x="77" y="3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89" name="Freeform 6689"/>
                            <wps:cNvSpPr>
                              <a:spLocks/>
                            </wps:cNvSpPr>
                            <wps:spPr bwMode="auto">
                              <a:xfrm>
                                <a:off x="592667" y="999066"/>
                                <a:ext cx="714460" cy="521862"/>
                              </a:xfrm>
                              <a:custGeom>
                                <a:avLst/>
                                <a:gdLst>
                                  <a:gd name="T0" fmla="*/ 450 w 450"/>
                                  <a:gd name="T1" fmla="*/ 14 h 329"/>
                                  <a:gd name="T2" fmla="*/ 424 w 450"/>
                                  <a:gd name="T3" fmla="*/ 283 h 329"/>
                                  <a:gd name="T4" fmla="*/ 220 w 450"/>
                                  <a:gd name="T5" fmla="*/ 329 h 329"/>
                                  <a:gd name="T6" fmla="*/ 31 w 450"/>
                                  <a:gd name="T7" fmla="*/ 329 h 329"/>
                                  <a:gd name="T8" fmla="*/ 0 w 450"/>
                                  <a:gd name="T9" fmla="*/ 42 h 329"/>
                                  <a:gd name="T10" fmla="*/ 218 w 450"/>
                                  <a:gd name="T11" fmla="*/ 0 h 329"/>
                                  <a:gd name="T12" fmla="*/ 450 w 450"/>
                                  <a:gd name="T13" fmla="*/ 14 h 329"/>
                                  <a:gd name="T14" fmla="*/ 450 w 450"/>
                                  <a:gd name="T15" fmla="*/ 14 h 3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50" h="329">
                                    <a:moveTo>
                                      <a:pt x="450" y="14"/>
                                    </a:moveTo>
                                    <a:lnTo>
                                      <a:pt x="424" y="283"/>
                                    </a:lnTo>
                                    <a:lnTo>
                                      <a:pt x="220" y="329"/>
                                    </a:lnTo>
                                    <a:lnTo>
                                      <a:pt x="31" y="329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18" y="0"/>
                                    </a:lnTo>
                                    <a:lnTo>
                                      <a:pt x="450" y="14"/>
                                    </a:lnTo>
                                    <a:lnTo>
                                      <a:pt x="450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0" name="Freeform 6690"/>
                            <wps:cNvSpPr>
                              <a:spLocks/>
                            </wps:cNvSpPr>
                            <wps:spPr bwMode="auto">
                              <a:xfrm>
                                <a:off x="956734" y="1058333"/>
                                <a:ext cx="298486" cy="391793"/>
                              </a:xfrm>
                              <a:custGeom>
                                <a:avLst/>
                                <a:gdLst>
                                  <a:gd name="T0" fmla="*/ 188 w 188"/>
                                  <a:gd name="T1" fmla="*/ 0 h 247"/>
                                  <a:gd name="T2" fmla="*/ 0 w 188"/>
                                  <a:gd name="T3" fmla="*/ 56 h 247"/>
                                  <a:gd name="T4" fmla="*/ 6 w 188"/>
                                  <a:gd name="T5" fmla="*/ 247 h 247"/>
                                  <a:gd name="T6" fmla="*/ 170 w 188"/>
                                  <a:gd name="T7" fmla="*/ 213 h 247"/>
                                  <a:gd name="T8" fmla="*/ 188 w 188"/>
                                  <a:gd name="T9" fmla="*/ 0 h 247"/>
                                  <a:gd name="T10" fmla="*/ 188 w 188"/>
                                  <a:gd name="T11" fmla="*/ 0 h 2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88" h="247">
                                    <a:moveTo>
                                      <a:pt x="188" y="0"/>
                                    </a:moveTo>
                                    <a:lnTo>
                                      <a:pt x="0" y="56"/>
                                    </a:lnTo>
                                    <a:lnTo>
                                      <a:pt x="6" y="247"/>
                                    </a:lnTo>
                                    <a:lnTo>
                                      <a:pt x="170" y="213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1" name="Freeform 6691"/>
                            <wps:cNvSpPr>
                              <a:spLocks/>
                            </wps:cNvSpPr>
                            <wps:spPr bwMode="auto">
                              <a:xfrm>
                                <a:off x="643467" y="1134533"/>
                                <a:ext cx="274671" cy="337862"/>
                              </a:xfrm>
                              <a:custGeom>
                                <a:avLst/>
                                <a:gdLst>
                                  <a:gd name="T0" fmla="*/ 157 w 173"/>
                                  <a:gd name="T1" fmla="*/ 24 h 213"/>
                                  <a:gd name="T2" fmla="*/ 0 w 173"/>
                                  <a:gd name="T3" fmla="*/ 0 h 213"/>
                                  <a:gd name="T4" fmla="*/ 20 w 173"/>
                                  <a:gd name="T5" fmla="*/ 213 h 213"/>
                                  <a:gd name="T6" fmla="*/ 173 w 173"/>
                                  <a:gd name="T7" fmla="*/ 211 h 213"/>
                                  <a:gd name="T8" fmla="*/ 157 w 173"/>
                                  <a:gd name="T9" fmla="*/ 24 h 213"/>
                                  <a:gd name="T10" fmla="*/ 157 w 173"/>
                                  <a:gd name="T11" fmla="*/ 24 h 2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3" h="213">
                                    <a:moveTo>
                                      <a:pt x="157" y="2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0" y="213"/>
                                    </a:lnTo>
                                    <a:lnTo>
                                      <a:pt x="173" y="211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57" y="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2" name="Freeform 6692"/>
                            <wps:cNvSpPr>
                              <a:spLocks/>
                            </wps:cNvSpPr>
                            <wps:spPr bwMode="auto">
                              <a:xfrm>
                                <a:off x="660400" y="762000"/>
                                <a:ext cx="554104" cy="374344"/>
                              </a:xfrm>
                              <a:custGeom>
                                <a:avLst/>
                                <a:gdLst>
                                  <a:gd name="T0" fmla="*/ 349 w 349"/>
                                  <a:gd name="T1" fmla="*/ 6 h 236"/>
                                  <a:gd name="T2" fmla="*/ 325 w 349"/>
                                  <a:gd name="T3" fmla="*/ 168 h 236"/>
                                  <a:gd name="T4" fmla="*/ 165 w 349"/>
                                  <a:gd name="T5" fmla="*/ 232 h 236"/>
                                  <a:gd name="T6" fmla="*/ 20 w 349"/>
                                  <a:gd name="T7" fmla="*/ 236 h 236"/>
                                  <a:gd name="T8" fmla="*/ 0 w 349"/>
                                  <a:gd name="T9" fmla="*/ 34 h 236"/>
                                  <a:gd name="T10" fmla="*/ 169 w 349"/>
                                  <a:gd name="T11" fmla="*/ 0 h 236"/>
                                  <a:gd name="T12" fmla="*/ 349 w 349"/>
                                  <a:gd name="T13" fmla="*/ 6 h 236"/>
                                  <a:gd name="T14" fmla="*/ 349 w 349"/>
                                  <a:gd name="T15" fmla="*/ 6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349" h="236">
                                    <a:moveTo>
                                      <a:pt x="349" y="6"/>
                                    </a:moveTo>
                                    <a:lnTo>
                                      <a:pt x="325" y="168"/>
                                    </a:lnTo>
                                    <a:lnTo>
                                      <a:pt x="165" y="232"/>
                                    </a:lnTo>
                                    <a:lnTo>
                                      <a:pt x="20" y="236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349" y="6"/>
                                    </a:lnTo>
                                    <a:lnTo>
                                      <a:pt x="349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3" name="Freeform 6693"/>
                            <wps:cNvSpPr>
                              <a:spLocks/>
                            </wps:cNvSpPr>
                            <wps:spPr bwMode="auto">
                              <a:xfrm>
                                <a:off x="931334" y="795866"/>
                                <a:ext cx="234978" cy="282344"/>
                              </a:xfrm>
                              <a:custGeom>
                                <a:avLst/>
                                <a:gdLst>
                                  <a:gd name="T0" fmla="*/ 148 w 148"/>
                                  <a:gd name="T1" fmla="*/ 0 h 178"/>
                                  <a:gd name="T2" fmla="*/ 0 w 148"/>
                                  <a:gd name="T3" fmla="*/ 42 h 178"/>
                                  <a:gd name="T4" fmla="*/ 2 w 148"/>
                                  <a:gd name="T5" fmla="*/ 178 h 178"/>
                                  <a:gd name="T6" fmla="*/ 127 w 148"/>
                                  <a:gd name="T7" fmla="*/ 118 h 178"/>
                                  <a:gd name="T8" fmla="*/ 148 w 148"/>
                                  <a:gd name="T9" fmla="*/ 0 h 178"/>
                                  <a:gd name="T10" fmla="*/ 148 w 148"/>
                                  <a:gd name="T11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8" h="178">
                                    <a:moveTo>
                                      <a:pt x="148" y="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2" y="178"/>
                                    </a:lnTo>
                                    <a:lnTo>
                                      <a:pt x="127" y="118"/>
                                    </a:lnTo>
                                    <a:lnTo>
                                      <a:pt x="148" y="0"/>
                                    </a:lnTo>
                                    <a:lnTo>
                                      <a:pt x="1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4" name="Freeform 6694"/>
                            <wps:cNvSpPr>
                              <a:spLocks/>
                            </wps:cNvSpPr>
                            <wps:spPr bwMode="auto">
                              <a:xfrm>
                                <a:off x="694267" y="787400"/>
                                <a:ext cx="403273" cy="63448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0 h 40"/>
                                  <a:gd name="T2" fmla="*/ 143 w 254"/>
                                  <a:gd name="T3" fmla="*/ 2 h 40"/>
                                  <a:gd name="T4" fmla="*/ 0 w 254"/>
                                  <a:gd name="T5" fmla="*/ 26 h 40"/>
                                  <a:gd name="T6" fmla="*/ 137 w 254"/>
                                  <a:gd name="T7" fmla="*/ 40 h 40"/>
                                  <a:gd name="T8" fmla="*/ 254 w 254"/>
                                  <a:gd name="T9" fmla="*/ 0 h 40"/>
                                  <a:gd name="T10" fmla="*/ 254 w 254"/>
                                  <a:gd name="T11" fmla="*/ 0 h 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54" h="40">
                                    <a:moveTo>
                                      <a:pt x="254" y="0"/>
                                    </a:moveTo>
                                    <a:lnTo>
                                      <a:pt x="143" y="2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37" y="40"/>
                                    </a:lnTo>
                                    <a:lnTo>
                                      <a:pt x="254" y="0"/>
                                    </a:lnTo>
                                    <a:lnTo>
                                      <a:pt x="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5" name="Freeform 6695"/>
                            <wps:cNvSpPr>
                              <a:spLocks/>
                            </wps:cNvSpPr>
                            <wps:spPr bwMode="auto">
                              <a:xfrm>
                                <a:off x="694267" y="863600"/>
                                <a:ext cx="198462" cy="225241"/>
                              </a:xfrm>
                              <a:custGeom>
                                <a:avLst/>
                                <a:gdLst>
                                  <a:gd name="T0" fmla="*/ 123 w 125"/>
                                  <a:gd name="T1" fmla="*/ 16 h 142"/>
                                  <a:gd name="T2" fmla="*/ 0 w 125"/>
                                  <a:gd name="T3" fmla="*/ 0 h 142"/>
                                  <a:gd name="T4" fmla="*/ 20 w 125"/>
                                  <a:gd name="T5" fmla="*/ 142 h 142"/>
                                  <a:gd name="T6" fmla="*/ 125 w 125"/>
                                  <a:gd name="T7" fmla="*/ 142 h 142"/>
                                  <a:gd name="T8" fmla="*/ 123 w 125"/>
                                  <a:gd name="T9" fmla="*/ 16 h 142"/>
                                  <a:gd name="T10" fmla="*/ 123 w 125"/>
                                  <a:gd name="T11" fmla="*/ 16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25" h="142">
                                    <a:moveTo>
                                      <a:pt x="123" y="16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0" y="142"/>
                                    </a:lnTo>
                                    <a:lnTo>
                                      <a:pt x="125" y="142"/>
                                    </a:lnTo>
                                    <a:lnTo>
                                      <a:pt x="123" y="16"/>
                                    </a:lnTo>
                                    <a:lnTo>
                                      <a:pt x="123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6" name="Freeform 6696"/>
                            <wps:cNvSpPr>
                              <a:spLocks/>
                            </wps:cNvSpPr>
                            <wps:spPr bwMode="auto">
                              <a:xfrm>
                                <a:off x="905934" y="804333"/>
                                <a:ext cx="163533" cy="241103"/>
                              </a:xfrm>
                              <a:custGeom>
                                <a:avLst/>
                                <a:gdLst>
                                  <a:gd name="T0" fmla="*/ 10 w 103"/>
                                  <a:gd name="T1" fmla="*/ 0 h 152"/>
                                  <a:gd name="T2" fmla="*/ 97 w 103"/>
                                  <a:gd name="T3" fmla="*/ 6 h 152"/>
                                  <a:gd name="T4" fmla="*/ 103 w 103"/>
                                  <a:gd name="T5" fmla="*/ 146 h 152"/>
                                  <a:gd name="T6" fmla="*/ 87 w 103"/>
                                  <a:gd name="T7" fmla="*/ 152 h 152"/>
                                  <a:gd name="T8" fmla="*/ 79 w 103"/>
                                  <a:gd name="T9" fmla="*/ 18 h 152"/>
                                  <a:gd name="T10" fmla="*/ 0 w 103"/>
                                  <a:gd name="T11" fmla="*/ 12 h 152"/>
                                  <a:gd name="T12" fmla="*/ 10 w 103"/>
                                  <a:gd name="T13" fmla="*/ 0 h 152"/>
                                  <a:gd name="T14" fmla="*/ 10 w 103"/>
                                  <a:gd name="T15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3" h="152">
                                    <a:moveTo>
                                      <a:pt x="10" y="0"/>
                                    </a:moveTo>
                                    <a:lnTo>
                                      <a:pt x="97" y="6"/>
                                    </a:lnTo>
                                    <a:lnTo>
                                      <a:pt x="103" y="146"/>
                                    </a:lnTo>
                                    <a:lnTo>
                                      <a:pt x="87" y="152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7" name="Freeform 6697"/>
                            <wps:cNvSpPr>
                              <a:spLocks/>
                            </wps:cNvSpPr>
                            <wps:spPr bwMode="auto">
                              <a:xfrm>
                                <a:off x="753534" y="795866"/>
                                <a:ext cx="173059" cy="307724"/>
                              </a:xfrm>
                              <a:custGeom>
                                <a:avLst/>
                                <a:gdLst>
                                  <a:gd name="T0" fmla="*/ 91 w 109"/>
                                  <a:gd name="T1" fmla="*/ 0 h 194"/>
                                  <a:gd name="T2" fmla="*/ 4 w 109"/>
                                  <a:gd name="T3" fmla="*/ 34 h 194"/>
                                  <a:gd name="T4" fmla="*/ 0 w 109"/>
                                  <a:gd name="T5" fmla="*/ 194 h 194"/>
                                  <a:gd name="T6" fmla="*/ 24 w 109"/>
                                  <a:gd name="T7" fmla="*/ 190 h 194"/>
                                  <a:gd name="T8" fmla="*/ 29 w 109"/>
                                  <a:gd name="T9" fmla="*/ 38 h 194"/>
                                  <a:gd name="T10" fmla="*/ 109 w 109"/>
                                  <a:gd name="T11" fmla="*/ 2 h 194"/>
                                  <a:gd name="T12" fmla="*/ 91 w 109"/>
                                  <a:gd name="T13" fmla="*/ 0 h 194"/>
                                  <a:gd name="T14" fmla="*/ 91 w 109"/>
                                  <a:gd name="T15" fmla="*/ 0 h 1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09" h="194">
                                    <a:moveTo>
                                      <a:pt x="91" y="0"/>
                                    </a:moveTo>
                                    <a:lnTo>
                                      <a:pt x="4" y="34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24" y="190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109" y="2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8" name="Freeform 6698"/>
                            <wps:cNvSpPr>
                              <a:spLocks/>
                            </wps:cNvSpPr>
                            <wps:spPr bwMode="auto">
                              <a:xfrm>
                                <a:off x="601134" y="152400"/>
                                <a:ext cx="506473" cy="685240"/>
                              </a:xfrm>
                              <a:custGeom>
                                <a:avLst/>
                                <a:gdLst>
                                  <a:gd name="T0" fmla="*/ 285 w 319"/>
                                  <a:gd name="T1" fmla="*/ 78 h 432"/>
                                  <a:gd name="T2" fmla="*/ 319 w 319"/>
                                  <a:gd name="T3" fmla="*/ 402 h 432"/>
                                  <a:gd name="T4" fmla="*/ 297 w 319"/>
                                  <a:gd name="T5" fmla="*/ 416 h 432"/>
                                  <a:gd name="T6" fmla="*/ 253 w 319"/>
                                  <a:gd name="T7" fmla="*/ 412 h 432"/>
                                  <a:gd name="T8" fmla="*/ 194 w 319"/>
                                  <a:gd name="T9" fmla="*/ 420 h 432"/>
                                  <a:gd name="T10" fmla="*/ 87 w 319"/>
                                  <a:gd name="T11" fmla="*/ 432 h 432"/>
                                  <a:gd name="T12" fmla="*/ 0 w 319"/>
                                  <a:gd name="T13" fmla="*/ 28 h 432"/>
                                  <a:gd name="T14" fmla="*/ 134 w 319"/>
                                  <a:gd name="T15" fmla="*/ 0 h 432"/>
                                  <a:gd name="T16" fmla="*/ 285 w 319"/>
                                  <a:gd name="T17" fmla="*/ 78 h 432"/>
                                  <a:gd name="T18" fmla="*/ 285 w 319"/>
                                  <a:gd name="T19" fmla="*/ 78 h 4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19" h="432">
                                    <a:moveTo>
                                      <a:pt x="285" y="78"/>
                                    </a:moveTo>
                                    <a:lnTo>
                                      <a:pt x="319" y="402"/>
                                    </a:lnTo>
                                    <a:lnTo>
                                      <a:pt x="297" y="416"/>
                                    </a:lnTo>
                                    <a:lnTo>
                                      <a:pt x="253" y="412"/>
                                    </a:lnTo>
                                    <a:lnTo>
                                      <a:pt x="194" y="420"/>
                                    </a:lnTo>
                                    <a:lnTo>
                                      <a:pt x="87" y="432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134" y="0"/>
                                    </a:lnTo>
                                    <a:lnTo>
                                      <a:pt x="285" y="78"/>
                                    </a:lnTo>
                                    <a:lnTo>
                                      <a:pt x="285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99" name="Freeform 6699"/>
                            <wps:cNvSpPr>
                              <a:spLocks/>
                            </wps:cNvSpPr>
                            <wps:spPr bwMode="auto">
                              <a:xfrm>
                                <a:off x="855134" y="304800"/>
                                <a:ext cx="214339" cy="452069"/>
                              </a:xfrm>
                              <a:custGeom>
                                <a:avLst/>
                                <a:gdLst>
                                  <a:gd name="T0" fmla="*/ 109 w 135"/>
                                  <a:gd name="T1" fmla="*/ 0 h 285"/>
                                  <a:gd name="T2" fmla="*/ 0 w 135"/>
                                  <a:gd name="T3" fmla="*/ 42 h 285"/>
                                  <a:gd name="T4" fmla="*/ 38 w 135"/>
                                  <a:gd name="T5" fmla="*/ 285 h 285"/>
                                  <a:gd name="T6" fmla="*/ 135 w 135"/>
                                  <a:gd name="T7" fmla="*/ 264 h 285"/>
                                  <a:gd name="T8" fmla="*/ 109 w 135"/>
                                  <a:gd name="T9" fmla="*/ 0 h 285"/>
                                  <a:gd name="T10" fmla="*/ 109 w 135"/>
                                  <a:gd name="T11" fmla="*/ 0 h 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35" h="285">
                                    <a:moveTo>
                                      <a:pt x="109" y="0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38" y="285"/>
                                    </a:lnTo>
                                    <a:lnTo>
                                      <a:pt x="135" y="264"/>
                                    </a:lnTo>
                                    <a:lnTo>
                                      <a:pt x="109" y="0"/>
                                    </a:lnTo>
                                    <a:lnTo>
                                      <a:pt x="10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0" name="Freeform 6700"/>
                            <wps:cNvSpPr>
                              <a:spLocks/>
                            </wps:cNvSpPr>
                            <wps:spPr bwMode="auto">
                              <a:xfrm>
                                <a:off x="643467" y="211666"/>
                                <a:ext cx="355642" cy="150690"/>
                              </a:xfrm>
                              <a:custGeom>
                                <a:avLst/>
                                <a:gdLst>
                                  <a:gd name="T0" fmla="*/ 224 w 224"/>
                                  <a:gd name="T1" fmla="*/ 42 h 95"/>
                                  <a:gd name="T2" fmla="*/ 107 w 224"/>
                                  <a:gd name="T3" fmla="*/ 0 h 95"/>
                                  <a:gd name="T4" fmla="*/ 0 w 224"/>
                                  <a:gd name="T5" fmla="*/ 12 h 95"/>
                                  <a:gd name="T6" fmla="*/ 109 w 224"/>
                                  <a:gd name="T7" fmla="*/ 95 h 95"/>
                                  <a:gd name="T8" fmla="*/ 224 w 224"/>
                                  <a:gd name="T9" fmla="*/ 42 h 95"/>
                                  <a:gd name="T10" fmla="*/ 224 w 224"/>
                                  <a:gd name="T11" fmla="*/ 42 h 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24" h="95">
                                    <a:moveTo>
                                      <a:pt x="224" y="42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109" y="95"/>
                                    </a:lnTo>
                                    <a:lnTo>
                                      <a:pt x="224" y="42"/>
                                    </a:lnTo>
                                    <a:lnTo>
                                      <a:pt x="224" y="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1" name="Freeform 6701"/>
                            <wps:cNvSpPr>
                              <a:spLocks/>
                            </wps:cNvSpPr>
                            <wps:spPr bwMode="auto">
                              <a:xfrm>
                                <a:off x="651934" y="279400"/>
                                <a:ext cx="227040" cy="520275"/>
                              </a:xfrm>
                              <a:custGeom>
                                <a:avLst/>
                                <a:gdLst>
                                  <a:gd name="T0" fmla="*/ 107 w 143"/>
                                  <a:gd name="T1" fmla="*/ 75 h 328"/>
                                  <a:gd name="T2" fmla="*/ 0 w 143"/>
                                  <a:gd name="T3" fmla="*/ 0 h 328"/>
                                  <a:gd name="T4" fmla="*/ 70 w 143"/>
                                  <a:gd name="T5" fmla="*/ 328 h 328"/>
                                  <a:gd name="T6" fmla="*/ 143 w 143"/>
                                  <a:gd name="T7" fmla="*/ 306 h 328"/>
                                  <a:gd name="T8" fmla="*/ 107 w 143"/>
                                  <a:gd name="T9" fmla="*/ 75 h 328"/>
                                  <a:gd name="T10" fmla="*/ 107 w 143"/>
                                  <a:gd name="T11" fmla="*/ 75 h 3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43" h="328">
                                    <a:moveTo>
                                      <a:pt x="107" y="7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0" y="328"/>
                                    </a:lnTo>
                                    <a:lnTo>
                                      <a:pt x="143" y="306"/>
                                    </a:lnTo>
                                    <a:lnTo>
                                      <a:pt x="107" y="75"/>
                                    </a:lnTo>
                                    <a:lnTo>
                                      <a:pt x="107" y="7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2" name="Freeform 6702"/>
                            <wps:cNvSpPr>
                              <a:spLocks/>
                            </wps:cNvSpPr>
                            <wps:spPr bwMode="auto">
                              <a:xfrm>
                                <a:off x="660400" y="8466"/>
                                <a:ext cx="300074" cy="282344"/>
                              </a:xfrm>
                              <a:custGeom>
                                <a:avLst/>
                                <a:gdLst>
                                  <a:gd name="T0" fmla="*/ 117 w 189"/>
                                  <a:gd name="T1" fmla="*/ 178 h 178"/>
                                  <a:gd name="T2" fmla="*/ 72 w 189"/>
                                  <a:gd name="T3" fmla="*/ 146 h 178"/>
                                  <a:gd name="T4" fmla="*/ 0 w 189"/>
                                  <a:gd name="T5" fmla="*/ 62 h 178"/>
                                  <a:gd name="T6" fmla="*/ 32 w 189"/>
                                  <a:gd name="T7" fmla="*/ 28 h 178"/>
                                  <a:gd name="T8" fmla="*/ 87 w 189"/>
                                  <a:gd name="T9" fmla="*/ 136 h 178"/>
                                  <a:gd name="T10" fmla="*/ 48 w 189"/>
                                  <a:gd name="T11" fmla="*/ 0 h 178"/>
                                  <a:gd name="T12" fmla="*/ 97 w 189"/>
                                  <a:gd name="T13" fmla="*/ 16 h 178"/>
                                  <a:gd name="T14" fmla="*/ 109 w 189"/>
                                  <a:gd name="T15" fmla="*/ 136 h 178"/>
                                  <a:gd name="T16" fmla="*/ 155 w 189"/>
                                  <a:gd name="T17" fmla="*/ 34 h 178"/>
                                  <a:gd name="T18" fmla="*/ 189 w 189"/>
                                  <a:gd name="T19" fmla="*/ 88 h 178"/>
                                  <a:gd name="T20" fmla="*/ 117 w 189"/>
                                  <a:gd name="T21" fmla="*/ 168 h 178"/>
                                  <a:gd name="T22" fmla="*/ 117 w 189"/>
                                  <a:gd name="T23" fmla="*/ 178 h 178"/>
                                  <a:gd name="T24" fmla="*/ 117 w 189"/>
                                  <a:gd name="T25" fmla="*/ 178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89" h="178">
                                    <a:moveTo>
                                      <a:pt x="117" y="178"/>
                                    </a:moveTo>
                                    <a:lnTo>
                                      <a:pt x="72" y="146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32" y="28"/>
                                    </a:lnTo>
                                    <a:lnTo>
                                      <a:pt x="87" y="136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97" y="16"/>
                                    </a:lnTo>
                                    <a:lnTo>
                                      <a:pt x="109" y="136"/>
                                    </a:lnTo>
                                    <a:lnTo>
                                      <a:pt x="155" y="34"/>
                                    </a:lnTo>
                                    <a:lnTo>
                                      <a:pt x="189" y="88"/>
                                    </a:lnTo>
                                    <a:lnTo>
                                      <a:pt x="117" y="168"/>
                                    </a:lnTo>
                                    <a:lnTo>
                                      <a:pt x="117" y="178"/>
                                    </a:lnTo>
                                    <a:lnTo>
                                      <a:pt x="117" y="1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3" name="Freeform 6703"/>
                            <wps:cNvSpPr>
                              <a:spLocks/>
                            </wps:cNvSpPr>
                            <wps:spPr bwMode="auto">
                              <a:xfrm>
                                <a:off x="812800" y="237066"/>
                                <a:ext cx="220689" cy="571033"/>
                              </a:xfrm>
                              <a:custGeom>
                                <a:avLst/>
                                <a:gdLst>
                                  <a:gd name="T0" fmla="*/ 4 w 139"/>
                                  <a:gd name="T1" fmla="*/ 0 h 360"/>
                                  <a:gd name="T2" fmla="*/ 78 w 139"/>
                                  <a:gd name="T3" fmla="*/ 43 h 360"/>
                                  <a:gd name="T4" fmla="*/ 139 w 139"/>
                                  <a:gd name="T5" fmla="*/ 344 h 360"/>
                                  <a:gd name="T6" fmla="*/ 115 w 139"/>
                                  <a:gd name="T7" fmla="*/ 360 h 360"/>
                                  <a:gd name="T8" fmla="*/ 66 w 139"/>
                                  <a:gd name="T9" fmla="*/ 61 h 360"/>
                                  <a:gd name="T10" fmla="*/ 0 w 139"/>
                                  <a:gd name="T11" fmla="*/ 20 h 360"/>
                                  <a:gd name="T12" fmla="*/ 4 w 139"/>
                                  <a:gd name="T13" fmla="*/ 0 h 360"/>
                                  <a:gd name="T14" fmla="*/ 4 w 139"/>
                                  <a:gd name="T15" fmla="*/ 0 h 3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139" h="360">
                                    <a:moveTo>
                                      <a:pt x="4" y="0"/>
                                    </a:moveTo>
                                    <a:lnTo>
                                      <a:pt x="78" y="43"/>
                                    </a:lnTo>
                                    <a:lnTo>
                                      <a:pt x="139" y="344"/>
                                    </a:lnTo>
                                    <a:lnTo>
                                      <a:pt x="115" y="360"/>
                                    </a:lnTo>
                                    <a:lnTo>
                                      <a:pt x="66" y="61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4" name="Freeform 6704"/>
                            <wps:cNvSpPr>
                              <a:spLocks/>
                            </wps:cNvSpPr>
                            <wps:spPr bwMode="auto">
                              <a:xfrm>
                                <a:off x="702734" y="220133"/>
                                <a:ext cx="122253" cy="605930"/>
                              </a:xfrm>
                              <a:custGeom>
                                <a:avLst/>
                                <a:gdLst>
                                  <a:gd name="T0" fmla="*/ 59 w 77"/>
                                  <a:gd name="T1" fmla="*/ 0 h 382"/>
                                  <a:gd name="T2" fmla="*/ 0 w 77"/>
                                  <a:gd name="T3" fmla="*/ 38 h 382"/>
                                  <a:gd name="T4" fmla="*/ 59 w 77"/>
                                  <a:gd name="T5" fmla="*/ 382 h 382"/>
                                  <a:gd name="T6" fmla="*/ 77 w 77"/>
                                  <a:gd name="T7" fmla="*/ 382 h 382"/>
                                  <a:gd name="T8" fmla="*/ 20 w 77"/>
                                  <a:gd name="T9" fmla="*/ 57 h 382"/>
                                  <a:gd name="T10" fmla="*/ 75 w 77"/>
                                  <a:gd name="T11" fmla="*/ 12 h 382"/>
                                  <a:gd name="T12" fmla="*/ 59 w 77"/>
                                  <a:gd name="T13" fmla="*/ 0 h 382"/>
                                  <a:gd name="T14" fmla="*/ 59 w 77"/>
                                  <a:gd name="T15" fmla="*/ 0 h 3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77" h="382">
                                    <a:moveTo>
                                      <a:pt x="59" y="0"/>
                                    </a:moveTo>
                                    <a:lnTo>
                                      <a:pt x="0" y="38"/>
                                    </a:lnTo>
                                    <a:lnTo>
                                      <a:pt x="59" y="382"/>
                                    </a:lnTo>
                                    <a:lnTo>
                                      <a:pt x="77" y="382"/>
                                    </a:lnTo>
                                    <a:lnTo>
                                      <a:pt x="20" y="57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5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5" name="Freeform 6705"/>
                            <wps:cNvSpPr>
                              <a:spLocks/>
                            </wps:cNvSpPr>
                            <wps:spPr bwMode="auto">
                              <a:xfrm>
                                <a:off x="254000" y="1270000"/>
                                <a:ext cx="442966" cy="288689"/>
                              </a:xfrm>
                              <a:custGeom>
                                <a:avLst/>
                                <a:gdLst>
                                  <a:gd name="T0" fmla="*/ 7 w 279"/>
                                  <a:gd name="T1" fmla="*/ 0 h 182"/>
                                  <a:gd name="T2" fmla="*/ 174 w 279"/>
                                  <a:gd name="T3" fmla="*/ 98 h 182"/>
                                  <a:gd name="T4" fmla="*/ 279 w 279"/>
                                  <a:gd name="T5" fmla="*/ 78 h 182"/>
                                  <a:gd name="T6" fmla="*/ 269 w 279"/>
                                  <a:gd name="T7" fmla="*/ 174 h 182"/>
                                  <a:gd name="T8" fmla="*/ 130 w 279"/>
                                  <a:gd name="T9" fmla="*/ 182 h 182"/>
                                  <a:gd name="T10" fmla="*/ 0 w 279"/>
                                  <a:gd name="T11" fmla="*/ 46 h 182"/>
                                  <a:gd name="T12" fmla="*/ 7 w 279"/>
                                  <a:gd name="T13" fmla="*/ 0 h 182"/>
                                  <a:gd name="T14" fmla="*/ 7 w 279"/>
                                  <a:gd name="T15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279" h="182">
                                    <a:moveTo>
                                      <a:pt x="7" y="0"/>
                                    </a:moveTo>
                                    <a:lnTo>
                                      <a:pt x="174" y="98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69" y="174"/>
                                    </a:lnTo>
                                    <a:lnTo>
                                      <a:pt x="130" y="182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6" name="Freeform 6706"/>
                            <wps:cNvSpPr>
                              <a:spLocks/>
                            </wps:cNvSpPr>
                            <wps:spPr bwMode="auto">
                              <a:xfrm>
                                <a:off x="1075267" y="1075266"/>
                                <a:ext cx="71447" cy="369586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233"/>
                                  <a:gd name="T2" fmla="*/ 36 w 45"/>
                                  <a:gd name="T3" fmla="*/ 225 h 233"/>
                                  <a:gd name="T4" fmla="*/ 0 w 45"/>
                                  <a:gd name="T5" fmla="*/ 233 h 233"/>
                                  <a:gd name="T6" fmla="*/ 2 w 45"/>
                                  <a:gd name="T7" fmla="*/ 16 h 233"/>
                                  <a:gd name="T8" fmla="*/ 45 w 45"/>
                                  <a:gd name="T9" fmla="*/ 0 h 233"/>
                                  <a:gd name="T10" fmla="*/ 45 w 45"/>
                                  <a:gd name="T11" fmla="*/ 0 h 2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5" h="233">
                                    <a:moveTo>
                                      <a:pt x="45" y="0"/>
                                    </a:moveTo>
                                    <a:lnTo>
                                      <a:pt x="36" y="225"/>
                                    </a:lnTo>
                                    <a:lnTo>
                                      <a:pt x="0" y="233"/>
                                    </a:lnTo>
                                    <a:lnTo>
                                      <a:pt x="2" y="16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7" name="Freeform 6707"/>
                            <wps:cNvSpPr>
                              <a:spLocks/>
                            </wps:cNvSpPr>
                            <wps:spPr bwMode="auto">
                              <a:xfrm>
                                <a:off x="711200" y="1134533"/>
                                <a:ext cx="109551" cy="334690"/>
                              </a:xfrm>
                              <a:custGeom>
                                <a:avLst/>
                                <a:gdLst>
                                  <a:gd name="T0" fmla="*/ 61 w 69"/>
                                  <a:gd name="T1" fmla="*/ 10 h 211"/>
                                  <a:gd name="T2" fmla="*/ 0 w 69"/>
                                  <a:gd name="T3" fmla="*/ 0 h 211"/>
                                  <a:gd name="T4" fmla="*/ 32 w 69"/>
                                  <a:gd name="T5" fmla="*/ 211 h 211"/>
                                  <a:gd name="T6" fmla="*/ 69 w 69"/>
                                  <a:gd name="T7" fmla="*/ 205 h 211"/>
                                  <a:gd name="T8" fmla="*/ 61 w 69"/>
                                  <a:gd name="T9" fmla="*/ 10 h 211"/>
                                  <a:gd name="T10" fmla="*/ 61 w 69"/>
                                  <a:gd name="T11" fmla="*/ 1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9" h="211">
                                    <a:moveTo>
                                      <a:pt x="61" y="1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2" y="211"/>
                                    </a:lnTo>
                                    <a:lnTo>
                                      <a:pt x="69" y="205"/>
                                    </a:lnTo>
                                    <a:lnTo>
                                      <a:pt x="61" y="10"/>
                                    </a:lnTo>
                                    <a:lnTo>
                                      <a:pt x="61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8" name="Freeform 6708"/>
                            <wps:cNvSpPr>
                              <a:spLocks/>
                            </wps:cNvSpPr>
                            <wps:spPr bwMode="auto">
                              <a:xfrm>
                                <a:off x="702734" y="1371600"/>
                                <a:ext cx="236566" cy="190344"/>
                              </a:xfrm>
                              <a:custGeom>
                                <a:avLst/>
                                <a:gdLst>
                                  <a:gd name="T0" fmla="*/ 8 w 149"/>
                                  <a:gd name="T1" fmla="*/ 18 h 120"/>
                                  <a:gd name="T2" fmla="*/ 10 w 149"/>
                                  <a:gd name="T3" fmla="*/ 16 h 120"/>
                                  <a:gd name="T4" fmla="*/ 14 w 149"/>
                                  <a:gd name="T5" fmla="*/ 16 h 120"/>
                                  <a:gd name="T6" fmla="*/ 20 w 149"/>
                                  <a:gd name="T7" fmla="*/ 14 h 120"/>
                                  <a:gd name="T8" fmla="*/ 28 w 149"/>
                                  <a:gd name="T9" fmla="*/ 12 h 120"/>
                                  <a:gd name="T10" fmla="*/ 38 w 149"/>
                                  <a:gd name="T11" fmla="*/ 8 h 120"/>
                                  <a:gd name="T12" fmla="*/ 48 w 149"/>
                                  <a:gd name="T13" fmla="*/ 6 h 120"/>
                                  <a:gd name="T14" fmla="*/ 59 w 149"/>
                                  <a:gd name="T15" fmla="*/ 4 h 120"/>
                                  <a:gd name="T16" fmla="*/ 69 w 149"/>
                                  <a:gd name="T17" fmla="*/ 2 h 120"/>
                                  <a:gd name="T18" fmla="*/ 77 w 149"/>
                                  <a:gd name="T19" fmla="*/ 0 h 120"/>
                                  <a:gd name="T20" fmla="*/ 85 w 149"/>
                                  <a:gd name="T21" fmla="*/ 0 h 120"/>
                                  <a:gd name="T22" fmla="*/ 91 w 149"/>
                                  <a:gd name="T23" fmla="*/ 2 h 120"/>
                                  <a:gd name="T24" fmla="*/ 95 w 149"/>
                                  <a:gd name="T25" fmla="*/ 4 h 120"/>
                                  <a:gd name="T26" fmla="*/ 95 w 149"/>
                                  <a:gd name="T27" fmla="*/ 8 h 120"/>
                                  <a:gd name="T28" fmla="*/ 93 w 149"/>
                                  <a:gd name="T29" fmla="*/ 14 h 120"/>
                                  <a:gd name="T30" fmla="*/ 85 w 149"/>
                                  <a:gd name="T31" fmla="*/ 22 h 120"/>
                                  <a:gd name="T32" fmla="*/ 75 w 149"/>
                                  <a:gd name="T33" fmla="*/ 30 h 120"/>
                                  <a:gd name="T34" fmla="*/ 75 w 149"/>
                                  <a:gd name="T35" fmla="*/ 32 h 120"/>
                                  <a:gd name="T36" fmla="*/ 77 w 149"/>
                                  <a:gd name="T37" fmla="*/ 34 h 120"/>
                                  <a:gd name="T38" fmla="*/ 79 w 149"/>
                                  <a:gd name="T39" fmla="*/ 36 h 120"/>
                                  <a:gd name="T40" fmla="*/ 85 w 149"/>
                                  <a:gd name="T41" fmla="*/ 40 h 120"/>
                                  <a:gd name="T42" fmla="*/ 95 w 149"/>
                                  <a:gd name="T43" fmla="*/ 44 h 120"/>
                                  <a:gd name="T44" fmla="*/ 107 w 149"/>
                                  <a:gd name="T45" fmla="*/ 46 h 120"/>
                                  <a:gd name="T46" fmla="*/ 123 w 149"/>
                                  <a:gd name="T47" fmla="*/ 48 h 120"/>
                                  <a:gd name="T48" fmla="*/ 143 w 149"/>
                                  <a:gd name="T49" fmla="*/ 46 h 120"/>
                                  <a:gd name="T50" fmla="*/ 143 w 149"/>
                                  <a:gd name="T51" fmla="*/ 48 h 120"/>
                                  <a:gd name="T52" fmla="*/ 145 w 149"/>
                                  <a:gd name="T53" fmla="*/ 50 h 120"/>
                                  <a:gd name="T54" fmla="*/ 147 w 149"/>
                                  <a:gd name="T55" fmla="*/ 52 h 120"/>
                                  <a:gd name="T56" fmla="*/ 147 w 149"/>
                                  <a:gd name="T57" fmla="*/ 56 h 120"/>
                                  <a:gd name="T58" fmla="*/ 149 w 149"/>
                                  <a:gd name="T59" fmla="*/ 60 h 120"/>
                                  <a:gd name="T60" fmla="*/ 149 w 149"/>
                                  <a:gd name="T61" fmla="*/ 66 h 120"/>
                                  <a:gd name="T62" fmla="*/ 149 w 149"/>
                                  <a:gd name="T63" fmla="*/ 70 h 120"/>
                                  <a:gd name="T64" fmla="*/ 147 w 149"/>
                                  <a:gd name="T65" fmla="*/ 76 h 120"/>
                                  <a:gd name="T66" fmla="*/ 145 w 149"/>
                                  <a:gd name="T67" fmla="*/ 82 h 120"/>
                                  <a:gd name="T68" fmla="*/ 141 w 149"/>
                                  <a:gd name="T69" fmla="*/ 90 h 120"/>
                                  <a:gd name="T70" fmla="*/ 135 w 149"/>
                                  <a:gd name="T71" fmla="*/ 96 h 120"/>
                                  <a:gd name="T72" fmla="*/ 125 w 149"/>
                                  <a:gd name="T73" fmla="*/ 102 h 120"/>
                                  <a:gd name="T74" fmla="*/ 113 w 149"/>
                                  <a:gd name="T75" fmla="*/ 108 h 120"/>
                                  <a:gd name="T76" fmla="*/ 99 w 149"/>
                                  <a:gd name="T77" fmla="*/ 112 h 120"/>
                                  <a:gd name="T78" fmla="*/ 81 w 149"/>
                                  <a:gd name="T79" fmla="*/ 116 h 120"/>
                                  <a:gd name="T80" fmla="*/ 59 w 149"/>
                                  <a:gd name="T81" fmla="*/ 120 h 120"/>
                                  <a:gd name="T82" fmla="*/ 0 w 149"/>
                                  <a:gd name="T83" fmla="*/ 106 h 120"/>
                                  <a:gd name="T84" fmla="*/ 8 w 149"/>
                                  <a:gd name="T85" fmla="*/ 24 h 120"/>
                                  <a:gd name="T86" fmla="*/ 8 w 149"/>
                                  <a:gd name="T87" fmla="*/ 18 h 120"/>
                                  <a:gd name="T88" fmla="*/ 8 w 149"/>
                                  <a:gd name="T89" fmla="*/ 18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49" h="120">
                                    <a:moveTo>
                                      <a:pt x="8" y="18"/>
                                    </a:moveTo>
                                    <a:lnTo>
                                      <a:pt x="10" y="16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20" y="14"/>
                                    </a:lnTo>
                                    <a:lnTo>
                                      <a:pt x="28" y="12"/>
                                    </a:lnTo>
                                    <a:lnTo>
                                      <a:pt x="38" y="8"/>
                                    </a:lnTo>
                                    <a:lnTo>
                                      <a:pt x="48" y="6"/>
                                    </a:lnTo>
                                    <a:lnTo>
                                      <a:pt x="59" y="4"/>
                                    </a:lnTo>
                                    <a:lnTo>
                                      <a:pt x="69" y="2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5" y="0"/>
                                    </a:lnTo>
                                    <a:lnTo>
                                      <a:pt x="91" y="2"/>
                                    </a:lnTo>
                                    <a:lnTo>
                                      <a:pt x="95" y="4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93" y="14"/>
                                    </a:lnTo>
                                    <a:lnTo>
                                      <a:pt x="85" y="22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9" y="36"/>
                                    </a:lnTo>
                                    <a:lnTo>
                                      <a:pt x="85" y="40"/>
                                    </a:lnTo>
                                    <a:lnTo>
                                      <a:pt x="95" y="44"/>
                                    </a:lnTo>
                                    <a:lnTo>
                                      <a:pt x="107" y="46"/>
                                    </a:lnTo>
                                    <a:lnTo>
                                      <a:pt x="123" y="48"/>
                                    </a:lnTo>
                                    <a:lnTo>
                                      <a:pt x="143" y="46"/>
                                    </a:lnTo>
                                    <a:lnTo>
                                      <a:pt x="143" y="48"/>
                                    </a:lnTo>
                                    <a:lnTo>
                                      <a:pt x="145" y="50"/>
                                    </a:lnTo>
                                    <a:lnTo>
                                      <a:pt x="147" y="52"/>
                                    </a:lnTo>
                                    <a:lnTo>
                                      <a:pt x="147" y="56"/>
                                    </a:lnTo>
                                    <a:lnTo>
                                      <a:pt x="149" y="60"/>
                                    </a:lnTo>
                                    <a:lnTo>
                                      <a:pt x="149" y="66"/>
                                    </a:lnTo>
                                    <a:lnTo>
                                      <a:pt x="149" y="70"/>
                                    </a:lnTo>
                                    <a:lnTo>
                                      <a:pt x="147" y="76"/>
                                    </a:lnTo>
                                    <a:lnTo>
                                      <a:pt x="145" y="82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5" y="96"/>
                                    </a:lnTo>
                                    <a:lnTo>
                                      <a:pt x="125" y="102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81" y="116"/>
                                    </a:lnTo>
                                    <a:lnTo>
                                      <a:pt x="59" y="12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8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09" name="Freeform 6709"/>
                            <wps:cNvSpPr>
                              <a:spLocks/>
                            </wps:cNvSpPr>
                            <wps:spPr bwMode="auto">
                              <a:xfrm>
                                <a:off x="711200" y="1397000"/>
                                <a:ext cx="201637" cy="133241"/>
                              </a:xfrm>
                              <a:custGeom>
                                <a:avLst/>
                                <a:gdLst>
                                  <a:gd name="T0" fmla="*/ 10 w 127"/>
                                  <a:gd name="T1" fmla="*/ 20 h 84"/>
                                  <a:gd name="T2" fmla="*/ 0 w 127"/>
                                  <a:gd name="T3" fmla="*/ 84 h 84"/>
                                  <a:gd name="T4" fmla="*/ 2 w 127"/>
                                  <a:gd name="T5" fmla="*/ 84 h 84"/>
                                  <a:gd name="T6" fmla="*/ 4 w 127"/>
                                  <a:gd name="T7" fmla="*/ 84 h 84"/>
                                  <a:gd name="T8" fmla="*/ 10 w 127"/>
                                  <a:gd name="T9" fmla="*/ 84 h 84"/>
                                  <a:gd name="T10" fmla="*/ 16 w 127"/>
                                  <a:gd name="T11" fmla="*/ 84 h 84"/>
                                  <a:gd name="T12" fmla="*/ 24 w 127"/>
                                  <a:gd name="T13" fmla="*/ 84 h 84"/>
                                  <a:gd name="T14" fmla="*/ 32 w 127"/>
                                  <a:gd name="T15" fmla="*/ 84 h 84"/>
                                  <a:gd name="T16" fmla="*/ 42 w 127"/>
                                  <a:gd name="T17" fmla="*/ 84 h 84"/>
                                  <a:gd name="T18" fmla="*/ 55 w 127"/>
                                  <a:gd name="T19" fmla="*/ 82 h 84"/>
                                  <a:gd name="T20" fmla="*/ 65 w 127"/>
                                  <a:gd name="T21" fmla="*/ 82 h 84"/>
                                  <a:gd name="T22" fmla="*/ 75 w 127"/>
                                  <a:gd name="T23" fmla="*/ 80 h 84"/>
                                  <a:gd name="T24" fmla="*/ 87 w 127"/>
                                  <a:gd name="T25" fmla="*/ 76 h 84"/>
                                  <a:gd name="T26" fmla="*/ 97 w 127"/>
                                  <a:gd name="T27" fmla="*/ 74 h 84"/>
                                  <a:gd name="T28" fmla="*/ 105 w 127"/>
                                  <a:gd name="T29" fmla="*/ 70 h 84"/>
                                  <a:gd name="T30" fmla="*/ 115 w 127"/>
                                  <a:gd name="T31" fmla="*/ 66 h 84"/>
                                  <a:gd name="T32" fmla="*/ 121 w 127"/>
                                  <a:gd name="T33" fmla="*/ 62 h 84"/>
                                  <a:gd name="T34" fmla="*/ 127 w 127"/>
                                  <a:gd name="T35" fmla="*/ 56 h 84"/>
                                  <a:gd name="T36" fmla="*/ 127 w 127"/>
                                  <a:gd name="T37" fmla="*/ 54 h 84"/>
                                  <a:gd name="T38" fmla="*/ 125 w 127"/>
                                  <a:gd name="T39" fmla="*/ 52 h 84"/>
                                  <a:gd name="T40" fmla="*/ 125 w 127"/>
                                  <a:gd name="T41" fmla="*/ 50 h 84"/>
                                  <a:gd name="T42" fmla="*/ 121 w 127"/>
                                  <a:gd name="T43" fmla="*/ 48 h 84"/>
                                  <a:gd name="T44" fmla="*/ 117 w 127"/>
                                  <a:gd name="T45" fmla="*/ 46 h 84"/>
                                  <a:gd name="T46" fmla="*/ 113 w 127"/>
                                  <a:gd name="T47" fmla="*/ 46 h 84"/>
                                  <a:gd name="T48" fmla="*/ 105 w 127"/>
                                  <a:gd name="T49" fmla="*/ 46 h 84"/>
                                  <a:gd name="T50" fmla="*/ 95 w 127"/>
                                  <a:gd name="T51" fmla="*/ 50 h 84"/>
                                  <a:gd name="T52" fmla="*/ 93 w 127"/>
                                  <a:gd name="T53" fmla="*/ 50 h 84"/>
                                  <a:gd name="T54" fmla="*/ 87 w 127"/>
                                  <a:gd name="T55" fmla="*/ 48 h 84"/>
                                  <a:gd name="T56" fmla="*/ 79 w 127"/>
                                  <a:gd name="T57" fmla="*/ 44 h 84"/>
                                  <a:gd name="T58" fmla="*/ 69 w 127"/>
                                  <a:gd name="T59" fmla="*/ 40 h 84"/>
                                  <a:gd name="T60" fmla="*/ 61 w 127"/>
                                  <a:gd name="T61" fmla="*/ 36 h 84"/>
                                  <a:gd name="T62" fmla="*/ 55 w 127"/>
                                  <a:gd name="T63" fmla="*/ 30 h 84"/>
                                  <a:gd name="T64" fmla="*/ 51 w 127"/>
                                  <a:gd name="T65" fmla="*/ 22 h 84"/>
                                  <a:gd name="T66" fmla="*/ 51 w 127"/>
                                  <a:gd name="T67" fmla="*/ 12 h 84"/>
                                  <a:gd name="T68" fmla="*/ 53 w 127"/>
                                  <a:gd name="T69" fmla="*/ 12 h 84"/>
                                  <a:gd name="T70" fmla="*/ 53 w 127"/>
                                  <a:gd name="T71" fmla="*/ 8 h 84"/>
                                  <a:gd name="T72" fmla="*/ 53 w 127"/>
                                  <a:gd name="T73" fmla="*/ 6 h 84"/>
                                  <a:gd name="T74" fmla="*/ 51 w 127"/>
                                  <a:gd name="T75" fmla="*/ 2 h 84"/>
                                  <a:gd name="T76" fmla="*/ 46 w 127"/>
                                  <a:gd name="T77" fmla="*/ 0 h 84"/>
                                  <a:gd name="T78" fmla="*/ 38 w 127"/>
                                  <a:gd name="T79" fmla="*/ 2 h 84"/>
                                  <a:gd name="T80" fmla="*/ 26 w 127"/>
                                  <a:gd name="T81" fmla="*/ 8 h 84"/>
                                  <a:gd name="T82" fmla="*/ 10 w 127"/>
                                  <a:gd name="T83" fmla="*/ 20 h 84"/>
                                  <a:gd name="T84" fmla="*/ 10 w 127"/>
                                  <a:gd name="T85" fmla="*/ 2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27" h="84">
                                    <a:moveTo>
                                      <a:pt x="10" y="20"/>
                                    </a:moveTo>
                                    <a:lnTo>
                                      <a:pt x="0" y="84"/>
                                    </a:lnTo>
                                    <a:lnTo>
                                      <a:pt x="2" y="84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10" y="84"/>
                                    </a:lnTo>
                                    <a:lnTo>
                                      <a:pt x="16" y="84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32" y="84"/>
                                    </a:lnTo>
                                    <a:lnTo>
                                      <a:pt x="42" y="84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65" y="82"/>
                                    </a:lnTo>
                                    <a:lnTo>
                                      <a:pt x="75" y="80"/>
                                    </a:lnTo>
                                    <a:lnTo>
                                      <a:pt x="87" y="76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105" y="70"/>
                                    </a:lnTo>
                                    <a:lnTo>
                                      <a:pt x="115" y="66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7" y="56"/>
                                    </a:lnTo>
                                    <a:lnTo>
                                      <a:pt x="127" y="54"/>
                                    </a:lnTo>
                                    <a:lnTo>
                                      <a:pt x="125" y="52"/>
                                    </a:lnTo>
                                    <a:lnTo>
                                      <a:pt x="125" y="50"/>
                                    </a:lnTo>
                                    <a:lnTo>
                                      <a:pt x="121" y="48"/>
                                    </a:lnTo>
                                    <a:lnTo>
                                      <a:pt x="117" y="46"/>
                                    </a:lnTo>
                                    <a:lnTo>
                                      <a:pt x="113" y="46"/>
                                    </a:lnTo>
                                    <a:lnTo>
                                      <a:pt x="105" y="46"/>
                                    </a:lnTo>
                                    <a:lnTo>
                                      <a:pt x="95" y="50"/>
                                    </a:lnTo>
                                    <a:lnTo>
                                      <a:pt x="93" y="50"/>
                                    </a:lnTo>
                                    <a:lnTo>
                                      <a:pt x="87" y="48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69" y="40"/>
                                    </a:lnTo>
                                    <a:lnTo>
                                      <a:pt x="61" y="36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51" y="22"/>
                                    </a:lnTo>
                                    <a:lnTo>
                                      <a:pt x="51" y="12"/>
                                    </a:lnTo>
                                    <a:lnTo>
                                      <a:pt x="53" y="12"/>
                                    </a:lnTo>
                                    <a:lnTo>
                                      <a:pt x="53" y="8"/>
                                    </a:lnTo>
                                    <a:lnTo>
                                      <a:pt x="53" y="6"/>
                                    </a:lnTo>
                                    <a:lnTo>
                                      <a:pt x="51" y="2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10" name="Freeform 6710"/>
                            <wps:cNvSpPr>
                              <a:spLocks/>
                            </wps:cNvSpPr>
                            <wps:spPr bwMode="auto">
                              <a:xfrm>
                                <a:off x="677334" y="812800"/>
                                <a:ext cx="157182" cy="44414"/>
                              </a:xfrm>
                              <a:custGeom>
                                <a:avLst/>
                                <a:gdLst>
                                  <a:gd name="T0" fmla="*/ 99 w 99"/>
                                  <a:gd name="T1" fmla="*/ 10 h 28"/>
                                  <a:gd name="T2" fmla="*/ 50 w 99"/>
                                  <a:gd name="T3" fmla="*/ 28 h 28"/>
                                  <a:gd name="T4" fmla="*/ 0 w 99"/>
                                  <a:gd name="T5" fmla="*/ 12 h 28"/>
                                  <a:gd name="T6" fmla="*/ 0 w 99"/>
                                  <a:gd name="T7" fmla="*/ 6 h 28"/>
                                  <a:gd name="T8" fmla="*/ 38 w 99"/>
                                  <a:gd name="T9" fmla="*/ 0 h 28"/>
                                  <a:gd name="T10" fmla="*/ 68 w 99"/>
                                  <a:gd name="T11" fmla="*/ 12 h 28"/>
                                  <a:gd name="T12" fmla="*/ 99 w 99"/>
                                  <a:gd name="T13" fmla="*/ 10 h 28"/>
                                  <a:gd name="T14" fmla="*/ 99 w 99"/>
                                  <a:gd name="T15" fmla="*/ 10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99" h="28">
                                    <a:moveTo>
                                      <a:pt x="99" y="10"/>
                                    </a:moveTo>
                                    <a:lnTo>
                                      <a:pt x="50" y="28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68" y="12"/>
                                    </a:lnTo>
                                    <a:lnTo>
                                      <a:pt x="99" y="10"/>
                                    </a:lnTo>
                                    <a:lnTo>
                                      <a:pt x="99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545B6" id="Group 6711" o:spid="_x0000_s1026" alt="Holiday gift certificates with man holding stack of presents with decorative border" style="position:absolute;margin-left:0;margin-top:0;width:534.25pt;height:710.65pt;z-index:-251630592;mso-position-horizontal:center;mso-position-horizontal-relative:page;mso-position-vertical:center;mso-position-vertical-relative:page;mso-width-relative:margin;mso-height-relative:margin" coordsize="67818,90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">
                <v:group id="Group 6526" o:spid="_x0000_s1027" style="position:absolute;top:33189;width:67818;height:23975" coordorigin="" coordsize="67818,2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+uq88UAAADdAAAADwAAAGRycy9kb3ducmV2LnhtbESPQYvCMBSE7wv+h/AE&#10;b2taxbJUo4i44kGE1QXx9miebbF5KU22rf/eCMIeh5n5hlmselOJlhpXWlYQjyMQxJnVJecKfs/f&#10;n18gnEfWWFkmBQ9ysFoOPhaYatvxD7Unn4sAYZeigsL7OpXSZQUZdGNbEwfvZhuDPsgml7rBLsBN&#10;JSdRlEiDJYeFAmvaFJTdT39Gwa7Dbj2Nt+3hfts8rufZ8XKISanRsF/PQXjq/X/43d5rBclsksDr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rqvPFAAAA3QAA&#10;AA8AAAAAAAAAAAAAAAAAqgIAAGRycy9kb3ducmV2LnhtbFBLBQYAAAAABAAEAPoAAACcAwAAAAA=&#10;">
                  <v:shape id="Freeform 6495" o:spid="_x0000_s1028" style="position:absolute;width:67818;height:23975;visibility:visible;mso-wrap-style:square;v-text-anchor:top" coordsize="1985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kVJsUA&#10;AADdAAAADwAAAGRycy9kb3ducmV2LnhtbESPT2sCMRTE74LfITyhN8221H+rUUrB1qNuC16fm9fs&#10;spuXbRJ1++2bQsHjMDO/Ydbb3rbiSj7UjhU8TjIQxKXTNRsFnx+78QJEiMgaW8ek4IcCbDfDwRpz&#10;7W58pGsRjUgQDjkqqGLscilDWZHFMHEdcfK+nLcYk/RGao+3BLetfMqymbRYc1qosKPXisqmuFgF&#10;871/bw5lM5Xm+7g7Hy5v5nyySj2M+pcViEh9vIf/23utYPa8nMLfm/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RUmxQAAAN0AAAAPAAAAAAAAAAAAAAAAAJgCAABkcnMv&#10;ZG93bnJldi54bWxQSwUGAAAAAAQABAD1AAAAigMAAAAA&#10;" path="m1985,702v,94,-69,170,-154,170c154,872,154,872,154,872,69,872,,796,,702,,169,,169,,169,,76,69,,154,,1831,,1831,,1831,v85,,154,76,154,169l1985,702xe" fillcolor="#89c2e5 [1302]" strokecolor="#9f2936 [3205]" strokeweight="2.25pt">
                    <v:stroke joinstyle="miter"/>
                    <v:path arrowok="t" o:connecttype="custom" o:connectlocs="6781800,1930136;6255655,2397548;526145,2397548;0,1930136;0,464662;526145,0;6255655,0;6781800,464662;6781800,1930136" o:connectangles="0,0,0,0,0,0,0,0,0"/>
                  </v:shape>
                  <v:shape id="Freeform 6240" o:spid="_x0000_s1029" style="position:absolute;left:9398;top:1320;width:56642;height:21336;visibility:visible;mso-wrap-style:square;v-text-anchor:top" coordsize="163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ezsgA&#10;AADdAAAADwAAAGRycy9kb3ducmV2LnhtbESPTWsCQQyG70L/w5BCL6KzShFdHUUsBWkPpX6ht3Qn&#10;+0F3MsvOqNt/3xwKPYY375M8i1XnanWjNlSeDYyGCSjizNuKCwOH/etgCipEZIu1ZzLwQwFWy4fe&#10;AlPr7/xJt10slEA4pGigjLFJtQ5ZSQ7D0DfEkuW+dRhlbAttW7wL3NV6nCQT7bBiuVBiQ5uSsu/d&#10;1Qml4rfj+eO9/7W95Pnsmp9GL4kz5umxW89BReri//Jfe2sNTMbP8r/YiAn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OZ7OyAAAAN0AAAAPAAAAAAAAAAAAAAAAAJgCAABk&#10;cnMvZG93bnJldi54bWxQSwUGAAAAAAQABAD1AAAAjQMAAAAA&#10;" path="m1639,602v,80,-57,145,-127,145c127,747,127,747,127,747,57,747,,682,,602,,145,,145,,145,,65,57,,127,,1512,,1512,,1512,v70,,127,65,127,145l1639,602xe" strokecolor="#9f2936 [3205]" strokeweight="1.5pt">
                    <v:stroke joinstyle="miter"/>
                    <v:shadow on="t" type="perspective" color="black" opacity="26214f" offset="0,0" matrix="66847f,,,66847f"/>
                    <v:path arrowok="t" o:connecttype="custom" o:connectlocs="5664200,1719447;5225302,2133600;438898,2133600;0,1719447;0,414153;438898,0;5225302,0;5664200,414153;5664200,1719447" o:connectangles="0,0,0,0,0,0,0,0,0"/>
                  </v:shape>
                  <v:group id="Group 6525" o:spid="_x0000_s1030" style="position:absolute;left:1185;top:1778;width:13336;height:20478" coordsize="13336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k0hM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cyTaQJ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OTSExgAAAN0A&#10;AAAPAAAAAAAAAAAAAAAAAKoCAABkcnMvZG93bnJldi54bWxQSwUGAAAAAAQABAD6AAAAnQMAAAAA&#10;">
                    <v:shape id="Freeform 6241" o:spid="_x0000_s1031" style="position:absolute;left:6096;top:19727;width:1698;height:666;visibility:visible;mso-wrap-style:square;v-text-anchor:top" coordsize="1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96MYA&#10;AADdAAAADwAAAGRycy9kb3ducmV2LnhtbESPT2vCQBTE74LfYXlCL6XZaBuRmFWCWLCn+qfg9Zl9&#10;zYZm34bsVtNv3y0UPA4z8xumWA+2FVfqfeNYwTRJQRBXTjdcK/g4vT4tQPiArLF1TAp+yMN6NR4V&#10;mGt34wNdj6EWEcI+RwUmhC6X0leGLPrEdcTR+3S9xRBlX0vd4y3CbStnaTqXFhuOCwY72hiqvo7f&#10;VkF5fvTdW+mfM7PN+J0urtlXO6UeJkO5BBFoCPfwf3unFcxnL1P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E96MYAAADdAAAADwAAAAAAAAAAAAAAAACYAgAAZHJz&#10;L2Rvd25yZXYueG1sUEsFBgAAAAAEAAQA9QAAAIsDAAAAAA==&#10;" path="m39,r68,42l35,28,27,40,,36,5,2,39,r,xe" fillcolor="#4da4d8 [1942]" stroked="f">
                      <v:path arrowok="t" o:connecttype="custom" o:connectlocs="61920,0;169883,66621;55569,44414;42868,63449;0,57104;7938,3172;61920,0;61920,0" o:connectangles="0,0,0,0,0,0,0,0"/>
                    </v:shape>
                    <v:shape id="Freeform 6242" o:spid="_x0000_s1032" style="position:absolute;left:2794;top:19642;width:1397;height:666;visibility:visible;mso-wrap-style:square;v-text-anchor:top" coordsize="8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WaJccA&#10;AADdAAAADwAAAGRycy9kb3ducmV2LnhtbESPQUvDQBSE7wX/w/IEL8XuNkiU2G2RgiIeitYWr4/s&#10;axLMvo27a5rm13cLgsdhZr5hFqvBtqInHxrHGuYzBYK4dKbhSsPu8/n2AUSIyAZbx6ThRAFWy6vJ&#10;AgvjjvxB/TZWIkE4FKihjrErpAxlTRbDzHXEyTs4bzEm6StpPB4T3LYyUyqXFhtOCzV2tK6p/N7+&#10;Wg17/Hrr1W4/HceXRh024/3Pe+61vrkenh5BRBrif/iv/Wo05NldBpc36QnI5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miXHAAAA3QAAAA8AAAAAAAAAAAAAAAAAmAIAAGRy&#10;cy9kb3ducmV2LnhtbFBLBQYAAAAABAAEAPUAAACMAwAAAAA=&#10;" path="m88,l84,42,54,40r,-14l,38,54,,88,r,xe" fillcolor="#4da4d8 [1942]" stroked="f">
                      <v:path arrowok="t" o:connecttype="custom" o:connectlocs="139717,0;133366,66621;85735,63449;85735,41242;0,60276;85735,0;139717,0;139717,0" o:connectangles="0,0,0,0,0,0,0,0"/>
                    </v:shape>
                    <v:shape id="Freeform 6243" o:spid="_x0000_s1033" style="position:absolute;left:254;width:13082;height:19605;visibility:visible;mso-wrap-style:square;v-text-anchor:top" coordsize="824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reMUA&#10;AADdAAAADwAAAGRycy9kb3ducmV2LnhtbESPQWsCMRSE74X+h/AK3mq2Kipbo4gieOjFbcXrY/Pc&#10;LG5elk10o7++EQo9DjPzDbNYRduIG3W+dqzgY5iBIC6drrlS8PO9e5+D8AFZY+OYFNzJw2r5+rLA&#10;XLueD3QrQiUShH2OCkwIbS6lLw1Z9EPXEifv7DqLIcmukrrDPsFtI0dZNpUWa04LBlvaGCovxdUq&#10;CLN4Kr+O5kT786bo42U7sbOHUoO3uP4EESiG//Bfe68VTEeTMTzf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yt4xQAAAN0AAAAPAAAAAAAAAAAAAAAAAJgCAABkcnMv&#10;ZG93bnJldi54bWxQSwUGAAAAAAQABAD1AAAAigMAAAAA&#10;" path="m,508l20,475,16,421,14,407r,-14l16,381r4,-12l22,359r6,-8l32,341r7,-8l32,331r-4,-6l24,321r-2,-8l20,307r,-8l22,293r2,-8l28,279r4,-4l39,271r6,-4l53,265r6,l67,267r6,2l77,273r6,6l87,285r2,6l91,293r,l91,295r,2l93,297r2,-2l95,295r,l109,289r12,-4l135,283r15,l164,283r14,2l190,287r12,2l214,293r10,4l234,301r8,4l248,307r4,4l256,311r3,2l295,319r,62l329,407r-52,-4l279,405r,l279,407r,l283,405r10,20l293,425r-2,l291,425r-2,l297,439r10,12l317,465r10,15l337,492r8,14l355,520r10,14l374,546r8,14l388,576r6,14l398,606r4,16l404,638r,18l404,656r2,2l408,660r2,2l426,660,412,510r44,-10l376,124r76,-18l412,62,446,28r35,72l489,98,458,r51,16l517,98r18,10l569,34r35,54l569,124r91,48l692,480r69,2l739,638r85,4l797,911,594,957r-19,l569,961r-6,4l557,969r-10,4l537,975r-10,4l513,981r-14,2l495,983r-77,247l372,1236,361,1092r-72,6l259,1228r-61,l186,1104r-8,4l178,1096,150,799r-7,-2l137,793r-6,-2l125,789r-6,-4l113,783r-6,-4l101,775r-2,-2l93,766,87,756,81,744r,-10l85,722r12,-8l119,708,105,694,93,680,83,664,73,648,65,632,57,616,49,598,43,582r-2,-6l39,570r-2,-6l37,558r-5,4l30,566r,2l28,568,,508r,xe" fillcolor="#4da4d8 [1942]" stroked="f">
                      <v:path arrowok="t" o:connecttype="custom" o:connectlocs="25403,667792;25403,604344;44455,556758;50806,525033;34929,496482;34929,464758;50806,436206;84148,420344;115901,426689;138129,452068;144480,464758;147655,471103;150830,467930;214338,448896;282609,452068;339766,464758;384221,483792;406448,493309;468368,604344;442965,642413;442965,645585;465193,674137;458842,674137;503298,737585;547753,802619;593796,866067;625550,935860;641426,1011998;644602,1043722;676356,1046895;596971,196689;708109,44414;727162,0;849414,171310;903395,196689;1208232,764550;1265388,1445032;903395,1524342;868466,1543376;814485,1556066;663654,1951031;458842,1741652;295310,1751169;238153,1267377;207987,1254687;179409,1241998;157181,1226136;128603,1180136;154006,1132550;147655,1078619;103200,1002481;68271,923171;58745,894619;47631,897791;0,805792" o:connectangles="0,0,0,0,0,0,0,0,0,0,0,0,0,0,0,0,0,0,0,0,0,0,0,0,0,0,0,0,0,0,0,0,0,0,0,0,0,0,0,0,0,0,0,0,0,0,0,0,0,0,0,0,0,0,0"/>
                    </v:shape>
                    <v:shape id="Freeform 6244" o:spid="_x0000_s1034" style="position:absolute;left:2878;top:15155;width:5160;height:4489;visibility:visible;mso-wrap-style:square;v-text-anchor:top" coordsize="32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IuMMA&#10;AADdAAAADwAAAGRycy9kb3ducmV2LnhtbESP3WoCMRSE7wXfIRyhd5p1EZGtUUQQSi9K/XmA081x&#10;s7g5CZto1rdvCgUvh5n5hllvB9uJB/WhdaxgPitAENdOt9wouJwP0xWIEJE1do5JwZMCbDfj0Ror&#10;7RIf6XGKjcgQDhUqMDH6SspQG7IYZs4TZ+/qeosxy76RuseU4baTZVEspcWW84JBT3tD9e10twq+&#10;53Xystxfvz79M6Ufr7U3Uam3ybB7BxFpiK/wf/tDK1iWiwX8vclP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NIuMMAAADdAAAADwAAAAAAAAAAAAAAAACYAgAAZHJzL2Rv&#10;d25yZXYueG1sUEsFBgAAAAAEAAQA9QAAAIgDAAAAAA==&#10;" path="m325,l238,277r-49,6l181,139r-72,4l78,275r-62,l,100,325,r,xe" fillcolor="black" stroked="f">
                      <v:path arrowok="t" o:connecttype="custom" o:connectlocs="516000,0;377871,439379;300074,448896;287372,220482;173058,226827;123840,436206;25403,436206;0,158620;516000,0;516000,0" o:connectangles="0,0,0,0,0,0,0,0,0,0"/>
                    </v:shape>
                    <v:shape id="Freeform 6245" o:spid="_x0000_s1035" style="position:absolute;left:2370;top:11091;width:5938;height:6345;visibility:visible;mso-wrap-style:square;v-text-anchor:top" coordsize="37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kPMYA&#10;AADdAAAADwAAAGRycy9kb3ducmV2LnhtbESPzWrDMBCE74W+g9hCLiaRa9wQ3CghKZj00kOTHnpc&#10;rI1taq2MJP/k7aNCocdhZr5htvvZdGIk51vLCp5XKQjiyuqWawVfl3K5AeEDssbOMim4kYf97vFh&#10;i4W2E3/SeA61iBD2BSpoQugLKX3VkEG/sj1x9K7WGQxRulpqh1OEm05mabqWBluOCw329NZQ9XMe&#10;jAK8tPmUly45zcYkH8O3vCZHqdTiaT68ggg0h//wX/tdK1hn+Qv8volPQO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/kPMYAAADdAAAADwAAAAAAAAAAAAAAAACYAgAAZHJz&#10;L2Rvd25yZXYueG1sUEsFBgAAAAAEAAQA9QAAAIsDAAAAAA==&#10;" path="m232,l374,263,27,400,,66,232,r,xe" stroked="f">
                      <v:path arrowok="t" o:connecttype="custom" o:connectlocs="368344,0;593796,417172;42868,634482;0,104690;368344,0;368344,0" o:connectangles="0,0,0,0,0,0"/>
                    </v:shape>
                    <v:shape id="Freeform 6246" o:spid="_x0000_s1036" style="position:absolute;left:2370;top:11006;width:6002;height:6662;visibility:visible;mso-wrap-style:square;v-text-anchor:top" coordsize="37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I28IA&#10;AADdAAAADwAAAGRycy9kb3ducmV2LnhtbESP32rCMBTG7we+QziCdzNVpJNqFHEIOq+mPsChOTbF&#10;5qQkWe18+mUgePnx+/7wLde9bURHPtSOFUzGGQji0umaKwWX8+59DiJEZI2NY1LwSwHWq8HbEgvt&#10;7vxN3SlWIpVwKFCBibEtpAylIYth7FrixK7OW4xJ+kpqj/dUbhs5zbJcWqw5LRhsaWuovJ1+rALq&#10;4+Fz793x4MqvI3UfDxN2D6VGw36zABETf5mf6b1WkE9nOfy/SU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aYjbwgAAAN0AAAAPAAAAAAAAAAAAAAAAAJgCAABkcnMvZG93&#10;bnJldi54bWxQSwUGAAAAAAQABAD1AAAAhwMAAAAA&#10;" path="m19,77l49,394,354,261,236,8,253,,374,263r4,8l370,275,43,414r-10,6l31,408,,79,19,77r,xe" fillcolor="black" stroked="f">
                      <v:path arrowok="t" o:connecttype="custom" o:connectlocs="30166,122138;77797,624965;562042,413999;374695,12690;401686,0;593796,417172;600147,429861;587445,436206;68271,656689;52394,666206;49218,647172;0,125310;30166,122138;30166,122138" o:connectangles="0,0,0,0,0,0,0,0,0,0,0,0,0,0"/>
                    </v:shape>
                    <v:shape id="Freeform 6247" o:spid="_x0000_s1037" style="position:absolute;left:2370;top:11006;width:3715;height:2078;visibility:visible;mso-wrap-style:square;v-text-anchor:top" coordsize="23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Ru4MYA&#10;AADdAAAADwAAAGRycy9kb3ducmV2LnhtbESPQWvCQBSE7wX/w/KEXopuFIkxdRWRCqXgwejB42v2&#10;mQSzb0N2q+u/7xYKHoeZ+YZZroNpxY1611hWMBknIIhLqxuuFJyOu1EGwnlkja1lUvAgB+vV4GWJ&#10;ubZ3PtCt8JWIEHY5Kqi973IpXVmTQTe2HXH0LrY36KPsK6l7vEe4aeU0SVJpsOG4UGNH25rKa/Fj&#10;FMw9G/PYhP3Hbn95u2bf6ey8+FLqdRg27yA8Bf8M/7c/tYJ0OpvD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Ru4MYAAADdAAAADwAAAAAAAAAAAAAAAACYAgAAZHJz&#10;L2Rvd25yZXYueG1sUEsFBgAAAAAEAAQA9QAAAIsDAAAAAA==&#10;" path="m204,r30,8l212,115,160,93r-39,38l,60,29,22,204,r,xe" stroked="f">
                      <v:path arrowok="t" o:connecttype="custom" o:connectlocs="323888,0;371519,12690;336590,182414;254030,147517;192110,207793;0,95172;46043,34897;323888,0;323888,0" o:connectangles="0,0,0,0,0,0,0,0,0"/>
                    </v:shape>
                    <v:shape id="Freeform 6248" o:spid="_x0000_s1038" style="position:absolute;left:3810;top:12530;width:1921;height:2760;visibility:visible;mso-wrap-style:square;v-text-anchor:top" coordsize="12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sPsEA&#10;AADdAAAADwAAAGRycy9kb3ducmV2LnhtbERPTYvCMBC9L+x/CLPgZdFUcatUo4igeG23l70NzdgU&#10;m0lpoq3/3hyEPT7e93Y/2lY8qPeNYwXzWQKCuHK64VpB+XuarkH4gKyxdUwKnuRhv/v82GKm3cA5&#10;PYpQixjCPkMFJoQuk9JXhiz6meuII3d1vcUQYV9L3eMQw20rF0mSSosNxwaDHR0NVbfibhWsGnte&#10;WrP+mZ++8+uhLIsh/yuUmnyNhw2IQGP4F7/dF60gXSzj3PgmPgG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X7D7BAAAA3QAAAA8AAAAAAAAAAAAAAAAAmAIAAGRycy9kb3du&#10;cmV2LnhtbFBLBQYAAAAABAAEAPUAAACGAwAAAAA=&#10;" path="m8,22r6,10l20,40r8,12l37,62r6,10l51,84r8,10l67,104r6,10l81,124r6,8l93,140r6,8l103,154r4,4l111,162r,-24l111,100,109,52,107,r8,l115,6r2,18l119,52r,30l121,132r-2,26l117,170r-2,2l113,174r,l111,174r-2,-2l107,170r-6,-4l97,158r-6,-8l83,140,75,130,65,118,57,106,49,94,39,82,30,70,22,60,16,48,8,40,4,32,,28,8,22r,xe" fillcolor="black" stroked="f">
                      <v:path arrowok="t" o:connecttype="custom" o:connectlocs="12702,34897;22228,50759;31754,63448;44455,82483;58745,98345;68271,114207;80972,133241;93674,149103;106376,164966;115902,180828;128603,196690;138129,209379;147656,222069;157182,234759;163533,244276;169883,250621;176234,256966;176234,218897;176234,158621;173059,82483;169883,0;182585,0;182585,9517;185760,38069;188936,82483;188936,130069;192111,209379;188936,250621;185760,269655;182585,272828;179409,276000;179409,276000;176234,276000;173059,272828;169883,269655;160357,263310;154006,250621;144480,237931;131779,222069;119077,206207;103200,187172;90499,168138;77797,149103;61920,130069;47631,111034;34929,95172;25403,76138;12702,63448;6351,50759;0,44414;12702,34897;12702,34897" o:connectangles="0,0,0,0,0,0,0,0,0,0,0,0,0,0,0,0,0,0,0,0,0,0,0,0,0,0,0,0,0,0,0,0,0,0,0,0,0,0,0,0,0,0,0,0,0,0,0,0,0,0,0,0"/>
                    </v:shape>
                    <v:shape id="Freeform 6249" o:spid="_x0000_s1039" style="position:absolute;left:4656;top:12446;width:1016;height:2791;visibility:visible;mso-wrap-style:square;v-text-anchor:top" coordsize="6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ZaccA&#10;AADdAAAADwAAAGRycy9kb3ducmV2LnhtbESPzWrDMBCE74W8g9hALiWRkxbTuFFCMBQC6SE/fYDF&#10;2shurJWRVMft01eFQo7DzHzDrDaDbUVPPjSOFcxnGQjiyumGjYKP89v0BUSIyBpbx6TgmwJs1qOH&#10;FRba3fhI/SkakSAcClRQx9gVUoaqJoth5jri5F2ctxiT9EZqj7cEt61cZFkuLTacFmrsqKypup6+&#10;rIKn8vPdmD73vK/KZn+4HB7Dz1apyXjYvoKINMR7+L+90wryxfMS/t6kJ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c2WnHAAAA3QAAAA8AAAAAAAAAAAAAAAAAmAIAAGRy&#10;cy9kb3ducmV2LnhtbFBLBQYAAAAABAAEAPUAAACMAwAAAAA=&#10;" path="m38,18l26,40r38,66l58,176,18,118,14,50,,34,14,,38,18r,xe" fillcolor="black" stroked="f">
                      <v:path arrowok="t" o:connecttype="custom" o:connectlocs="60332,28552;41280,63448;101612,168138;92086,279172;28578,187172;22228,79310;0,53931;22228,0;60332,28552;60332,28552" o:connectangles="0,0,0,0,0,0,0,0,0,0"/>
                    </v:shape>
                    <v:shape id="Freeform 6250" o:spid="_x0000_s1040" style="position:absolute;left:5842;top:19812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OxMIA&#10;AADdAAAADwAAAGRycy9kb3ducmV2LnhtbERPz2vCMBS+C/sfwhvspmmLK1KNMgaywQ5j3bw/m2dT&#10;bF5KEtv63y+HwY4f3+/dYba9GMmHzrGCfJWBIG6c7rhV8PN9XG5AhIissXdMCu4U4LB/WOyw0m7i&#10;Lxrr2IoUwqFCBSbGoZIyNIYshpUbiBN3cd5iTNC3UnucUrjtZZFlpbTYcWowONCroeZa36yCYnOW&#10;67cu8mkwJ//xec9nvc6VenqcX7YgIs3xX/znftcKyuI57U9v0hO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8w7EwgAAAN0AAAAPAAAAAAAAAAAAAAAAAJgCAABkcnMvZG93&#10;bnJldi54bWxQSwUGAAAAAAQABAD1AAAAhwMAAAAA&#10;" path="m39,r66,42l35,28,27,40,,38,2,2,39,r,xe" fillcolor="black" stroked="f">
                      <v:path arrowok="t" o:connecttype="custom" o:connectlocs="61920,0;166708,66621;55569,44414;42868,63449;0,60276;3175,3172;61920,0;61920,0" o:connectangles="0,0,0,0,0,0,0,0"/>
                    </v:shape>
                    <v:shape id="Freeform 6251" o:spid="_x0000_s1041" style="position:absolute;left:2540;top:19727;width:1444;height:698;visibility:visible;mso-wrap-style:square;v-text-anchor:top" coordsize="9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YA8YA&#10;AADdAAAADwAAAGRycy9kb3ducmV2LnhtbESPQWvCQBSE70L/w/IKvekm0tiauoYiWESKYiqeH9nX&#10;JDT7Nma3Jv57Vyj0OMzMN8wiG0wjLtS52rKCeBKBIC6srrlUcPxaj19BOI+ssbFMCq7kIFs+jBaY&#10;atvzgS65L0WAsEtRQeV9m0rpiooMuoltiYP3bTuDPsiulLrDPsBNI6dRNJMGaw4LFba0qqj4yX+N&#10;gpdtcT3b46c5ffjDXO/O+zx53iv19Di8v4HwNPj/8F97oxXMpkkM9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JYA8YAAADdAAAADwAAAAAAAAAAAAAAAACYAgAAZHJz&#10;L2Rvd25yZXYueG1sUEsFBgAAAAAEAAQA9QAAAIsDAAAAAA==&#10;" path="m91,l57,,,38,57,26r,14l87,44,91,r,xe" fillcolor="black" stroked="f">
                      <v:path arrowok="t" o:connecttype="custom" o:connectlocs="144480,0;90498,0;0,60276;90498,41241;90498,63448;138129,69793;144480,0;144480,0" o:connectangles="0,0,0,0,0,0,0,0"/>
                    </v:shape>
                    <v:shape id="Freeform 6252" o:spid="_x0000_s1042" style="position:absolute;left:762;top:5588;width:5350;height:6455;visibility:visible;mso-wrap-style:square;v-text-anchor:top" coordsize="33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Qh8YA&#10;AADdAAAADwAAAGRycy9kb3ducmV2LnhtbESPT2vCQBTE74V+h+UJvdWNgaYSXaVUpKX24h/w+sg+&#10;s2myb2N2jem3dwsFj8PM/IaZLwfbiJ46XzlWMBknIIgLpysuFRz26+cpCB+QNTaOScEveVguHh/m&#10;mGt35S31u1CKCGGfowITQptL6QtDFv3YtcTRO7nOYoiyK6Xu8BrhtpFpkmTSYsVxwWBL74aKenex&#10;Ci51/Z399NnHSm/O6+nx1bTha1DqaTS8zUAEGsI9/N/+1Aqy9CWFv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XQh8YAAADdAAAADwAAAAAAAAAAAAAAAACYAgAAZHJz&#10;L2Rvd25yZXYueG1sUEsFBgAAAAAEAAQA9QAAAIsDAAAAAA==&#10;" path="m194,22r2,2l200,28r4,8l212,46r8,12l231,70r10,16l253,100r12,16l275,131r10,14l295,159r10,12l311,183r6,8l321,197r,2l325,205r2,8l331,225r2,16l335,255r2,18l337,291r-2,20l333,329r-8,18l315,363r-14,14l283,391r-24,10l231,407r-3,l224,407r-8,l204,407r-12,-2l178,403r-16,-4l144,391r-18,-8l105,371,87,355,67,335,49,313,31,285,15,253,,215r,-4l2,203,4,187,7,169r4,-20l17,124r6,-24l33,78,43,56,57,36,73,20,91,8,111,r25,l164,6r30,16l194,22xe" stroked="f">
                      <v:path arrowok="t" o:connecttype="custom" o:connectlocs="311188,38069;323889,57103;349292,92000;382634,136414;420738,184000;452492,230000;484246,271241;503298,302965;509649,315655;519175,337862;528701,382276;535052,433034;531877,493310;516000,550414;477895,598000;411212,636069;361994,645586;342941,645586;304837,642414;257206,632896;200049,607517;138129,563103;77797,496483;23815,401310;0,334690;6351,296621;17465,236345;36517,158621;68271,88828;115901,31724;176234,0;260381,9517;308012,34897" o:connectangles="0,0,0,0,0,0,0,0,0,0,0,0,0,0,0,0,0,0,0,0,0,0,0,0,0,0,0,0,0,0,0,0,0"/>
                    </v:shape>
                    <v:shape id="Freeform 6253" o:spid="_x0000_s1043" style="position:absolute;left:508;top:5164;width:5969;height:6979;visibility:visible;mso-wrap-style:square;v-text-anchor:top" coordsize="37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HgzsQA&#10;AADdAAAADwAAAGRycy9kb3ducmV2LnhtbESPT4vCMBTE78J+h/AWvGm6LkrpGkUXFwRP/kH2+Gie&#10;bbF5qUms9dsbQfA4zMxvmOm8M7VoyfnKsoKvYQKCOLe64kLBYf83SEH4gKyxtkwK7uRhPvvoTTHT&#10;9sZbanehEBHCPkMFZQhNJqXPSzLoh7Yhjt7JOoMhSldI7fAW4aaWoySZSIMVx4USG/otKT/vrkbB&#10;P9tuuVmeW2cvdCmO6ao9uoNS/c9u8QMiUBfe4Vd7rRVMRuNveL6JT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B4M7EAAAA3QAAAA8AAAAAAAAAAAAAAAAAmAIAAGRycy9k&#10;b3ducmV2LnhtbFBLBQYAAAAABAAEAPUAAACJAwAAAAA=&#10;" path="m230,30r6,20l244,70r11,18l265,106r12,18l289,142r14,17l315,177r12,18l339,211r10,18l360,247r6,20l372,287r4,22l376,331r-4,16l368,363r-8,14l351,389r-10,12l327,409r-12,8l299,425r-14,4l269,433r-16,4l236,437r-16,3l204,437r-16,-2l174,431r-14,-4l146,421r-15,-8l119,405r-12,-8l95,387,83,375,73,365,63,353,55,339,47,327,39,313,33,299,25,285,18,271,14,257,8,237,4,215,2,195,,175,2,155,6,136r4,-18l18,102,27,86,37,70,51,56,63,42,79,30,97,18,115,8,136,r4,l144,r6,2l154,6r4,2l162,10r2,2l162,14r-16,6l129,28r-14,8l101,46,89,58,77,68,67,80,57,92r-8,14l43,120r-6,14l35,151r-4,16l31,185r,18l33,221r2,16l39,253r6,16l49,285r6,16l63,317r10,16l81,347r10,14l103,373r12,12l127,395r15,10l156,413r16,6l188,423r18,2l222,425r16,-2l255,419r16,-6l285,407r12,-10l309,387r10,-12l327,363r6,-14l339,335r4,-16l343,303r,-16l341,269r-6,-18l329,235r-8,-16l313,205,303,189,293,175,283,161,271,146,261,132,249,118,238,102,230,88,220,72,214,56,208,38,202,20r,-2l206,18r4,l216,18r4,2l226,24r4,2l230,30r,l230,30xe" fillcolor="black" stroked="f">
                      <v:path arrowok="t" o:connecttype="custom" o:connectlocs="387396,111034;439790,196689;500122,280758;554103,363241;590620,455241;590620,550413;557279,617034;500122,661447;427088,686827;349292,697930;276258,683654;207987,655102;150830,613861;100024,559930;61920,496482;28578,429861;6351,341034;3175,245862;28578,161793;80972,88827;154006,28552;222276,0;244504,9517;260381,19034;204812,44414;141304,92000;90498,145931;58744,212551;49218,293448;55569,375930;77797,452068;115901,528206;163532,591654;225452,642413;298486,670965;377870,670965;452491,645585;506473,594827;538227,531379;544577,455241;522350,372758;481070,299793;430264,231586;377870,161793;339765,88827;320713,28552;342941,28552;365168,41241;365168,47586" o:connectangles="0,0,0,0,0,0,0,0,0,0,0,0,0,0,0,0,0,0,0,0,0,0,0,0,0,0,0,0,0,0,0,0,0,0,0,0,0,0,0,0,0,0,0,0,0,0,0,0,0"/>
                    </v:shape>
                    <v:shape id="Freeform 6254" o:spid="_x0000_s1044" style="position:absolute;left:3810;top:6519;width:777;height:539;visibility:visible;mso-wrap-style:square;v-text-anchor:top" coordsize="4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isYA&#10;AADdAAAADwAAAGRycy9kb3ducmV2LnhtbESP3WrCQBSE7wu+w3KE3tWN2voTXUUspaUoYtT7Q/a4&#10;CWbPhuw2pm/fLRR6OczMN8xy3dlKtNT40rGC4SABQZw7XbJRcD69Pc1A+ICssXJMCr7Jw3rVe1hi&#10;qt2dj9RmwYgIYZ+igiKEOpXS5wVZ9ANXE0fv6hqLIcrGSN3gPcJtJUdJMpEWS44LBda0LSi/ZV9W&#10;wf4wDVK/t/by+umy/Xhnkrk0Sj32u80CRKAu/If/2h9awWT08gy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NIisYAAADdAAAADwAAAAAAAAAAAAAAAACYAgAAZHJz&#10;L2Rvd25yZXYueG1sUEsFBgAAAAAEAAQA9QAAAIsDAAAAAA==&#10;" path="m,34l2,32,8,30r6,-2l22,26,32,22r7,-2l47,20r2,2l39,,,34r,xe" fillcolor="black" stroked="f">
                      <v:path arrowok="t" o:connecttype="custom" o:connectlocs="0,53931;3175,50759;12702,47586;22228,44414;34929,41241;50806,34897;61920,31724;74622,31724;77797,34897;61920,0;0,53931;0,53931" o:connectangles="0,0,0,0,0,0,0,0,0,0,0,0"/>
                    </v:shape>
                    <v:shape id="Freeform 6255" o:spid="_x0000_s1045" style="position:absolute;left:2540;top:6434;width:587;height:571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VTMQA&#10;AADdAAAADwAAAGRycy9kb3ducmV2LnhtbESPT4vCMBTE78J+h/AW9qap1YpUoyyKy978e/D4aJ5t&#10;sXnpNtF2v70RBI/DzPyGmS87U4k7Na60rGA4iEAQZ1aXnCs4HTf9KQjnkTVWlknBPzlYLj56c0y1&#10;bXlP94PPRYCwS1FB4X2dSumyggy6ga2Jg3exjUEfZJNL3WAb4KaScRRNpMGSw0KBNa0Kyq6Hm1Gw&#10;x/Nqd0vGo5hqWm+myc/ftjVKfX123zMQnjr/Dr/av1rBJE4SeL4JT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8FUzEAAAA3QAAAA8AAAAAAAAAAAAAAAAAmAIAAGRycy9k&#10;b3ducmV2LnhtbFBLBQYAAAAABAAEAPUAAACJAwAAAAA=&#10;" path="m,36r,l2,32,7,30r6,-6l17,20r6,-2l29,16r8,l31,,29,,27,,23,,17,4,11,8,7,14,2,24,,36r,xe" fillcolor="black" stroked="f">
                      <v:path arrowok="t" o:connecttype="custom" o:connectlocs="0,57103;0,57103;3175,50758;11114,47586;20640,38069;26991,31724;36517,28552;46043,25379;58745,25379;49219,0;46043,0;42868,0;36517,0;26991,6345;17465,12690;11114,22207;3175,38069;0,57103;0,57103" o:connectangles="0,0,0,0,0,0,0,0,0,0,0,0,0,0,0,0,0,0,0"/>
                    </v:shape>
                    <v:shape id="Freeform 6256" o:spid="_x0000_s1046" style="position:absolute;left:3894;top:8043;width:1064;height:1681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gtMYA&#10;AADdAAAADwAAAGRycy9kb3ducmV2LnhtbESPS2/CMBCE70j9D9ZW6g2c8ggoxSBUFMGR14HjKl6S&#10;tPE6ik0I/fU1EhLH0cx8o5kvO1OJlhpXWlbwOYhAEGdWl5wrOB3T/gyE88gaK8uk4E4Olou33hwT&#10;bW+8p/bgcxEg7BJUUHhfJ1K6rCCDbmBr4uBdbGPQB9nkUjd4C3BTyWEUxdJgyWGhwJq+C8p+D1ej&#10;4Ge6H6/S0Vqe715udl26bkfXP6U+3rvVFwhPnX+Fn+2tVhAPJzE83o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KgtMYAAADdAAAADwAAAAAAAAAAAAAAAACYAgAAZHJz&#10;L2Rvd25yZXYueG1sUEsFBgAAAAAEAAQA9QAAAIsDAAAAAA==&#10;" path="m16,r2,l24,6r9,10l43,28,53,42r8,18l65,78r2,20l,106,4,90,43,84r,-2l45,78r,-6l43,62,41,50,35,36,26,20,16,r,xe" fillcolor="black" stroked="f">
                      <v:path arrowok="t" o:connecttype="custom" o:connectlocs="25403,0;28579,0;38105,9517;52394,25379;68271,44414;84148,66621;96850,95172;103201,123724;106376,155448;0,168138;6351,142759;68271,133241;68271,130069;71447,123724;71447,114207;68271,98345;65096,79310;55570,57103;41280,31724;25403,0;25403,0" o:connectangles="0,0,0,0,0,0,0,0,0,0,0,0,0,0,0,0,0,0,0,0,0"/>
                    </v:shape>
                    <v:shape id="Freeform 6257" o:spid="_x0000_s1047" style="position:absolute;left:3217;top:10922;width:1175;height:856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J6cUA&#10;AADdAAAADwAAAGRycy9kb3ducmV2LnhtbESPT2sCMRTE7wW/Q3iCl1Kz9V9la5RaKJTetC29PjbP&#10;bOrmJWyirn76piB4HGbmN8xi1blGHKmN1rOCx2EBgrjy2rJR8PX59jAHEROyxsYzKThThNWyd7fA&#10;UvsTb+i4TUZkCMcSFdQphVLKWNXkMA59IM7ezrcOU5atkbrFU4a7Ro6KYiYdWs4LNQZ6ranabw9O&#10;QTDf9mDvfwsOl/XHZP9zNji2Sg363csziERduoWv7XetYDaaPsH/m/w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dQnpxQAAAN0AAAAPAAAAAAAAAAAAAAAAAJgCAABkcnMv&#10;ZG93bnJldi54bWxQSwUGAAAAAAQABAD1AAAAigMAAAAA&#10;" path="m74,r,2l72,10r-4,8l60,28,50,38,38,42,20,44,,38r2,2l8,44r8,6l26,52r12,2l50,52,60,44,72,28,74,r,xe" fillcolor="black" stroked="f">
                      <v:path arrowok="t" o:connecttype="custom" o:connectlocs="117489,0;117489,3172;114314,15862;107963,28552;95261,44414;79384,60276;60332,66621;31754,69793;0,60276;3175,63448;12702,69793;25403,79310;41280,82483;60332,85655;79384,82483;95261,69793;114314,44414;117489,0;117489,0" o:connectangles="0,0,0,0,0,0,0,0,0,0,0,0,0,0,0,0,0,0,0"/>
                    </v:shape>
                    <v:shape id="Freeform 6258" o:spid="_x0000_s1048" style="position:absolute;left:846;top:8212;width:953;height:1333;visibility:visible;mso-wrap-style:square;v-text-anchor:top" coordsize="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62MQA&#10;AADdAAAADwAAAGRycy9kb3ducmV2LnhtbERPW2vCMBR+F/wP4Qh7kZlOWHGdUZy4IQwFb+9nzbEp&#10;NielibXu1y8PAx8/vvt03tlKtNT40rGCl1ECgjh3uuRCwfHw+TwB4QOyxsoxKbiTh/ms35tipt2N&#10;d9TuQyFiCPsMFZgQ6kxKnxuy6EeuJo7c2TUWQ4RNIXWDtxhuKzlOklRaLDk2GKxpaSi/7K9WwebL&#10;/BRv29NHdRm2x+vvN6W71Vapp0G3eAcRqAsP8b97rRWk49c4N76JT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XetjEAAAA3QAAAA8AAAAAAAAAAAAAAAAAmAIAAGRycy9k&#10;b3ducmV2LnhtbFBLBQYAAAAABAAEAPUAAACJAwAAAAA=&#10;" path="m2,34l4,30,6,24,8,20r2,-4l12,10,16,6,20,4,24,r6,l36,r4,2l46,4r4,4l54,12r2,4l60,22r-2,l56,22r-2,l52,22r-2,l48,20,46,18,44,16r-2,l42,14,40,12r,-2l38,10r,l38,8r,l36,10r-2,l34,12r-2,l28,18r-6,8l20,32r-2,8l16,48r,6l16,62r2,8l18,72r,2l20,74r,2l20,76r,l22,78r,l26,78r6,-2l36,74r4,l44,74r6,2l54,78r,2l48,82r-6,2l36,84r-6,l24,84,18,82,12,80,8,76,2,66,,56,,44,2,34r,xe" fillcolor="black" stroked="f">
                      <v:path arrowok="t" o:connecttype="custom" o:connectlocs="6351,47586;12701,31724;19052,15862;31754,6345;47631,0;63507,3172;79384,12690;88910,25379;92086,34896;85735,34896;79384,34896;73033,28552;66683,25379;63507,19034;60332,15862;60332,12690;57157,15862;53981,19034;44455,28552;31754,50758;25403,76138;25403,98345;28578,114207;31754,117379;31754,120551;34929,123724;41280,123724;57157,117379;69858,117379;85735,123724;76209,130069;57157,133241;38104,133241;19052,126896;3175,104689;0,69793;3175,53931" o:connectangles="0,0,0,0,0,0,0,0,0,0,0,0,0,0,0,0,0,0,0,0,0,0,0,0,0,0,0,0,0,0,0,0,0,0,0,0,0"/>
                    </v:shape>
                    <v:shape id="Freeform 6260" o:spid="_x0000_s1049" style="position:absolute;left:1354;top:8890;width:349;height:317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8AMMA&#10;AADdAAAADwAAAGRycy9kb3ducmV2LnhtbERP3WrCMBS+F/YO4Qx2IzNdlSC1UcZgsgsR5/YAx+b0&#10;Z2tOShNtfXtzIXj58f3nm9G24kK9bxxreJslIIgLZxquNPz+fL4uQfiAbLB1TBqu5GGzfprkmBk3&#10;8DddjqESMYR9hhrqELpMSl/UZNHPXEccudL1FkOEfSVNj0MMt61Mk0RJiw3Hhho7+qip+D+erYZh&#10;qdQhXTA3rpz/paftPuyme61fnsf3FYhAY3iI7+4vo0GlKu6Pb+IT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8AMMAAADdAAAADwAAAAAAAAAAAAAAAACYAgAAZHJzL2Rv&#10;d25yZXYueG1sUEsFBgAAAAAEAAQA9QAAAIgDAAAAAA==&#10;" path="m,2l4,,8,r2,l14,2r2,l18,6r2,2l22,10r,2l20,12,18,10,16,8r,l16,8r,l16,8r-2,4l14,14r-2,2l12,20r-2,l8,20,6,18,4,16,6,12r,-2l8,6,8,4r,2l8,6r,l8,6,6,6,2,4,,2r,l,2xe" fillcolor="black" stroked="f">
                      <v:path arrowok="t" o:connecttype="custom" o:connectlocs="0,3172;6351,0;12701,0;15877,0;22228,3172;25403,3172;28578,9517;31754,12690;34929,15862;34929,19034;31754,19034;28578,15862;25403,12690;25403,12690;25403,12690;25403,12690;25403,12690;22228,19034;22228,22207;19052,25379;19052,31724;15877,31724;12701,31724;9526,28552;6351,25379;9526,19034;9526,15862;12701,9517;12701,6345;12701,9517;12701,9517;12701,9517;12701,9517;9526,9517;3175,6345;0,3172;0,3172;0,3172" o:connectangles="0,0,0,0,0,0,0,0,0,0,0,0,0,0,0,0,0,0,0,0,0,0,0,0,0,0,0,0,0,0,0,0,0,0,0,0,0,0"/>
                    </v:shape>
                    <v:shape id="Freeform 6261" o:spid="_x0000_s1050" style="position:absolute;left:2878;top:10160;width:635;height:824;visibility:visible;mso-wrap-style:square;v-text-anchor:top" coordsize="4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RmQsQA&#10;AADdAAAADwAAAGRycy9kb3ducmV2LnhtbESP3WrCQBSE7wu+w3IE7+omSoNG12AVwdvaPsAhe0yi&#10;2bMhu83f03cLhV4OM/MNs88GU4uOWldZVhAvIxDEudUVFwq+Pi+vGxDOI2usLZOCkRxkh9nLHlNt&#10;e/6g7uYLESDsUlRQet+kUrq8JINuaRvi4N1ta9AH2RZSt9gHuKnlKooSabDisFBiQ6eS8uft2yg4&#10;m/4xbt9OzPm0na7v43h/rCulFvPhuAPhafD/4b/2VStIVkkMv2/CE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kZkLEAAAA3QAAAA8AAAAAAAAAAAAAAAAAmAIAAGRycy9k&#10;b3ducmV2LnhtbFBLBQYAAAAABAAEAPUAAACJAwAAAAA=&#10;" path="m2,32r2,6l6,42r4,4l14,48r2,2l20,52r4,l28,52r6,-4l38,40,40,30,38,20,36,14,34,10,30,6,26,4,22,2,20,,16,,12,,6,4,2,12,,22,2,32r,xe" fillcolor="black" stroked="f">
                      <v:path arrowok="t" o:connecttype="custom" o:connectlocs="3175,50759;6351,60276;9526,66621;15877,72966;22228,76138;25403,79311;31754,82483;38105,82483;44456,82483;53982,76138;60333,63448;63508,47586;60333,31724;57157,22207;53982,15862;47631,9517;41280,6345;34929,3172;31754,0;25403,0;19052,0;9526,6345;3175,19035;0,34897;3175,50759;3175,50759" o:connectangles="0,0,0,0,0,0,0,0,0,0,0,0,0,0,0,0,0,0,0,0,0,0,0,0,0,0"/>
                    </v:shape>
                    <v:shape id="Freeform 6262" o:spid="_x0000_s1051" style="position:absolute;left:2540;top:7281;width:936;height:1507;visibility:visible;mso-wrap-style:square;v-text-anchor:top" coordsize="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sDcQA&#10;AADdAAAADwAAAGRycy9kb3ducmV2LnhtbESPQYvCMBSE78L+h/AW9qaphS1SjSKCrLIXraLXR/Ns&#10;i81Lt4m1+++NIHgcZuYbZrboTS06al1lWcF4FIEgzq2uuFBwPKyHExDOI2usLZOCf3KwmH8MZphq&#10;e+c9dZkvRICwS1FB6X2TSunykgy6kW2Ig3exrUEfZFtI3eI9wE0t4yhKpMGKw0KJDa1Kyq/ZzSjY&#10;ODqt93+4+4kv35k9VPJ3e+6U+vrsl1MQnnr/Dr/aG60giZMYnm/C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rA3EAAAA3QAAAA8AAAAAAAAAAAAAAAAAmAIAAGRycy9k&#10;b3ducmV2LnhtbFBLBQYAAAAABAAEAPUAAACJAwAAAAA=&#10;" path="m17,r4,l27,r6,2l37,6r6,6l47,19r4,6l53,33r2,6l55,45r,4l55,55r2,4l59,63r,6l59,75r-2,6l53,87r-8,6l33,95,41,79r,l41,79r,l41,79r-8,2l27,81,21,77,17,75,13,69,9,63,7,57,5,49,2,41,,33,,25,2,19,5,12,9,8,13,4,17,r,xe" fillcolor="black" stroked="f">
                      <v:path arrowok="t" o:connecttype="custom" o:connectlocs="26991,0;33342,0;42868,0;52394,3172;58745,9517;68271,19035;74622,30138;80972,39655;84148,52345;87323,61862;87323,71379;87323,77724;87323,87242;90499,93586;93674,99931;93674,109449;93674,118966;90499,128483;84148,138000;71446,147518;52394,150690;65095,125311;65095,125311;65095,125311;65095,125311;65095,125311;52394,128483;42868,128483;33342,122138;26991,118966;20640,109449;14289,99931;11114,90414;7938,77724;3175,65035;0,52345;0,39655;3175,30138;7938,19035;14289,12690;20640,6345;26991,0;26991,0" o:connectangles="0,0,0,0,0,0,0,0,0,0,0,0,0,0,0,0,0,0,0,0,0,0,0,0,0,0,0,0,0,0,0,0,0,0,0,0,0,0,0,0,0,0,0"/>
                    </v:shape>
                    <v:shape id="Freeform 6263" o:spid="_x0000_s1052" style="position:absolute;left:4148;top:7366;width:619;height:713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Rg18YA&#10;AADdAAAADwAAAGRycy9kb3ducmV2LnhtbESPQWvCQBSE74L/YXlCb7qJgSDRVUrUUmgv2lI9PrLP&#10;TWj2bchuY/rvu4VCj8PMfMNsdqNtxUC9bxwrSBcJCOLK6YaNgve343wFwgdkja1jUvBNHnbb6WSD&#10;hXZ3PtFwDkZECPsCFdQhdIWUvqrJol+4jjh6N9dbDFH2Ruoe7xFuW7lMklxabDgu1NhRWVP1ef6y&#10;Ckw7muxjfyylu7yE16c0uUp9UOphNj6uQQQaw3/4r/2sFeTLPIPfN/E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Rg18YAAADdAAAADwAAAAAAAAAAAAAAAACYAgAAZHJz&#10;L2Rvd25yZXYueG1sUEsFBgAAAAAEAAQA9QAAAIsDAAAAAA==&#10;" path="m8,r4,l17,2r4,4l23,10r2,7l23,23r-2,4l17,31r2,2l21,35r2,2l27,39r2,2l33,41r2,2l39,43r,l37,43r-2,2l31,45r-4,l21,41,14,39,8,31r,-2l6,27,4,25,2,23r,-4l,13,2,6,4,2,8,r,xe" fillcolor="black" stroked="f">
                      <v:path arrowok="t" o:connecttype="custom" o:connectlocs="12702,0;19052,0;26991,3172;33342,9517;36517,15862;39692,26966;36517,36483;33342,42828;26991,49173;30166,52345;33342,55518;36517,58690;42868,61863;46043,65035;52394,65035;55569,68208;61920,68208;61920,68208;58745,68208;55569,71380;49218,71380;42868,71380;33342,65035;22228,61863;12702,49173;12702,46000;9526,42828;6351,39656;3175,36483;3175,30138;0,20621;3175,9517;6351,3172;12702,0;12702,0" o:connectangles="0,0,0,0,0,0,0,0,0,0,0,0,0,0,0,0,0,0,0,0,0,0,0,0,0,0,0,0,0,0,0,0,0,0,0"/>
                    </v:shape>
                    <v:shape id="Freeform 6264" o:spid="_x0000_s1053" style="position:absolute;left:2709;top:7450;width:603;height:904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/scA&#10;AADdAAAADwAAAGRycy9kb3ducmV2LnhtbESPQWsCMRSE74X+h/AKvYhmK7K0q1Gs0OJBBLcVr4/N&#10;c7N087Ikqbv11zcFocdhZr5hFqvBtuJCPjSOFTxNMhDEldMN1wo+P97GzyBCRNbYOiYFPxRgtby/&#10;W2ChXc8HupSxFgnCoUAFJsaukDJUhiyGieuIk3d23mJM0tdSe+wT3LZymmW5tNhwWjDY0cZQ9VV+&#10;WwVh93L1u1E8H3uzft/r2eb1NCqVenwY1nMQkYb4H761t1pBPs1n8PcmPQ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Jfv7HAAAA3QAAAA8AAAAAAAAAAAAAAAAAmAIAAGRy&#10;cy9kb3ducmV2LnhtbFBLBQYAAAAABAAEAPUAAACMAwAAAAA=&#10;" path="m2,35r2,4l8,45r2,4l14,53r4,2l20,57r4,l28,57r6,-6l38,43r,-8l36,23,34,17,32,13,28,9,26,4,22,2,18,,16,,12,,6,4,2,13,,23,2,35r,xe" stroked="f">
                      <v:path arrowok="t" o:connecttype="custom" o:connectlocs="3175,55517;6351,61862;12701,71379;15877,77724;22228,84069;28578,87242;31754,90414;38104,90414;44455,90414;53981,80897;60332,68207;60332,55517;57157,36483;53981,26966;50806,20621;44455,14276;41280,6345;34929,3172;28578,0;25403,0;19052,0;9526,6345;3175,20621;0,36483;3175,55517;3175,55517" o:connectangles="0,0,0,0,0,0,0,0,0,0,0,0,0,0,0,0,0,0,0,0,0,0,0,0,0,0"/>
                    </v:shape>
                    <v:shape id="Freeform 6265" o:spid="_x0000_s1054" style="position:absolute;top:4572;width:4715;height:4520;visibility:visible;mso-wrap-style:square;v-text-anchor:top" coordsize="29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GEcQA&#10;AADdAAAADwAAAGRycy9kb3ducmV2LnhtbESPQWvCQBSE74L/YXmCN90YaJDoGkqttaeCWur1kX0m&#10;wd23aXaN6b/vFgoeh5lvhlkXgzWip843jhUs5gkI4tLphisFn6fdbAnCB2SNxjEp+CEPxWY8WmOu&#10;3Z0P1B9DJWIJ+xwV1CG0uZS+rMmin7uWOHoX11kMUXaV1B3eY7k1Mk2STFpsOC7U2NJLTeX1eLMK&#10;Mv29r047Q18fvTm/vZa3rfSk1HQyPK9ABBrCI/xPv+vIpdkT/L2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sRhHEAAAA3QAAAA8AAAAAAAAAAAAAAAAAmAIAAGRycy9k&#10;b3ducmV2LnhtbFBLBQYAAAAABAAEAPUAAACJAwAAAAA=&#10;" path="m297,108r,-72l260,30r-2,-2l254,28r-4,-4l244,22r-8,-4l226,14,216,10,204,6,192,4,180,2,166,,151,,137,,123,2,111,6,97,12r-4,l83,18,69,26,53,38,38,54,24,76r-6,28l18,138r2,55l,223r30,62l32,283r2,-6l40,269r6,-12l57,243,69,229,83,213,97,195r18,-17l135,162r20,-14l180,134r24,-10l230,114r28,-6l289,108r8,l297,108xe" fillcolor="black" stroked="f">
                      <v:path arrowok="t" o:connecttype="custom" o:connectlocs="471544,171310;471544,57103;412799,47586;409624,44414;403273,44414;396923,38069;387396,34897;374695,28552;358818,22207;342941,15862;323889,9517;304837,6345;285784,3172;263557,0;239741,0;217514,0;195286,3172;176234,9517;154006,19034;147655,19034;131778,28552;109551,41241;84148,60276;60332,85655;38105,120552;28578,164966;28578,218897;31754,306138;0,353724;47631,452069;50806,448897;53981,439379;63508,426690;73034,407655;90498,385448;109551,363241;131778,337862;154006,309310;182584,282345;214338,256966;246092,234759;285784,212552;323889,196690;365169,180828;409624,171310;458842,171310;471544,171310;471544,171310" o:connectangles="0,0,0,0,0,0,0,0,0,0,0,0,0,0,0,0,0,0,0,0,0,0,0,0,0,0,0,0,0,0,0,0,0,0,0,0,0,0,0,0,0,0,0,0,0,0,0,0"/>
                    </v:shape>
                    <v:shape id="Freeform 6266" o:spid="_x0000_s1055" style="position:absolute;left:338;top:4318;width:1127;height:1142;visibility:visible;mso-wrap-style:square;v-text-anchor:top" coordsize="7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rXMYA&#10;AADdAAAADwAAAGRycy9kb3ducmV2LnhtbESPT2vCQBTE74LfYXmCN91ESrCpq6itIhSEpj14fGRf&#10;/mD2bZpdNX57Vyj0OMzMb5jFqjeNuFLnassK4mkEgji3uuZSwc/3bjIH4TyyxsYyKbiTg9VyOFhg&#10;qu2Nv+ia+VIECLsUFVTet6mULq/IoJvaljh4he0M+iC7UuoObwFuGjmLokQarDksVNjStqL8nF2M&#10;gtd7+7k/bYr4GPMp+5i/X4qX36NS41G/fgPhqff/4b/2QStIZkkCzzfhCcjl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vrXMYAAADdAAAADwAAAAAAAAAAAAAAAACYAgAAZHJz&#10;L2Rvd25yZXYueG1sUEsFBgAAAAAEAAQA9QAAAIsDAAAAAA==&#10;" path="m2,46r2,8l8,60r6,4l20,68r6,2l33,72r8,l47,70r6,-2l59,62r4,-4l67,52r2,-6l71,38r,-6l69,24,67,18,63,12,57,6,53,2,45,,39,,33,,24,,18,4,12,8,8,12,4,18,2,26,,32r,8l2,46r,xe" fillcolor="black" stroked="f">
                      <v:path arrowok="t" o:connecttype="custom" o:connectlocs="3175,72966;6351,85655;12702,95173;22228,101517;31754,107862;41280,111035;52394,114207;65095,114207;74621,111035;84148,107862;93674,98345;100024,92000;106375,82483;109551,72966;112726,60276;112726,50759;109551,38069;106375,28552;100024,19035;90498,9517;84148,3172;71446,0;61920,0;52394,0;38105,0;28578,6345;19052,12690;12702,19035;6351,28552;3175,41241;0,50759;0,63448;3175,72966;3175,72966" o:connectangles="0,0,0,0,0,0,0,0,0,0,0,0,0,0,0,0,0,0,0,0,0,0,0,0,0,0,0,0,0,0,0,0,0,0"/>
                    </v:shape>
                    <v:shape id="Freeform 6267" o:spid="_x0000_s1056" style="position:absolute;left:338;top:5334;width:4049;height:3093;visibility:visible;mso-wrap-style:square;v-text-anchor:top" coordsize="2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gLccA&#10;AADdAAAADwAAAGRycy9kb3ducmV2LnhtbESP3UrDQBSE74W+w3IK3rUbi0aN2RR/WigIgtEHOGRP&#10;k9Xs2bi7TdO3d4WCl8PMfMOU68n2YiQfjGMFV8sMBHHjtOFWwefHdnEHIkRkjb1jUnCiAOtqdlFi&#10;od2R32msYysShEOBCroYh0LK0HRkMSzdQJy8vfMWY5K+ldrjMcFtL1dZlkuLhtNChwM9d9R81wer&#10;YHezfRu92TzZev96MPfXL6efzZdSl/Pp8QFEpCn+h8/tnVaQr/Jb+HuTnoCs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4IC3HAAAA3QAAAA8AAAAAAAAAAAAAAAAAmAIAAGRy&#10;cy9kb3ducmV2LnhtbFBLBQYAAAAABAAEAPUAAACMAwAAAAA=&#10;" path="m250,4r5,30l252,34r-6,l238,36r-12,2l214,40r-16,4l180,50r-18,8l144,66,123,78,103,90,83,106,63,124,45,145,26,169,12,195,,177r2,-2l4,169r4,-8l14,149r6,-13l31,120,41,104,55,88,71,72,89,56,107,42,131,28,156,16,184,8,214,2,248,r2,4l250,4xe" fillcolor="#89c2e5 [1302]" stroked="f">
                      <v:path arrowok="t" o:connecttype="custom" o:connectlocs="396923,6345;404861,53931;400098,53931;390572,53931;377870,57103;358818,60276;339766,63448;314363,69793;285784,79310;257206,92000;228627,104690;195286,123724;163532,142758;131778,168138;100024,196689;71446,230000;41280,268069;19052,309310;0,280758;3175,277586;6351,268069;12702,255379;22228,236345;31754,215724;49218,190345;65095,164965;87323,139586;112726,114207;141304,88827;169883,66621;207987,44414;247680,25379;292135,12690;339766,3172;393747,0;396923,6345;396923,6345" o:connectangles="0,0,0,0,0,0,0,0,0,0,0,0,0,0,0,0,0,0,0,0,0,0,0,0,0,0,0,0,0,0,0,0,0,0,0,0,0"/>
                    </v:shape>
                    <v:shape id="Freeform 6268" o:spid="_x0000_s1057" style="position:absolute;left:508;top:4826;width:2921;height:2252;visibility:visible;mso-wrap-style:square;v-text-anchor:top" coordsize="1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JWMAA&#10;AADdAAAADwAAAGRycy9kb3ducmV2LnhtbERPy4rCMBTdC/5DuII7TRWm1GoULQy4GvABurw0d5oy&#10;zU1pYq1/P1kILg/nvdkNthE9db52rGAxT0AQl07XXCm4Xr5nGQgfkDU2jknBizzstuPRBnPtnnyi&#10;/hwqEUPY56jAhNDmUvrSkEU/dy1x5H5dZzFE2FVSd/iM4baRyyRJpcWaY4PBlgpD5d/5YRUUh2N/&#10;N+3i9shIr/qvzP8Uzis1nQz7NYhAQ/iI3+6jVpAu0zg3volP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XJWMAAAADdAAAADwAAAAAAAAAAAAAAAACYAgAAZHJzL2Rvd25y&#10;ZXYueG1sUEsFBgAAAAAEAAQA9QAAAIUDAAAAAA==&#10;" path="m184,22r-2,l178,22r-8,2l162,24r-12,2l138,30r-15,4l109,40,95,46,79,54,63,64,49,74,35,88,21,104,10,120,,142r,-4l,128,,114,4,96,8,76,16,56,27,36,41,20r2,-2l45,18r4,-2l55,14r6,-4l69,8,77,6,87,4,97,2,107,r12,l132,2r12,2l158,8r12,6l184,22r,xe" stroked="f">
                      <v:path arrowok="t" o:connecttype="custom" o:connectlocs="292135,34896;288960,34896;282609,34896;269907,38069;257206,38069;238154,41241;219101,47586;195286,53931;173058,63448;150831,72965;125428,85655;100024,101517;77797,117379;55569,139586;33341,164965;15877,190345;0,225241;0,218896;0,203034;0,180827;6351,152276;12702,120552;25403,88827;42868,57103;65095,31724;68271,28552;71446,28552;77797,25379;87323,22207;96849,15862;109551,12690;122252,9517;138129,6345;154006,3172;169883,0;188935,0;209575,3172;228627,6345;250855,12690;269907,22207;292135,34896;292135,34896" o:connectangles="0,0,0,0,0,0,0,0,0,0,0,0,0,0,0,0,0,0,0,0,0,0,0,0,0,0,0,0,0,0,0,0,0,0,0,0,0,0,0,0,0,0"/>
                    </v:shape>
                    <v:shape id="Freeform 6271" o:spid="_x0000_s1058" style="position:absolute;left:592;top:4402;width:588;height:603;visibility:visible;mso-wrap-style:square;v-text-anchor:top" coordsize="3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ry4MYA&#10;AADdAAAADwAAAGRycy9kb3ducmV2LnhtbESPT2sCMRTE74V+h/AKvdXsilhZjaKCsNBe/Eevr8lz&#10;s7h5WTZRt/30jVDwOMzMb5jZoneNuFIXas8K8kEGglh7U3Ol4LDfvE1AhIhssPFMCn4owGL+/DTD&#10;wvgbb+m6i5VIEA4FKrAxtoWUQVtyGAa+JU7eyXcOY5JdJU2HtwR3jRxm2Vg6rDktWGxpbUmfdxen&#10;YDVyZan10V6+9vn3stL64/T7qdTrS7+cgojUx0f4v10aBePhew73N+k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ry4MYAAADdAAAADwAAAAAAAAAAAAAAAACYAgAAZHJz&#10;L2Rvd25yZXYueG1sUEsFBgAAAAAEAAQA9QAAAIsDAAAAAA==&#10;" path="m,20r2,6l6,32r4,4l19,38r6,-2l31,32r4,-6l37,20,35,12,31,6,25,2,19,,10,2,6,6,2,12,,20r,xe" fillcolor="#89c2e5 [1302]" stroked="f">
                      <v:path arrowok="t" o:connecttype="custom" o:connectlocs="0,31724;3175,41241;9526,50759;15877,57104;30166,60276;39693,57104;49219,50759;55570,41241;58745,31724;55570,19035;49219,9517;39693,3172;30166,0;15877,3172;9526,9517;3175,19035;0,31724;0,31724" o:connectangles="0,0,0,0,0,0,0,0,0,0,0,0,0,0,0,0,0,0"/>
                    </v:shape>
                    <v:shape id="Freeform 6496" o:spid="_x0000_s1059" style="position:absolute;left:1354;top:10329;width:5827;height:2681;visibility:visible;mso-wrap-style:square;v-text-anchor:top" coordsize="36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D8sQA&#10;AADdAAAADwAAAGRycy9kb3ducmV2LnhtbESP0YrCMBRE3wX/IVxh3zRVtLpdo6iwrPiiq/sBl+ba&#10;Vpub0mS1+vVGEHwcZuYMM503phQXql1hWUG/F4EgTq0uOFPwd/juTkA4j6yxtEwKbuRgPmu3ppho&#10;e+Vfuux9JgKEXYIKcu+rREqX5mTQ9WxFHLyjrQ36IOtM6hqvAW5KOYiiWBosOCzkWNEqp/S8/zcK&#10;SPblKB7d3eY+1j/LA20np91WqY9Os/gC4anx7/CrvdYK4uFnDM834Qn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Q/LEAAAA3QAAAA8AAAAAAAAAAAAAAAAAmAIAAGRycy9k&#10;b3ducmV2LnhtbFBLBQYAAAAABAAEAPUAAACJAwAAAAA=&#10;" path="m323,6r2,2l335,18r10,12l357,46r8,16l367,78r-4,14l347,102r-4,2l337,108r-10,9l317,123r-15,8l288,141r-18,8l250,155r-22,8l204,167r-25,2l151,169r-30,-6l89,155,56,143,20,127r-2,-4l12,117,4,106,,94,,82,4,70,20,60,46,56r2,l56,58r10,4l81,68r16,4l115,76r22,4l159,82r22,2l204,82r22,-4l248,70,268,58,286,44,302,24,315,r8,6l323,6xe" fillcolor="black" stroked="f">
                      <v:path arrowok="t" o:connecttype="custom" o:connectlocs="512825,9517;516000,12690;531877,28552;547754,47586;566806,72966;579508,98345;582683,123724;576332,145931;550929,161793;544578,164966;535052,171310;519175,185586;503298,195103;479483,207793;457255,223655;428677,236345;396923,245862;361994,258552;323889,264897;284197,268069;239742,268069;192111,258552;141305,245862;88911,226828;31754,201448;28578,195103;19052,185586;6351,168138;0,149103;0,130069;6351,111034;31754,95172;73034,88828;76209,88828;88911,92000;104788,98345;128603,107862;154006,114207;182585,120552;217514,126897;252443,130069;287372,133241;323889,130069;358818,123724;393748,111034;425501,92000;454080,69793;479483,38069;500123,0;512825,9517;512825,9517" o:connectangles="0,0,0,0,0,0,0,0,0,0,0,0,0,0,0,0,0,0,0,0,0,0,0,0,0,0,0,0,0,0,0,0,0,0,0,0,0,0,0,0,0,0,0,0,0,0,0,0,0,0,0"/>
                    </v:shape>
                    <v:shape id="Freeform 6497" o:spid="_x0000_s1060" style="position:absolute;left:1693;top:10837;width:4811;height:1887;visibility:visible;mso-wrap-style:square;v-text-anchor:top" coordsize="30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QQcYA&#10;AADdAAAADwAAAGRycy9kb3ducmV2LnhtbESPQYvCMBSE78L+h/CEvWmqiHarUZaFBVE8qAvS26N5&#10;tsXmpW2yWv+9EQSPw8x8wyxWnanElVpXWlYwGkYgiDOrS84V/B1/BzEI55E1VpZJwZ0crJYfvQUm&#10;2t54T9eDz0WAsEtQQeF9nUjpsoIMuqGtiYN3tq1BH2SbS93iLcBNJcdRNJUGSw4LBdb0U1B2Ofwb&#10;Bbt0Q6dLXJ6aTbMdp65Jj+tJrdRnv/ueg/DU+Xf41V5rBdPJ1wy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3QQcYAAADdAAAADwAAAAAAAAAAAAAAAACYAgAAZHJz&#10;L2Rvd25yZXYueG1sUEsFBgAAAAAEAAQA9QAAAIsDAAAAAA==&#10;" path="m293,10r2,2l297,16r4,6l303,32r,10l297,54,287,68,266,82r-2,2l260,87r-6,2l248,93r-6,6l232,103r-10,4l210,111r-14,4l182,117r-19,2l145,119r-18,-2l105,115,83,109,59,101,52,99,42,95,30,87,16,78,4,70,,62,4,58,20,54r2,l28,56r10,4l52,62r17,2l87,68r20,2l127,72r20,l170,70r20,-4l208,62r18,-8l242,44,254,30,264,12r,-2l268,8r4,-2l276,2,281,r6,l291,4r2,6l293,10xe" fillcolor="#89c2e5 [1302]" stroked="f">
                      <v:path arrowok="t" o:connecttype="custom" o:connectlocs="465193,15862;468368,19035;471544,25379;477895,34897;481070,50759;481070,66621;471544,85655;455667,107862;422325,130069;419150,133242;412799,138000;403273,141173;393747,147518;384221,157035;368344,163380;352467,169724;333415,176069;311187,182414;288960,185587;258793,188759;230215,188759;201637,185587;166707,182414;131778,172897;93674,160207;82560,157035;66683,150690;47631,138000;25403,123724;6351,111035;0,98345;6351,92000;31754,85655;34929,85655;44455,88828;60332,95173;82560,98345;109551,101517;138129,107862;169883,111035;201637,114207;233390,114207;269907,111035;301661,104690;330239,98345;358818,85655;384221,69793;403273,47586;419150,19035;419150,15862;425501,12690;431852,9517;438202,3172;446141,0;455667,0;462018,6345;465193,15862;465193,15862" o:connectangles="0,0,0,0,0,0,0,0,0,0,0,0,0,0,0,0,0,0,0,0,0,0,0,0,0,0,0,0,0,0,0,0,0,0,0,0,0,0,0,0,0,0,0,0,0,0,0,0,0,0,0,0,0,0,0,0,0,0"/>
                    </v:shape>
                    <v:shape id="Freeform 6498" o:spid="_x0000_s1061" style="position:absolute;left:2878;top:12700;width:1572;height:3172;visibility:visible;mso-wrap-style:square;v-text-anchor:top" coordsize="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kuMMA&#10;AADdAAAADwAAAGRycy9kb3ducmV2LnhtbERPyWrDMBC9B/oPYgq9NXLdksWJEtpCIFAcspHzYE0s&#10;E2tkLMV2/746FHJ8vH25HmwtOmp95VjB2zgBQVw4XXGp4HzavM5A+ICssXZMCn7Jw3r1NFpipl3P&#10;B+qOoRQxhH2GCkwITSalLwxZ9GPXEEfu6lqLIcK2lLrFPobbWqZJMpEWK44NBhv6NlTcjnerYH/J&#10;f7520/MM92GT1KWx75ynSr08D58LEIGG8BD/u7daweRjHufGN/EJ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VkuMMAAADdAAAADwAAAAAAAAAAAAAAAACYAgAAZHJzL2Rv&#10;d25yZXYueG1sUEsFBgAAAAAEAAQA9QAAAIgDAAAAAA==&#10;" path="m56,14l99,184r-2,l86,186r-10,4l60,194r-14,4l34,200r-10,l20,200,18,188,14,164,12,132,8,96,6,60,4,30,2,8,,,60,12r-4,2l56,14xe" fillcolor="black" stroked="f">
                      <v:path arrowok="t" o:connecttype="custom" o:connectlocs="88911,22207;157182,291862;154007,291862;136542,295034;120665,301379;95262,307724;73034,314069;53982,317241;38105,317241;31754,317241;28579,298207;22228,260138;19052,209379;12702,152276;9526,95172;6351,47586;3175,12690;0,0;95262,19034;88911,22207;88911,22207" o:connectangles="0,0,0,0,0,0,0,0,0,0,0,0,0,0,0,0,0,0,0,0,0"/>
                    </v:shape>
                    <v:shape id="Freeform 6499" o:spid="_x0000_s1062" style="position:absolute;left:3217;top:13038;width:952;height:2506;visibility:visible;mso-wrap-style:square;v-text-anchor:top" coordsize="6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1MsQA&#10;AADdAAAADwAAAGRycy9kb3ducmV2LnhtbESP0YrCMBRE3xf8h3AF39a0IqLVKCKICoJsdz/g0lzb&#10;anNTmtjW/fqNIOzjMDNnmNWmN5VoqXGlZQXxOAJBnFldcq7g53v/OQfhPLLGyjIpeJKDzXrwscJE&#10;246/qE19LgKEXYIKCu/rREqXFWTQjW1NHLyrbQz6IJtc6ga7ADeVnETRTBosOSwUWNOuoOyePowC&#10;uTv0v/owp8c5TbvoFrfxiS9KjYb9dgnCU+//w+/2USuYTRcLeL0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dTLEAAAA3QAAAA8AAAAAAAAAAAAAAAAAmAIAAGRycy9k&#10;b3ducmV2LnhtbFBLBQYAAAAABAAEAPUAAACJAwAAAAA=&#10;" path="m28,4l,,12,158,60,144,28,4r,xe" fillcolor="#89c2e5 [1302]" stroked="f">
                      <v:path arrowok="t" o:connecttype="custom" o:connectlocs="44455,6345;0,0;19052,250620;95261,228413;44455,6345;44455,6345" o:connectangles="0,0,0,0,0,0"/>
                    </v:shape>
                    <v:shape id="Freeform 6500" o:spid="_x0000_s1063" style="position:absolute;left:3302;top:15578;width:1190;height:9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PgcIA&#10;AADdAAAADwAAAGRycy9kb3ducmV2LnhtbERPS2vCQBC+C/6HZQRvuklBsdFVYqC0h1580euQHZNg&#10;djZktzH9951DoceP7707jK5VA/Wh8WwgXSagiEtvG64MXC9viw2oEJEttp7JwA8FOOynkx1m1j/5&#10;RMM5VkpCOGRooI6xy7QOZU0Ow9J3xMLdfe8wCuwrbXt8Srhr9UuSrLXDhqWhxo6KmsrH+dsZWF+O&#10;RZO+Dnn3tSk+6dTe3vP0Zsx8NuZbUJHG+C/+c39Y8a0S2S9v5Ano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A+BwgAAAN0AAAAPAAAAAAAAAAAAAAAAAJgCAABkcnMvZG93&#10;bnJldi54bWxQSwUGAAAAAAQABAD1AAAAhwMAAAAA&#10;" path="m64,l75,32,64,36,58,14,52,42,42,40r,-24l34,50r-10,l20,22,12,54,,58,2,4,64,r,xe" fillcolor="black" stroked="f">
                      <v:path arrowok="t" o:connecttype="custom" o:connectlocs="101612,0;119077,50759;101612,57103;92086,22207;82560,66621;66683,63448;66683,25379;53982,79310;38105,79310;31754,34897;19052,85655;0,92000;3175,6345;101612,0;101612,0" o:connectangles="0,0,0,0,0,0,0,0,0,0,0,0,0,0,0"/>
                    </v:shape>
                    <v:shape id="Freeform 6501" o:spid="_x0000_s1064" style="position:absolute;left:762;top:7112;width:1222;height:1570;visibility:visible;mso-wrap-style:square;v-text-anchor:top" coordsize="7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HEMcA&#10;AADdAAAADwAAAGRycy9kb3ducmV2LnhtbESPQWvCQBSE74X+h+UVvBTdxDbapllFBaHgoZiI50f2&#10;maRm34bsqum/dwuFHoeZ+YbJloNpxZV611hWEE8iEMSl1Q1XCg7FdvwGwnlkja1lUvBDDpaLx4cM&#10;U21vvKdr7isRIOxSVFB736VSurImg25iO+LgnWxv0AfZV1L3eAtw08ppFM2kwYbDQo0dbWoqz/nF&#10;KJju9qfj68v3e65zWhfz4jlJvkip0dOw+gDhafD/4b/2p1YwS6IY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iRxDHAAAA3QAAAA8AAAAAAAAAAAAAAAAAmAIAAGRy&#10;cy9kb3ducmV2LnhtbFBLBQYAAAAABAAEAPUAAACMAwAAAAA=&#10;" path="m71,l69,41r8,42l67,91,31,69,15,99,,79,71,r,xe" fillcolor="black" stroked="f">
                      <v:path arrowok="t" o:connecttype="custom" o:connectlocs="112727,0;109551,65035;122253,131656;106376,144345;49219,109449;23816,157035;0,125311;112727,0;112727,0" o:connectangles="0,0,0,0,0,0,0,0,0"/>
                    </v:shape>
                    <v:shape id="Freeform 6502" o:spid="_x0000_s1065" style="position:absolute;left:4064;top:6011;width:1222;height:476;visibility:visible;mso-wrap-style:square;v-text-anchor:top" coordsize="7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eLcQA&#10;AADdAAAADwAAAGRycy9kb3ducmV2LnhtbESPT2sCMRTE70K/Q3gFb5qtYrBbo4i04NU/SI+PzdvN&#10;tpuXZRN17advBMHjMDO/YRar3jXiQl2oPWt4G2cgiAtvaq40HA9fozmIEJENNp5Jw40CrJYvgwXm&#10;xl95R5d9rESCcMhRg42xzaUMhSWHYexb4uSVvnMYk+wqaTq8Jrhr5CTLlHRYc1qw2NLGUvG7PzsN&#10;U9WXn39Snd59OVXf64P9uc2s1sPXfv0BIlIfn+FHe2s0qFk2gfub9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2Xi3EAAAA3QAAAA8AAAAAAAAAAAAAAAAAmAIAAGRycy9k&#10;b3ducmV2LnhtbFBLBQYAAAAABAAEAPUAAACJAwAAAAA=&#10;" path="m37,l77,30,14,26,,4,37,r,xe" fillcolor="black" stroked="f">
                      <v:path arrowok="t" o:connecttype="custom" o:connectlocs="58745,0;122253,47586;22228,41241;0,6345;58745,0;58745,0" o:connectangles="0,0,0,0,0,0"/>
                    </v:shape>
                    <v:shape id="Freeform 6503" o:spid="_x0000_s1066" style="position:absolute;left:5926;top:9990;width:7145;height:5219;visibility:visible;mso-wrap-style:square;v-text-anchor:top" coordsize="45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q0gMcA&#10;AADdAAAADwAAAGRycy9kb3ducmV2LnhtbESPzWrDMBCE74W8g9hAL6WW02Bj3CghFEpySZsfH3pc&#10;rK1tYq2MpdjO21eFQo/DzHzDrDaTacVAvWssK1hEMQji0uqGKwXF5f05A+E8ssbWMim4k4PNevaw&#10;wlzbkU80nH0lAoRdjgpq77tcSlfWZNBFtiMO3rftDfog+0rqHscAN618ieNUGmw4LNTY0VtN5fV8&#10;Mwq+7tl4yXbJZ5YcFktZfDwdu4GUepxP21cQnib/H/5r77WCNImX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KtIDHAAAA3QAAAA8AAAAAAAAAAAAAAAAAmAIAAGRy&#10;cy9kb3ducmV2LnhtbFBLBQYAAAAABAAEAPUAAACMAwAAAAA=&#10;" path="m450,14l424,283,220,329r-189,l,42,218,,450,14r,xe" fillcolor="black" stroked="f">
                      <v:path arrowok="t" o:connecttype="custom" o:connectlocs="714460,22207;673180,448896;349292,521862;49218,521862;0,66621;346116,0;714460,22207;714460,22207" o:connectangles="0,0,0,0,0,0,0,0"/>
                    </v:shape>
                    <v:shape id="Freeform 6504" o:spid="_x0000_s1067" style="position:absolute;left:9567;top:10583;width:2985;height:3918;visibility:visible;mso-wrap-style:square;v-text-anchor:top" coordsize="18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YDsQA&#10;AADdAAAADwAAAGRycy9kb3ducmV2LnhtbESPQWsCMRSE74X+h/AKvdWkrZWyGmUVBIunWun5dfPc&#10;XXbzsiRR479vBMHjMDPfMLNFsr04kQ+tYw2vIwWCuHKm5VrD/mf98gkiRGSDvWPScKEAi/njwwwL&#10;4878TaddrEWGcChQQxPjUEgZqoYshpEbiLN3cN5izNLX0ng8Z7jt5ZtSE2mx5bzQ4ECrhqpud7Qa&#10;Vr/dsnxXvOxSOYSwT9uvv63X+vkplVMQkVK8h2/tjdEw+VBjuL7JT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mA7EAAAA3QAAAA8AAAAAAAAAAAAAAAAAmAIAAGRycy9k&#10;b3ducmV2LnhtbFBLBQYAAAAABAAEAPUAAACJAwAAAAA=&#10;" path="m188,l,56,6,247,170,213,188,r,xe" fillcolor="#89c2e5 [1302]" stroked="f">
                      <v:path arrowok="t" o:connecttype="custom" o:connectlocs="298486,0;0,88828;9526,391793;269908,337862;298486,0;298486,0" o:connectangles="0,0,0,0,0,0"/>
                    </v:shape>
                    <v:shape id="Freeform 6505" o:spid="_x0000_s1068" style="position:absolute;left:6434;top:11345;width:2747;height:3378;visibility:visible;mso-wrap-style:square;v-text-anchor:top" coordsize="17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+dMQA&#10;AADdAAAADwAAAGRycy9kb3ducmV2LnhtbESP0YrCMBRE34X9h3CFfbOpQkW6RlkXxAUfRN0PuNtc&#10;22pz0zax1r83guDjMDNnmPmyN5XoqHWlZQXjKAZBnFldcq7g77gezUA4j6yxskwK7uRgufgYzDHV&#10;9sZ76g4+FwHCLkUFhfd1KqXLCjLoIlsTB+9kW4M+yDaXusVbgJtKTuJ4Kg2WHBYKrOmnoOxyuBoF&#10;HTf2nO1mJ9yMV9vkTM3/pWmU+hz2318gPPX+HX61f7WCaRIn8HwTn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vnTEAAAA3QAAAA8AAAAAAAAAAAAAAAAAmAIAAGRycy9k&#10;b3ducmV2LnhtbFBLBQYAAAAABAAEAPUAAACJAwAAAAA=&#10;" path="m157,24l,,20,213r153,-2l157,24r,xe" fillcolor="#89c2e5 [1302]" stroked="f">
                      <v:path arrowok="t" o:connecttype="custom" o:connectlocs="249268,38069;0,0;31754,337862;274671,334690;249268,38069;249268,38069" o:connectangles="0,0,0,0,0,0"/>
                    </v:shape>
                    <v:shape id="Freeform 6506" o:spid="_x0000_s1069" style="position:absolute;left:6604;top:7620;width:5541;height:3743;visibility:visible;mso-wrap-style:square;v-text-anchor:top" coordsize="34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xY8UA&#10;AADdAAAADwAAAGRycy9kb3ducmV2LnhtbESPQWuDQBSE74H8h+UFekvWFCrBZpUQkOQg1CY59Pjq&#10;vqrovhV3G+2/7xYKOQ4z8w2zz2bTizuNrrWsYLuJQBBXVrdcK7hd8/UOhPPIGnvLpOCHHGTpcrHH&#10;RNuJ3+l+8bUIEHYJKmi8HxIpXdWQQbexA3Hwvuxo0Ac51lKPOAW46eVzFMXSYMthocGBjg1V3eXb&#10;KOjwE8v8pIe38vxBfiqqW1s4pZ5W8+EVhKfZP8L/7bNWEL9EMfy9CU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bFjxQAAAN0AAAAPAAAAAAAAAAAAAAAAAJgCAABkcnMv&#10;ZG93bnJldi54bWxQSwUGAAAAAAQABAD1AAAAigMAAAAA&#10;" path="m349,6l325,168,165,232,20,236,,34,169,,349,6r,xe" fillcolor="black" stroked="f">
                      <v:path arrowok="t" o:connecttype="custom" o:connectlocs="554104,9517;515999,266482;261969,367999;31754,374344;0,53931;268320,0;554104,9517;554104,9517" o:connectangles="0,0,0,0,0,0,0,0"/>
                    </v:shape>
                    <v:shape id="Freeform 6507" o:spid="_x0000_s1070" style="position:absolute;left:9313;top:7958;width:2350;height:2824;visibility:visible;mso-wrap-style:square;v-text-anchor:top" coordsize="14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c/8cA&#10;AADdAAAADwAAAGRycy9kb3ducmV2LnhtbESPS2sCMRSF9wX/Q7gFN6Vman11ahQRhEKl4LSLurtM&#10;bieDk5tpEnX896YgdHk4j48zX3a2ESfyoXas4GmQgSAuna65UvD1uXmcgQgRWWPjmBRcKMBy0bub&#10;Y67dmXd0KmIl0giHHBWYGNtcylAashgGriVO3o/zFmOSvpLa4zmN20YOs2wiLdacCAZbWhsqD8XR&#10;JsjebB++G3r+HY+Otvjw05fd8F2p/n23egURqYv/4Vv7TSuYjLMp/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xXP/HAAAA3QAAAA8AAAAAAAAAAAAAAAAAmAIAAGRy&#10;cy9kb3ducmV2LnhtbFBLBQYAAAAABAAEAPUAAACMAwAAAAA=&#10;" path="m148,l,42,2,178,127,118,148,r,xe" fillcolor="#e59ca4 [1301]" stroked="f">
                      <v:path arrowok="t" o:connecttype="custom" o:connectlocs="234978,0;0,66620;3175,282344;201637,187172;234978,0;234978,0" o:connectangles="0,0,0,0,0,0"/>
                    </v:shape>
                    <v:shape id="Freeform 6508" o:spid="_x0000_s1071" style="position:absolute;left:6942;top:7874;width:4033;height:634;visibility:visible;mso-wrap-style:square;v-text-anchor:top" coordsize="25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0VsIA&#10;AADdAAAADwAAAGRycy9kb3ducmV2LnhtbERPy4rCMBTdC/5DuMJsRNMRLFKbiggD4jjgC9eX5toW&#10;m5tOk7H17ycLweXhvNNVb2rxoNZVlhV8TiMQxLnVFRcKLuevyQKE88gaa8uk4EkOVtlwkGKibcdH&#10;epx8IUIIuwQVlN43iZQuL8mgm9qGOHA32xr0AbaF1C12IdzUchZFsTRYcWgosaFNSfn99GcUmOsu&#10;/7G/8fYe28P++N0148VhrtTHqF8vQXjq/Vv8cm+1gngehbnhTXgC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bRWwgAAAN0AAAAPAAAAAAAAAAAAAAAAAJgCAABkcnMvZG93&#10;bnJldi54bWxQSwUGAAAAAAQABAD1AAAAhwMAAAAA&#10;" path="m254,l143,2,,26,137,40,254,r,xe" fillcolor="#e59ca4 [1301]" stroked="f">
                      <v:path arrowok="t" o:connecttype="custom" o:connectlocs="403273,0;227040,3172;0,41241;217513,63448;403273,0;403273,0" o:connectangles="0,0,0,0,0,0"/>
                    </v:shape>
                    <v:shape id="Freeform 6509" o:spid="_x0000_s1072" style="position:absolute;left:6942;top:8636;width:1985;height:2252;visibility:visible;mso-wrap-style:square;v-text-anchor:top" coordsize="12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hCcYA&#10;AADdAAAADwAAAGRycy9kb3ducmV2LnhtbESP3WoCMRSE7wu+QzhCb4omtnTV1ShSKhSs4B9eHzbH&#10;zeLmZNmkun37plDo5TAz3zDzZedqcaM2VJ41jIYKBHHhTcWlhtNxPZiACBHZYO2ZNHxTgOWi9zDH&#10;3Pg77+l2iKVIEA45arAxNrmUobDkMAx9Q5y8i28dxiTbUpoW7wnuavmsVCYdVpwWLDb0Zqm4Hr6c&#10;hupTbbfvu/OZ7ZPZKD/ZdC/rsdaP/W41AxGpi//hv/aH0ZC9qin8vklP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MhCcYAAADdAAAADwAAAAAAAAAAAAAAAACYAgAAZHJz&#10;L2Rvd25yZXYueG1sUEsFBgAAAAAEAAQA9QAAAIsDAAAAAA==&#10;" path="m123,16l,,20,142r105,l123,16r,xe" fillcolor="#e59ca4 [1301]" stroked="f">
                      <v:path arrowok="t" o:connecttype="custom" o:connectlocs="195287,25379;0,0;31754,225241;198462,225241;195287,25379;195287,25379" o:connectangles="0,0,0,0,0,0"/>
                    </v:shape>
                    <v:shape id="Freeform 6510" o:spid="_x0000_s1073" style="position:absolute;left:9059;top:8043;width:1635;height:2411;visibility:visible;mso-wrap-style:square;v-text-anchor:top" coordsize="10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WSVsIA&#10;AADdAAAADwAAAGRycy9kb3ducmV2LnhtbERPz2vCMBS+D/wfwhO8zVTBUqtRZGMg4mVVdn5rnmmx&#10;ealN1nb//XIQdvz4fm/3o21ET52vHStYzBMQxKXTNRsF18vHawbCB2SNjWNS8Ese9rvJyxZz7Qb+&#10;pL4IRsQQ9jkqqEJocyl9WZFFP3ctceRurrMYIuyM1B0OMdw2cpkkqbRYc2yosKW3isp78WMVDOuz&#10;eTxMeF+uv0d2p/pwz74GpWbT8bABEWgM/+Kn+6gVpKtF3B/fxCc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ZJWwgAAAN0AAAAPAAAAAAAAAAAAAAAAAJgCAABkcnMvZG93&#10;bnJldi54bWxQSwUGAAAAAAQABAD1AAAAhwMAAAAA&#10;" path="m10,l97,6r6,140l87,152,79,18,,12,10,r,xe" stroked="f">
                      <v:path arrowok="t" o:connecttype="custom" o:connectlocs="15877,0;154007,9517;163533,231586;138130,241103;125428,28552;0,19034;15877,0;15877,0" o:connectangles="0,0,0,0,0,0,0,0"/>
                    </v:shape>
                    <v:shape id="Freeform 6511" o:spid="_x0000_s1074" style="position:absolute;left:7535;top:7958;width:1730;height:3077;visibility:visible;mso-wrap-style:square;v-text-anchor:top" coordsize="10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A4MgA&#10;AADdAAAADwAAAGRycy9kb3ducmV2LnhtbESPQWvCQBSE70L/w/IEb7qJ0FBTVxFRFEupjaXg7ZF9&#10;JqHZt2l21bS/3i0UPA4z8w0znXemFhdqXWVZQTyKQBDnVldcKPg4rIdPIJxH1lhbJgU/5GA+e+hN&#10;MdX2yu90yXwhAoRdigpK75tUSpeXZNCNbEMcvJNtDfog20LqFq8Bbmo5jqJEGqw4LJTY0LKk/Cs7&#10;GwW/yedhv5F7/73Ldi+b1dvEHt2rUoN+t3gG4anz9/B/e6sVJI9xDH9vw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YQDgyAAAAN0AAAAPAAAAAAAAAAAAAAAAAJgCAABk&#10;cnMvZG93bnJldi54bWxQSwUGAAAAAAQABAD1AAAAjQMAAAAA&#10;" path="m91,l4,34,,194r24,-4l29,38,109,2,91,r,xe" stroked="f">
                      <v:path arrowok="t" o:connecttype="custom" o:connectlocs="144480,0;6351,53931;0,307724;38105,301379;46043,60276;173059,3172;144480,0;144480,0" o:connectangles="0,0,0,0,0,0,0,0"/>
                    </v:shape>
                    <v:shape id="Freeform 6512" o:spid="_x0000_s1075" style="position:absolute;left:6011;top:1524;width:5065;height:6852;visibility:visible;mso-wrap-style:square;v-text-anchor:top" coordsize="31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yvKMQA&#10;AADdAAAADwAAAGRycy9kb3ducmV2LnhtbESPzW7CMBCE75V4B2uRuBUHUAMKGMSPkHrpocADLPES&#10;R9jrKDYhvH1dqVKPo5n5RrPa9M6KjtpQe1YwGWcgiEuva64UXM7H9wWIEJE1Ws+k4EUBNuvB2woL&#10;7Z/8Td0pViJBOBSowMTYFFKG0pDDMPYNcfJuvnUYk2wrqVt8JrizcppluXRYc1ow2NDeUHk/PZwC&#10;v5/bmf2aabwuDreujKaf5zulRsN+uwQRqY//4b/2p1aQf0ym8PsmPQ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MryjEAAAA3QAAAA8AAAAAAAAAAAAAAAAAmAIAAGRycy9k&#10;b3ducmV2LnhtbFBLBQYAAAAABAAEAPUAAACJAwAAAAA=&#10;" path="m285,78r34,324l297,416r-44,-4l194,420,87,432,,28,134,,285,78r,xe" fillcolor="black" stroked="f">
                      <v:path arrowok="t" o:connecttype="custom" o:connectlocs="452492,123724;506473,637654;471544,659861;401685,653516;308012,666206;138129,685240;0,44414;212750,0;452492,123724;452492,123724" o:connectangles="0,0,0,0,0,0,0,0,0,0"/>
                    </v:shape>
                    <v:shape id="Freeform 6513" o:spid="_x0000_s1076" style="position:absolute;left:8551;top:3048;width:2143;height:4520;visibility:visible;mso-wrap-style:square;v-text-anchor:top" coordsize="13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AFMgA&#10;AADdAAAADwAAAGRycy9kb3ducmV2LnhtbESPQWvCQBSE7wX/w/KEXopubFFidBW1FHpooY1evD2z&#10;zySYfRt2V037612h0OMwM98w82VnGnEh52vLCkbDBARxYXXNpYLd9m2QgvABWWNjmRT8kIflovcw&#10;x0zbK3/TJQ+liBD2GSqoQmgzKX1RkUE/tC1x9I7WGQxRulJqh9cIN418TpKJNFhzXKiwpU1FxSk/&#10;GwVPn+vzND28fti9Q6+/NvnveJcr9djvVjMQgbrwH/5rv2sFk/HoBe5v4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iwAUyAAAAN0AAAAPAAAAAAAAAAAAAAAAAJgCAABk&#10;cnMvZG93bnJldi54bWxQSwUGAAAAAAQABAD1AAAAjQMAAAAA&#10;" path="m109,l,42,38,285r97,-21l109,r,xe" stroked="f">
                      <v:path arrowok="t" o:connecttype="custom" o:connectlocs="173059,0;0,66621;60332,452069;214339,418759;173059,0;173059,0" o:connectangles="0,0,0,0,0,0"/>
                    </v:shape>
                    <v:shape id="Freeform 6514" o:spid="_x0000_s1077" style="position:absolute;left:6434;top:2116;width:3557;height:1507;visibility:visible;mso-wrap-style:square;v-text-anchor:top" coordsize="22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rYscA&#10;AADdAAAADwAAAGRycy9kb3ducmV2LnhtbESPT2sCMRTE74LfITyhN81aVOxqlFqwFMGDf0p7fG6e&#10;2bWbl2WTuttvbwqCx2FmfsPMl60txZVqXzhWMBwkIIgzpws2Co6HdX8KwgdkjaVjUvBHHpaLbmeO&#10;qXYN7+i6D0ZECPsUFeQhVKmUPsvJoh+4ijh6Z1dbDFHWRuoamwi3pXxOkom0WHBcyLGit5yyn/2v&#10;VXCari7vL2b7rVdfn7SxjTkekkapp177OgMRqA2P8L39oRVMxsMR/L+JT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Iq2LHAAAA3QAAAA8AAAAAAAAAAAAAAAAAmAIAAGRy&#10;cy9kb3ducmV2LnhtbFBLBQYAAAAABAAEAPUAAACMAwAAAAA=&#10;" path="m224,42l107,,,12,109,95,224,42r,xe" stroked="f">
                      <v:path arrowok="t" o:connecttype="custom" o:connectlocs="355642,66621;169883,0;0,19035;173058,150690;355642,66621;355642,66621" o:connectangles="0,0,0,0,0,0"/>
                    </v:shape>
                    <v:shape id="Freeform 6515" o:spid="_x0000_s1078" style="position:absolute;left:6519;top:2794;width:2270;height:5202;visibility:visible;mso-wrap-style:square;v-text-anchor:top" coordsize="1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MWrMUA&#10;AADdAAAADwAAAGRycy9kb3ducmV2LnhtbESPQWvCQBSE7wX/w/KE3uomLQk1uopUKj1aK4K3R/a5&#10;iWbfptlV47/vCgWPw8x8w0znvW3EhTpfO1aQjhIQxKXTNRsF25/Pl3cQPiBrbByTght5mM8GT1Ms&#10;tLvyN102wYgIYV+ggiqEtpDSlxVZ9CPXEkfv4DqLIcrOSN3hNcJtI1+TJJcWa44LFbb0UVF52pyt&#10;gjWtjtq86V26x+XyN7/tDY0zpZ6H/WICIlAfHuH/9pdWkGdpBvc38Qn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0xasxQAAAN0AAAAPAAAAAAAAAAAAAAAAAJgCAABkcnMv&#10;ZG93bnJldi54bWxQSwUGAAAAAAQABAD1AAAAigMAAAAA&#10;" path="m107,75l,,70,328r73,-22l107,75r,xe" stroked="f">
                      <v:path arrowok="t" o:connecttype="custom" o:connectlocs="169883,118965;0,0;111138,520275;227040,485379;169883,118965;169883,118965" o:connectangles="0,0,0,0,0,0"/>
                    </v:shape>
                    <v:shape id="Freeform 6516" o:spid="_x0000_s1079" style="position:absolute;left:6604;top:84;width:3000;height:2824;visibility:visible;mso-wrap-style:square;v-text-anchor:top" coordsize="18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r/T8IA&#10;AADdAAAADwAAAGRycy9kb3ducmV2LnhtbESPwWrDMBBE74X8g9hAb42shJriRAkhUPC1bnpfrK1t&#10;Yu06lpLYf18VCj0OM/OG2R0m36s7jaETtmBWGSjiWlzHjYXz5/vLG6gQkR32wmRhpgCH/eJph4WT&#10;B3/QvYqNShAOBVpoYxwKrUPdksewkoE4ed8yeoxJjo12Iz4S3Pd6nWW59thxWmhxoFNL9aW6eQuC&#10;5iwmzNXX9ViazbxZl3Ly1j4vp+MWVKQp/of/2qWzkL+aHH7fpCe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+v9PwgAAAN0AAAAPAAAAAAAAAAAAAAAAAJgCAABkcnMvZG93&#10;bnJldi54bWxQSwUGAAAAAAQABAD1AAAAhwMAAAAA&#10;" path="m117,178l72,146,,62,32,28,87,136,48,,97,16r12,120l155,34r34,54l117,168r,10l117,178xe" fillcolor="#9f2936 [3205]" stroked="f">
                      <v:path arrowok="t" o:connecttype="custom" o:connectlocs="185760,282344;114314,231586;0,98345;50806,44414;138129,215724;76209,0;154006,25379;173059,215724;246092,53931;300074,139586;185760,266482;185760,282344;185760,282344" o:connectangles="0,0,0,0,0,0,0,0,0,0,0,0,0"/>
                    </v:shape>
                    <v:shape id="Freeform 6517" o:spid="_x0000_s1080" style="position:absolute;left:8128;top:2370;width:2206;height:5710;visibility:visible;mso-wrap-style:square;v-text-anchor:top" coordsize="1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cRD8YA&#10;AADdAAAADwAAAGRycy9kb3ducmV2LnhtbESPT2vCQBTE7wW/w/IEb3WTglaiq8RCqIReql68PbIv&#10;fzT7NmS3mnx7t1DocZiZ3zCb3WBacafeNZYVxPMIBHFhdcOVgvMpe12BcB5ZY2uZFIzkYLedvGww&#10;0fbB33Q/+koECLsEFdTed4mUrqjJoJvbjjh4pe0N+iD7SuoeHwFuWvkWRUtpsOGwUGNHHzUVt+OP&#10;UZDbxmPuLvvTV/kZF2l5vYzZVanZdEjXIDwN/j/81z5oBctF/A6/b8ITkN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cRD8YAAADdAAAADwAAAAAAAAAAAAAAAACYAgAAZHJz&#10;L2Rvd25yZXYueG1sUEsFBgAAAAAEAAQA9QAAAIsDAAAAAA==&#10;" path="m4,l78,43r61,301l115,360,66,61,,20,4,r,xe" fillcolor="#9f2936 [3205]" stroked="f">
                      <v:path arrowok="t" o:connecttype="custom" o:connectlocs="6351,0;123840,68207;220689,545654;182584,571033;104788,96758;0,31724;6351,0;6351,0" o:connectangles="0,0,0,0,0,0,0,0"/>
                    </v:shape>
                    <v:shape id="Freeform 6518" o:spid="_x0000_s1081" style="position:absolute;left:7027;top:2201;width:1222;height:6059;visibility:visible;mso-wrap-style:square;v-text-anchor:top" coordsize="7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WqV8IA&#10;AADdAAAADwAAAGRycy9kb3ducmV2LnhtbERPTYvCMBC9L+x/CLPgZVlTRV2pRlkKgooIVg8eh2Zs&#10;is2kNFmt/94cBI+P9z1fdrYWN2p95VjBoJ+AIC6crrhUcDqufqYgfEDWWDsmBQ/ysFx8fswx1e7O&#10;B7rloRQxhH2KCkwITSqlLwxZ9H3XEEfu4lqLIcK2lLrFewy3tRwmyURarDg2GGwoM1Rc83+rgLZZ&#10;Nsp//e57tTeJOe832daOlep9dX8zEIG68Ba/3GutYDIexLnxTX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apXwgAAAN0AAAAPAAAAAAAAAAAAAAAAAJgCAABkcnMvZG93&#10;bnJldi54bWxQSwUGAAAAAAQABAD1AAAAhwMAAAAA&#10;" path="m59,l,38,59,382r18,l20,57,75,12,59,r,xe" fillcolor="#9f2936 [3205]" stroked="f">
                      <v:path arrowok="t" o:connecttype="custom" o:connectlocs="93674,0;0,60276;93674,605930;122253,605930;31754,90414;119078,19034;93674,0;93674,0" o:connectangles="0,0,0,0,0,0,0,0"/>
                    </v:shape>
                    <v:shape id="Freeform 6519" o:spid="_x0000_s1082" style="position:absolute;left:2540;top:12700;width:4429;height:2886;visibility:visible;mso-wrap-style:square;v-text-anchor:top" coordsize="27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ii8UA&#10;AADdAAAADwAAAGRycy9kb3ducmV2LnhtbESPQWsCMRSE74X+h/AKvdWsgktdjVIKQiltYVXQ42Pz&#10;3KwmL0uS6vbfN4WCx2Hmm2EWq8FZcaEQO88KxqMCBHHjdcetgt12/fQMIiZkjdYzKfihCKvl/d0C&#10;K+2vXNNlk1qRSzhWqMCk1FdSxsaQwzjyPXH2jj44TFmGVuqA11zurJwURSkddpwXDPb0aqg5b76d&#10;gnJmDlN93Icvaz5Ppf2o3+vCKPX4MLzMQSQa0i38T7/pzE3HM/h7k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yKLxQAAAN0AAAAPAAAAAAAAAAAAAAAAAJgCAABkcnMv&#10;ZG93bnJldi54bWxQSwUGAAAAAAQABAD1AAAAigMAAAAA&#10;" path="m7,l174,98,279,78r-10,96l130,182,,46,7,r,xe" fillcolor="black" stroked="f">
                      <v:path arrowok="t" o:connecttype="custom" o:connectlocs="11114,0;276258,155448;442966,123724;427089,275999;206400,288689;0,72965;11114,0;11114,0" o:connectangles="0,0,0,0,0,0,0,0"/>
                    </v:shape>
                    <v:shape id="Freeform 6520" o:spid="_x0000_s1083" style="position:absolute;left:10752;top:10752;width:715;height:3696;visibility:visible;mso-wrap-style:square;v-text-anchor:top" coordsize="4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kH8MA&#10;AADdAAAADwAAAGRycy9kb3ducmV2LnhtbERPTWvCQBC9F/wPywi91U2lBkldpaiFgoI0LYXehuw0&#10;CWZnQ3Y10V/vHIQeH+97sRpco87UhdqzgedJAoq48Lbm0sD31/vTHFSIyBYbz2TgQgFWy9HDAjPr&#10;e/6kcx5LJSEcMjRQxdhmWoeiIodh4lti4f585zAK7EptO+wl3DV6miSpdlizNFTY0rqi4pifnIFD&#10;ftzFn/mpfkm3m/4q1u1vsjfmcTy8vYKKNMR/8d39YQ2ks6nslzfyBP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kH8MAAADdAAAADwAAAAAAAAAAAAAAAACYAgAAZHJzL2Rv&#10;d25yZXYueG1sUEsFBgAAAAAEAAQA9QAAAIgDAAAAAA==&#10;" path="m45,l36,225,,233,2,16,45,r,xe" fillcolor="#9f2936 [3205]" stroked="f">
                      <v:path arrowok="t" o:connecttype="custom" o:connectlocs="71447,0;57158,356896;0,369586;3175,25379;71447,0;71447,0" o:connectangles="0,0,0,0,0,0"/>
                    </v:shape>
                    <v:shape id="Freeform 6521" o:spid="_x0000_s1084" style="position:absolute;left:7112;top:11345;width:1095;height:3347;visibility:visible;mso-wrap-style:square;v-text-anchor:top" coordsize="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qum8UA&#10;AADdAAAADwAAAGRycy9kb3ducmV2LnhtbESPzWrDMBCE74W+g9hCLyWWY6gJbpRgAoFe2sZJHmCx&#10;traxtTKW4p8+fVUo5DjMzDfMdj+bTow0uMaygnUUgyAurW64UnC9HFcbEM4ja+wsk4KFHOx3jw9b&#10;zLSduKDx7CsRIOwyVFB732dSurImgy6yPXHwvu1g0Ac5VFIPOAW46WQSx6k02HBYqLGnQ01le74Z&#10;BcX02X4keaz55L8mtMuN858XpZ6f5vwNhKfZ38P/7XetIH1N1vD3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q6bxQAAAN0AAAAPAAAAAAAAAAAAAAAAAJgCAABkcnMv&#10;ZG93bnJldi54bWxQSwUGAAAAAAQABAD1AAAAigMAAAAA&#10;" path="m61,10l,,32,211r37,-6l61,10r,xe" fillcolor="#9f2936 [3205]" stroked="f">
                      <v:path arrowok="t" o:connecttype="custom" o:connectlocs="96849,15862;0,0;50806,334690;109551,325173;96849,15862;96849,15862" o:connectangles="0,0,0,0,0,0"/>
                    </v:shape>
                    <v:shape id="Freeform 6522" o:spid="_x0000_s1085" style="position:absolute;left:7027;top:13716;width:2366;height:1903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/3hcgA&#10;AADdAAAADwAAAGRycy9kb3ducmV2LnhtbESPUUvDMBSF3wX/Q7iCbza1YOfqsiHKZAwcbI6xx0tz&#10;bavNTU3iFvfrzUDw8XDO+Q5nMoumFwdyvrOs4DbLQRDXVnfcKNi+zW/uQfiArLG3TAp+yMNsenkx&#10;wUrbI6/psAmNSBD2FSpoQxgqKX3dkkGf2YE4ee/WGQxJukZqh8cEN70s8ryUBjtOCy0O9NRS/bn5&#10;Ngrmo92LWw6vX+u4WoxPp/JjFPfPSl1fxccHEIFi+A//tRdaQXlXFHB+k56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L/eFyAAAAN0AAAAPAAAAAAAAAAAAAAAAAJgCAABk&#10;cnMvZG93bnJldi54bWxQSwUGAAAAAAQABAD1AAAAjQMAAAAA&#10;" path="m8,18r2,-2l14,16r6,-2l28,12,38,8,48,6,59,4,69,2,77,r8,l91,2r4,2l95,8r-2,6l85,22,75,30r,2l77,34r2,2l85,40r10,4l107,46r16,2l143,46r,2l145,50r2,2l147,56r2,4l149,66r,4l147,76r-2,6l141,90r-6,6l125,102r-12,6l99,112r-18,4l59,120,,106,8,24r,-6l8,18xe" fillcolor="black" stroked="f">
                      <v:path arrowok="t" o:connecttype="custom" o:connectlocs="12702,28552;15877,25379;22228,25379;31754,22207;44455,19034;60332,12690;76209,9517;93674,6345;109551,3172;122252,0;134954,0;144480,3172;150831,6345;150831,12690;147655,22207;134954,34896;119077,47586;119077,50758;122252,53931;125428,57103;134954,63448;150831,69793;169883,72965;195286,76138;227040,72965;227040,76138;230215,79310;233391,82482;233391,88827;236566,95172;236566,104689;236566,111034;233391,120551;230215,130068;223864,142758;214338,152275;198461,161792;179409,171310;157181,177654;128603,183999;93674,190344;0,168137;12702,38069;12702,28552;12702,28552" o:connectangles="0,0,0,0,0,0,0,0,0,0,0,0,0,0,0,0,0,0,0,0,0,0,0,0,0,0,0,0,0,0,0,0,0,0,0,0,0,0,0,0,0,0,0,0,0"/>
                    </v:shape>
                    <v:shape id="Freeform 6523" o:spid="_x0000_s1086" style="position:absolute;left:7112;top:13970;width:2016;height:1332;visibility:visible;mso-wrap-style:square;v-text-anchor:top" coordsize="12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8/McA&#10;AADdAAAADwAAAGRycy9kb3ducmV2LnhtbESPQWvCQBSE7wX/w/KE3nRjSrSkrqKhheLBUs0hx0f2&#10;NQnNvg3ZbYz99V1B6HGYmW+Y9XY0rRiod41lBYt5BIK4tLrhSkF+fps9g3AeWWNrmRRcycF2M3lY&#10;Y6rthT9pOPlKBAi7FBXU3neplK6syaCb2444eF+2N+iD7Cupe7wEuGllHEVLabDhsFBjR1lN5ffp&#10;xyio9GtelPtFdv3NC25XH4fkmByUepyOuxcQnkb/H76337WCZRI/we1NeAJy8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EfPzHAAAA3QAAAA8AAAAAAAAAAAAAAAAAmAIAAGRy&#10;cy9kb3ducmV2LnhtbFBLBQYAAAAABAAEAPUAAACMAwAAAAA=&#10;" path="m10,20l,84r2,l4,84r6,l16,84r8,l32,84r10,l55,82r10,l75,80,87,76,97,74r8,-4l115,66r6,-4l127,56r,-2l125,52r,-2l121,48r-4,-2l113,46r-8,l95,50r-2,l87,48,79,44,69,40,61,36,55,30,51,22r,-10l53,12r,-4l53,6,51,2,46,,38,2,26,8,10,20r,xe" stroked="f">
                      <v:path arrowok="t" o:connecttype="custom" o:connectlocs="15877,31724;0,133241;3175,133241;6351,133241;15877,133241;25403,133241;38105,133241;50806,133241;66683,133241;87323,130069;103200,130069;119077,126896;138129,120551;154006,117379;166708,111034;182585,104689;192111,98345;201637,88827;201637,85655;198462,82483;198462,79310;192111,76138;185760,72965;179409,72965;166708,72965;150831,79310;147655,79310;138129,76138;125428,69793;109551,63448;96849,57103;87323,47586;80972,34896;80972,19034;84148,19034;84148,12690;84148,9517;80972,3172;73034,0;60332,3172;41280,12690;15877,31724;15877,31724" o:connectangles="0,0,0,0,0,0,0,0,0,0,0,0,0,0,0,0,0,0,0,0,0,0,0,0,0,0,0,0,0,0,0,0,0,0,0,0,0,0,0,0,0,0,0"/>
                    </v:shape>
                    <v:shape id="Freeform 6524" o:spid="_x0000_s1087" style="position:absolute;left:6773;top:8128;width:1572;height:444;visibility:visible;mso-wrap-style:square;v-text-anchor:top" coordsize="9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oxsUA&#10;AADdAAAADwAAAGRycy9kb3ducmV2LnhtbESPQWsCMRSE7wX/Q3hCbzVbW0W2RmkFwUNh0Qrq7bF5&#10;3SzdvCxJXNd/bwShx2FmvmHmy942oiMfascKXkcZCOLS6ZorBfuf9csMRIjIGhvHpOBKAZaLwdMc&#10;c+0uvKVuFyuRIBxyVGBibHMpQ2nIYhi5ljh5v85bjEn6SmqPlwS3jRxn2VRarDktGGxpZaj8252t&#10;gtozvmF2PH9vi6OJhekOp69Cqedh//kBIlIf/8OP9kYrmE7G73B/k5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ajGxQAAAN0AAAAPAAAAAAAAAAAAAAAAAJgCAABkcnMv&#10;ZG93bnJldi54bWxQSwUGAAAAAAQABAD1AAAAigMAAAAA&#10;" path="m99,10l50,28,,12,,6,38,,68,12,99,10r,xe" fillcolor="black" stroked="f">
                      <v:path arrowok="t" o:connecttype="custom" o:connectlocs="157182,15862;79385,44414;0,19035;0,9517;60332,0;107963,19035;157182,15862;157182,15862" o:connectangles="0,0,0,0,0,0,0,0"/>
                    </v:shape>
                  </v:group>
                </v:group>
                <v:group id="Group 6589" o:spid="_x0000_s1088" style="position:absolute;width:67818;height:23975" coordsize="67818,2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BJhu8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iPJj/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EmG7xgAAAN0A&#10;AAAPAAAAAAAAAAAAAAAAAKoCAABkcnMvZG93bnJldi54bWxQSwUGAAAAAAQABAD6AAAAnQMAAAAA&#10;">
                  <v:shape id="Freeform 6590" o:spid="_x0000_s1089" style="position:absolute;width:67818;height:23975;visibility:visible;mso-wrap-style:square;v-text-anchor:top" coordsize="1985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+5I8EA&#10;AADdAAAADwAAAGRycy9kb3ducmV2LnhtbERPTWsCMRC9C/6HMII3zVrQ1tUoUtB6VCt4HTdjdtnN&#10;ZE2ibv99cyj0+Hjfy3VnG/EkHyrHCibjDARx4XTFRsH5ezv6ABEissbGMSn4oQDrVb+3xFy7Fx/p&#10;eYpGpBAOOSooY2xzKUNRksUwdi1x4m7OW4wJeiO1x1cKt418y7KZtFhxaiixpc+Sivr0sAre9/6r&#10;PhT1VJr7cXs9PHbmerFKDQfdZgEiUhf/xX/uvVYwm87T/vQmP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vuSPBAAAA3QAAAA8AAAAAAAAAAAAAAAAAmAIAAGRycy9kb3du&#10;cmV2LnhtbFBLBQYAAAAABAAEAPUAAACGAwAAAAA=&#10;" path="m1985,702v,94,-69,170,-154,170c154,872,154,872,154,872,69,872,,796,,702,,169,,169,,169,,76,69,,154,,1831,,1831,,1831,v85,,154,76,154,169l1985,702xe" fillcolor="#89c2e5 [1302]" strokecolor="#9f2936 [3205]" strokeweight="2.25pt">
                    <v:stroke joinstyle="miter"/>
                    <v:path arrowok="t" o:connecttype="custom" o:connectlocs="6781800,1930136;6255655,2397548;526145,2397548;0,1930136;0,464662;526145,0;6255655,0;6781800,464662;6781800,1930136" o:connectangles="0,0,0,0,0,0,0,0,0"/>
                  </v:shape>
                  <v:shape id="Freeform 6591" o:spid="_x0000_s1090" style="position:absolute;left:9398;top:1320;width:56642;height:21336;visibility:visible;mso-wrap-style:square;v-text-anchor:top" coordsize="163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/ad8cA&#10;AADdAAAADwAAAGRycy9kb3ducmV2LnhtbESPS2sCQRCE74H8h6GFXILObkCJq6OIIogegk/01u70&#10;PshOz7Iz6vrvM4FAjkVVfUWNp62pxJ0aV1pWEPciEMSp1SXnCg77ZfcThPPIGivLpOBJDqaT15cx&#10;Jto+eEv3nc9FgLBLUEHhfZ1I6dKCDLqerYmDl9nGoA+yyaVu8BHgppIfUTSQBksOCwXWNC8o/d7d&#10;TKCUvD6evzbv19Uly4a37BQvIqPUW6edjUB4av1/+K+90goG/WEMv2/CE5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/2nfHAAAA3QAAAA8AAAAAAAAAAAAAAAAAmAIAAGRy&#10;cy9kb3ducmV2LnhtbFBLBQYAAAAABAAEAPUAAACMAwAAAAA=&#10;" path="m1639,602v,80,-57,145,-127,145c127,747,127,747,127,747,57,747,,682,,602,,145,,145,,145,,65,57,,127,,1512,,1512,,1512,v70,,127,65,127,145l1639,602xe" strokecolor="#9f2936 [3205]" strokeweight="1.5pt">
                    <v:stroke joinstyle="miter"/>
                    <v:shadow on="t" type="perspective" color="black" opacity="26214f" offset="0,0" matrix="66847f,,,66847f"/>
                    <v:path arrowok="t" o:connecttype="custom" o:connectlocs="5664200,1719447;5225302,2133600;438898,2133600;0,1719447;0,414153;438898,0;5225302,0;5664200,414153;5664200,1719447" o:connectangles="0,0,0,0,0,0,0,0,0"/>
                  </v:shape>
                  <v:group id="Group 6592" o:spid="_x0000_s1091" style="position:absolute;left:1185;top:1778;width:13336;height:20478" coordsize="13336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9lF8YAAADdAAAADwAAAGRycy9kb3ducmV2LnhtbESPT4vCMBTE78J+h/AW&#10;9qZpXRS3GkXEXTyI4B9YvD2aZ1tsXkoT2/rtjSB4HGbmN8xs0ZlSNFS7wrKCeBCBIE6tLjhTcDr+&#10;9icgnEfWWFomBXdysJh/9GaYaNvynpqDz0SAsEtQQe59lUjp0pwMuoGtiIN3sbVBH2SdSV1jG+Cm&#10;lMMoGkuDBYeFHCta5ZReDzej4K/Fdvkdr5vt9bK6n4+j3f82JqW+PrvlFISnzr/Dr/ZGKxiPfo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b2UXxgAAAN0A&#10;AAAPAAAAAAAAAAAAAAAAAKoCAABkcnMvZG93bnJldi54bWxQSwUGAAAAAAQABAD6AAAAnQMAAAAA&#10;">
                    <v:shape id="Freeform 6593" o:spid="_x0000_s1092" style="position:absolute;left:6096;top:19727;width:1698;height:666;visibility:visible;mso-wrap-style:square;v-text-anchor:top" coordsize="1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nJsUA&#10;AADdAAAADwAAAGRycy9kb3ducmV2LnhtbESPQWvCQBSE74X+h+UVvIhuqkRq6iqhKOipagWvr9ln&#10;Nph9G7Krxn/vFoQeh5n5hpktOluLK7W+cqzgfZiAIC6crrhUcPhZDT5A+ICssXZMCu7kYTF/fZlh&#10;pt2Nd3Tdh1JECPsMFZgQmkxKXxiy6IeuIY7eybUWQ5RtKXWLtwi3tRwlyURarDguGGzoy1Bx3l+s&#10;gvzY980m9+PULFP+pl9XbYu1Ur23Lv8EEagL/+Fne60VTNLpGP7e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ecmxQAAAN0AAAAPAAAAAAAAAAAAAAAAAJgCAABkcnMv&#10;ZG93bnJldi54bWxQSwUGAAAAAAQABAD1AAAAigMAAAAA&#10;" path="m39,r68,42l35,28,27,40,,36,5,2,39,r,xe" fillcolor="#4da4d8 [1942]" stroked="f">
                      <v:path arrowok="t" o:connecttype="custom" o:connectlocs="61920,0;169883,66621;55569,44414;42868,63449;0,57104;7938,3172;61920,0;61920,0" o:connectangles="0,0,0,0,0,0,0,0"/>
                    </v:shape>
                    <v:shape id="Freeform 6594" o:spid="_x0000_s1093" style="position:absolute;left:2794;top:19642;width:1397;height:666;visibility:visible;mso-wrap-style:square;v-text-anchor:top" coordsize="8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G6MgA&#10;AADdAAAADwAAAGRycy9kb3ducmV2LnhtbESPQUsDMRSE74L/ITzBi9hEqauuTYsIltJD0dri9bF5&#10;3V3cvKxJut3ur28KgsdhZr5hJrPeNqIjH2rHGu5GCgRx4UzNpYbN1/vtE4gQkQ02jknDkQLMppcX&#10;E8yNO/AndetYigThkKOGKsY2lzIUFVkMI9cSJ2/nvMWYpC+l8XhIcNvIe6UyabHmtFBhS28VFT/r&#10;vdWwxe9lpzbbm2GY12q3Gh5/PzKv9fVV//oCIlIf/8N/7YXRkD08j+H8Jj0BO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ikboyAAAAN0AAAAPAAAAAAAAAAAAAAAAAJgCAABk&#10;cnMvZG93bnJldi54bWxQSwUGAAAAAAQABAD1AAAAjQMAAAAA&#10;" path="m88,l84,42,54,40r,-14l,38,54,,88,r,xe" fillcolor="#4da4d8 [1942]" stroked="f">
                      <v:path arrowok="t" o:connecttype="custom" o:connectlocs="139717,0;133366,66621;85735,63449;85735,41242;0,60276;85735,0;139717,0;139717,0" o:connectangles="0,0,0,0,0,0,0,0"/>
                    </v:shape>
                    <v:shape id="Freeform 6595" o:spid="_x0000_s1094" style="position:absolute;left:254;width:13082;height:19605;visibility:visible;mso-wrap-style:square;v-text-anchor:top" coordsize="824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3tcUA&#10;AADdAAAADwAAAGRycy9kb3ducmV2LnhtbESPT2sCMRTE70K/Q3gFb5pV/LsaRSwFD724bfH62Dw3&#10;i5uXZZO6aT99UxB6HGbmN8x2H20j7tT52rGCyTgDQVw6XXOl4OP9dbQC4QOyxsYxKfgmD/vd02CL&#10;uXY9n+lehEokCPscFZgQ2lxKXxqy6MeuJU7e1XUWQ5JdJXWHfYLbRk6zbCEt1pwWDLZ0NFTeii+r&#10;ICzjpXz7NBc6XY9FH28vM7v8UWr4HA8bEIFi+A8/2ietYDFfz+HvTXo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Pe1xQAAAN0AAAAPAAAAAAAAAAAAAAAAAJgCAABkcnMv&#10;ZG93bnJldi54bWxQSwUGAAAAAAQABAD1AAAAigMAAAAA&#10;" path="m,508l20,475,16,421,14,407r,-14l16,381r4,-12l22,359r6,-8l32,341r7,-8l32,331r-4,-6l24,321r-2,-8l20,307r,-8l22,293r2,-8l28,279r4,-4l39,271r6,-4l53,265r6,l67,267r6,2l77,273r6,6l87,285r2,6l91,293r,l91,295r,2l93,297r2,-2l95,295r,l109,289r12,-4l135,283r15,l164,283r14,2l190,287r12,2l214,293r10,4l234,301r8,4l248,307r4,4l256,311r3,2l295,319r,62l329,407r-52,-4l279,405r,l279,407r,l283,405r10,20l293,425r-2,l291,425r-2,l297,439r10,12l317,465r10,15l337,492r8,14l355,520r10,14l374,546r8,14l388,576r6,14l398,606r4,16l404,638r,18l404,656r2,2l408,660r2,2l426,660,412,510r44,-10l376,124r76,-18l412,62,446,28r35,72l489,98,458,r51,16l517,98r18,10l569,34r35,54l569,124r91,48l692,480r69,2l739,638r85,4l797,911,594,957r-19,l569,961r-6,4l557,969r-10,4l537,975r-10,4l513,981r-14,2l495,983r-77,247l372,1236,361,1092r-72,6l259,1228r-61,l186,1104r-8,4l178,1096,150,799r-7,-2l137,793r-6,-2l125,789r-6,-4l113,783r-6,-4l101,775r-2,-2l93,766,87,756,81,744r,-10l85,722r12,-8l119,708,105,694,93,680,83,664,73,648,65,632,57,616,49,598,43,582r-2,-6l39,570r-2,-6l37,558r-5,4l30,566r,2l28,568,,508r,xe" fillcolor="#4da4d8 [1942]" stroked="f">
                      <v:path arrowok="t" o:connecttype="custom" o:connectlocs="25403,667792;25403,604344;44455,556758;50806,525033;34929,496482;34929,464758;50806,436206;84148,420344;115901,426689;138129,452068;144480,464758;147655,471103;150830,467930;214338,448896;282609,452068;339766,464758;384221,483792;406448,493309;468368,604344;442965,642413;442965,645585;465193,674137;458842,674137;503298,737585;547753,802619;593796,866067;625550,935860;641426,1011998;644602,1043722;676356,1046895;596971,196689;708109,44414;727162,0;849414,171310;903395,196689;1208232,764550;1265388,1445032;903395,1524342;868466,1543376;814485,1556066;663654,1951031;458842,1741652;295310,1751169;238153,1267377;207987,1254687;179409,1241998;157181,1226136;128603,1180136;154006,1132550;147655,1078619;103200,1002481;68271,923171;58745,894619;47631,897791;0,805792" o:connectangles="0,0,0,0,0,0,0,0,0,0,0,0,0,0,0,0,0,0,0,0,0,0,0,0,0,0,0,0,0,0,0,0,0,0,0,0,0,0,0,0,0,0,0,0,0,0,0,0,0,0,0,0,0,0,0"/>
                    </v:shape>
                    <v:shape id="Freeform 6596" o:spid="_x0000_s1095" style="position:absolute;left:2878;top:15155;width:5160;height:4489;visibility:visible;mso-wrap-style:square;v-text-anchor:top" coordsize="32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SdsMA&#10;AADdAAAADwAAAGRycy9kb3ducmV2LnhtbESP0WoCMRRE3wv+Q7iCbzWr4FJXoxRBEB9Kq37AdXPd&#10;LN3chE006983hUIfh5k5w6y3g+3Eg/rQOlYwmxYgiGunW24UXM771zcQISJr7ByTgicF2G5GL2us&#10;tEv8RY9TbESGcKhQgYnRV1KG2pDFMHWeOHs311uMWfaN1D2mDLednBdFKS22nBcMetoZqr9Pd6vg&#10;c1YnL+e728fRP1O6eq29iUpNxsP7CkSkIf6H/9oHraBcLEv4fZOf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eSdsMAAADdAAAADwAAAAAAAAAAAAAAAACYAgAAZHJzL2Rv&#10;d25yZXYueG1sUEsFBgAAAAAEAAQA9QAAAIgDAAAAAA==&#10;" path="m325,l238,277r-49,6l181,139r-72,4l78,275r-62,l,100,325,r,xe" fillcolor="black" stroked="f">
                      <v:path arrowok="t" o:connecttype="custom" o:connectlocs="516000,0;377871,439379;300074,448896;287372,220482;173058,226827;123840,436206;25403,436206;0,158620;516000,0;516000,0" o:connectangles="0,0,0,0,0,0,0,0,0,0"/>
                    </v:shape>
                    <v:shape id="Freeform 6597" o:spid="_x0000_s1096" style="position:absolute;left:2370;top:11091;width:5938;height:6345;visibility:visible;mso-wrap-style:square;v-text-anchor:top" coordsize="37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+8sYA&#10;AADdAAAADwAAAGRycy9kb3ducmV2LnhtbESPQWvCQBSE70L/w/IKvQTdtNjUptmICtJePFQ9eHxk&#10;n0lo9m3YXU38991CweMwM98wxXI0nbiS861lBc+zFARxZXXLtYLjYTtdgPABWWNnmRTcyMOyfJgU&#10;mGs78Ddd96EWEcI+RwVNCH0upa8aMuhntieO3tk6gyFKV0vtcIhw08mXNM2kwZbjQoM9bRqqfvYX&#10;owAP7XyYb13yORqT7C4neU7WUqmnx3H1ASLQGO7h//aXVpC9vr/B35v4BG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s+8sYAAADdAAAADwAAAAAAAAAAAAAAAACYAgAAZHJz&#10;L2Rvd25yZXYueG1sUEsFBgAAAAAEAAQA9QAAAIsDAAAAAA==&#10;" path="m232,l374,263,27,400,,66,232,r,xe" stroked="f">
                      <v:path arrowok="t" o:connecttype="custom" o:connectlocs="368344,0;593796,417172;42868,634482;0,104690;368344,0;368344,0" o:connectangles="0,0,0,0,0,0"/>
                    </v:shape>
                    <v:shape id="Freeform 6598" o:spid="_x0000_s1097" style="position:absolute;left:2370;top:11006;width:6002;height:6662;visibility:visible;mso-wrap-style:square;v-text-anchor:top" coordsize="37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YEMEA&#10;AADdAAAADwAAAGRycy9kb3ducmV2LnhtbERPzWoCMRC+F3yHMIK3mrWg1tUo0iJoPdX2AYbNdLN0&#10;M1mSdN369J1DwePH97/ZDb5VPcXUBDYwmxagiKtgG64NfH4cHp9BpYxssQ1MBn4pwW47ethgacOV&#10;36m/5FpJCKcSDbicu1LrVDnymKahIxbuK0SPWWCstY14lXDf6qeiWGiPDUuDw45eHFXflx9vgIZ8&#10;ej3GcD6F6u1M/fLm0uFmzGQ87NegsvB38b/7aA0s5iuZK2/kCe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WBDBAAAA3QAAAA8AAAAAAAAAAAAAAAAAmAIAAGRycy9kb3du&#10;cmV2LnhtbFBLBQYAAAAABAAEAPUAAACGAwAAAAA=&#10;" path="m19,77l49,394,354,261,236,8,253,,374,263r4,8l370,275,43,414r-10,6l31,408,,79,19,77r,xe" fillcolor="black" stroked="f">
                      <v:path arrowok="t" o:connecttype="custom" o:connectlocs="30166,122138;77797,624965;562042,413999;374695,12690;401686,0;593796,417172;600147,429861;587445,436206;68271,656689;52394,666206;49218,647172;0,125310;30166,122138;30166,122138" o:connectangles="0,0,0,0,0,0,0,0,0,0,0,0,0,0"/>
                    </v:shape>
                    <v:shape id="Freeform 6599" o:spid="_x0000_s1098" style="position:absolute;left:2370;top:11006;width:3715;height:2078;visibility:visible;mso-wrap-style:square;v-text-anchor:top" coordsize="23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2+K8cA&#10;AADdAAAADwAAAGRycy9kb3ducmV2LnhtbESPQWvCQBSE7wX/w/KEXopuLG000U2Q0oAUPFQ99Pia&#10;fSbB7NuQ3Zr4791CocdhZr5hNvloWnGl3jWWFSzmEQji0uqGKwWnYzFbgXAeWWNrmRTcyEGeTR42&#10;mGo78CddD74SAcIuRQW1910qpStrMujmtiMO3tn2Bn2QfSV1j0OAm1Y+R1EsDTYcFmrs6K2m8nL4&#10;MQqWno25bcf9e7E/P11W3/HLV/Kh1ON03K5BeBr9f/ivvdMK4tckgd834QnI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9vivHAAAA3QAAAA8AAAAAAAAAAAAAAAAAmAIAAGRy&#10;cy9kb3ducmV2LnhtbFBLBQYAAAAABAAEAPUAAACMAwAAAAA=&#10;" path="m204,r30,8l212,115,160,93r-39,38l,60,29,22,204,r,xe" stroked="f">
                      <v:path arrowok="t" o:connecttype="custom" o:connectlocs="323888,0;371519,12690;336590,182414;254030,147517;192110,207793;0,95172;46043,34897;323888,0;323888,0" o:connectangles="0,0,0,0,0,0,0,0,0"/>
                    </v:shape>
                    <v:shape id="Freeform 6600" o:spid="_x0000_s1099" style="position:absolute;left:3810;top:12530;width:1921;height:2760;visibility:visible;mso-wrap-style:square;v-text-anchor:top" coordsize="12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14cEA&#10;AADdAAAADwAAAGRycy9kb3ducmV2LnhtbERPTYvCMBC9C/6HMMJeRFMXt0o1igguXlt78TY0Y1Ns&#10;JqWJtvvvN4eFPT7e9/442la8qfeNYwWrZQKCuHK64VpBebsstiB8QNbYOiYFP+TheJhO9phpN3BO&#10;7yLUIoawz1CBCaHLpPSVIYt+6TriyD1cbzFE2NdS9zjEcNvKzyRJpcWGY4PBjs6Gqmfxsgo2jf1e&#10;W7P9Wl3m+eNUlsWQ3wulPmbjaQci0Bj+xX/uq1aQpkncH9/EJ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E9eHBAAAA3QAAAA8AAAAAAAAAAAAAAAAAmAIAAGRycy9kb3du&#10;cmV2LnhtbFBLBQYAAAAABAAEAPUAAACGAwAAAAA=&#10;" path="m8,22r6,10l20,40r8,12l37,62r6,10l51,84r8,10l67,104r6,10l81,124r6,8l93,140r6,8l103,154r4,4l111,162r,-24l111,100,109,52,107,r8,l115,6r2,18l119,52r,30l121,132r-2,26l117,170r-2,2l113,174r,l111,174r-2,-2l107,170r-6,-4l97,158r-6,-8l83,140,75,130,65,118,57,106,49,94,39,82,30,70,22,60,16,48,8,40,4,32,,28,8,22r,xe" fillcolor="black" stroked="f">
                      <v:path arrowok="t" o:connecttype="custom" o:connectlocs="12702,34897;22228,50759;31754,63448;44455,82483;58745,98345;68271,114207;80972,133241;93674,149103;106376,164966;115902,180828;128603,196690;138129,209379;147656,222069;157182,234759;163533,244276;169883,250621;176234,256966;176234,218897;176234,158621;173059,82483;169883,0;182585,0;182585,9517;185760,38069;188936,82483;188936,130069;192111,209379;188936,250621;185760,269655;182585,272828;179409,276000;179409,276000;176234,276000;173059,272828;169883,269655;160357,263310;154006,250621;144480,237931;131779,222069;119077,206207;103200,187172;90499,168138;77797,149103;61920,130069;47631,111034;34929,95172;25403,76138;12702,63448;6351,50759;0,44414;12702,34897;12702,34897" o:connectangles="0,0,0,0,0,0,0,0,0,0,0,0,0,0,0,0,0,0,0,0,0,0,0,0,0,0,0,0,0,0,0,0,0,0,0,0,0,0,0,0,0,0,0,0,0,0,0,0,0,0,0,0"/>
                    </v:shape>
                    <v:shape id="Freeform 6601" o:spid="_x0000_s1100" style="position:absolute;left:4656;top:12446;width:1016;height:2791;visibility:visible;mso-wrap-style:square;v-text-anchor:top" coordsize="6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AtsUA&#10;AADdAAAADwAAAGRycy9kb3ducmV2LnhtbESPUWvCMBSF3wf+h3AFX8ZMdVCkM4oUBEEfnPoDLs01&#10;7dbclCTW6q9fBoM9Hs453+Es14NtRU8+NI4VzKYZCOLK6YaNgst5+7YAESKyxtYxKXhQgPVq9LLE&#10;Qrs7f1J/ikYkCIcCFdQxdoWUoarJYpi6jjh5V+ctxiS9kdrjPcFtK+dZlkuLDaeFGjsqa6q+Tzer&#10;4L38OhjT5573Vdnsj9fja3hulJqMh80HiEhD/A//tXdaQZ5nM/h9k5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8C2xQAAAN0AAAAPAAAAAAAAAAAAAAAAAJgCAABkcnMv&#10;ZG93bnJldi54bWxQSwUGAAAAAAQABAD1AAAAigMAAAAA&#10;" path="m38,18l26,40r38,66l58,176,18,118,14,50,,34,14,,38,18r,xe" fillcolor="black" stroked="f">
                      <v:path arrowok="t" o:connecttype="custom" o:connectlocs="60332,28552;41280,63448;101612,168138;92086,279172;28578,187172;22228,79310;0,53931;22228,0;60332,28552;60332,28552" o:connectangles="0,0,0,0,0,0,0,0,0,0"/>
                    </v:shape>
                    <v:shape id="Freeform 6602" o:spid="_x0000_s1101" style="position:absolute;left:5842;top:19812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2LMMA&#10;AADdAAAADwAAAGRycy9kb3ducmV2LnhtbESPQYvCMBSE7wv+h/CEva1pixSpRhFBVvAgq+v9bfNs&#10;is1LSbJa//1GWPA4zMw3zGI12E7cyIfWsYJ8koEgrp1uuVHwfdp+zECEiKyxc0wKHhRgtRy9LbDS&#10;7s5fdDvGRiQIhwoVmBj7SspQG7IYJq4nTt7FeYsxSd9I7fGe4LaTRZaV0mLLacFgTxtD9fX4axUU&#10;sx85/Wwjn3tz9vvDIx/0NFfqfTys5yAiDfEV/m/vtIKyzAp4vklP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G2LMMAAADdAAAADwAAAAAAAAAAAAAAAACYAgAAZHJzL2Rv&#10;d25yZXYueG1sUEsFBgAAAAAEAAQA9QAAAIgDAAAAAA==&#10;" path="m39,r66,42l35,28,27,40,,38,2,2,39,r,xe" fillcolor="black" stroked="f">
                      <v:path arrowok="t" o:connecttype="custom" o:connectlocs="61920,0;166708,66621;55569,44414;42868,63449;0,60276;3175,3172;61920,0;61920,0" o:connectangles="0,0,0,0,0,0,0,0"/>
                    </v:shape>
                    <v:shape id="Freeform 6603" o:spid="_x0000_s1102" style="position:absolute;left:2540;top:19727;width:1444;height:698;visibility:visible;mso-wrap-style:square;v-text-anchor:top" coordsize="9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g68YA&#10;AADdAAAADwAAAGRycy9kb3ducmV2LnhtbESPQWvCQBSE74L/YXmCN920aqoxGymFSilSMRXPj+xr&#10;Epp9G7Nbjf++WxB6HGbmGybd9KYRF+pcbVnBwzQCQVxYXXOp4Pj5OlmCcB5ZY2OZFNzIwSYbDlJM&#10;tL3ygS65L0WAsEtQQeV9m0jpiooMuqltiYP3ZTuDPsiulLrDa4CbRj5GUSwN1hwWKmzppaLiO/8x&#10;Cp7ei9vZHnfmtPWHlf447/PFfK/UeNQ/r0F46v1/+N5+0wriOJrB35v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Dg68YAAADdAAAADwAAAAAAAAAAAAAAAACYAgAAZHJz&#10;L2Rvd25yZXYueG1sUEsFBgAAAAAEAAQA9QAAAIsDAAAAAA==&#10;" path="m91,l57,,,38,57,26r,14l87,44,91,r,xe" fillcolor="black" stroked="f">
                      <v:path arrowok="t" o:connecttype="custom" o:connectlocs="144480,0;90498,0;0,60276;90498,41241;90498,63448;138129,69793;144480,0;144480,0" o:connectangles="0,0,0,0,0,0,0,0"/>
                    </v:shape>
                    <v:shape id="Freeform 6604" o:spid="_x0000_s1103" style="position:absolute;left:762;top:5588;width:5350;height:6455;visibility:visible;mso-wrap-style:square;v-text-anchor:top" coordsize="33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ubMYA&#10;AADdAAAADwAAAGRycy9kb3ducmV2LnhtbESPQWsCMRSE74L/ITyhN81WSipboxRFWmov2kKvj83r&#10;Zrubl3UT1+2/N4WCx2FmvmGW68E1oqcuVJ413M8yEMSFNxWXGj4/dtMFiBCRDTaeScMvBVivxqMl&#10;5sZf+ED9MZYiQTjkqMHG2OZShsKSwzDzLXHyvn3nMCbZldJ0eElw18h5linpsOK0YLGljaWiPp6d&#10;hnNdv6ufXr1szf60W3w92ja+DVrfTYbnJxCRhngL/7dfjQalsgf4e5Oe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xubMYAAADdAAAADwAAAAAAAAAAAAAAAACYAgAAZHJz&#10;L2Rvd25yZXYueG1sUEsFBgAAAAAEAAQA9QAAAIsDAAAAAA==&#10;" path="m194,22r2,2l200,28r4,8l212,46r8,12l231,70r10,16l253,100r12,16l275,131r10,14l295,159r10,12l311,183r6,8l321,197r,2l325,205r2,8l331,225r2,16l335,255r2,18l337,291r-2,20l333,329r-8,18l315,363r-14,14l283,391r-24,10l231,407r-3,l224,407r-8,l204,407r-12,-2l178,403r-16,-4l144,391r-18,-8l105,371,87,355,67,335,49,313,31,285,15,253,,215r,-4l2,203,4,187,7,169r4,-20l17,124r6,-24l33,78,43,56,57,36,73,20,91,8,111,r25,l164,6r30,16l194,22xe" stroked="f">
                      <v:path arrowok="t" o:connecttype="custom" o:connectlocs="311188,38069;323889,57103;349292,92000;382634,136414;420738,184000;452492,230000;484246,271241;503298,302965;509649,315655;519175,337862;528701,382276;535052,433034;531877,493310;516000,550414;477895,598000;411212,636069;361994,645586;342941,645586;304837,642414;257206,632896;200049,607517;138129,563103;77797,496483;23815,401310;0,334690;6351,296621;17465,236345;36517,158621;68271,88828;115901,31724;176234,0;260381,9517;308012,34897" o:connectangles="0,0,0,0,0,0,0,0,0,0,0,0,0,0,0,0,0,0,0,0,0,0,0,0,0,0,0,0,0,0,0,0,0"/>
                    </v:shape>
                    <v:shape id="Freeform 6605" o:spid="_x0000_s1104" style="position:absolute;left:508;top:5164;width:5969;height:6979;visibility:visible;mso-wrap-style:square;v-text-anchor:top" coordsize="37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eJcMA&#10;AADdAAAADwAAAGRycy9kb3ducmV2LnhtbESPQYvCMBSE74L/ITzBm6YuWKQaRUVB8LRuEY+P5tkW&#10;m5eaZGv995uFhT0OM/MNs9r0phEdOV9bVjCbJiCIC6trLhXkX8fJAoQPyBoby6TgTR426+FghZm2&#10;L/6k7hJKESHsM1RQhdBmUvqiIoN+alvi6N2tMxiidKXUDl8Rbhr5kSSpNFhzXKiwpX1FxePybRTc&#10;2Pa78+7ROfukZ3ldHLqry5Uaj/rtEkSgPvyH/9onrSBNkzn8volP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heJcMAAADdAAAADwAAAAAAAAAAAAAAAACYAgAAZHJzL2Rv&#10;d25yZXYueG1sUEsFBgAAAAAEAAQA9QAAAIgDAAAAAA==&#10;" path="m230,30r6,20l244,70r11,18l265,106r12,18l289,142r14,17l315,177r12,18l339,211r10,18l360,247r6,20l372,287r4,22l376,331r-4,16l368,363r-8,14l351,389r-10,12l327,409r-12,8l299,425r-14,4l269,433r-16,4l236,437r-16,3l204,437r-16,-2l174,431r-14,-4l146,421r-15,-8l119,405r-12,-8l95,387,83,375,73,365,63,353,55,339,47,327,39,313,33,299,25,285,18,271,14,257,8,237,4,215,2,195,,175,2,155,6,136r4,-18l18,102,27,86,37,70,51,56,63,42,79,30,97,18,115,8,136,r4,l144,r6,2l154,6r4,2l162,10r2,2l162,14r-16,6l129,28r-14,8l101,46,89,58,77,68,67,80,57,92r-8,14l43,120r-6,14l35,151r-4,16l31,185r,18l33,221r2,16l39,253r6,16l49,285r6,16l63,317r10,16l81,347r10,14l103,373r12,12l127,395r15,10l156,413r16,6l188,423r18,2l222,425r16,-2l255,419r16,-6l285,407r12,-10l309,387r10,-12l327,363r6,-14l339,335r4,-16l343,303r,-16l341,269r-6,-18l329,235r-8,-16l313,205,303,189,293,175,283,161,271,146,261,132,249,118,238,102,230,88,220,72,214,56,208,38,202,20r,-2l206,18r4,l216,18r4,2l226,24r4,2l230,30r,l230,30xe" fillcolor="black" stroked="f">
                      <v:path arrowok="t" o:connecttype="custom" o:connectlocs="387396,111034;439790,196689;500122,280758;554103,363241;590620,455241;590620,550413;557279,617034;500122,661447;427088,686827;349292,697930;276258,683654;207987,655102;150830,613861;100024,559930;61920,496482;28578,429861;6351,341034;3175,245862;28578,161793;80972,88827;154006,28552;222276,0;244504,9517;260381,19034;204812,44414;141304,92000;90498,145931;58744,212551;49218,293448;55569,375930;77797,452068;115901,528206;163532,591654;225452,642413;298486,670965;377870,670965;452491,645585;506473,594827;538227,531379;544577,455241;522350,372758;481070,299793;430264,231586;377870,161793;339765,88827;320713,28552;342941,28552;365168,41241;365168,47586" o:connectangles="0,0,0,0,0,0,0,0,0,0,0,0,0,0,0,0,0,0,0,0,0,0,0,0,0,0,0,0,0,0,0,0,0,0,0,0,0,0,0,0,0,0,0,0,0,0,0,0,0"/>
                    </v:shape>
                    <v:shape id="Freeform 6606" o:spid="_x0000_s1105" style="position:absolute;left:3810;top:6519;width:777;height:539;visibility:visible;mso-wrap-style:square;v-text-anchor:top" coordsize="4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wYsUA&#10;AADdAAAADwAAAGRycy9kb3ducmV2LnhtbESPUWvCMBSF3wf+h3AHvs1kCp3rjCKKbMhEVt37pblL&#10;y5qb0mS1+/dmMPDxcM75DmexGlwjeupC7VnD40SBIC69qdlqOJ92D3MQISIbbDyThl8KsFqO7haY&#10;G3/hD+qLaEWCcMhRQxVjm0sZyoocholviZP35TuHMcnOStPhJcFdI6dKZdJhzWmhwpY2FZXfxY/T&#10;cDg+RWlee/e53fviMHu36llarcf3w/oFRKQh3sL/7TejIctUBn9v0hO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fBixQAAAN0AAAAPAAAAAAAAAAAAAAAAAJgCAABkcnMv&#10;ZG93bnJldi54bWxQSwUGAAAAAAQABAD1AAAAigMAAAAA&#10;" path="m,34l2,32,8,30r6,-2l22,26,32,22r7,-2l47,20r2,2l39,,,34r,xe" fillcolor="black" stroked="f">
                      <v:path arrowok="t" o:connecttype="custom" o:connectlocs="0,53931;3175,50759;12702,47586;22228,44414;34929,41241;50806,34897;61920,31724;74622,31724;77797,34897;61920,0;0,53931;0,53931" o:connectangles="0,0,0,0,0,0,0,0,0,0,0,0"/>
                    </v:shape>
                    <v:shape id="Freeform 6607" o:spid="_x0000_s1106" style="position:absolute;left:2540;top:6434;width:587;height:571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tpMQA&#10;AADdAAAADwAAAGRycy9kb3ducmV2LnhtbESPQYvCMBSE74L/IbyFvWm67lqlGkUUF2+urgePj+bZ&#10;FpuX2kRb/70RBI/DzHzDTOetKcWNaldYVvDVj0AQp1YXnCk4/K97YxDOI2ssLZOCOzmYz7qdKSba&#10;Nryj295nIkDYJagg975KpHRpTgZd31bEwTvZ2qAPss6krrEJcFPKQRTF0mDBYSHHipY5pef91SjY&#10;4XH5dx3+fA+ootV6PPy9bBuj1OdHu5iA8NT6d/jV3mgFcRyN4PkmP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eraTEAAAA3QAAAA8AAAAAAAAAAAAAAAAAmAIAAGRycy9k&#10;b3ducmV2LnhtbFBLBQYAAAAABAAEAPUAAACJAwAAAAA=&#10;" path="m,36r,l2,32,7,30r6,-6l17,20r6,-2l29,16r8,l31,,29,,27,,23,,17,4,11,8,7,14,2,24,,36r,xe" fillcolor="black" stroked="f">
                      <v:path arrowok="t" o:connecttype="custom" o:connectlocs="0,57103;0,57103;3175,50758;11114,47586;20640,38069;26991,31724;36517,28552;46043,25379;58745,25379;49219,0;46043,0;42868,0;36517,0;26991,6345;17465,12690;11114,22207;3175,38069;0,57103;0,57103" o:connectangles="0,0,0,0,0,0,0,0,0,0,0,0,0,0,0,0,0,0,0"/>
                    </v:shape>
                    <v:shape id="Freeform 6608" o:spid="_x0000_s1107" style="position:absolute;left:3894;top:8043;width:1064;height:1681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0SWcIA&#10;AADdAAAADwAAAGRycy9kb3ducmV2LnhtbERPTYvCMBC9C/sfwix403RV6lKNIitFj1o97HFoxra7&#10;zaQ0sVZ/vTkIHh/ve7nuTS06al1lWcHXOAJBnFtdcaHgfEpH3yCcR9ZYWyYFd3KwXn0Mlphoe+Mj&#10;dZkvRAhhl6CC0vsmkdLlJRl0Y9sQB+5iW4M+wLaQusVbCDe1nERRLA1WHBpKbOinpPw/uxoFf/Pj&#10;bJNOt/L37uXu0Kfbbnp9KDX87DcLEJ56/xa/3HutII6jMDe8CU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RJZwgAAAN0AAAAPAAAAAAAAAAAAAAAAAJgCAABkcnMvZG93&#10;bnJldi54bWxQSwUGAAAAAAQABAD1AAAAhwMAAAAA&#10;" path="m16,r2,l24,6r9,10l43,28,53,42r8,18l65,78r2,20l,106,4,90,43,84r,-2l45,78r,-6l43,62,41,50,35,36,26,20,16,r,xe" fillcolor="black" stroked="f">
                      <v:path arrowok="t" o:connecttype="custom" o:connectlocs="25403,0;28579,0;38105,9517;52394,25379;68271,44414;84148,66621;96850,95172;103201,123724;106376,155448;0,168138;6351,142759;68271,133241;68271,130069;71447,123724;71447,114207;68271,98345;65096,79310;55570,57103;41280,31724;25403,0;25403,0" o:connectangles="0,0,0,0,0,0,0,0,0,0,0,0,0,0,0,0,0,0,0,0,0"/>
                    </v:shape>
                    <v:shape id="Freeform 6609" o:spid="_x0000_s1108" style="position:absolute;left:3217;top:10922;width:1175;height:856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q7BMUA&#10;AADdAAAADwAAAGRycy9kb3ducmV2LnhtbESPT2sCMRTE7wW/Q3hCL6Um/cNiV6O0hULxVlvp9bF5&#10;zUY3L2ETde2nN4WCx2FmfsPMl4PvxIH65AJruJsoEMRNMI6thq/Pt9spiJSRDXaBScOJEiwXo6s5&#10;1iYc+YMO62xFgXCqUUObc6ylTE1LHtMkROLi/YTeYy6yt9L0eCxw38l7pSrp0XFZaDHSa0vNbr33&#10;GqLduL272SqOvy+rx933yeKD0/p6PDzPQGQa8iX83343GqpKPcHfm/IE5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rsExQAAAN0AAAAPAAAAAAAAAAAAAAAAAJgCAABkcnMv&#10;ZG93bnJldi54bWxQSwUGAAAAAAQABAD1AAAAigMAAAAA&#10;" path="m74,r,2l72,10r-4,8l60,28,50,38,38,42,20,44,,38r2,2l8,44r8,6l26,52r12,2l50,52,60,44,72,28,74,r,xe" fillcolor="black" stroked="f">
                      <v:path arrowok="t" o:connecttype="custom" o:connectlocs="117489,0;117489,3172;114314,15862;107963,28552;95261,44414;79384,60276;60332,66621;31754,69793;0,60276;3175,63448;12702,69793;25403,79310;41280,82483;60332,85655;79384,82483;95261,69793;114314,44414;117489,0;117489,0" o:connectangles="0,0,0,0,0,0,0,0,0,0,0,0,0,0,0,0,0,0,0"/>
                    </v:shape>
                    <v:shape id="Freeform 6610" o:spid="_x0000_s1109" style="position:absolute;left:846;top:8212;width:953;height:1333;visibility:visible;mso-wrap-style:square;v-text-anchor:top" coordsize="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jB8QA&#10;AADdAAAADwAAAGRycy9kb3ducmV2LnhtbERPz2vCMBS+C/sfwht4kTV1h+I6U9nEiTAUdO7+1rw1&#10;xealNLHW/fXmIOz48f2eLwbbiJ46XztWME1SEMSl0zVXCo5fH08zED4ga2wck4IreVgUD6M55tpd&#10;eE/9IVQihrDPUYEJoc2l9KUhiz5xLXHkfl1nMUTYVVJ3eInhtpHPaZpJizXHBoMtLQ2Vp8PZKtiu&#10;zU/1svt+b06T/nj++6Rsv9opNX4c3l5BBBrCv/ju3mgFWTaN++Ob+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YwfEAAAA3QAAAA8AAAAAAAAAAAAAAAAAmAIAAGRycy9k&#10;b3ducmV2LnhtbFBLBQYAAAAABAAEAPUAAACJAwAAAAA=&#10;" path="m2,34l4,30,6,24,8,20r2,-4l12,10,16,6,20,4,24,r6,l36,r4,2l46,4r4,4l54,12r2,4l60,22r-2,l56,22r-2,l52,22r-2,l48,20,46,18,44,16r-2,l42,14,40,12r,-2l38,10r,l38,8r,l36,10r-2,l34,12r-2,l28,18r-6,8l20,32r-2,8l16,48r,6l16,62r2,8l18,72r,2l20,74r,2l20,76r,l22,78r,l26,78r6,-2l36,74r4,l44,74r6,2l54,78r,2l48,82r-6,2l36,84r-6,l24,84,18,82,12,80,8,76,2,66,,56,,44,2,34r,xe" fillcolor="black" stroked="f">
                      <v:path arrowok="t" o:connecttype="custom" o:connectlocs="6351,47586;12701,31724;19052,15862;31754,6345;47631,0;63507,3172;79384,12690;88910,25379;92086,34896;85735,34896;79384,34896;73033,28552;66683,25379;63507,19034;60332,15862;60332,12690;57157,15862;53981,19034;44455,28552;31754,50758;25403,76138;25403,98345;28578,114207;31754,117379;31754,120551;34929,123724;41280,123724;57157,117379;69858,117379;85735,123724;76209,130069;57157,133241;38104,133241;19052,126896;3175,104689;0,69793;3175,53931" o:connectangles="0,0,0,0,0,0,0,0,0,0,0,0,0,0,0,0,0,0,0,0,0,0,0,0,0,0,0,0,0,0,0,0,0,0,0,0,0"/>
                    </v:shape>
                    <v:shape id="Freeform 6611" o:spid="_x0000_s1110" style="position:absolute;left:1354;top:8890;width:349;height:317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G/8YA&#10;AADdAAAADwAAAGRycy9kb3ducmV2LnhtbESP0WrCQBRE3wv+w3IFX4puEssi0VWk0OJDkVb9gGv2&#10;mkSzd0N2a9K/dwuFPg4zc4ZZbQbbiDt1vnasIZ0lIIgLZ2ouNZyOb9MFCB+QDTaOScMPedisR08r&#10;zI3r+Yvuh1CKCGGfo4YqhDaX0hcVWfQz1xJH7+I6iyHKrpSmwz7CbSOzJFHSYs1xocKWXisqbodv&#10;q6FfKPWZvTDX7jK/Zuf3ffh43ms9GQ/bJYhAQ/gP/7V3RoNSaQq/b+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QG/8YAAADdAAAADwAAAAAAAAAAAAAAAACYAgAAZHJz&#10;L2Rvd25yZXYueG1sUEsFBgAAAAAEAAQA9QAAAIsDAAAAAA==&#10;" path="m,2l4,,8,r2,l14,2r2,l18,6r2,2l22,10r,2l20,12,18,10,16,8r,l16,8r,l16,8r-2,4l14,14r-2,2l12,20r-2,l8,20,6,18,4,16,6,12r,-2l8,6,8,4r,2l8,6r,l8,6,6,6,2,4,,2r,l,2xe" fillcolor="black" stroked="f">
                      <v:path arrowok="t" o:connecttype="custom" o:connectlocs="0,3172;6351,0;12701,0;15877,0;22228,3172;25403,3172;28578,9517;31754,12690;34929,15862;34929,19034;31754,19034;28578,15862;25403,12690;25403,12690;25403,12690;25403,12690;25403,12690;22228,19034;22228,22207;19052,25379;19052,31724;15877,31724;12701,31724;9526,28552;6351,25379;9526,19034;9526,15862;12701,9517;12701,6345;12701,9517;12701,9517;12701,9517;12701,9517;9526,9517;3175,6345;0,3172;0,3172;0,3172" o:connectangles="0,0,0,0,0,0,0,0,0,0,0,0,0,0,0,0,0,0,0,0,0,0,0,0,0,0,0,0,0,0,0,0,0,0,0,0,0,0"/>
                    </v:shape>
                    <v:shape id="Freeform 6612" o:spid="_x0000_s1111" style="position:absolute;left:2878;top:10160;width:635;height:824;visibility:visible;mso-wrap-style:square;v-text-anchor:top" coordsize="4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8nUcQA&#10;AADdAAAADwAAAGRycy9kb3ducmV2LnhtbESP3WrCQBSE7wu+w3IE7+omSoNG12AVwdvaPsAhe0yi&#10;2bMhu83f03cLhV4OM/MNs88GU4uOWldZVhAvIxDEudUVFwq+Pi+vGxDOI2usLZOCkRxkh9nLHlNt&#10;e/6g7uYLESDsUlRQet+kUrq8JINuaRvi4N1ta9AH2RZSt9gHuKnlKooSabDisFBiQ6eS8uft2yg4&#10;m/4xbt9OzPm0na7v43h/rCulFvPhuAPhafD/4b/2VStIkngFv2/CE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/J1HEAAAA3QAAAA8AAAAAAAAAAAAAAAAAmAIAAGRycy9k&#10;b3ducmV2LnhtbFBLBQYAAAAABAAEAPUAAACJAwAAAAA=&#10;" path="m2,32r2,6l6,42r4,4l14,48r2,2l20,52r4,l28,52r6,-4l38,40,40,30,38,20,36,14,34,10,30,6,26,4,22,2,20,,16,,12,,6,4,2,12,,22,2,32r,xe" fillcolor="black" stroked="f">
                      <v:path arrowok="t" o:connecttype="custom" o:connectlocs="3175,50759;6351,60276;9526,66621;15877,72966;22228,76138;25403,79311;31754,82483;38105,82483;44456,82483;53982,76138;60333,63448;63508,47586;60333,31724;57157,22207;53982,15862;47631,9517;41280,6345;34929,3172;31754,0;25403,0;19052,0;9526,6345;3175,19035;0,34897;3175,50759;3175,50759" o:connectangles="0,0,0,0,0,0,0,0,0,0,0,0,0,0,0,0,0,0,0,0,0,0,0,0,0,0"/>
                    </v:shape>
                    <v:shape id="Freeform 6613" o:spid="_x0000_s1112" style="position:absolute;left:2540;top:7281;width:936;height:1507;visibility:visible;mso-wrap-style:square;v-text-anchor:top" coordsize="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W8sYA&#10;AADdAAAADwAAAGRycy9kb3ducmV2LnhtbESPQWvCQBSE70L/w/IKvenGFINEVykFaYqXJpZ6fWSf&#10;SWj2bZrdJum/7wqCx2FmvmG2+8m0YqDeNZYVLBcRCOLS6oYrBZ+nw3wNwnlkja1lUvBHDva7h9kW&#10;U21HzmkofCUChF2KCmrvu1RKV9Zk0C1sRxy8i+0N+iD7SuoexwA3rYyjKJEGGw4LNXb0WlP5Xfwa&#10;BZmjr0P+gx9v8WVV2FMjj+/nQamnx+llA8LT5O/hWzvTCpJk+QzXN+EJ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PW8sYAAADdAAAADwAAAAAAAAAAAAAAAACYAgAAZHJz&#10;L2Rvd25yZXYueG1sUEsFBgAAAAAEAAQA9QAAAIsDAAAAAA==&#10;" path="m17,r4,l27,r6,2l37,6r6,6l47,19r4,6l53,33r2,6l55,45r,4l55,55r2,4l59,63r,6l59,75r-2,6l53,87r-8,6l33,95,41,79r,l41,79r,l41,79r-8,2l27,81,21,77,17,75,13,69,9,63,7,57,5,49,2,41,,33,,25,2,19,5,12,9,8,13,4,17,r,xe" fillcolor="black" stroked="f">
                      <v:path arrowok="t" o:connecttype="custom" o:connectlocs="26991,0;33342,0;42868,0;52394,3172;58745,9517;68271,19035;74622,30138;80972,39655;84148,52345;87323,61862;87323,71379;87323,77724;87323,87242;90499,93586;93674,99931;93674,109449;93674,118966;90499,128483;84148,138000;71446,147518;52394,150690;65095,125311;65095,125311;65095,125311;65095,125311;65095,125311;52394,128483;42868,128483;33342,122138;26991,118966;20640,109449;14289,99931;11114,90414;7938,77724;3175,65035;0,52345;0,39655;3175,30138;7938,19035;14289,12690;20640,6345;26991,0;26991,0" o:connectangles="0,0,0,0,0,0,0,0,0,0,0,0,0,0,0,0,0,0,0,0,0,0,0,0,0,0,0,0,0,0,0,0,0,0,0,0,0,0,0,0,0,0,0"/>
                    </v:shape>
                    <v:shape id="Freeform 6614" o:spid="_x0000_s1113" style="position:absolute;left:4148;top:7366;width:619;height:713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nx8UA&#10;AADdAAAADwAAAGRycy9kb3ducmV2LnhtbESPQWvCQBSE70L/w/IK3nQTK6FEVxGtpVAvWtEeH9nX&#10;TTD7NmRXjf++Kwgeh5n5hpnOO1uLC7W+cqwgHSYgiAunKzYK9j/rwTsIH5A11o5JwY08zGcvvSnm&#10;2l15S5ddMCJC2OeooAyhyaX0RUkW/dA1xNH7c63FEGVrpG7xGuG2lqMkyaTFiuNCiQ0tSypOu7NV&#10;YOrOvB1W66V0x++w+UyTX6k/lOq/dosJiEBdeIYf7S+tIMvSMdzfx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CfHxQAAAN0AAAAPAAAAAAAAAAAAAAAAAJgCAABkcnMv&#10;ZG93bnJldi54bWxQSwUGAAAAAAQABAD1AAAAigMAAAAA&#10;" path="m8,r4,l17,2r4,4l23,10r2,7l23,23r-2,4l17,31r2,2l21,35r2,2l27,39r2,2l33,41r2,2l39,43r,l37,43r-2,2l31,45r-4,l21,41,14,39,8,31r,-2l6,27,4,25,2,23r,-4l,13,2,6,4,2,8,r,xe" fillcolor="black" stroked="f">
                      <v:path arrowok="t" o:connecttype="custom" o:connectlocs="12702,0;19052,0;26991,3172;33342,9517;36517,15862;39692,26966;36517,36483;33342,42828;26991,49173;30166,52345;33342,55518;36517,58690;42868,61863;46043,65035;52394,65035;55569,68208;61920,68208;61920,68208;58745,68208;55569,71380;49218,71380;42868,71380;33342,65035;22228,61863;12702,49173;12702,46000;9526,42828;6351,39656;3175,36483;3175,30138;0,20621;3175,9517;6351,3172;12702,0;12702,0" o:connectangles="0,0,0,0,0,0,0,0,0,0,0,0,0,0,0,0,0,0,0,0,0,0,0,0,0,0,0,0,0,0,0,0,0,0,0"/>
                    </v:shape>
                    <v:shape id="Freeform 6615" o:spid="_x0000_s1114" style="position:absolute;left:2709;top:7450;width:603;height:904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EAcgA&#10;AADdAAAADwAAAGRycy9kb3ducmV2LnhtbESPQUsDMRSE70L/Q3iCl2KzFV10bVraQsVDKXRVvD42&#10;r5vFzcuSpN3VX98IhR6HmfmGmS0G24oT+dA4VjCdZCCIK6cbrhV8fmzun0GEiKyxdUwKfinAYj66&#10;mWGhXc97OpWxFgnCoUAFJsaukDJUhiyGieuIk3dw3mJM0tdSe+wT3LbyIctyabHhtGCwo7Wh6qc8&#10;WgVh+/Lnt+N4+OrN8m2nH9er73Gp1N3tsHwFEWmI1/Cl/a4V5Pn0Cf7fpCcg5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jAQByAAAAN0AAAAPAAAAAAAAAAAAAAAAAJgCAABk&#10;cnMvZG93bnJldi54bWxQSwUGAAAAAAQABAD1AAAAjQMAAAAA&#10;" path="m2,35r2,4l8,45r2,4l14,53r4,2l20,57r4,l28,57r6,-6l38,43r,-8l36,23,34,17,32,13,28,9,26,4,22,2,18,,16,,12,,6,4,2,13,,23,2,35r,xe" stroked="f">
                      <v:path arrowok="t" o:connecttype="custom" o:connectlocs="3175,55517;6351,61862;12701,71379;15877,77724;22228,84069;28578,87242;31754,90414;38104,90414;44455,90414;53981,80897;60332,68207;60332,55517;57157,36483;53981,26966;50806,20621;44455,14276;41280,6345;34929,3172;28578,0;25403,0;19052,0;9526,6345;3175,20621;0,36483;3175,55517;3175,55517" o:connectangles="0,0,0,0,0,0,0,0,0,0,0,0,0,0,0,0,0,0,0,0,0,0,0,0,0,0"/>
                    </v:shape>
                    <v:shape id="Freeform 6616" o:spid="_x0000_s1115" style="position:absolute;top:4572;width:4715;height:4520;visibility:visible;mso-wrap-style:square;v-text-anchor:top" coordsize="29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HAsMA&#10;AADdAAAADwAAAGRycy9kb3ducmV2LnhtbESPzYvCMBTE7wv+D+EJ3tbUPRSpRln8Pgl+sHt9NG/b&#10;YvLSbWKt/70RBI/DzG+Gmc47a0RLja8cKxgNExDEudMVFwrOp/XnGIQPyBqNY1JwJw/zWe9jipl2&#10;Nz5QewyFiCXsM1RQhlBnUvq8JIt+6Gri6P25xmKIsimkbvAWy62RX0mSSosVx4USa1qUlF+OV6sg&#10;1f/b4rQ29LNvze9mlV+X0pNSg373PQERqAvv8Ive6ciloxSeb+IT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cHAsMAAADdAAAADwAAAAAAAAAAAAAAAACYAgAAZHJzL2Rv&#10;d25yZXYueG1sUEsFBgAAAAAEAAQA9QAAAIgDAAAAAA==&#10;" path="m297,108r,-72l260,30r-2,-2l254,28r-4,-4l244,22r-8,-4l226,14,216,10,204,6,192,4,180,2,166,,151,,137,,123,2,111,6,97,12r-4,l83,18,69,26,53,38,38,54,24,76r-6,28l18,138r2,55l,223r30,62l32,283r2,-6l40,269r6,-12l57,243,69,229,83,213,97,195r18,-17l135,162r20,-14l180,134r24,-10l230,114r28,-6l289,108r8,l297,108xe" fillcolor="black" stroked="f">
                      <v:path arrowok="t" o:connecttype="custom" o:connectlocs="471544,171310;471544,57103;412799,47586;409624,44414;403273,44414;396923,38069;387396,34897;374695,28552;358818,22207;342941,15862;323889,9517;304837,6345;285784,3172;263557,0;239741,0;217514,0;195286,3172;176234,9517;154006,19034;147655,19034;131778,28552;109551,41241;84148,60276;60332,85655;38105,120552;28578,164966;28578,218897;31754,306138;0,353724;47631,452069;50806,448897;53981,439379;63508,426690;73034,407655;90498,385448;109551,363241;131778,337862;154006,309310;182584,282345;214338,256966;246092,234759;285784,212552;323889,196690;365169,180828;409624,171310;458842,171310;471544,171310;471544,171310" o:connectangles="0,0,0,0,0,0,0,0,0,0,0,0,0,0,0,0,0,0,0,0,0,0,0,0,0,0,0,0,0,0,0,0,0,0,0,0,0,0,0,0,0,0,0,0,0,0,0,0"/>
                    </v:shape>
                    <v:shape id="Freeform 6617" o:spid="_x0000_s1116" style="position:absolute;left:338;top:4318;width:1127;height:1142;visibility:visible;mso-wrap-style:square;v-text-anchor:top" coordsize="7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Ro8cA&#10;AADdAAAADwAAAGRycy9kb3ducmV2LnhtbESPW2vCQBSE34X+h+UU+qablJJq6ipei1AQjD74eMie&#10;XGj2bJpdNf77rlDo4zAz3zDTeW8acaXO1ZYVxKMIBHFudc2lgtNxOxyDcB5ZY2OZFNzJwXz2NJhi&#10;qu2ND3TNfCkChF2KCirv21RKl1dk0I1sSxy8wnYGfZBdKXWHtwA3jXyNokQarDksVNjSqqL8O7sY&#10;BZN7+/V5XhbxPuZzthmvL8Xbz16pl+d+8QHCU+//w3/tnVaQJPE7PN6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ekaPHAAAA3QAAAA8AAAAAAAAAAAAAAAAAmAIAAGRy&#10;cy9kb3ducmV2LnhtbFBLBQYAAAAABAAEAPUAAACMAwAAAAA=&#10;" path="m2,46r2,8l8,60r6,4l20,68r6,2l33,72r8,l47,70r6,-2l59,62r4,-4l67,52r2,-6l71,38r,-6l69,24,67,18,63,12,57,6,53,2,45,,39,,33,,24,,18,4,12,8,8,12,4,18,2,26,,32r,8l2,46r,xe" fillcolor="black" stroked="f">
                      <v:path arrowok="t" o:connecttype="custom" o:connectlocs="3175,72966;6351,85655;12702,95173;22228,101517;31754,107862;41280,111035;52394,114207;65095,114207;74621,111035;84148,107862;93674,98345;100024,92000;106375,82483;109551,72966;112726,60276;112726,50759;109551,38069;106375,28552;100024,19035;90498,9517;84148,3172;71446,0;61920,0;52394,0;38105,0;28578,6345;19052,12690;12702,19035;6351,28552;3175,41241;0,50759;0,63448;3175,72966;3175,72966" o:connectangles="0,0,0,0,0,0,0,0,0,0,0,0,0,0,0,0,0,0,0,0,0,0,0,0,0,0,0,0,0,0,0,0,0,0"/>
                    </v:shape>
                    <v:shape id="Freeform 6618" o:spid="_x0000_s1117" style="position:absolute;left:338;top:5334;width:4049;height:3093;visibility:visible;mso-wrap-style:square;v-text-anchor:top" coordsize="2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rO8MA&#10;AADdAAAADwAAAGRycy9kb3ducmV2LnhtbERP3WrCMBS+H+wdwhl4N1PHLFqNsh8FYTBY9QEOzbGN&#10;a066JNb69uZC2OXH979cD7YVPflgHCuYjDMQxJXThmsFh/32eQYiRGSNrWNScKUA69XjwxIL7S78&#10;Q30Za5FCOBSooImxK6QMVUMWw9h1xIk7Om8xJuhrqT1eUrht5UuW5dKi4dTQYEcfDVW/5dkq2E23&#10;3703m3dbHr/OZv76ef3bnJQaPQ1vCxCRhvgvvrt3WkGeT9Lc9CY9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5rO8MAAADdAAAADwAAAAAAAAAAAAAAAACYAgAAZHJzL2Rv&#10;d25yZXYueG1sUEsFBgAAAAAEAAQA9QAAAIgDAAAAAA==&#10;" path="m250,4r5,30l252,34r-6,l238,36r-12,2l214,40r-16,4l180,50r-18,8l144,66,123,78,103,90,83,106,63,124,45,145,26,169,12,195,,177r2,-2l4,169r4,-8l14,149r6,-13l31,120,41,104,55,88,71,72,89,56,107,42,131,28,156,16,184,8,214,2,248,r2,4l250,4xe" fillcolor="#89c2e5 [1302]" stroked="f">
                      <v:path arrowok="t" o:connecttype="custom" o:connectlocs="396923,6345;404861,53931;400098,53931;390572,53931;377870,57103;358818,60276;339766,63448;314363,69793;285784,79310;257206,92000;228627,104690;195286,123724;163532,142758;131778,168138;100024,196689;71446,230000;41280,268069;19052,309310;0,280758;3175,277586;6351,268069;12702,255379;22228,236345;31754,215724;49218,190345;65095,164965;87323,139586;112726,114207;141304,88827;169883,66621;207987,44414;247680,25379;292135,12690;339766,3172;393747,0;396923,6345;396923,6345" o:connectangles="0,0,0,0,0,0,0,0,0,0,0,0,0,0,0,0,0,0,0,0,0,0,0,0,0,0,0,0,0,0,0,0,0,0,0,0,0"/>
                    </v:shape>
                    <v:shape id="Freeform 6619" o:spid="_x0000_s1118" style="position:absolute;left:508;top:4826;width:2921;height:2252;visibility:visible;mso-wrap-style:square;v-text-anchor:top" coordsize="1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zp8MA&#10;AADdAAAADwAAAGRycy9kb3ducmV2LnhtbESPQWvCQBSE7wX/w/IEb3WTgiFGV9FAwVNBLdTjI/vM&#10;BrNvQ3aN6b/vFgSPw8x8w6y3o23FQL1vHCtI5wkI4srphmsF3+fP9xyED8gaW8ek4Jc8bDeTtzUW&#10;2j34SMMp1CJC2BeowITQFVL6ypBFP3cdcfSurrcYouxrqXt8RLht5UeSZNJiw3HBYEeloep2ulsF&#10;5f4wXEyX/txz0sthkfuv0nmlZtNxtwIRaAyv8LN90AqyLF3C/5v4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Czp8MAAADdAAAADwAAAAAAAAAAAAAAAACYAgAAZHJzL2Rv&#10;d25yZXYueG1sUEsFBgAAAAAEAAQA9QAAAIgDAAAAAA==&#10;" path="m184,22r-2,l178,22r-8,2l162,24r-12,2l138,30r-15,4l109,40,95,46,79,54,63,64,49,74,35,88,21,104,10,120,,142r,-4l,128,,114,4,96,8,76,16,56,27,36,41,20r2,-2l45,18r4,-2l55,14r6,-4l69,8,77,6,87,4,97,2,107,r12,l132,2r12,2l158,8r12,6l184,22r,xe" stroked="f">
                      <v:path arrowok="t" o:connecttype="custom" o:connectlocs="292135,34896;288960,34896;282609,34896;269907,38069;257206,38069;238154,41241;219101,47586;195286,53931;173058,63448;150831,72965;125428,85655;100024,101517;77797,117379;55569,139586;33341,164965;15877,190345;0,225241;0,218896;0,203034;0,180827;6351,152276;12702,120552;25403,88827;42868,57103;65095,31724;68271,28552;71446,28552;77797,25379;87323,22207;96849,15862;109551,12690;122252,9517;138129,6345;154006,3172;169883,0;188935,0;209575,3172;228627,6345;250855,12690;269907,22207;292135,34896;292135,34896" o:connectangles="0,0,0,0,0,0,0,0,0,0,0,0,0,0,0,0,0,0,0,0,0,0,0,0,0,0,0,0,0,0,0,0,0,0,0,0,0,0,0,0,0,0"/>
                    </v:shape>
                    <v:shape id="Freeform 6620" o:spid="_x0000_s1119" style="position:absolute;left:592;top:4402;width:588;height:603;visibility:visible;mso-wrap-style:square;v-text-anchor:top" coordsize="3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rUf8IA&#10;AADdAAAADwAAAGRycy9kb3ducmV2LnhtbERPz2vCMBS+C/4P4Q28aapIGZ1RnCAU9KJu7PpMnk2x&#10;eSlN1Lq/fjkIO358vxer3jXiTl2oPSuYTjIQxNqbmisFX6ft+B1EiMgGG8+k4EkBVsvhYIGF8Q8+&#10;0P0YK5FCOBSowMbYFlIGbclhmPiWOHEX3zmMCXaVNB0+Urhr5CzLcumw5tRgsaWNJX093pyCz7kr&#10;S62/7e3nND2vK613l9+9UqO3fv0BIlIf/8Uvd2kU5Pks7U9v0hO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2tR/wgAAAN0AAAAPAAAAAAAAAAAAAAAAAJgCAABkcnMvZG93&#10;bnJldi54bWxQSwUGAAAAAAQABAD1AAAAhwMAAAAA&#10;" path="m,20r2,6l6,32r4,4l19,38r6,-2l31,32r4,-6l37,20,35,12,31,6,25,2,19,,10,2,6,6,2,12,,20r,xe" fillcolor="#89c2e5 [1302]" stroked="f">
                      <v:path arrowok="t" o:connecttype="custom" o:connectlocs="0,31724;3175,41241;9526,50759;15877,57104;30166,60276;39693,57104;49219,50759;55570,41241;58745,31724;55570,19035;49219,9517;39693,3172;30166,0;15877,3172;9526,9517;3175,19035;0,31724;0,31724" o:connectangles="0,0,0,0,0,0,0,0,0,0,0,0,0,0,0,0,0,0"/>
                    </v:shape>
                    <v:shape id="Freeform 6621" o:spid="_x0000_s1120" style="position:absolute;left:1354;top:10329;width:5827;height:2681;visibility:visible;mso-wrap-style:square;v-text-anchor:top" coordsize="36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8gMUA&#10;AADdAAAADwAAAGRycy9kb3ducmV2LnhtbESP0WrCQBRE34X+w3ILfdNNBNOQukoVpMWXVO0HXLK3&#10;Sdrs3ZBdTZqvdwXBx2FmzjDL9WAacaHO1ZYVxLMIBHFhdc2lgu/TbpqCcB5ZY2OZFPyTg/XqabLE&#10;TNueD3Q5+lIECLsMFVTet5mUrqjIoJvZljh4P7Yz6IPsSqk77APcNHIeRYk0WHNYqLClbUXF3/Fs&#10;FJCM5SJZjG4/vuqPzYny9PcrV+rleXh/A+Fp8I/wvf2pFSTJPIbbm/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HyAxQAAAN0AAAAPAAAAAAAAAAAAAAAAAJgCAABkcnMv&#10;ZG93bnJldi54bWxQSwUGAAAAAAQABAD1AAAAigMAAAAA&#10;" path="m323,6r2,2l335,18r10,12l357,46r8,16l367,78r-4,14l347,102r-4,2l337,108r-10,9l317,123r-15,8l288,141r-18,8l250,155r-22,8l204,167r-25,2l151,169r-30,-6l89,155,56,143,20,127r-2,-4l12,117,4,106,,94,,82,4,70,20,60,46,56r2,l56,58r10,4l81,68r16,4l115,76r22,4l159,82r22,2l204,82r22,-4l248,70,268,58,286,44,302,24,315,r8,6l323,6xe" fillcolor="black" stroked="f">
                      <v:path arrowok="t" o:connecttype="custom" o:connectlocs="512825,9517;516000,12690;531877,28552;547754,47586;566806,72966;579508,98345;582683,123724;576332,145931;550929,161793;544578,164966;535052,171310;519175,185586;503298,195103;479483,207793;457255,223655;428677,236345;396923,245862;361994,258552;323889,264897;284197,268069;239742,268069;192111,258552;141305,245862;88911,226828;31754,201448;28578,195103;19052,185586;6351,168138;0,149103;0,130069;6351,111034;31754,95172;73034,88828;76209,88828;88911,92000;104788,98345;128603,107862;154006,114207;182585,120552;217514,126897;252443,130069;287372,133241;323889,130069;358818,123724;393748,111034;425501,92000;454080,69793;479483,38069;500123,0;512825,9517;512825,9517" o:connectangles="0,0,0,0,0,0,0,0,0,0,0,0,0,0,0,0,0,0,0,0,0,0,0,0,0,0,0,0,0,0,0,0,0,0,0,0,0,0,0,0,0,0,0,0,0,0,0,0,0,0,0"/>
                    </v:shape>
                    <v:shape id="Freeform 6622" o:spid="_x0000_s1121" style="position:absolute;left:1693;top:10837;width:4811;height:1887;visibility:visible;mso-wrap-style:square;v-text-anchor:top" coordsize="30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U38YA&#10;AADdAAAADwAAAGRycy9kb3ducmV2LnhtbESPQWuDQBSE74X+h+UVcmvWShCx2YRSKISEHKqF4O3h&#10;vqrEfavuNpp/ny0Echxm5htmvZ1NJy40utaygrdlBIK4srrlWsFP8fWagnAeWWNnmRRcycF28/y0&#10;xkzbib/pkvtaBAi7DBU03veZlK5qyKBb2p44eL92NOiDHGupR5wC3HQyjqJEGmw5LDTY02dD1Tn/&#10;MwqO5Z5O57Q9DfvhEJduKIvdqldq8TJ/vIPwNPtH+N7eaQVJEsfw/yY8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HU38YAAADdAAAADwAAAAAAAAAAAAAAAACYAgAAZHJz&#10;L2Rvd25yZXYueG1sUEsFBgAAAAAEAAQA9QAAAIsDAAAAAA==&#10;" path="m293,10r2,2l297,16r4,6l303,32r,10l297,54,287,68,266,82r-2,2l260,87r-6,2l248,93r-6,6l232,103r-10,4l210,111r-14,4l182,117r-19,2l145,119r-18,-2l105,115,83,109,59,101,52,99,42,95,30,87,16,78,4,70,,62,4,58,20,54r2,l28,56r10,4l52,62r17,2l87,68r20,2l127,72r20,l170,70r20,-4l208,62r18,-8l242,44,254,30,264,12r,-2l268,8r4,-2l276,2,281,r6,l291,4r2,6l293,10xe" fillcolor="#89c2e5 [1302]" stroked="f">
                      <v:path arrowok="t" o:connecttype="custom" o:connectlocs="465193,15862;468368,19035;471544,25379;477895,34897;481070,50759;481070,66621;471544,85655;455667,107862;422325,130069;419150,133242;412799,138000;403273,141173;393747,147518;384221,157035;368344,163380;352467,169724;333415,176069;311187,182414;288960,185587;258793,188759;230215,188759;201637,185587;166707,182414;131778,172897;93674,160207;82560,157035;66683,150690;47631,138000;25403,123724;6351,111035;0,98345;6351,92000;31754,85655;34929,85655;44455,88828;60332,95173;82560,98345;109551,101517;138129,107862;169883,111035;201637,114207;233390,114207;269907,111035;301661,104690;330239,98345;358818,85655;384221,69793;403273,47586;419150,19035;419150,15862;425501,12690;431852,9517;438202,3172;446141,0;455667,0;462018,6345;465193,15862;465193,15862" o:connectangles="0,0,0,0,0,0,0,0,0,0,0,0,0,0,0,0,0,0,0,0,0,0,0,0,0,0,0,0,0,0,0,0,0,0,0,0,0,0,0,0,0,0,0,0,0,0,0,0,0,0,0,0,0,0,0,0,0,0"/>
                    </v:shape>
                    <v:shape id="Freeform 6623" o:spid="_x0000_s1122" style="position:absolute;left:2878;top:12700;width:1572;height:3172;visibility:visible;mso-wrap-style:square;v-text-anchor:top" coordsize="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Rz8MA&#10;AADdAAAADwAAAGRycy9kb3ducmV2LnhtbESPQYvCMBSE74L/IbyFvWm6FapUo6ggLCyKurLnR/Ns&#10;is1LaaJ2/70RBI/DzHzDzBadrcWNWl85VvA1TEAQF05XXCo4/W4GExA+IGusHZOCf/KwmPd7M8y1&#10;u/OBbsdQighhn6MCE0KTS+kLQxb90DXE0Tu71mKIsi2lbvEe4baWaZJk0mLFccFgQ2tDxeV4tQr2&#10;f9uf1W58muA+bJK6NHbE21Spz49uOQURqAvv8Kv9rRVkWTqC5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Rz8MAAADdAAAADwAAAAAAAAAAAAAAAACYAgAAZHJzL2Rv&#10;d25yZXYueG1sUEsFBgAAAAAEAAQA9QAAAIgDAAAAAA==&#10;" path="m56,14l99,184r-2,l86,186r-10,4l60,194r-14,4l34,200r-10,l20,200,18,188,14,164,12,132,8,96,6,60,4,30,2,8,,,60,12r-4,2l56,14xe" fillcolor="black" stroked="f">
                      <v:path arrowok="t" o:connecttype="custom" o:connectlocs="88911,22207;157182,291862;154007,291862;136542,295034;120665,301379;95262,307724;73034,314069;53982,317241;38105,317241;31754,317241;28579,298207;22228,260138;19052,209379;12702,152276;9526,95172;6351,47586;3175,12690;0,0;95262,19034;88911,22207;88911,22207" o:connectangles="0,0,0,0,0,0,0,0,0,0,0,0,0,0,0,0,0,0,0,0,0"/>
                    </v:shape>
                    <v:shape id="Freeform 6624" o:spid="_x0000_s1123" style="position:absolute;left:3217;top:13038;width:952;height:2506;visibility:visible;mso-wrap-style:square;v-text-anchor:top" coordsize="6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9qsQA&#10;AADdAAAADwAAAGRycy9kb3ducmV2LnhtbESP0YrCMBRE34X9h3AX9k3TihTpGkWExRUEse4HXJpr&#10;W21uShPbrl9vBMHHYWbOMIvVYGrRUesqywriSQSCOLe64kLB3+lnPAfhPLLG2jIp+CcHq+XHaIGp&#10;tj0fqct8IQKEXYoKSu+bVEqXl2TQTWxDHLyzbQ36INtC6hb7ADe1nEZRIg1WHBZKbGhTUn7NbkaB&#10;3GyHu97O6bbPsj66xF2844NSX5/D+huEp8G/w6/2r1aQJNMZPN+EJ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farEAAAA3QAAAA8AAAAAAAAAAAAAAAAAmAIAAGRycy9k&#10;b3ducmV2LnhtbFBLBQYAAAAABAAEAPUAAACJAwAAAAA=&#10;" path="m28,4l,,12,158,60,144,28,4r,xe" fillcolor="#89c2e5 [1302]" stroked="f">
                      <v:path arrowok="t" o:connecttype="custom" o:connectlocs="44455,6345;0,0;19052,250620;95261,228413;44455,6345;44455,6345" o:connectangles="0,0,0,0,0,0"/>
                    </v:shape>
                    <v:shape id="Freeform 6625" o:spid="_x0000_s1124" style="position:absolute;left:3302;top:15578;width:1190;height:9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BcQA&#10;AADdAAAADwAAAGRycy9kb3ducmV2LnhtbESPT4vCMBTE7wt+h/AEb2tawaLVKLWw6GEv/sPro3m2&#10;xealNNlav71ZWNjjMPObYdbbwTSip87VlhXE0wgEcWF1zaWCy/nrcwHCeWSNjWVS8CIH283oY42p&#10;tk8+Un/ypQgl7FJUUHnfplK6oiKDbmpb4uDdbWfQB9mVUnf4DOWmkbMoSqTBmsNChS3lFRWP049R&#10;kJx3eR0v+6y9LfJvOjbXfRZflZqMh2wFwtPg/8N/9EEHLpnN4fdNe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zkQXEAAAA3QAAAA8AAAAAAAAAAAAAAAAAmAIAAGRycy9k&#10;b3ducmV2LnhtbFBLBQYAAAAABAAEAPUAAACJAwAAAAA=&#10;" path="m64,l75,32,64,36,58,14,52,42,42,40r,-24l34,50r-10,l20,22,12,54,,58,2,4,64,r,xe" fillcolor="black" stroked="f">
                      <v:path arrowok="t" o:connecttype="custom" o:connectlocs="101612,0;119077,50759;101612,57103;92086,22207;82560,66621;66683,63448;66683,25379;53982,79310;38105,79310;31754,34897;19052,85655;0,92000;3175,6345;101612,0;101612,0" o:connectangles="0,0,0,0,0,0,0,0,0,0,0,0,0,0,0"/>
                    </v:shape>
                    <v:shape id="Freeform 6626" o:spid="_x0000_s1125" style="position:absolute;left:762;top:7112;width:1222;height:1570;visibility:visible;mso-wrap-style:square;v-text-anchor:top" coordsize="7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ieMYA&#10;AADdAAAADwAAAGRycy9kb3ducmV2LnhtbESPQWvCQBSE7wX/w/IKvRTdNNao0VWqIBR6EBPx/Mg+&#10;k9Ts25Ddavz3bqHQ4zAz3zDLdW8acaXO1ZYVvI0iEMSF1TWXCo75bjgD4TyyxsYyKbiTg/Vq8LTE&#10;VNsbH+ia+VIECLsUFVTet6mUrqjIoBvZljh4Z9sZ9EF2pdQd3gLcNDKOokQarDksVNjStqLikv0Y&#10;BfHX4Xx6H3/PM53RJp/mr5PJnpR6ee4/FiA89f4//Nf+1AqSJE7g9014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vieMYAAADdAAAADwAAAAAAAAAAAAAAAACYAgAAZHJz&#10;L2Rvd25yZXYueG1sUEsFBgAAAAAEAAQA9QAAAIsDAAAAAA==&#10;" path="m71,l69,41r8,42l67,91,31,69,15,99,,79,71,r,xe" fillcolor="black" stroked="f">
                      <v:path arrowok="t" o:connecttype="custom" o:connectlocs="112727,0;109551,65035;122253,131656;106376,144345;49219,109449;23816,157035;0,125311;112727,0;112727,0" o:connectangles="0,0,0,0,0,0,0,0,0"/>
                    </v:shape>
                    <v:shape id="Freeform 6627" o:spid="_x0000_s1126" style="position:absolute;left:4064;top:6011;width:1222;height:476;visibility:visible;mso-wrap-style:square;v-text-anchor:top" coordsize="7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HAqcUA&#10;AADdAAAADwAAAGRycy9kb3ducmV2LnhtbESPT2sCMRTE74V+h/AKvdWsSmO7GkVKhV79g3h8bN5u&#10;VjcvyybV1U9vCgWPw8z8hpkteteIM3Wh9qxhOMhAEBfe1Fxp2G1Xbx8gQkQ22HgmDVcKsJg/P80w&#10;N/7CazpvYiUShEOOGmyMbS5lKCw5DAPfEiev9J3DmGRXSdPhJcFdI0dZpqTDmtOCxZa+LBWnza/T&#10;MFZ9+X2Tav/py7E6LLf2eH23Wr++9MspiEh9fIT/2z9Gg1KjCfy9S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cCpxQAAAN0AAAAPAAAAAAAAAAAAAAAAAJgCAABkcnMv&#10;ZG93bnJldi54bWxQSwUGAAAAAAQABAD1AAAAigMAAAAA&#10;" path="m37,l77,30,14,26,,4,37,r,xe" fillcolor="black" stroked="f">
                      <v:path arrowok="t" o:connecttype="custom" o:connectlocs="58745,0;122253,47586;22228,41241;0,6345;58745,0;58745,0" o:connectangles="0,0,0,0,0,0"/>
                    </v:shape>
                    <v:shape id="Freeform 6628" o:spid="_x0000_s1127" style="position:absolute;left:5926;top:9990;width:7145;height:5219;visibility:visible;mso-wrap-style:square;v-text-anchor:top" coordsize="45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b7cMA&#10;AADdAAAADwAAAGRycy9kb3ducmV2LnhtbERPy4rCMBTdC/MP4Q7MRsZUxVKqUYYBGTc+Rl24vDTX&#10;ttjclCa29e/NQnB5OO/FqjeVaKlxpWUF41EEgjizuuRcwfm0/k5AOI+ssbJMCh7kYLX8GCww1bbj&#10;f2qPPhchhF2KCgrv61RKlxVk0I1sTRy4q20M+gCbXOoGuxBuKjmJolgaLDk0FFjTb0HZ7Xg3Ci6P&#10;pDslf7N9MtuOp/K8Gx7qlpT6+ux/5iA89f4tfrk3WkEcT8Lc8CY8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4b7cMAAADdAAAADwAAAAAAAAAAAAAAAACYAgAAZHJzL2Rv&#10;d25yZXYueG1sUEsFBgAAAAAEAAQA9QAAAIgDAAAAAA==&#10;" path="m450,14l424,283,220,329r-189,l,42,218,,450,14r,xe" fillcolor="black" stroked="f">
                      <v:path arrowok="t" o:connecttype="custom" o:connectlocs="714460,22207;673180,448896;349292,521862;49218,521862;0,66621;346116,0;714460,22207;714460,22207" o:connectangles="0,0,0,0,0,0,0,0"/>
                    </v:shape>
                    <v:shape id="Freeform 6629" o:spid="_x0000_s1128" style="position:absolute;left:9567;top:10583;width:2985;height:3918;visibility:visible;mso-wrap-style:square;v-text-anchor:top" coordsize="18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oKjMQA&#10;AADdAAAADwAAAGRycy9kb3ducmV2LnhtbESPQWsCMRSE70L/Q3gFb5qtwqJbo6xCoeKpKj2/bl53&#10;l928LEmq8d8boeBxmJlvmNUmml5cyPnWsoK3aQaCuLK65VrB+fQxWYDwAVljb5kU3MjDZv0yWmGh&#10;7ZW/6HIMtUgQ9gUqaEIYCil91ZBBP7UDcfJ+rTMYknS11A6vCW56OcuyXBpsOS00ONCuoao7/hkF&#10;u+9uW84z3naxHLw/x8P+5+CUGr/G8h1EoBie4f/2p1aQ57MlPN6kJ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KCozEAAAA3QAAAA8AAAAAAAAAAAAAAAAAmAIAAGRycy9k&#10;b3ducmV2LnhtbFBLBQYAAAAABAAEAPUAAACJAwAAAAA=&#10;" path="m188,l,56,6,247,170,213,188,r,xe" fillcolor="#89c2e5 [1302]" stroked="f">
                      <v:path arrowok="t" o:connecttype="custom" o:connectlocs="298486,0;0,88828;9526,391793;269908,337862;298486,0;298486,0" o:connectangles="0,0,0,0,0,0"/>
                    </v:shape>
                    <v:shape id="Freeform 6630" o:spid="_x0000_s1129" style="position:absolute;left:6434;top:11345;width:2747;height:3378;visibility:visible;mso-wrap-style:square;v-text-anchor:top" coordsize="17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2LcEA&#10;AADdAAAADwAAAGRycy9kb3ducmV2LnhtbERPzYrCMBC+C75DmAVvmqpYpGuUVRAFD6K7DzDbjG21&#10;mbRNrPXtzUHw+PH9L1adKUVLjSssKxiPIhDEqdUFZwr+frfDOQjnkTWWlknBkxyslv3eAhNtH3yi&#10;9uwzEULYJagg975KpHRpTgbdyFbEgbvYxqAPsMmkbvARwk0pJ1EUS4MFh4YcK9rklN7Od6Og5dpe&#10;0+P8grvx+jC7Uv1/q2ulBl/dzzcIT53/iN/uvVYQx9OwP7wJT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Wti3BAAAA3QAAAA8AAAAAAAAAAAAAAAAAmAIAAGRycy9kb3du&#10;cmV2LnhtbFBLBQYAAAAABAAEAPUAAACGAwAAAAA=&#10;" path="m157,24l,,20,213r153,-2l157,24r,xe" fillcolor="#89c2e5 [1302]" stroked="f">
                      <v:path arrowok="t" o:connecttype="custom" o:connectlocs="249268,38069;0,0;31754,337862;274671,334690;249268,38069;249268,38069" o:connectangles="0,0,0,0,0,0"/>
                    </v:shape>
                    <v:shape id="Freeform 6631" o:spid="_x0000_s1130" style="position:absolute;left:6604;top:7620;width:5541;height:3743;visibility:visible;mso-wrap-style:square;v-text-anchor:top" coordsize="34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C1sUA&#10;AADdAAAADwAAAGRycy9kb3ducmV2LnhtbESPQWuDQBSE74X8h+UVcmtWG5Bis0ooSDwEmiYecnx1&#10;X1R034q7jfbfdwuFHoeZ+YbZ5YsZxJ0m11lWEG8iEMS11R03CqpL8fQCwnlkjYNlUvBNDvJs9bDD&#10;VNuZP+h+9o0IEHYpKmi9H1MpXd2SQbexI3HwbnYy6IOcGqknnAPcDPI5ihJpsOOw0OJIby3V/fnL&#10;KOjxE0/FQY/vp/JKfj7WVXd0Sq0fl/0rCE+L/w//tUutIEm2Mfy+C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YLWxQAAAN0AAAAPAAAAAAAAAAAAAAAAAJgCAABkcnMv&#10;ZG93bnJldi54bWxQSwUGAAAAAAQABAD1AAAAigMAAAAA&#10;" path="m349,6l325,168,165,232,20,236,,34,169,,349,6r,xe" fillcolor="black" stroked="f">
                      <v:path arrowok="t" o:connecttype="custom" o:connectlocs="554104,9517;515999,266482;261969,367999;31754,374344;0,53931;268320,0;554104,9517;554104,9517" o:connectangles="0,0,0,0,0,0,0,0"/>
                    </v:shape>
                    <v:shape id="Freeform 6632" o:spid="_x0000_s1131" style="position:absolute;left:9313;top:7958;width:2350;height:2824;visibility:visible;mso-wrap-style:square;v-text-anchor:top" coordsize="14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UpscA&#10;AADdAAAADwAAAGRycy9kb3ducmV2LnhtbESPX0vDMBTF3wW/Q7iCL8OldrPTumyIIAwUodWH+XZp&#10;rk2xualJtnXf3gwGPh7Onx9nuR5tL/bkQ+dYwe00A0HcON1xq+Dz4+XmHkSIyBp7x6TgSAHWq8uL&#10;JZbaHbiifR1bkUY4lKjAxDiUUobGkMUwdQNx8r6dtxiT9K3UHg9p3PYyz7JCWuw4EQwO9Gyo+al3&#10;NkG+zNtk29Ps926+s/W7XzxU+atS11fj0yOISGP8D5/bG62gKGY5nN6k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PVKbHAAAA3QAAAA8AAAAAAAAAAAAAAAAAmAIAAGRy&#10;cy9kb3ducmV2LnhtbFBLBQYAAAAABAAEAPUAAACMAwAAAAA=&#10;" path="m148,l,42,2,178,127,118,148,r,xe" fillcolor="#e59ca4 [1301]" stroked="f">
                      <v:path arrowok="t" o:connecttype="custom" o:connectlocs="234978,0;0,66620;3175,282344;201637,187172;234978,0;234978,0" o:connectangles="0,0,0,0,0,0"/>
                    </v:shape>
                    <v:shape id="Freeform 6633" o:spid="_x0000_s1132" style="position:absolute;left:6942;top:7874;width:4033;height:634;visibility:visible;mso-wrap-style:square;v-text-anchor:top" coordsize="25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N5scA&#10;AADdAAAADwAAAGRycy9kb3ducmV2LnhtbESP3WrCQBSE74W+w3IK3kjdWHGRNBsphYL4A2pLrw/Z&#10;0ySYPRuzq0nfvisUejnMzDdMthpsI27U+dqxhtk0AUFcOFNzqeHz4/1pCcIHZIONY9LwQx5W+cMo&#10;w9S4no90O4VSRAj7FDVUIbSplL6oyKKfupY4et+usxii7EppOuwj3DbyOUmUtFhzXKiwpbeKivPp&#10;ajXYr02xdxe1Pit32B23fTtZHhZajx+H1xcQgYbwH/5rr40GpeZzuL+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0jebHAAAA3QAAAA8AAAAAAAAAAAAAAAAAmAIAAGRy&#10;cy9kb3ducmV2LnhtbFBLBQYAAAAABAAEAPUAAACMAwAAAAA=&#10;" path="m254,l143,2,,26,137,40,254,r,xe" fillcolor="#e59ca4 [1301]" stroked="f">
                      <v:path arrowok="t" o:connecttype="custom" o:connectlocs="403273,0;227040,3172;0,41241;217513,63448;403273,0;403273,0" o:connectangles="0,0,0,0,0,0"/>
                    </v:shape>
                    <v:shape id="Freeform 6634" o:spid="_x0000_s1133" style="position:absolute;left:6942;top:8636;width:1985;height:2252;visibility:visible;mso-wrap-style:square;v-text-anchor:top" coordsize="12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slVsUA&#10;AADdAAAADwAAAGRycy9kb3ducmV2LnhtbESPQWsCMRSE70L/Q3iFXkSTVtnK1iilVBBUsFo8PzbP&#10;zeLmZdlE3f77RhA8DjPzDTOdd64WF2pD5VnD61CBIC68qbjU8LtfDCYgQkQ2WHsmDX8UYD576k0x&#10;N/7KP3TZxVIkCIccNdgYm1zKUFhyGIa+IU7e0bcOY5JtKU2L1wR3tXxTKpMOK04LFhv6slScdmen&#10;oVqrzeZ7eziw7ZuV8pNVN1q8a/3y3H1+gIjUxUf43l4aDVk2GsPtTXo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+yVWxQAAAN0AAAAPAAAAAAAAAAAAAAAAAJgCAABkcnMv&#10;ZG93bnJldi54bWxQSwUGAAAAAAQABAD1AAAAigMAAAAA&#10;" path="m123,16l,,20,142r105,l123,16r,xe" fillcolor="#e59ca4 [1301]" stroked="f">
                      <v:path arrowok="t" o:connecttype="custom" o:connectlocs="195287,25379;0,0;31754,225241;198462,225241;195287,25379;195287,25379" o:connectangles="0,0,0,0,0,0"/>
                    </v:shape>
                    <v:shape id="Freeform 6635" o:spid="_x0000_s1134" style="position:absolute;left:9059;top:8043;width:1635;height:2411;visibility:visible;mso-wrap-style:square;v-text-anchor:top" coordsize="10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IM0sUA&#10;AADdAAAADwAAAGRycy9kb3ducmV2LnhtbESPQWvCQBSE7wX/w/IEb3Wj0qBpVhGLINJLVXp+zb5u&#10;QrJvY3Zr4r/vFgoeh5n5hsk3g23EjTpfOVYwmyYgiAunKzYKLuf98xKED8gaG8ek4E4eNuvRU46Z&#10;dj1/0O0UjIgQ9hkqKENoMyl9UZJFP3UtcfS+XWcxRNkZqTvsI9w2cp4kqbRYcVwosaVdSUV9+rEK&#10;+tW7uV5NeJuvvgZ2x2pbLz97pSbjYfsKItAQHuH/9kErSNPFC/y9iU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kgzSxQAAAN0AAAAPAAAAAAAAAAAAAAAAAJgCAABkcnMv&#10;ZG93bnJldi54bWxQSwUGAAAAAAQABAD1AAAAigMAAAAA&#10;" path="m10,l97,6r6,140l87,152,79,18,,12,10,r,xe" stroked="f">
                      <v:path arrowok="t" o:connecttype="custom" o:connectlocs="15877,0;154007,9517;163533,231586;138130,241103;125428,28552;0,19034;15877,0;15877,0" o:connectangles="0,0,0,0,0,0,0,0"/>
                    </v:shape>
                    <v:shape id="Freeform 6636" o:spid="_x0000_s1135" style="position:absolute;left:7535;top:7958;width:1730;height:3077;visibility:visible;mso-wrap-style:square;v-text-anchor:top" coordsize="10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iliMgA&#10;AADdAAAADwAAAGRycy9kb3ducmV2LnhtbESPQWvCQBSE7wX/w/IK3uqmFpYaXaWUimIp2iiCt0f2&#10;NQlm36bZVdP+ercg9DjMzDfMZNbZWpyp9ZVjDY+DBARx7kzFhYbddv7wDMIHZIO1Y9LwQx5m097d&#10;BFPjLvxJ5ywUIkLYp6ihDKFJpfR5SRb9wDXE0ftyrcUQZVtI0+Ilwm0th0mipMWK40KJDb2WlB+z&#10;k9Xwq/bbzUJuwvcqW70v3tYjd/AfWvfvu5cxiEBd+A/f2kujQaknBX9v4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GKWIyAAAAN0AAAAPAAAAAAAAAAAAAAAAAJgCAABk&#10;cnMvZG93bnJldi54bWxQSwUGAAAAAAQABAD1AAAAjQMAAAAA&#10;" path="m91,l4,34,,194r24,-4l29,38,109,2,91,r,xe" stroked="f">
                      <v:path arrowok="t" o:connecttype="custom" o:connectlocs="144480,0;6351,53931;0,307724;38105,301379;46043,60276;173059,3172;144480,0;144480,0" o:connectangles="0,0,0,0,0,0,0,0"/>
                    </v:shape>
                    <v:shape id="Freeform 6637" o:spid="_x0000_s1136" style="position:absolute;left:6011;top:1524;width:5065;height:6852;visibility:visible;mso-wrap-style:square;v-text-anchor:top" coordsize="31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xrMQA&#10;AADdAAAADwAAAGRycy9kb3ducmV2LnhtbESPQWvCQBSE74L/YXlCb7qxgUSiq1hLwUsPVX/AM/vM&#10;Bnffhuw2pv++KxR6HGbmG2azG50VA/Wh9axguchAENdet9wouJw/5isQISJrtJ5JwQ8F2G2nkw1W&#10;2j/4i4ZTbESCcKhQgYmxq6QMtSGHYeE74uTdfO8wJtk3Uvf4SHBn5WuWFdJhy2nBYEcHQ/X99O0U&#10;+ENpc/uZa7yu3m9DHc1YFm9KvczG/RpEpDH+h//aR62gKPISnm/SE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rMazEAAAA3QAAAA8AAAAAAAAAAAAAAAAAmAIAAGRycy9k&#10;b3ducmV2LnhtbFBLBQYAAAAABAAEAPUAAACJAwAAAAA=&#10;" path="m285,78r34,324l297,416r-44,-4l194,420,87,432,,28,134,,285,78r,xe" fillcolor="black" stroked="f">
                      <v:path arrowok="t" o:connecttype="custom" o:connectlocs="452492,123724;506473,637654;471544,659861;401685,653516;308012,666206;138129,685240;0,44414;212750,0;452492,123724;452492,123724" o:connectangles="0,0,0,0,0,0,0,0,0,0"/>
                    </v:shape>
                    <v:shape id="Freeform 6638" o:spid="_x0000_s1137" style="position:absolute;left:8551;top:3048;width:2143;height:4520;visibility:visible;mso-wrap-style:square;v-text-anchor:top" coordsize="13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vecUA&#10;AADdAAAADwAAAGRycy9kb3ducmV2LnhtbERPz2vCMBS+C/sfwhvsIjN1Yuk6o0xF8KCwdV52e2ve&#10;2rLmpSRRq3+9OQg7fny/Z4vetOJEzjeWFYxHCQji0uqGKwWHr81zBsIHZI2tZVJwIQ+L+cNghrm2&#10;Z/6kUxEqEUPY56igDqHLpfRlTQb9yHbEkfu1zmCI0FVSOzzHcNPKlyRJpcGGY0ONHa1qKv+Ko1Ew&#10;3C+Pr9nPeme/HXr9sSqu00Oh1NNj//4GIlAf/sV391YrSNNJnBvfxCc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v695xQAAAN0AAAAPAAAAAAAAAAAAAAAAAJgCAABkcnMv&#10;ZG93bnJldi54bWxQSwUGAAAAAAQABAD1AAAAigMAAAAA&#10;" path="m109,l,42,38,285r97,-21l109,r,xe" stroked="f">
                      <v:path arrowok="t" o:connecttype="custom" o:connectlocs="173059,0;0,66621;60332,452069;214339,418759;173059,0;173059,0" o:connectangles="0,0,0,0,0,0"/>
                    </v:shape>
                    <v:shape id="Freeform 6639" o:spid="_x0000_s1138" style="position:absolute;left:6434;top:2116;width:3557;height:1507;visibility:visible;mso-wrap-style:square;v-text-anchor:top" coordsize="22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54McA&#10;AADdAAAADwAAAGRycy9kb3ducmV2LnhtbESPT2vCQBTE74V+h+UJvdWNFoJJXaUKLUXowX/Y4zP7&#10;3KTNvg3ZrYnf3i0IHoeZ+Q0znfe2FmdqfeVYwWiYgCAunK7YKNht358nIHxA1lg7JgUX8jCfPT5M&#10;Mdeu4zWdN8GICGGfo4IyhCaX0hclWfRD1xBH7+RaiyHK1kjdYhfhtpbjJEmlxYrjQokNLUsqfjd/&#10;VsFxsvj5yMzXt14c9rSyndltk06pp0H/9goiUB/u4Vv7UytI05cM/t/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ZOeDHAAAA3QAAAA8AAAAAAAAAAAAAAAAAmAIAAGRy&#10;cy9kb3ducmV2LnhtbFBLBQYAAAAABAAEAPUAAACMAwAAAAA=&#10;" path="m224,42l107,,,12,109,95,224,42r,xe" stroked="f">
                      <v:path arrowok="t" o:connecttype="custom" o:connectlocs="355642,66621;169883,0;0,19035;173058,150690;355642,66621;355642,66621" o:connectangles="0,0,0,0,0,0"/>
                    </v:shape>
                    <v:shape id="Freeform 6640" o:spid="_x0000_s1139" style="position:absolute;left:6519;top:2794;width:2270;height:5202;visibility:visible;mso-wrap-style:square;v-text-anchor:top" coordsize="1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7VcIA&#10;AADdAAAADwAAAGRycy9kb3ducmV2LnhtbERPz2vCMBS+C/4P4QneNNVp2TqjyGTDo3Zj4O3RvKWd&#10;zUttotb/3hwEjx/f78Wqs7W4UOsrxwom4wQEceF0xUbBz/fn6BWED8gaa8ek4EYeVst+b4GZdlfe&#10;0yUPRsQQ9hkqKENoMil9UZJFP3YNceT+XGsxRNgaqVu8xnBby2mSpNJixbGhxIY+SiqO+dkq2NHX&#10;vzYv+ndywM3mlN4Oht7mSg0H3fodRKAuPMUP91YrSNNZ3B/fxCc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MvtVwgAAAN0AAAAPAAAAAAAAAAAAAAAAAJgCAABkcnMvZG93&#10;bnJldi54bWxQSwUGAAAAAAQABAD1AAAAhwMAAAAA&#10;" path="m107,75l,,70,328r73,-22l107,75r,xe" stroked="f">
                      <v:path arrowok="t" o:connecttype="custom" o:connectlocs="169883,118965;0,0;111138,520275;227040,485379;169883,118965;169883,118965" o:connectangles="0,0,0,0,0,0"/>
                    </v:shape>
                    <v:shape id="Freeform 6641" o:spid="_x0000_s1140" style="position:absolute;left:6604;top:84;width:3000;height:2824;visibility:visible;mso-wrap-style:square;v-text-anchor:top" coordsize="18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UpWsIA&#10;AADdAAAADwAAAGRycy9kb3ducmV2LnhtbESPwWrDMBBE74X8g9hAb42spJjiRAkhUPC1bnpfrK1t&#10;Yu06lpLYf18VCj0OM/OG2R0m36s7jaETtmBWGSjiWlzHjYXz5/vLG6gQkR32wmRhpgCH/eJph4WT&#10;B3/QvYqNShAOBVpoYxwKrUPdksewkoE4ed8yeoxJjo12Iz4S3Pd6nWW59thxWmhxoFNL9aW6eQuC&#10;5iwmzNXX9ViazbxZl3Ly1j4vp+MWVKQp/of/2qWzkOevBn7fpCe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lawgAAAN0AAAAPAAAAAAAAAAAAAAAAAJgCAABkcnMvZG93&#10;bnJldi54bWxQSwUGAAAAAAQABAD1AAAAhwMAAAAA&#10;" path="m117,178l72,146,,62,32,28,87,136,48,,97,16r12,120l155,34r34,54l117,168r,10l117,178xe" fillcolor="#9f2936 [3205]" stroked="f">
                      <v:path arrowok="t" o:connecttype="custom" o:connectlocs="185760,282344;114314,231586;0,98345;50806,44414;138129,215724;76209,0;154006,25379;173059,215724;246092,53931;300074,139586;185760,266482;185760,282344;185760,282344" o:connectangles="0,0,0,0,0,0,0,0,0,0,0,0,0"/>
                    </v:shape>
                    <v:shape id="Freeform 6642" o:spid="_x0000_s1141" style="position:absolute;left:8128;top:2370;width:2206;height:5710;visibility:visible;mso-wrap-style:square;v-text-anchor:top" coordsize="1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89sUA&#10;AADdAAAADwAAAGRycy9kb3ducmV2LnhtbESPzWrDMBCE74W+g9hAbo3sUExxLRunEFpCLk1yyW2x&#10;1n+1VsZSE+fto0Chx2FmvmGyYjaDuNDkOssK4lUEgriyuuNGwem4fXkD4TyyxsEyKbiRgyJ/fsow&#10;1fbK33Q5+EYECLsUFbTej6mUrmrJoFvZkTh4tZ0M+iCnRuoJrwFuBrmOokQa7DgstDjSR0vVz+HX&#10;KNjZzuPOnTfHff0ZV2Xdn2/bXqnlYi7fQXia/X/4r/2lFSTJ6xoeb8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vz2xQAAAN0AAAAPAAAAAAAAAAAAAAAAAJgCAABkcnMv&#10;ZG93bnJldi54bWxQSwUGAAAAAAQABAD1AAAAigMAAAAA&#10;" path="m4,l78,43r61,301l115,360,66,61,,20,4,r,xe" fillcolor="#9f2936 [3205]" stroked="f">
                      <v:path arrowok="t" o:connecttype="custom" o:connectlocs="6351,0;123840,68207;220689,545654;182584,571033;104788,96758;0,31724;6351,0;6351,0" o:connectangles="0,0,0,0,0,0,0,0"/>
                    </v:shape>
                    <v:shape id="Freeform 6643" o:spid="_x0000_s1142" style="position:absolute;left:7027;top:2201;width:1222;height:6059;visibility:visible;mso-wrap-style:square;v-text-anchor:top" coordsize="7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d2R8YA&#10;AADdAAAADwAAAGRycy9kb3ducmV2LnhtbESPQWvCQBSE7wX/w/IKvYhubG2U6ColILQiQqMHj4/s&#10;MxuafRuyW43/3i0IPQ4z8w2zXPe2ERfqfO1YwWScgCAuna65UnA8bEZzED4ga2wck4IbeVivBk9L&#10;zLS78jddilCJCGGfoQITQptJ6UtDFv3YtcTRO7vOYoiyq6Tu8BrhtpGvSZJKizXHBYMt5YbKn+LX&#10;KqBtnk+Lmd8NN3uTmNP+K9/ad6VenvuPBYhAffgPP9qfWkGaTt/g701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d2R8YAAADdAAAADwAAAAAAAAAAAAAAAACYAgAAZHJz&#10;L2Rvd25yZXYueG1sUEsFBgAAAAAEAAQA9QAAAIsDAAAAAA==&#10;" path="m59,l,38,59,382r18,l20,57,75,12,59,r,xe" fillcolor="#9f2936 [3205]" stroked="f">
                      <v:path arrowok="t" o:connecttype="custom" o:connectlocs="93674,0;0,60276;93674,605930;122253,605930;31754,90414;119078,19034;93674,0;93674,0" o:connectangles="0,0,0,0,0,0,0,0"/>
                    </v:shape>
                    <v:shape id="Freeform 6644" o:spid="_x0000_s1143" style="position:absolute;left:2540;top:12700;width:4429;height:2886;visibility:visible;mso-wrap-style:square;v-text-anchor:top" coordsize="27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DdMUA&#10;AADdAAAADwAAAGRycy9kb3ducmV2LnhtbESPQUsDMRSE74L/ITyhN5tV6mK3TYsIQikqbC20x8fm&#10;dbM1eVmStF3/vRGEHoeZb4aZLwdnxZlC7DwreBgXIIgbrztuFWy/3u6fQcSErNF6JgU/FGG5uL2Z&#10;Y6X9hWs6b1IrcgnHChWYlPpKytgYchjHvifO3sEHhynL0Eod8JLLnZWPRVFKhx3nBYM9vRpqvjcn&#10;p6Ccmv2TPuzCpzUfx9K+1+u6MEqN7oaXGYhEQ7qG/+mVzlw5mcDfm/w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MN0xQAAAN0AAAAPAAAAAAAAAAAAAAAAAJgCAABkcnMv&#10;ZG93bnJldi54bWxQSwUGAAAAAAQABAD1AAAAigMAAAAA&#10;" path="m7,l174,98,279,78r-10,96l130,182,,46,7,r,xe" fillcolor="black" stroked="f">
                      <v:path arrowok="t" o:connecttype="custom" o:connectlocs="11114,0;276258,155448;442966,123724;427089,275999;206400,288689;0,72965;11114,0;11114,0" o:connectangles="0,0,0,0,0,0,0,0"/>
                    </v:shape>
                    <v:shape id="Freeform 6645" o:spid="_x0000_s1144" style="position:absolute;left:10752;top:10752;width:715;height:3696;visibility:visible;mso-wrap-style:square;v-text-anchor:top" coordsize="4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DW8YA&#10;AADdAAAADwAAAGRycy9kb3ducmV2LnhtbESPQWvCQBSE70L/w/IK3symokGiayhVoWBBmpaCt0f2&#10;NQnJvg3Z1aT99d2C4HGY+WaYTTaaVlypd7VlBU9RDIK4sLrmUsHnx2G2AuE8ssbWMin4IQfZ9mGy&#10;wVTbgd/pmvtShBJ2KSqovO9SKV1RkUEX2Y44eN+2N+iD7EupexxCuWnlPI4TabDmsFBhRy8VFU1+&#10;MQpOeXP0X6tLvUj2u+E3oPtz/KbU9HF8XoPwNPp7+Ea/agVJsljC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TDW8YAAADdAAAADwAAAAAAAAAAAAAAAACYAgAAZHJz&#10;L2Rvd25yZXYueG1sUEsFBgAAAAAEAAQA9QAAAIsDAAAAAA==&#10;" path="m45,l36,225,,233,2,16,45,r,xe" fillcolor="#9f2936 [3205]" stroked="f">
                      <v:path arrowok="t" o:connecttype="custom" o:connectlocs="71447,0;57158,356896;0,369586;3175,25379;71447,0;71447,0" o:connectangles="0,0,0,0,0,0"/>
                    </v:shape>
                    <v:shape id="Freeform 6646" o:spid="_x0000_s1145" style="position:absolute;left:7112;top:11345;width:1095;height:3347;visibility:visible;mso-wrap-style:square;v-text-anchor:top" coordsize="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yM8UA&#10;AADdAAAADwAAAGRycy9kb3ducmV2LnhtbESPzWrDMBCE74W+g9hALiWRG4oJTmRjCoVc0jY/D7BY&#10;G9vEWhlL/kmevgoEehxm5htmm02mEQN1rras4H0ZgSAurK65VHA+fS3WIJxH1thYJgU3cpClry9b&#10;TLQd+UDD0ZciQNglqKDyvk2kdEVFBt3StsTBu9jOoA+yK6XucAxw08hVFMXSYM1hocKWPisqrsfe&#10;KDiM39f9Ko80//qfEe2t5/z+ptR8NuUbEJ4m/x9+tndaQRx/xPB4E5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ebIzxQAAAN0AAAAPAAAAAAAAAAAAAAAAAJgCAABkcnMv&#10;ZG93bnJldi54bWxQSwUGAAAAAAQABAD1AAAAigMAAAAA&#10;" path="m61,10l,,32,211r37,-6l61,10r,xe" fillcolor="#9f2936 [3205]" stroked="f">
                      <v:path arrowok="t" o:connecttype="custom" o:connectlocs="96849,15862;0,0;50806,334690;109551,325173;96849,15862;96849,15862" o:connectangles="0,0,0,0,0,0"/>
                    </v:shape>
                    <v:shape id="Freeform 6647" o:spid="_x0000_s1146" style="position:absolute;left:7027;top:13716;width:2366;height:1903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QwcgA&#10;AADdAAAADwAAAGRycy9kb3ducmV2LnhtbESP3UoDMRSE7wu+QziCd21WkV27bVpKpVIEhf5QennY&#10;HHdXNydrEtvYpzeC4OUwM98w03k0nTiR861lBbejDARxZXXLtYL9bjV8AOEDssbOMin4Jg/z2dVg&#10;iqW2Z97QaRtqkSDsS1TQhNCXUvqqIYN+ZHvi5L1ZZzAk6WqpHZ4T3HTyLstyabDltNBgT8uGqo/t&#10;l1GwKg5P7rl/+dzE1/X4csnfi3h8VOrmOi4mIALF8B/+a6+1gjy/L+D3TXoCcv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otDByAAAAN0AAAAPAAAAAAAAAAAAAAAAAJgCAABk&#10;cnMvZG93bnJldi54bWxQSwUGAAAAAAQABAD1AAAAjQMAAAAA&#10;" path="m8,18r2,-2l14,16r6,-2l28,12,38,8,48,6,59,4,69,2,77,r8,l91,2r4,2l95,8r-2,6l85,22,75,30r,2l77,34r2,2l85,40r10,4l107,46r16,2l143,46r,2l145,50r2,2l147,56r2,4l149,66r,4l147,76r-2,6l141,90r-6,6l125,102r-12,6l99,112r-18,4l59,120,,106,8,24r,-6l8,18xe" fillcolor="black" stroked="f">
                      <v:path arrowok="t" o:connecttype="custom" o:connectlocs="12702,28552;15877,25379;22228,25379;31754,22207;44455,19034;60332,12690;76209,9517;93674,6345;109551,3172;122252,0;134954,0;144480,3172;150831,6345;150831,12690;147655,22207;134954,34896;119077,47586;119077,50758;122252,53931;125428,57103;134954,63448;150831,69793;169883,72965;195286,76138;227040,72965;227040,76138;230215,79310;233391,82482;233391,88827;236566,95172;236566,104689;236566,111034;233391,120551;230215,130068;223864,142758;214338,152275;198461,161792;179409,171310;157181,177654;128603,183999;93674,190344;0,168137;12702,38069;12702,28552;12702,28552" o:connectangles="0,0,0,0,0,0,0,0,0,0,0,0,0,0,0,0,0,0,0,0,0,0,0,0,0,0,0,0,0,0,0,0,0,0,0,0,0,0,0,0,0,0,0,0,0"/>
                    </v:shape>
                    <v:shape id="Freeform 6648" o:spid="_x0000_s1147" style="position:absolute;left:7112;top:13970;width:2016;height:1332;visibility:visible;mso-wrap-style:square;v-text-anchor:top" coordsize="12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qUcMA&#10;AADdAAAADwAAAGRycy9kb3ducmV2LnhtbERPTYvCMBC9L/gfwgh701TRKtUoKi6IB5etPXgcmrEt&#10;NpPSRK3++s1hYY+P971cd6YWD2pdZVnBaBiBIM6trrhQkJ2/BnMQziNrrC2Tghc5WK96H0tMtH3y&#10;Dz1SX4gQwi5BBaX3TSKly0sy6Ia2IQ7c1bYGfYBtIXWLzxBuajmOolgarDg0lNjQrqT8lt6NgkLv&#10;s0u+He1e7+zC9ez7OD1Nj0p99rvNAoSnzv+L/9wHrSCOJ2FueBOe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qUcMAAADdAAAADwAAAAAAAAAAAAAAAACYAgAAZHJzL2Rv&#10;d25yZXYueG1sUEsFBgAAAAAEAAQA9QAAAIgDAAAAAA==&#10;" path="m10,20l,84r2,l4,84r6,l16,84r8,l32,84r10,l55,82r10,l75,80,87,76,97,74r8,-4l115,66r6,-4l127,56r,-2l125,52r,-2l121,48r-4,-2l113,46r-8,l95,50r-2,l87,48,79,44,69,40,61,36,55,30,51,22r,-10l53,12r,-4l53,6,51,2,46,,38,2,26,8,10,20r,xe" stroked="f">
                      <v:path arrowok="t" o:connecttype="custom" o:connectlocs="15877,31724;0,133241;3175,133241;6351,133241;15877,133241;25403,133241;38105,133241;50806,133241;66683,133241;87323,130069;103200,130069;119077,126896;138129,120551;154006,117379;166708,111034;182585,104689;192111,98345;201637,88827;201637,85655;198462,82483;198462,79310;192111,76138;185760,72965;179409,72965;166708,72965;150831,79310;147655,79310;138129,76138;125428,69793;109551,63448;96849,57103;87323,47586;80972,34896;80972,19034;84148,19034;84148,12690;84148,9517;80972,3172;73034,0;60332,3172;41280,12690;15877,31724;15877,31724" o:connectangles="0,0,0,0,0,0,0,0,0,0,0,0,0,0,0,0,0,0,0,0,0,0,0,0,0,0,0,0,0,0,0,0,0,0,0,0,0,0,0,0,0,0,0"/>
                    </v:shape>
                    <v:shape id="Freeform 6649" o:spid="_x0000_s1148" style="position:absolute;left:6773;top:8128;width:1572;height:444;visibility:visible;mso-wrap-style:square;v-text-anchor:top" coordsize="9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KDhMUA&#10;AADdAAAADwAAAGRycy9kb3ducmV2LnhtbESPQWsCMRSE7wX/Q3iCt5qtytJujdIKggdh0RZqb4/N&#10;62bp5mVJ4rr+e1MoeBxm5htmuR5sK3ryoXGs4GmagSCunG64VvD5sX18BhEissbWMSm4UoD1avSw&#10;xEK7Cx+oP8ZaJAiHAhWYGLtCylAZshimriNO3o/zFmOSvpba4yXBbStnWZZLiw2nBYMdbQxVv8ez&#10;VdB4xjlmp/P+UJ5MLE3/9f1eKjUZD2+vICIN8R7+b++0gjxfvMDfm/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oOExQAAAN0AAAAPAAAAAAAAAAAAAAAAAJgCAABkcnMv&#10;ZG93bnJldi54bWxQSwUGAAAAAAQABAD1AAAAigMAAAAA&#10;" path="m99,10l50,28,,12,,6,38,,68,12,99,10r,xe" fillcolor="black" stroked="f">
                      <v:path arrowok="t" o:connecttype="custom" o:connectlocs="157182,15862;79385,44414;0,19035;0,9517;60332,0;107963,19035;157182,15862;157182,15862" o:connectangles="0,0,0,0,0,0,0,0"/>
                    </v:shape>
                  </v:group>
                </v:group>
                <v:group id="Group 6650" o:spid="_x0000_s1149" style="position:absolute;top:66294;width:67818;height:23975" coordsize="67818,23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G2FHcQAAADdAAAA&#10;DwAAAAAAAAAAAAAAAACqAgAAZHJzL2Rvd25yZXYueG1sUEsFBgAAAAAEAAQA+gAAAJsDAAAAAA==&#10;">
                  <v:shape id="Freeform 6651" o:spid="_x0000_s1150" style="position:absolute;width:67818;height:23975;visibility:visible;mso-wrap-style:square;v-text-anchor:top" coordsize="1985,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HXsUA&#10;AADdAAAADwAAAGRycy9kb3ducmV2LnhtbESPW2sCMRSE3wv9D+EUfKtZBdeyNYoUvDx6KfT1uDlm&#10;l92cbJOo6783hYKPw8x8w8wWvW3FlXyoHSsYDTMQxKXTNRsF38fV+weIEJE1to5JwZ0CLOavLzMs&#10;tLvxnq6HaESCcChQQRVjV0gZyooshqHriJN3dt5iTNIbqT3eEty2cpxlubRYc1qosKOvisrmcLEK&#10;plu/aXZlM5Hmd7867S5rc/qxSg3e+uUniEh9fIb/21utIM8nI/h7k5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8dexQAAAN0AAAAPAAAAAAAAAAAAAAAAAJgCAABkcnMv&#10;ZG93bnJldi54bWxQSwUGAAAAAAQABAD1AAAAigMAAAAA&#10;" path="m1985,702v,94,-69,170,-154,170c154,872,154,872,154,872,69,872,,796,,702,,169,,169,,169,,76,69,,154,,1831,,1831,,1831,v85,,154,76,154,169l1985,702xe" fillcolor="#89c2e5 [1302]" strokecolor="#9f2936 [3205]" strokeweight="2.25pt">
                    <v:stroke joinstyle="miter"/>
                    <v:path arrowok="t" o:connecttype="custom" o:connectlocs="6781800,1930136;6255655,2397548;526145,2397548;0,1930136;0,464662;526145,0;6255655,0;6781800,464662;6781800,1930136" o:connectangles="0,0,0,0,0,0,0,0,0"/>
                  </v:shape>
                  <v:shape id="Freeform 6652" o:spid="_x0000_s1151" style="position:absolute;left:9398;top:1320;width:56642;height:21336;visibility:visible;mso-wrap-style:square;v-text-anchor:top" coordsize="1639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f5scA&#10;AADdAAAADwAAAGRycy9kb3ducmV2LnhtbESPS2sCQRCE74L/YWjBi+isgktcHUUSBDEH8ZGQ3Nqd&#10;3gfu9Cw7o27+fSYg5FhU1VfUYtWaStypcaVlBeNRBII4tbrkXMH5tBm+gHAeWWNlmRT8kIPVsttZ&#10;YKLtgw90P/pcBAi7BBUU3teJlC4tyKAb2Zo4eJltDPogm1zqBh8Bbio5iaJYGiw5LBRY02tB6fV4&#10;M4FS8u7ja/8+uGy/s2x2yz7Hb5FRqt9r13MQnlr/H362t1pBHE8n8PcmP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xn+bHAAAA3QAAAA8AAAAAAAAAAAAAAAAAmAIAAGRy&#10;cy9kb3ducmV2LnhtbFBLBQYAAAAABAAEAPUAAACMAwAAAAA=&#10;" path="m1639,602v,80,-57,145,-127,145c127,747,127,747,127,747,57,747,,682,,602,,145,,145,,145,,65,57,,127,,1512,,1512,,1512,v70,,127,65,127,145l1639,602xe" strokecolor="#9f2936 [3205]" strokeweight="1.5pt">
                    <v:stroke joinstyle="miter"/>
                    <v:shadow on="t" type="perspective" color="black" opacity="26214f" offset="0,0" matrix="66847f,,,66847f"/>
                    <v:path arrowok="t" o:connecttype="custom" o:connectlocs="5664200,1719447;5225302,2133600;438898,2133600;0,1719447;0,414153;438898,0;5225302,0;5664200,414153;5664200,1719447" o:connectangles="0,0,0,0,0,0,0,0,0"/>
                  </v:shape>
                  <v:group id="Group 6653" o:spid="_x0000_s1152" style="position:absolute;left:1185;top:1778;width:13336;height:20478" coordsize="13336,20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8bas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STJbAr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vxtqxgAAAN0A&#10;AAAPAAAAAAAAAAAAAAAAAKoCAABkcnMvZG93bnJldi54bWxQSwUGAAAAAAQABAD6AAAAnQMAAAAA&#10;">
                    <v:shape id="Freeform 6654" o:spid="_x0000_s1153" style="position:absolute;left:6096;top:19727;width:1698;height:666;visibility:visible;mso-wrap-style:square;v-text-anchor:top" coordsize="10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ktMUA&#10;AADdAAAADwAAAGRycy9kb3ducmV2LnhtbESPQWvCQBSE7wX/w/KEXopu2pog0VVCaUFPWit4fWaf&#10;2WD2bchuNf57Vyj0OMzMN8x82dtGXKjztWMFr+MEBHHpdM2Vgv3P12gKwgdkjY1jUnAjD8vF4GmO&#10;uXZX/qbLLlQiQtjnqMCE0OZS+tKQRT92LXH0Tq6zGKLsKqk7vEa4beRbkmTSYs1xwWBLH4bK8+7X&#10;KigOL75dF/49NZ8pb+jo6m25Uup52BczEIH68B/+a6+0gixLJ/B4E5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KS0xQAAAN0AAAAPAAAAAAAAAAAAAAAAAJgCAABkcnMv&#10;ZG93bnJldi54bWxQSwUGAAAAAAQABAD1AAAAigMAAAAA&#10;" path="m39,r68,42l35,28,27,40,,36,5,2,39,r,xe" fillcolor="#4da4d8 [1942]" stroked="f">
                      <v:path arrowok="t" o:connecttype="custom" o:connectlocs="61920,0;169883,66621;55569,44414;42868,63449;0,57104;7938,3172;61920,0;61920,0" o:connectangles="0,0,0,0,0,0,0,0"/>
                    </v:shape>
                    <v:shape id="Freeform 6655" o:spid="_x0000_s1154" style="position:absolute;left:2794;top:19642;width:1397;height:666;visibility:visible;mso-wrap-style:square;v-text-anchor:top" coordsize="88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4lcgA&#10;AADdAAAADwAAAGRycy9kb3ducmV2LnhtbESPQUsDMRSE74L/IbyCF2kTha5l27SIoIiHorWl18fm&#10;dXfp5mVN4na7v74pCB6HmfmGWax624iOfKgda3iYKBDEhTM1lxq236/jGYgQkQ02jknDmQKslrc3&#10;C8yNO/EXdZtYigThkKOGKsY2lzIUFVkME9cSJ+/gvMWYpC+l8XhKcNvIR6UyabHmtFBhSy8VFcfN&#10;r9Www/1Hp7a7+2F4q9VhPTz9fGZe67tR/zwHEamP/+G/9rvRkGXTKVzfpCc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WjiVyAAAAN0AAAAPAAAAAAAAAAAAAAAAAJgCAABk&#10;cnMvZG93bnJldi54bWxQSwUGAAAAAAQABAD1AAAAjQMAAAAA&#10;" path="m88,l84,42,54,40r,-14l,38,54,,88,r,xe" fillcolor="#4da4d8 [1942]" stroked="f">
                      <v:path arrowok="t" o:connecttype="custom" o:connectlocs="139717,0;133366,66621;85735,63449;85735,41242;0,60276;85735,0;139717,0;139717,0" o:connectangles="0,0,0,0,0,0,0,0"/>
                    </v:shape>
                    <v:shape id="Freeform 6656" o:spid="_x0000_s1155" style="position:absolute;left:254;width:13082;height:19605;visibility:visible;mso-wrap-style:square;v-text-anchor:top" coordsize="824,1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yJMUA&#10;AADdAAAADwAAAGRycy9kb3ducmV2LnhtbESPQWsCMRSE74X+h/AKvdVsRVfZGkUUwYOXrorXx+a5&#10;Wdy8LJvopv31TaHQ4zAz3zCLVbSteFDvG8cK3kcZCOLK6YZrBafj7m0Owgdkja1jUvBFHlbL56cF&#10;FtoN/EmPMtQiQdgXqMCE0BVS+sqQRT9yHXHyrq63GJLsa6l7HBLctnKcZbm02HBaMNjRxlB1K+9W&#10;QZjFS3U4mwvtr5tyiLftxM6+lXp9iesPEIFi+A//tfdaQZ5Pc/h9k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IkxQAAAN0AAAAPAAAAAAAAAAAAAAAAAJgCAABkcnMv&#10;ZG93bnJldi54bWxQSwUGAAAAAAQABAD1AAAAigMAAAAA&#10;" path="m,508l20,475,16,421,14,407r,-14l16,381r4,-12l22,359r6,-8l32,341r7,-8l32,331r-4,-6l24,321r-2,-8l20,307r,-8l22,293r2,-8l28,279r4,-4l39,271r6,-4l53,265r6,l67,267r6,2l77,273r6,6l87,285r2,6l91,293r,l91,295r,2l93,297r2,-2l95,295r,l109,289r12,-4l135,283r15,l164,283r14,2l190,287r12,2l214,293r10,4l234,301r8,4l248,307r4,4l256,311r3,2l295,319r,62l329,407r-52,-4l279,405r,l279,407r,l283,405r10,20l293,425r-2,l291,425r-2,l297,439r10,12l317,465r10,15l337,492r8,14l355,520r10,14l374,546r8,14l388,576r6,14l398,606r4,16l404,638r,18l404,656r2,2l408,660r2,2l426,660,412,510r44,-10l376,124r76,-18l412,62,446,28r35,72l489,98,458,r51,16l517,98r18,10l569,34r35,54l569,124r91,48l692,480r69,2l739,638r85,4l797,911,594,957r-19,l569,961r-6,4l557,969r-10,4l537,975r-10,4l513,981r-14,2l495,983r-77,247l372,1236,361,1092r-72,6l259,1228r-61,l186,1104r-8,4l178,1096,150,799r-7,-2l137,793r-6,-2l125,789r-6,-4l113,783r-6,-4l101,775r-2,-2l93,766,87,756,81,744r,-10l85,722r12,-8l119,708,105,694,93,680,83,664,73,648,65,632,57,616,49,598,43,582r-2,-6l39,570r-2,-6l37,558r-5,4l30,566r,2l28,568,,508r,xe" fillcolor="#4da4d8 [1942]" stroked="f">
                      <v:path arrowok="t" o:connecttype="custom" o:connectlocs="25403,667792;25403,604344;44455,556758;50806,525033;34929,496482;34929,464758;50806,436206;84148,420344;115901,426689;138129,452068;144480,464758;147655,471103;150830,467930;214338,448896;282609,452068;339766,464758;384221,483792;406448,493309;468368,604344;442965,642413;442965,645585;465193,674137;458842,674137;503298,737585;547753,802619;593796,866067;625550,935860;641426,1011998;644602,1043722;676356,1046895;596971,196689;708109,44414;727162,0;849414,171310;903395,196689;1208232,764550;1265388,1445032;903395,1524342;868466,1543376;814485,1556066;663654,1951031;458842,1741652;295310,1751169;238153,1267377;207987,1254687;179409,1241998;157181,1226136;128603,1180136;154006,1132550;147655,1078619;103200,1002481;68271,923171;58745,894619;47631,897791;0,805792" o:connectangles="0,0,0,0,0,0,0,0,0,0,0,0,0,0,0,0,0,0,0,0,0,0,0,0,0,0,0,0,0,0,0,0,0,0,0,0,0,0,0,0,0,0,0,0,0,0,0,0,0,0,0,0,0,0,0"/>
                    </v:shape>
                    <v:shape id="Freeform 6657" o:spid="_x0000_s1156" style="position:absolute;left:2878;top:15155;width:5160;height:4489;visibility:visible;mso-wrap-style:square;v-text-anchor:top" coordsize="32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sC8MA&#10;AADdAAAADwAAAGRycy9kb3ducmV2LnhtbESP0WoCMRRE3wv+Q7iCbzWr4FZWoxRBEB9Kq37AdXPd&#10;LN3chE006983hUIfh5k5w6y3g+3Eg/rQOlYwmxYgiGunW24UXM771yWIEJE1do5JwZMCbDejlzVW&#10;2iX+oscpNiJDOFSowMToKylDbchimDpPnL2b6y3GLPtG6h5ThttOzouilBZbzgsGPe0M1d+nu1Xw&#10;OauTl/Pd7ePonyldvdbeRKUm4+F9BSLSEP/Df+2DVlCWizf4fZOf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fsC8MAAADdAAAADwAAAAAAAAAAAAAAAACYAgAAZHJzL2Rv&#10;d25yZXYueG1sUEsFBgAAAAAEAAQA9QAAAIgDAAAAAA==&#10;" path="m325,l238,277r-49,6l181,139r-72,4l78,275r-62,l,100,325,r,xe" fillcolor="black" stroked="f">
                      <v:path arrowok="t" o:connecttype="custom" o:connectlocs="516000,0;377871,439379;300074,448896;287372,220482;173058,226827;123840,436206;25403,436206;0,158620;516000,0;516000,0" o:connectangles="0,0,0,0,0,0,0,0,0,0"/>
                    </v:shape>
                    <v:shape id="Freeform 6658" o:spid="_x0000_s1157" style="position:absolute;left:2370;top:11091;width:5938;height:6345;visibility:visible;mso-wrap-style:square;v-text-anchor:top" coordsize="37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hxZsMA&#10;AADdAAAADwAAAGRycy9kb3ducmV2LnhtbERPPWvDMBDdC/kP4gJZTCw3uCY4UUJSMO3SoXGHjod1&#10;sU2sk5GU2P331VDo+Hjf++NsBvEg53vLCp7TDARxY3XPrYKvulpvQfiArHGwTAp+yMPxsHjaY6nt&#10;xJ/0uIRWxBD2JSroQhhLKX3TkUGf2pE4clfrDIYIXSu1wymGm0FusqyQBnuODR2O9NpRc7vcjQKs&#10;+3zKK5e8zcYkH/dveU3OUqnVcj7tQASaw7/4z/2uFRTFS5wb38Qn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hxZsMAAADdAAAADwAAAAAAAAAAAAAAAACYAgAAZHJzL2Rv&#10;d25yZXYueG1sUEsFBgAAAAAEAAQA9QAAAIgDAAAAAA==&#10;" path="m232,l374,263,27,400,,66,232,r,xe" stroked="f">
                      <v:path arrowok="t" o:connecttype="custom" o:connectlocs="368344,0;593796,417172;42868,634482;0,104690;368344,0;368344,0" o:connectangles="0,0,0,0,0,0"/>
                    </v:shape>
                    <v:shape id="Freeform 6659" o:spid="_x0000_s1158" style="position:absolute;left:2370;top:11006;width:6002;height:6662;visibility:visible;mso-wrap-style:square;v-text-anchor:top" coordsize="37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mbcMA&#10;AADdAAAADwAAAGRycy9kb3ducmV2LnhtbESP3WoCMRCF7wu+QxihdzVrwW1djSKK4M+V1gcYNuNm&#10;cTNZknTd+vRNQejl4Ts/nPmyt43oyIfasYLxKANBXDpdc6Xg8rV9+wQRIrLGxjEp+KEAy8XgZY6F&#10;dnc+UXeOlUglHApUYGJsCylDachiGLmWOLGr8xZjkr6S2uM9ldtGvmdZLi3WnBYMtrQ2VN7O31YB&#10;9XG/2Xl33LvycKTu42HC9qHU67BfzUDExP/Nz/ROK8jzyRT+3q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AmbcMAAADdAAAADwAAAAAAAAAAAAAAAACYAgAAZHJzL2Rv&#10;d25yZXYueG1sUEsFBgAAAAAEAAQA9QAAAIgDAAAAAA==&#10;" path="m19,77l49,394,354,261,236,8,253,,374,263r4,8l370,275,43,414r-10,6l31,408,,79,19,77r,xe" fillcolor="black" stroked="f">
                      <v:path arrowok="t" o:connecttype="custom" o:connectlocs="30166,122138;77797,624965;562042,413999;374695,12690;401686,0;593796,417172;600147,429861;587445,436206;68271,656689;52394,666206;49218,647172;0,125310;30166,122138;30166,122138" o:connectangles="0,0,0,0,0,0,0,0,0,0,0,0,0,0"/>
                    </v:shape>
                    <v:shape id="Freeform 6660" o:spid="_x0000_s1159" style="position:absolute;left:2370;top:11006;width:3715;height:2078;visibility:visible;mso-wrap-style:square;v-text-anchor:top" coordsize="23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cG7cIA&#10;AADdAAAADwAAAGRycy9kb3ducmV2LnhtbERPTYvCMBC9C/sfwix4kTVdkahdo8iiIIIH6x48zjZj&#10;W2wmpYla/705CB4f73u+7GwtbtT6yrGG72ECgjh3puJCw99x8zUF4QOywdoxaXiQh+XiozfH1Lg7&#10;H+iWhULEEPYpaihDaFIpfV6SRT90DXHkzq61GCJsC2lavMdwW8tRkihpseLYUGJDvyXll+xqNUwC&#10;W/tYdfv1Zn8eXKb/anya7bTuf3arHxCBuvAWv9xbo0EpFffHN/EJ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wbtwgAAAN0AAAAPAAAAAAAAAAAAAAAAAJgCAABkcnMvZG93&#10;bnJldi54bWxQSwUGAAAAAAQABAD1AAAAhwMAAAAA&#10;" path="m204,r30,8l212,115,160,93r-39,38l,60,29,22,204,r,xe" stroked="f">
                      <v:path arrowok="t" o:connecttype="custom" o:connectlocs="323888,0;371519,12690;336590,182414;254030,147517;192110,207793;0,95172;46043,34897;323888,0;323888,0" o:connectangles="0,0,0,0,0,0,0,0,0"/>
                    </v:shape>
                    <v:shape id="Freeform 6661" o:spid="_x0000_s1160" style="position:absolute;left:3810;top:12530;width:1921;height:2760;visibility:visible;mso-wrap-style:square;v-text-anchor:top" coordsize="12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e12sQA&#10;AADdAAAADwAAAGRycy9kb3ducmV2LnhtbESPQWvCQBSE70L/w/KEXqRuUjSV1FWkYPGamEtvj+wz&#10;G8y+DdmtSf99VxA8DjPzDbPdT7YTNxp861hBukxAENdOt9woqM7Htw0IH5A1do5JwR952O9eZlvM&#10;tRu5oFsZGhEh7HNUYELocyl9bciiX7qeOHoXN1gMUQ6N1AOOEW47+Z4kmbTYclww2NOXofpa/loF&#10;H639XlmzWafHRXE5VFU5Fj+lUq/z6fAJItAUnuFH+6QVZFmWwv1Nf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tdrEAAAA3QAAAA8AAAAAAAAAAAAAAAAAmAIAAGRycy9k&#10;b3ducmV2LnhtbFBLBQYAAAAABAAEAPUAAACJAwAAAAA=&#10;" path="m8,22r6,10l20,40r8,12l37,62r6,10l51,84r8,10l67,104r6,10l81,124r6,8l93,140r6,8l103,154r4,4l111,162r,-24l111,100,109,52,107,r8,l115,6r2,18l119,52r,30l121,132r-2,26l117,170r-2,2l113,174r,l111,174r-2,-2l107,170r-6,-4l97,158r-6,-8l83,140,75,130,65,118,57,106,49,94,39,82,30,70,22,60,16,48,8,40,4,32,,28,8,22r,xe" fillcolor="black" stroked="f">
                      <v:path arrowok="t" o:connecttype="custom" o:connectlocs="12702,34897;22228,50759;31754,63448;44455,82483;58745,98345;68271,114207;80972,133241;93674,149103;106376,164966;115902,180828;128603,196690;138129,209379;147656,222069;157182,234759;163533,244276;169883,250621;176234,256966;176234,218897;176234,158621;173059,82483;169883,0;182585,0;182585,9517;185760,38069;188936,82483;188936,130069;192111,209379;188936,250621;185760,269655;182585,272828;179409,276000;179409,276000;176234,276000;173059,272828;169883,269655;160357,263310;154006,250621;144480,237931;131779,222069;119077,206207;103200,187172;90499,168138;77797,149103;61920,130069;47631,111034;34929,95172;25403,76138;12702,63448;6351,50759;0,44414;12702,34897;12702,34897" o:connectangles="0,0,0,0,0,0,0,0,0,0,0,0,0,0,0,0,0,0,0,0,0,0,0,0,0,0,0,0,0,0,0,0,0,0,0,0,0,0,0,0,0,0,0,0,0,0,0,0,0,0,0,0"/>
                    </v:shape>
                    <v:shape id="Freeform 6662" o:spid="_x0000_s1161" style="position:absolute;left:4656;top:12446;width:1016;height:2791;visibility:visible;mso-wrap-style:square;v-text-anchor:top" coordsize="64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7YcUA&#10;AADdAAAADwAAAGRycy9kb3ducmV2LnhtbESP0WoCMRRE3wv9h3ALfSmaVSGU1SiyIBTsg9V+wGVz&#10;zW67uVmSdN32640g9HGYmTPMajO6TgwUYutZw2xagCCuvWnZavg87SavIGJCNth5Jg2/FGGzfnxY&#10;YWn8hT9oOCYrMoRjiRqalPpSylg35DBOfU+cvbMPDlOWwUoT8JLhrpPzolDSYct5ocGeqobq7+OP&#10;07Covt6tHVTgfV21+8P58BL/tlo/P43bJYhEY/oP39tvRoNSag63N/kJ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rthxQAAAN0AAAAPAAAAAAAAAAAAAAAAAJgCAABkcnMv&#10;ZG93bnJldi54bWxQSwUGAAAAAAQABAD1AAAAigMAAAAA&#10;" path="m38,18l26,40r38,66l58,176,18,118,14,50,,34,14,,38,18r,xe" fillcolor="black" stroked="f">
                      <v:path arrowok="t" o:connecttype="custom" o:connectlocs="60332,28552;41280,63448;101612,168138;92086,279172;28578,187172;22228,79310;0,53931;22228,0;60332,28552;60332,28552" o:connectangles="0,0,0,0,0,0,0,0,0,0"/>
                    </v:shape>
                    <v:shape id="Freeform 6663" o:spid="_x0000_s1162" style="position:absolute;left:5842;top:19812;width:1667;height:666;visibility:visible;mso-wrap-style:square;v-text-anchor:top" coordsize="10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2F8QA&#10;AADdAAAADwAAAGRycy9kb3ducmV2LnhtbESPT2sCMRTE74V+h/AK3mp2rSyyGqUIYsGD1D/35+a5&#10;Wbp5WZKo67c3gtDjMDO/YWaL3rbiSj40jhXkwwwEceV0w7WCw371OQERIrLG1jEpuFOAxfz9bYal&#10;djf+pesu1iJBOJSowMTYlVKGypDFMHQdcfLOzluMSfpaao+3BLetHGVZIS02nBYMdrQ0VP3tLlbB&#10;aHKS43UT+diZo99s73mvx7lSg4/+ewoiUh//w6/2j1ZQFMUXPN+kJ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C9hfEAAAA3QAAAA8AAAAAAAAAAAAAAAAAmAIAAGRycy9k&#10;b3ducmV2LnhtbFBLBQYAAAAABAAEAPUAAACJAwAAAAA=&#10;" path="m39,r66,42l35,28,27,40,,38,2,2,39,r,xe" fillcolor="black" stroked="f">
                      <v:path arrowok="t" o:connecttype="custom" o:connectlocs="61920,0;166708,66621;55569,44414;42868,63449;0,60276;3175,3172;61920,0;61920,0" o:connectangles="0,0,0,0,0,0,0,0"/>
                    </v:shape>
                    <v:shape id="Freeform 6664" o:spid="_x0000_s1163" style="position:absolute;left:2540;top:19727;width:1444;height:698;visibility:visible;mso-wrap-style:square;v-text-anchor:top" coordsize="9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dP8UA&#10;AADdAAAADwAAAGRycy9kb3ducmV2LnhtbESPQWvCQBSE7wX/w/IEb3WjaKypq4igiBTFVDw/sq9J&#10;MPs2ZleN/75bKHgcZuYbZrZoTSXu1LjSsoJBPwJBnFldcq7g9L1+/wDhPLLGyjIpeJKDxbzzNsNE&#10;2wcf6Z76XAQIuwQVFN7XiZQuK8ig69uaOHg/tjHog2xyqRt8BLip5DCKYmmw5LBQYE2rgrJLejMK&#10;JrvsebWnL3Pe+ONU76+HdDw6KNXrtstPEJ5a/wr/t7daQRzHI/h7E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Np0/xQAAAN0AAAAPAAAAAAAAAAAAAAAAAJgCAABkcnMv&#10;ZG93bnJldi54bWxQSwUGAAAAAAQABAD1AAAAigMAAAAA&#10;" path="m91,l57,,,38,57,26r,14l87,44,91,r,xe" fillcolor="black" stroked="f">
                      <v:path arrowok="t" o:connecttype="custom" o:connectlocs="144480,0;90498,0;0,60276;90498,41241;90498,63448;138129,69793;144480,0;144480,0" o:connectangles="0,0,0,0,0,0,0,0"/>
                    </v:shape>
                    <v:shape id="Freeform 6665" o:spid="_x0000_s1164" style="position:absolute;left:762;top:5588;width:5350;height:6455;visibility:visible;mso-wrap-style:square;v-text-anchor:top" coordsize="337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8uV8YA&#10;AADdAAAADwAAAGRycy9kb3ducmV2LnhtbESPQWsCMRSE74L/ITyhN81WaCpboxRFWmov2kKvj83r&#10;Zrubl3UT1+2/N4WCx2FmvmGW68E1oqcuVJ413M8yEMSFNxWXGj4/dtMFiBCRDTaeScMvBVivxqMl&#10;5sZf+ED9MZYiQTjkqMHG2OZShsKSwzDzLXHyvn3nMCbZldJ0eElw18h5linpsOK0YLGljaWiPp6d&#10;hnNdv6ufXr1szf60W3w92ja+DVrfTYbnJxCRhngL/7dfjQal1AP8vUlP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8uV8YAAADdAAAADwAAAAAAAAAAAAAAAACYAgAAZHJz&#10;L2Rvd25yZXYueG1sUEsFBgAAAAAEAAQA9QAAAIsDAAAAAA==&#10;" path="m194,22r2,2l200,28r4,8l212,46r8,12l231,70r10,16l253,100r12,16l275,131r10,14l295,159r10,12l311,183r6,8l321,197r,2l325,205r2,8l331,225r2,16l335,255r2,18l337,291r-2,20l333,329r-8,18l315,363r-14,14l283,391r-24,10l231,407r-3,l224,407r-8,l204,407r-12,-2l178,403r-16,-4l144,391r-18,-8l105,371,87,355,67,335,49,313,31,285,15,253,,215r,-4l2,203,4,187,7,169r4,-20l17,124r6,-24l33,78,43,56,57,36,73,20,91,8,111,r25,l164,6r30,16l194,22xe" stroked="f">
                      <v:path arrowok="t" o:connecttype="custom" o:connectlocs="311188,38069;323889,57103;349292,92000;382634,136414;420738,184000;452492,230000;484246,271241;503298,302965;509649,315655;519175,337862;528701,382276;535052,433034;531877,493310;516000,550414;477895,598000;411212,636069;361994,645586;342941,645586;304837,642414;257206,632896;200049,607517;138129,563103;77797,496483;23815,401310;0,334690;6351,296621;17465,236345;36517,158621;68271,88828;115901,31724;176234,0;260381,9517;308012,34897" o:connectangles="0,0,0,0,0,0,0,0,0,0,0,0,0,0,0,0,0,0,0,0,0,0,0,0,0,0,0,0,0,0,0,0,0"/>
                    </v:shape>
                    <v:shape id="Freeform 6666" o:spid="_x0000_s1165" style="position:absolute;left:508;top:5164;width:5969;height:6979;visibility:visible;mso-wrap-style:square;v-text-anchor:top" coordsize="37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l8sEA&#10;AADdAAAADwAAAGRycy9kb3ducmV2LnhtbERPXWvCMBR9F/Yfwh3szabuQaQ2yhQFwac5KT5emru0&#10;2NzUJKvdv18EYeftcL445Xq0nRjIh9axglmWgyCunW7ZKDh/7acLECEia+wck4JfCrBevUxKLLS7&#10;8ycNp2hEKuFQoIImxr6QMtQNWQyZ64mT9u28xZioN1J7vKdy28n3PJ9Liy2nhQZ72jZUX08/VsGF&#10;3bg5bq6Ddze6mWqxGyp/VurtdfxYgog0xn/zM33QCuYJ8HiTn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VJfLBAAAA3QAAAA8AAAAAAAAAAAAAAAAAmAIAAGRycy9kb3du&#10;cmV2LnhtbFBLBQYAAAAABAAEAPUAAACGAwAAAAA=&#10;" path="m230,30r6,20l244,70r11,18l265,106r12,18l289,142r14,17l315,177r12,18l339,211r10,18l360,247r6,20l372,287r4,22l376,331r-4,16l368,363r-8,14l351,389r-10,12l327,409r-12,8l299,425r-14,4l269,433r-16,4l236,437r-16,3l204,437r-16,-2l174,431r-14,-4l146,421r-15,-8l119,405r-12,-8l95,387,83,375,73,365,63,353,55,339,47,327,39,313,33,299,25,285,18,271,14,257,8,237,4,215,2,195,,175,2,155,6,136r4,-18l18,102,27,86,37,70,51,56,63,42,79,30,97,18,115,8,136,r4,l144,r6,2l154,6r4,2l162,10r2,2l162,14r-16,6l129,28r-14,8l101,46,89,58,77,68,67,80,57,92r-8,14l43,120r-6,14l35,151r-4,16l31,185r,18l33,221r2,16l39,253r6,16l49,285r6,16l63,317r10,16l81,347r10,14l103,373r12,12l127,395r15,10l156,413r16,6l188,423r18,2l222,425r16,-2l255,419r16,-6l285,407r12,-10l309,387r10,-12l327,363r6,-14l339,335r4,-16l343,303r,-16l341,269r-6,-18l329,235r-8,-16l313,205,303,189,293,175,283,161,271,146,261,132,249,118,238,102,230,88,220,72,214,56,208,38,202,20r,-2l206,18r4,l216,18r4,2l226,24r4,2l230,30r,l230,30xe" fillcolor="black" stroked="f">
                      <v:path arrowok="t" o:connecttype="custom" o:connectlocs="387396,111034;439790,196689;500122,280758;554103,363241;590620,455241;590620,550413;557279,617034;500122,661447;427088,686827;349292,697930;276258,683654;207987,655102;150830,613861;100024,559930;61920,496482;28578,429861;6351,341034;3175,245862;28578,161793;80972,88827;154006,28552;222276,0;244504,9517;260381,19034;204812,44414;141304,92000;90498,145931;58744,212551;49218,293448;55569,375930;77797,452068;115901,528206;163532,591654;225452,642413;298486,670965;377870,670965;452491,645585;506473,594827;538227,531379;544577,455241;522350,372758;481070,299793;430264,231586;377870,161793;339765,88827;320713,28552;342941,28552;365168,41241;365168,47586" o:connectangles="0,0,0,0,0,0,0,0,0,0,0,0,0,0,0,0,0,0,0,0,0,0,0,0,0,0,0,0,0,0,0,0,0,0,0,0,0,0,0,0,0,0,0,0,0,0,0,0,0"/>
                    </v:shape>
                    <v:shape id="Freeform 6667" o:spid="_x0000_s1166" style="position:absolute;left:3810;top:6519;width:777;height:539;visibility:visible;mso-wrap-style:square;v-text-anchor:top" coordsize="4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wWcQA&#10;AADdAAAADwAAAGRycy9kb3ducmV2LnhtbESPQWvCQBSE7wX/w/IEb3VjC7GNriKWopSKNNX7I/vc&#10;BLNvQ3aN8d+7hYLHYWa+YebL3taio9ZXjhVMxgkI4sLpio2Cw+/n8xsIH5A11o5JwY08LBeDpzlm&#10;2l35h7o8GBEh7DNUUIbQZFL6oiSLfuwa4uidXGsxRNkaqVu8Rrit5UuSpNJixXGhxIbWJRXn/GIV&#10;7PbTIPWms8ePL5fvXr9N8i6NUqNhv5qBCNSHR/i/vdUK0jSdwt+b+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sFnEAAAA3QAAAA8AAAAAAAAAAAAAAAAAmAIAAGRycy9k&#10;b3ducmV2LnhtbFBLBQYAAAAABAAEAPUAAACJAwAAAAA=&#10;" path="m,34l2,32,8,30r6,-2l22,26,32,22r7,-2l47,20r2,2l39,,,34r,xe" fillcolor="black" stroked="f">
                      <v:path arrowok="t" o:connecttype="custom" o:connectlocs="0,53931;3175,50759;12702,47586;22228,44414;34929,41241;50806,34897;61920,31724;74622,31724;77797,34897;61920,0;0,53931;0,53931" o:connectangles="0,0,0,0,0,0,0,0,0,0,0,0"/>
                    </v:shape>
                    <v:shape id="Freeform 6668" o:spid="_x0000_s1167" style="position:absolute;left:2540;top:6434;width:587;height:571;visibility:visible;mso-wrap-style:square;v-text-anchor:top" coordsize="3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7cdsIA&#10;AADdAAAADwAAAGRycy9kb3ducmV2LnhtbERPu27CMBTdkfgH6yJ1A4e0WChgEKKi6lYeHTpexZck&#10;Ir4OsUPSv6+HSoxH573eDrYWD2p95VjDfJaAIM6dqbjQ8H05TJcgfEA2WDsmDb/kYbsZj9aYGdfz&#10;iR7nUIgYwj5DDWUITSalz0uy6GeuIY7c1bUWQ4RtIU2LfQy3tUyTREmLFceGEhval5Tfzp3VcMKf&#10;/bFbvL2m1ND7Ybn4uH/1VuuXybBbgQg0hKf43/1pNCil4tz4Jj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tx2wgAAAN0AAAAPAAAAAAAAAAAAAAAAAJgCAABkcnMvZG93&#10;bnJldi54bWxQSwUGAAAAAAQABAD1AAAAhwMAAAAA&#10;" path="m,36r,l2,32,7,30r6,-6l17,20r6,-2l29,16r8,l31,,29,,27,,23,,17,4,11,8,7,14,2,24,,36r,xe" fillcolor="black" stroked="f">
                      <v:path arrowok="t" o:connecttype="custom" o:connectlocs="0,57103;0,57103;3175,50758;11114,47586;20640,38069;26991,31724;36517,28552;46043,25379;58745,25379;49219,0;46043,0;42868,0;36517,0;26991,6345;17465,12690;11114,22207;3175,38069;0,57103;0,57103" o:connectangles="0,0,0,0,0,0,0,0,0,0,0,0,0,0,0,0,0,0,0"/>
                    </v:shape>
                    <v:shape id="Freeform 6669" o:spid="_x0000_s1168" style="position:absolute;left:3894;top:8043;width:1064;height:1681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5SYsYA&#10;AADdAAAADwAAAGRycy9kb3ducmV2LnhtbESPS2/CMBCE75X4D9Yi9VYcHgo0xSBUFMGR16HHVbxN&#10;AvE6ik0I/fU1EhLH0cx8o5kvO1OJlhpXWlYwHEQgiDOrS84VnI7pxwyE88gaK8uk4E4Olove2xwT&#10;bW+8p/bgcxEg7BJUUHhfJ1K6rCCDbmBr4uD92sagD7LJpW7wFuCmkqMoiqXBksNCgTV9F5RdDlej&#10;4DzdT1bpeC1/7l5udl26bsfXP6Xe+93qC4Snzr/Cz/ZWK4jj+BMeb8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5SYsYAAADdAAAADwAAAAAAAAAAAAAAAACYAgAAZHJz&#10;L2Rvd25yZXYueG1sUEsFBgAAAAAEAAQA9QAAAIsDAAAAAA==&#10;" path="m16,r2,l24,6r9,10l43,28,53,42r8,18l65,78r2,20l,106,4,90,43,84r,-2l45,78r,-6l43,62,41,50,35,36,26,20,16,r,xe" fillcolor="black" stroked="f">
                      <v:path arrowok="t" o:connecttype="custom" o:connectlocs="25403,0;28579,0;38105,9517;52394,25379;68271,44414;84148,66621;96850,95172;103201,123724;106376,155448;0,168138;6351,142759;68271,133241;68271,130069;71447,123724;71447,114207;68271,98345;65096,79310;55570,57103;41280,31724;25403,0;25403,0" o:connectangles="0,0,0,0,0,0,0,0,0,0,0,0,0,0,0,0,0,0,0,0,0"/>
                    </v:shape>
                    <v:shape id="Freeform 6670" o:spid="_x0000_s1169" style="position:absolute;left:3217;top:10922;width:1175;height:856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h5MIA&#10;AADdAAAADwAAAGRycy9kb3ducmV2LnhtbERPy2oCMRTdC/5DuEI3opnaMpapUaxQKN3VB91eJreZ&#10;6OQmTKKO/fpmUXB5OO/FqnetuFAXrWcFj9MCBHHttWWjYL97n7yAiAlZY+uZFNwowmo5HCyw0v7K&#10;X3TZJiNyCMcKFTQphUrKWDfkME59IM7cj+8cpgw7I3WH1xzuWjkrilI6tJwbGgy0aag+bc9OQTAH&#10;e7bjY8Hh9+3z+fR9M/hklXoY9etXEIn6dBf/uz+0grKc5/35TX4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mHkwgAAAN0AAAAPAAAAAAAAAAAAAAAAAJgCAABkcnMvZG93&#10;bnJldi54bWxQSwUGAAAAAAQABAD1AAAAhwMAAAAA&#10;" path="m74,r,2l72,10r-4,8l60,28,50,38,38,42,20,44,,38r2,2l8,44r8,6l26,52r12,2l50,52,60,44,72,28,74,r,xe" fillcolor="black" stroked="f">
                      <v:path arrowok="t" o:connecttype="custom" o:connectlocs="117489,0;117489,3172;114314,15862;107963,28552;95261,44414;79384,60276;60332,66621;31754,69793;0,60276;3175,63448;12702,69793;25403,79310;41280,82483;60332,85655;79384,82483;95261,69793;114314,44414;117489,0;117489,0" o:connectangles="0,0,0,0,0,0,0,0,0,0,0,0,0,0,0,0,0,0,0"/>
                    </v:shape>
                    <v:shape id="Freeform 6671" o:spid="_x0000_s1170" style="position:absolute;left:846;top:8212;width:953;height:1333;visibility:visible;mso-wrap-style:square;v-text-anchor:top" coordsize="6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jPMcA&#10;AADdAAAADwAAAGRycy9kb3ducmV2LnhtbESPQWvCQBSE7wX/w/KEXkrd2ENso6u0pS0FUdDq/Zl9&#10;ZoPZtyG7xtRf7wqCx2FmvmEms85WoqXGl44VDAcJCOLc6ZILBZu/7+dXED4ga6wck4J/8jCb9h4m&#10;mGl34hW161CICGGfoQITQp1J6XNDFv3A1cTR27vGYoiyKaRu8BThtpIvSZJKiyXHBYM1fRrKD+uj&#10;VbD4Mbvibbn9qA5P7eZ4nlO6+loq9djv3scgAnXhHr61f7WCNB0N4fomP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XIzzHAAAA3QAAAA8AAAAAAAAAAAAAAAAAmAIAAGRy&#10;cy9kb3ducmV2LnhtbFBLBQYAAAAABAAEAPUAAACMAwAAAAA=&#10;" path="m2,34l4,30,6,24,8,20r2,-4l12,10,16,6,20,4,24,r6,l36,r4,2l46,4r4,4l54,12r2,4l60,22r-2,l56,22r-2,l52,22r-2,l48,20,46,18,44,16r-2,l42,14,40,12r,-2l38,10r,l38,8r,l36,10r-2,l34,12r-2,l28,18r-6,8l20,32r-2,8l16,48r,6l16,62r2,8l18,72r,2l20,74r,2l20,76r,l22,78r,l26,78r6,-2l36,74r4,l44,74r6,2l54,78r,2l48,82r-6,2l36,84r-6,l24,84,18,82,12,80,8,76,2,66,,56,,44,2,34r,xe" fillcolor="black" stroked="f">
                      <v:path arrowok="t" o:connecttype="custom" o:connectlocs="6351,47586;12701,31724;19052,15862;31754,6345;47631,0;63507,3172;79384,12690;88910,25379;92086,34896;85735,34896;79384,34896;73033,28552;66683,25379;63507,19034;60332,15862;60332,12690;57157,15862;53981,19034;44455,28552;31754,50758;25403,76138;25403,98345;28578,114207;31754,117379;31754,120551;34929,123724;41280,123724;57157,117379;69858,117379;85735,123724;76209,130069;57157,133241;38104,133241;19052,126896;3175,104689;0,69793;3175,53931" o:connectangles="0,0,0,0,0,0,0,0,0,0,0,0,0,0,0,0,0,0,0,0,0,0,0,0,0,0,0,0,0,0,0,0,0,0,0,0,0"/>
                    </v:shape>
                    <v:shape id="Freeform 6672" o:spid="_x0000_s1171" style="position:absolute;left:1354;top:8890;width:349;height:317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9KMYA&#10;AADdAAAADwAAAGRycy9kb3ducmV2LnhtbESP0WrCQBRE3wv9h+UW+iJ101RWSV2lFCo+iGjsB9xm&#10;r0k0ezdktyb9e1cQ+jjMzBlmvhxsIy7U+dqxhtdxAoK4cKbmUsP34etlBsIHZIONY9LwRx6Wi8eH&#10;OWbG9bynSx5KESHsM9RQhdBmUvqiIot+7Fri6B1dZzFE2ZXSdNhHuG1kmiRKWqw5LlTY0mdFxTn/&#10;tRr6mVK7dMJcu+PbKf1ZbcNmtNX6+Wn4eAcRaAj/4Xt7bTQoNU3h9iY+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l9KMYAAADdAAAADwAAAAAAAAAAAAAAAACYAgAAZHJz&#10;L2Rvd25yZXYueG1sUEsFBgAAAAAEAAQA9QAAAIsDAAAAAA==&#10;" path="m,2l4,,8,r2,l14,2r2,l18,6r2,2l22,10r,2l20,12,18,10,16,8r,l16,8r,l16,8r-2,4l14,14r-2,2l12,20r-2,l8,20,6,18,4,16,6,12r,-2l8,6,8,4r,2l8,6r,l8,6,6,6,2,4,,2r,l,2xe" fillcolor="black" stroked="f">
                      <v:path arrowok="t" o:connecttype="custom" o:connectlocs="0,3172;6351,0;12701,0;15877,0;22228,3172;25403,3172;28578,9517;31754,12690;34929,15862;34929,19034;31754,19034;28578,15862;25403,12690;25403,12690;25403,12690;25403,12690;25403,12690;22228,19034;22228,22207;19052,25379;19052,31724;15877,31724;12701,31724;9526,28552;6351,25379;9526,19034;9526,15862;12701,9517;12701,6345;12701,9517;12701,9517;12701,9517;12701,9517;9526,9517;3175,6345;0,3172;0,3172;0,3172" o:connectangles="0,0,0,0,0,0,0,0,0,0,0,0,0,0,0,0,0,0,0,0,0,0,0,0,0,0,0,0,0,0,0,0,0,0,0,0,0,0"/>
                    </v:shape>
                    <v:shape id="Freeform 6673" o:spid="_x0000_s1172" style="position:absolute;left:2878;top:10160;width:635;height:824;visibility:visible;mso-wrap-style:square;v-text-anchor:top" coordsize="40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xnasUA&#10;AADdAAAADwAAAGRycy9kb3ducmV2LnhtbESP3WrCQBSE7wu+w3IE7+rGhqYaXYNaCrmt9QEO2WMS&#10;zZ4N2a35efpuodDLYWa+YXbZYBrxoM7VlhWslhEI4sLqmksFl6+P5zUI55E1NpZJwUgOsv3saYep&#10;tj1/0uPsSxEg7FJUUHnfplK6oiKDbmlb4uBdbWfQB9mVUnfYB7hp5EsUJdJgzWGhwpZOFRX387dR&#10;8G7627h5PTEX02bKj+N4vcW1Uov5cNiC8DT4//BfO9cKkuQtht834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bGdqxQAAAN0AAAAPAAAAAAAAAAAAAAAAAJgCAABkcnMv&#10;ZG93bnJldi54bWxQSwUGAAAAAAQABAD1AAAAigMAAAAA&#10;" path="m2,32r2,6l6,42r4,4l14,48r2,2l20,52r4,l28,52r6,-4l38,40,40,30,38,20,36,14,34,10,30,6,26,4,22,2,20,,16,,12,,6,4,2,12,,22,2,32r,xe" fillcolor="black" stroked="f">
                      <v:path arrowok="t" o:connecttype="custom" o:connectlocs="3175,50759;6351,60276;9526,66621;15877,72966;22228,76138;25403,79311;31754,82483;38105,82483;44456,82483;53982,76138;60333,63448;63508,47586;60333,31724;57157,22207;53982,15862;47631,9517;41280,6345;34929,3172;31754,0;25403,0;19052,0;9526,6345;3175,19035;0,34897;3175,50759;3175,50759" o:connectangles="0,0,0,0,0,0,0,0,0,0,0,0,0,0,0,0,0,0,0,0,0,0,0,0,0,0"/>
                    </v:shape>
                    <v:shape id="Freeform 6674" o:spid="_x0000_s1173" style="position:absolute;left:2540;top:7281;width:936;height:1507;visibility:visible;mso-wrap-style:square;v-text-anchor:top" coordsize="59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rJsUA&#10;AADdAAAADwAAAGRycy9kb3ducmV2LnhtbESPQWvCQBSE7wX/w/IEb3WjaCrRVaQgKl5qFL0+ss8k&#10;mH2bZteY/vuuUOhxmJlvmMWqM5VoqXGlZQWjYQSCOLO65FzB+bR5n4FwHlljZZkU/JCD1bL3tsBE&#10;2ycfqU19LgKEXYIKCu/rREqXFWTQDW1NHLybbQz6IJtc6gafAW4qOY6iWBosOSwUWNNnQdk9fRgF&#10;O0eXzfEbv7bj2zS1p1Ie9tdWqUG/W89BeOr8f/ivvdMK4vhjAq834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asmxQAAAN0AAAAPAAAAAAAAAAAAAAAAAJgCAABkcnMv&#10;ZG93bnJldi54bWxQSwUGAAAAAAQABAD1AAAAigMAAAAA&#10;" path="m17,r4,l27,r6,2l37,6r6,6l47,19r4,6l53,33r2,6l55,45r,4l55,55r2,4l59,63r,6l59,75r-2,6l53,87r-8,6l33,95,41,79r,l41,79r,l41,79r-8,2l27,81,21,77,17,75,13,69,9,63,7,57,5,49,2,41,,33,,25,2,19,5,12,9,8,13,4,17,r,xe" fillcolor="black" stroked="f">
                      <v:path arrowok="t" o:connecttype="custom" o:connectlocs="26991,0;33342,0;42868,0;52394,3172;58745,9517;68271,19035;74622,30138;80972,39655;84148,52345;87323,61862;87323,71379;87323,77724;87323,87242;90499,93586;93674,99931;93674,109449;93674,118966;90499,128483;84148,138000;71446,147518;52394,150690;65095,125311;65095,125311;65095,125311;65095,125311;65095,125311;52394,128483;42868,128483;33342,122138;26991,118966;20640,109449;14289,99931;11114,90414;7938,77724;3175,65035;0,52345;0,39655;3175,30138;7938,19035;14289,12690;20640,6345;26991,0;26991,0" o:connectangles="0,0,0,0,0,0,0,0,0,0,0,0,0,0,0,0,0,0,0,0,0,0,0,0,0,0,0,0,0,0,0,0,0,0,0,0,0,0,0,0,0,0,0"/>
                    </v:shape>
                    <v:shape id="Freeform 6675" o:spid="_x0000_s1174" style="position:absolute;left:4148;top:7366;width:619;height:713;visibility:visible;mso-wrap-style:square;v-text-anchor:top" coordsize="39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n/MYA&#10;AADdAAAADwAAAGRycy9kb3ducmV2LnhtbESPQWvCQBSE7wX/w/IKvenGlqYSXaVEIwV7qRX1+Mi+&#10;boLZtyG7avrvu4LQ4zAz3zCzRW8bcaHO144VjEcJCOLS6ZqNgt13MZyA8AFZY+OYFPySh8V88DDD&#10;TLsrf9FlG4yIEPYZKqhCaDMpfVmRRT9yLXH0flxnMUTZGak7vEa4beRzkqTSYs1xocKW8orK0/Zs&#10;FZimNy/7ZZFLd9iEz/U4OUq9UurpsX+fggjUh//wvf2hFaTp2yvc3s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dn/MYAAADdAAAADwAAAAAAAAAAAAAAAACYAgAAZHJz&#10;L2Rvd25yZXYueG1sUEsFBgAAAAAEAAQA9QAAAIsDAAAAAA==&#10;" path="m8,r4,l17,2r4,4l23,10r2,7l23,23r-2,4l17,31r2,2l21,35r2,2l27,39r2,2l33,41r2,2l39,43r,l37,43r-2,2l31,45r-4,l21,41,14,39,8,31r,-2l6,27,4,25,2,23r,-4l,13,2,6,4,2,8,r,xe" fillcolor="black" stroked="f">
                      <v:path arrowok="t" o:connecttype="custom" o:connectlocs="12702,0;19052,0;26991,3172;33342,9517;36517,15862;39692,26966;36517,36483;33342,42828;26991,49173;30166,52345;33342,55518;36517,58690;42868,61863;46043,65035;52394,65035;55569,68208;61920,68208;61920,68208;58745,68208;55569,71380;49218,71380;42868,71380;33342,65035;22228,61863;12702,49173;12702,46000;9526,42828;6351,39656;3175,36483;3175,30138;0,20621;3175,9517;6351,3172;12702,0;12702,0" o:connectangles="0,0,0,0,0,0,0,0,0,0,0,0,0,0,0,0,0,0,0,0,0,0,0,0,0,0,0,0,0,0,0,0,0,0,0"/>
                    </v:shape>
                    <v:shape id="Freeform 6676" o:spid="_x0000_s1175" style="position:absolute;left:2709;top:7450;width:603;height:904;visibility:visible;mso-wrap-style:square;v-text-anchor:top" coordsize="3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1sgA&#10;AADdAAAADwAAAGRycy9kb3ducmV2LnhtbESPQUsDMRSE7wX/Q3iCl9JmFVnbtWmphYqHIri29PrY&#10;vG4WNy9LknZXf70RhB6HmfmGWawG24oL+dA4VnA/zUAQV043XCvYf24nMxAhImtsHZOCbwqwWt6M&#10;Flho1/MHXcpYiwThUKACE2NXSBkqQxbD1HXEyTs5bzEm6WupPfYJblv5kGW5tNhwWjDY0cZQ9VWe&#10;rYKwm//43TieDr1Zv77rx83LcVwqdXc7rJ9BRBriNfzfftMK8vwph7836QnI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gX/WyAAAAN0AAAAPAAAAAAAAAAAAAAAAAJgCAABk&#10;cnMvZG93bnJldi54bWxQSwUGAAAAAAQABAD1AAAAjQMAAAAA&#10;" path="m2,35r2,4l8,45r2,4l14,53r4,2l20,57r4,l28,57r6,-6l38,43r,-8l36,23,34,17,32,13,28,9,26,4,22,2,18,,16,,12,,6,4,2,13,,23,2,35r,xe" stroked="f">
                      <v:path arrowok="t" o:connecttype="custom" o:connectlocs="3175,55517;6351,61862;12701,71379;15877,77724;22228,84069;28578,87242;31754,90414;38104,90414;44455,90414;53981,80897;60332,68207;60332,55517;57157,36483;53981,26966;50806,20621;44455,14276;41280,6345;34929,3172;28578,0;25403,0;19052,0;9526,6345;3175,20621;0,36483;3175,55517;3175,55517" o:connectangles="0,0,0,0,0,0,0,0,0,0,0,0,0,0,0,0,0,0,0,0,0,0,0,0,0,0"/>
                    </v:shape>
                    <v:shape id="Freeform 6677" o:spid="_x0000_s1176" style="position:absolute;top:4572;width:4715;height:4520;visibility:visible;mso-wrap-style:square;v-text-anchor:top" coordsize="297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HOcQA&#10;AADdAAAADwAAAGRycy9kb3ducmV2LnhtbESPQWvCQBSE70L/w/IKvemmPURJXUNpTetJMJb2+sg+&#10;k+Du25hdY/z3bqHgcZj5ZphlPlojBup961jB8ywBQVw53XKt4HtfTBcgfEDWaByTgit5yFcPkyVm&#10;2l14R0MZahFL2GeooAmhy6T0VUMW/cx1xNE7uN5iiLKvpe7xEsutkS9JkkqLLceFBjt6b6g6lmer&#10;INWnr3pfGPrZDub3c12dP6QnpZ4ex7dXEIHGcA//0xsduXQ+h7838Qn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RznEAAAA3QAAAA8AAAAAAAAAAAAAAAAAmAIAAGRycy9k&#10;b3ducmV2LnhtbFBLBQYAAAAABAAEAPUAAACJAwAAAAA=&#10;" path="m297,108r,-72l260,30r-2,-2l254,28r-4,-4l244,22r-8,-4l226,14,216,10,204,6,192,4,180,2,166,,151,,137,,123,2,111,6,97,12r-4,l83,18,69,26,53,38,38,54,24,76r-6,28l18,138r2,55l,223r30,62l32,283r2,-6l40,269r6,-12l57,243,69,229,83,213,97,195r18,-17l135,162r20,-14l180,134r24,-10l230,114r28,-6l289,108r8,l297,108xe" fillcolor="black" stroked="f">
                      <v:path arrowok="t" o:connecttype="custom" o:connectlocs="471544,171310;471544,57103;412799,47586;409624,44414;403273,44414;396923,38069;387396,34897;374695,28552;358818,22207;342941,15862;323889,9517;304837,6345;285784,3172;263557,0;239741,0;217514,0;195286,3172;176234,9517;154006,19034;147655,19034;131778,28552;109551,41241;84148,60276;60332,85655;38105,120552;28578,164966;28578,218897;31754,306138;0,353724;47631,452069;50806,448897;53981,439379;63508,426690;73034,407655;90498,385448;109551,363241;131778,337862;154006,309310;182584,282345;214338,256966;246092,234759;285784,212552;323889,196690;365169,180828;409624,171310;458842,171310;471544,171310;471544,171310" o:connectangles="0,0,0,0,0,0,0,0,0,0,0,0,0,0,0,0,0,0,0,0,0,0,0,0,0,0,0,0,0,0,0,0,0,0,0,0,0,0,0,0,0,0,0,0,0,0,0,0"/>
                    </v:shape>
                    <v:shape id="Freeform 6678" o:spid="_x0000_s1177" style="position:absolute;left:338;top:4318;width:1127;height:1142;visibility:visible;mso-wrap-style:square;v-text-anchor:top" coordsize="71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7gccQA&#10;AADdAAAADwAAAGRycy9kb3ducmV2LnhtbERPy2rCQBTdF/yH4Qrd1UmKpBodxWpbCoJgdOHykrl5&#10;YOZOzIwa/76zKLg8nPd82ZtG3KhztWUF8SgCQZxbXXOp4Hj4fpuAcB5ZY2OZFDzIwXIxeJljqu2d&#10;93TLfClCCLsUFVTet6mULq/IoBvZljhwhe0M+gC7UuoO7yHcNPI9ihJpsObQUGFL64ryc3Y1CqaP&#10;dvtz+iziXcyn7GuyuRbjy06p12G/moHw1Pun+N/9qxUkyUeYG96E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e4HHEAAAA3QAAAA8AAAAAAAAAAAAAAAAAmAIAAGRycy9k&#10;b3ducmV2LnhtbFBLBQYAAAAABAAEAPUAAACJAwAAAAA=&#10;" path="m2,46r2,8l8,60r6,4l20,68r6,2l33,72r8,l47,70r6,-2l59,62r4,-4l67,52r2,-6l71,38r,-6l69,24,67,18,63,12,57,6,53,2,45,,39,,33,,24,,18,4,12,8,8,12,4,18,2,26,,32r,8l2,46r,xe" fillcolor="black" stroked="f">
                      <v:path arrowok="t" o:connecttype="custom" o:connectlocs="3175,72966;6351,85655;12702,95173;22228,101517;31754,107862;41280,111035;52394,114207;65095,114207;74621,111035;84148,107862;93674,98345;100024,92000;106375,82483;109551,72966;112726,60276;112726,50759;109551,38069;106375,28552;100024,19035;90498,9517;84148,3172;71446,0;61920,0;52394,0;38105,0;28578,6345;19052,12690;12702,19035;6351,28552;3175,41241;0,50759;0,63448;3175,72966;3175,72966" o:connectangles="0,0,0,0,0,0,0,0,0,0,0,0,0,0,0,0,0,0,0,0,0,0,0,0,0,0,0,0,0,0,0,0,0,0"/>
                    </v:shape>
                    <v:shape id="Freeform 6679" o:spid="_x0000_s1178" style="position:absolute;left:338;top:5334;width:4049;height:3093;visibility:visible;mso-wrap-style:square;v-text-anchor:top" coordsize="25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0rAMcA&#10;AADdAAAADwAAAGRycy9kb3ducmV2LnhtbESP3WoCMRSE7wt9h3CE3mnW0q51a5T+KAiFgts+wGFz&#10;3I1uTrZJXNe3bwpCL4eZ+YZZrAbbip58MI4VTCcZCOLKacO1gu+vzfgJRIjIGlvHpOBCAVbL25sF&#10;FtqdeUd9GWuRIBwKVNDE2BVShqohi2HiOuLk7Z23GJP0tdQezwluW3mfZbm0aDgtNNjRW0PVsTxZ&#10;BdvHzWfvzfrVlvuPk5k/vF9+1gel7kbDyzOISEP8D1/bW60gz2dz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9KwDHAAAA3QAAAA8AAAAAAAAAAAAAAAAAmAIAAGRy&#10;cy9kb3ducmV2LnhtbFBLBQYAAAAABAAEAPUAAACMAwAAAAA=&#10;" path="m250,4r5,30l252,34r-6,l238,36r-12,2l214,40r-16,4l180,50r-18,8l144,66,123,78,103,90,83,106,63,124,45,145,26,169,12,195,,177r2,-2l4,169r4,-8l14,149r6,-13l31,120,41,104,55,88,71,72,89,56,107,42,131,28,156,16,184,8,214,2,248,r2,4l250,4xe" fillcolor="#89c2e5 [1302]" stroked="f">
                      <v:path arrowok="t" o:connecttype="custom" o:connectlocs="396923,6345;404861,53931;400098,53931;390572,53931;377870,57103;358818,60276;339766,63448;314363,69793;285784,79310;257206,92000;228627,104690;195286,123724;163532,142758;131778,168138;100024,196689;71446,230000;41280,268069;19052,309310;0,280758;3175,277586;6351,268069;12702,255379;22228,236345;31754,215724;49218,190345;65095,164965;87323,139586;112726,114207;141304,88827;169883,66621;207987,44414;247680,25379;292135,12690;339766,3172;393747,0;396923,6345;396923,6345" o:connectangles="0,0,0,0,0,0,0,0,0,0,0,0,0,0,0,0,0,0,0,0,0,0,0,0,0,0,0,0,0,0,0,0,0,0,0,0,0"/>
                    </v:shape>
                    <v:shape id="Freeform 6680" o:spid="_x0000_s1179" style="position:absolute;left:508;top:4826;width:2921;height:2252;visibility:visible;mso-wrap-style:square;v-text-anchor:top" coordsize="18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CPvcAA&#10;AADdAAAADwAAAGRycy9kb3ducmV2LnhtbERPTYvCMBC9C/6HMII3TRW21GoULSx4ElYX1uPQjE2x&#10;mZQm1vrvzWHB4+N9b3aDbURPna8dK1jMExDEpdM1Vwp+L9+zDIQPyBobx6TgRR522/Fog7l2T/6h&#10;/hwqEUPY56jAhNDmUvrSkEU/dy1x5G6usxgi7CqpO3zGcNvIZZKk0mLNscFgS4Wh8n5+WAXF4dhf&#10;Tbv4e2SkV/1X5k+F80pNJ8N+DSLQED7if/dRK0jTLO6Pb+IT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CPvcAAAADdAAAADwAAAAAAAAAAAAAAAACYAgAAZHJzL2Rvd25y&#10;ZXYueG1sUEsFBgAAAAAEAAQA9QAAAIUDAAAAAA==&#10;" path="m184,22r-2,l178,22r-8,2l162,24r-12,2l138,30r-15,4l109,40,95,46,79,54,63,64,49,74,35,88,21,104,10,120,,142r,-4l,128,,114,4,96,8,76,16,56,27,36,41,20r2,-2l45,18r4,-2l55,14r6,-4l69,8,77,6,87,4,97,2,107,r12,l132,2r12,2l158,8r12,6l184,22r,xe" stroked="f">
                      <v:path arrowok="t" o:connecttype="custom" o:connectlocs="292135,34896;288960,34896;282609,34896;269907,38069;257206,38069;238154,41241;219101,47586;195286,53931;173058,63448;150831,72965;125428,85655;100024,101517;77797,117379;55569,139586;33341,164965;15877,190345;0,225241;0,218896;0,203034;0,180827;6351,152276;12702,120552;25403,88827;42868,57103;65095,31724;68271,28552;71446,28552;77797,25379;87323,22207;96849,15862;109551,12690;122252,9517;138129,6345;154006,3172;169883,0;188935,0;209575,3172;228627,6345;250855,12690;269907,22207;292135,34896;292135,34896" o:connectangles="0,0,0,0,0,0,0,0,0,0,0,0,0,0,0,0,0,0,0,0,0,0,0,0,0,0,0,0,0,0,0,0,0,0,0,0,0,0,0,0,0,0"/>
                    </v:shape>
                    <v:shape id="Freeform 6681" o:spid="_x0000_s1180" style="position:absolute;left:592;top:4402;width:588;height:603;visibility:visible;mso-wrap-style:square;v-text-anchor:top" coordsize="3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Au3sUA&#10;AADdAAAADwAAAGRycy9kb3ducmV2LnhtbESPQWsCMRSE70L/Q3iF3jS7pSyyGkULhYV6qVp6fSbP&#10;zeLmZdlEXfvrm4LgcZiZb5j5cnCtuFAfGs8K8kkGglh703CtYL/7GE9BhIhssPVMCm4UYLl4Gs2x&#10;NP7KX3TZxlokCIcSFdgYu1LKoC05DBPfESfv6HuHMcm+lqbHa4K7Vr5mWSEdNpwWLHb0bkmftmen&#10;YP3mqkrrb3v+2eWHVa315/F3o9TL87CagYg0xEf43q6MgqKY5vD/Jj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C7exQAAAN0AAAAPAAAAAAAAAAAAAAAAAJgCAABkcnMv&#10;ZG93bnJldi54bWxQSwUGAAAAAAQABAD1AAAAigMAAAAA&#10;" path="m,20r2,6l6,32r4,4l19,38r6,-2l31,32r4,-6l37,20,35,12,31,6,25,2,19,,10,2,6,6,2,12,,20r,xe" fillcolor="#89c2e5 [1302]" stroked="f">
                      <v:path arrowok="t" o:connecttype="custom" o:connectlocs="0,31724;3175,41241;9526,50759;15877,57104;30166,60276;39693,57104;49219,50759;55570,41241;58745,31724;55570,19035;49219,9517;39693,3172;30166,0;15877,3172;9526,9517;3175,19035;0,31724;0,31724" o:connectangles="0,0,0,0,0,0,0,0,0,0,0,0,0,0,0,0,0,0"/>
                    </v:shape>
                    <v:shape id="Freeform 6682" o:spid="_x0000_s1181" style="position:absolute;left:1354;top:10329;width:5827;height:2681;visibility:visible;mso-wrap-style:square;v-text-anchor:top" coordsize="367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C9zcYA&#10;AADdAAAADwAAAGRycy9kb3ducmV2LnhtbESP0WrCQBRE3wv9h+UW+lY3BpKG1FVUKC2+WGM/4JK9&#10;TVKzd0N2m6R+vSsIPg4zc4ZZrCbTioF611hWMJ9FIIhLqxuuFHwf318yEM4ja2wtk4J/crBaPj4s&#10;MNd25AMNha9EgLDLUUHtfZdL6cqaDLqZ7YiD92N7gz7IvpK6xzHATSvjKEqlwYbDQo0dbWsqT8Wf&#10;UUByLpM0Obvd+VV/bI60z36/9ko9P03rNxCeJn8P39qfWkGaZjFc34Qn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C9zcYAAADdAAAADwAAAAAAAAAAAAAAAACYAgAAZHJz&#10;L2Rvd25yZXYueG1sUEsFBgAAAAAEAAQA9QAAAIsDAAAAAA==&#10;" path="m323,6r2,2l335,18r10,12l357,46r8,16l367,78r-4,14l347,102r-4,2l337,108r-10,9l317,123r-15,8l288,141r-18,8l250,155r-22,8l204,167r-25,2l151,169r-30,-6l89,155,56,143,20,127r-2,-4l12,117,4,106,,94,,82,4,70,20,60,46,56r2,l56,58r10,4l81,68r16,4l115,76r22,4l159,82r22,2l204,82r22,-4l248,70,268,58,286,44,302,24,315,r8,6l323,6xe" fillcolor="black" stroked="f">
                      <v:path arrowok="t" o:connecttype="custom" o:connectlocs="512825,9517;516000,12690;531877,28552;547754,47586;566806,72966;579508,98345;582683,123724;576332,145931;550929,161793;544578,164966;535052,171310;519175,185586;503298,195103;479483,207793;457255,223655;428677,236345;396923,245862;361994,258552;323889,264897;284197,268069;239742,268069;192111,258552;141305,245862;88911,226828;31754,201448;28578,195103;19052,185586;6351,168138;0,149103;0,130069;6351,111034;31754,95172;73034,88828;76209,88828;88911,92000;104788,98345;128603,107862;154006,114207;182585,120552;217514,126897;252443,130069;287372,133241;323889,130069;358818,123724;393748,111034;425501,92000;454080,69793;479483,38069;500123,0;512825,9517;512825,9517" o:connectangles="0,0,0,0,0,0,0,0,0,0,0,0,0,0,0,0,0,0,0,0,0,0,0,0,0,0,0,0,0,0,0,0,0,0,0,0,0,0,0,0,0,0,0,0,0,0,0,0,0,0,0"/>
                    </v:shape>
                    <v:shape id="Freeform 6683" o:spid="_x0000_s1182" style="position:absolute;left:1693;top:10837;width:4811;height:1887;visibility:visible;mso-wrap-style:square;v-text-anchor:top" coordsize="30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ufsUA&#10;AADdAAAADwAAAGRycy9kb3ducmV2LnhtbESPQYvCMBSE7wv+h/AEb2uqLqVUo4ggiLKHVUF6ezTP&#10;tti8tE3U+u/NwsIeh5n5hlmselOLB3WusqxgMo5AEOdWV1woOJ+2nwkI55E11pZJwYscrJaDjwWm&#10;2j75hx5HX4gAYZeigtL7JpXS5SUZdGPbEAfvajuDPsiukLrDZ4CbWk6jKJYGKw4LJTa0KSm/He9G&#10;wXe2p8stqS7tvj1MM9dmp91Xo9Ro2K/nIDz1/j/8195pBXGczOD3TXgCcv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y5+xQAAAN0AAAAPAAAAAAAAAAAAAAAAAJgCAABkcnMv&#10;ZG93bnJldi54bWxQSwUGAAAAAAQABAD1AAAAigMAAAAA&#10;" path="m293,10r2,2l297,16r4,6l303,32r,10l297,54,287,68,266,82r-2,2l260,87r-6,2l248,93r-6,6l232,103r-10,4l210,111r-14,4l182,117r-19,2l145,119r-18,-2l105,115,83,109,59,101,52,99,42,95,30,87,16,78,4,70,,62,4,58,20,54r2,l28,56r10,4l52,62r17,2l87,68r20,2l127,72r20,l170,70r20,-4l208,62r18,-8l242,44,254,30,264,12r,-2l268,8r4,-2l276,2,281,r6,l291,4r2,6l293,10xe" fillcolor="#89c2e5 [1302]" stroked="f">
                      <v:path arrowok="t" o:connecttype="custom" o:connectlocs="465193,15862;468368,19035;471544,25379;477895,34897;481070,50759;481070,66621;471544,85655;455667,107862;422325,130069;419150,133242;412799,138000;403273,141173;393747,147518;384221,157035;368344,163380;352467,169724;333415,176069;311187,182414;288960,185587;258793,188759;230215,188759;201637,185587;166707,182414;131778,172897;93674,160207;82560,157035;66683,150690;47631,138000;25403,123724;6351,111035;0,98345;6351,92000;31754,85655;34929,85655;44455,88828;60332,95173;82560,98345;109551,101517;138129,107862;169883,111035;201637,114207;233390,114207;269907,111035;301661,104690;330239,98345;358818,85655;384221,69793;403273,47586;419150,19035;419150,15862;425501,12690;431852,9517;438202,3172;446141,0;455667,0;462018,6345;465193,15862;465193,15862" o:connectangles="0,0,0,0,0,0,0,0,0,0,0,0,0,0,0,0,0,0,0,0,0,0,0,0,0,0,0,0,0,0,0,0,0,0,0,0,0,0,0,0,0,0,0,0,0,0,0,0,0,0,0,0,0,0,0,0,0,0"/>
                    </v:shape>
                    <v:shape id="Freeform 6684" o:spid="_x0000_s1183" style="position:absolute;left:2878;top:12700;width:1572;height:3172;visibility:visible;mso-wrap-style:square;v-text-anchor:top" coordsize="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WgcUA&#10;AADdAAAADwAAAGRycy9kb3ducmV2LnhtbESPQWvCQBSE74X+h+UVequbppKG6BraglAQxUbx/Mg+&#10;s6HZtyG71fTfu4LgcZiZb5h5OdpOnGjwrWMFr5MEBHHtdMuNgv1u+ZKD8AFZY+eYFPyTh3Lx+DDH&#10;Qrsz/9CpCo2IEPYFKjAh9IWUvjZk0U9cTxy9oxsshiiHRuoBzxFuO5kmSSYtthwXDPb0Zaj+rf6s&#10;gu1hvfrcvO9z3IZl0jXGvvE6Ver5afyYgQg0hnv41v7WCrIsn8L1TXwC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1ZaBxQAAAN0AAAAPAAAAAAAAAAAAAAAAAJgCAABkcnMv&#10;ZG93bnJldi54bWxQSwUGAAAAAAQABAD1AAAAigMAAAAA&#10;" path="m56,14l99,184r-2,l86,186r-10,4l60,194r-14,4l34,200r-10,l20,200,18,188,14,164,12,132,8,96,6,60,4,30,2,8,,,60,12r-4,2l56,14xe" fillcolor="black" stroked="f">
                      <v:path arrowok="t" o:connecttype="custom" o:connectlocs="88911,22207;157182,291862;154007,291862;136542,295034;120665,301379;95262,307724;73034,314069;53982,317241;38105,317241;31754,317241;28579,298207;22228,260138;19052,209379;12702,152276;9526,95172;6351,47586;3175,12690;0,0;95262,19034;88911,22207;88911,22207" o:connectangles="0,0,0,0,0,0,0,0,0,0,0,0,0,0,0,0,0,0,0,0,0"/>
                    </v:shape>
                    <v:shape id="Freeform 6685" o:spid="_x0000_s1184" style="position:absolute;left:3217;top:13038;width:952;height:2506;visibility:visible;mso-wrap-style:square;v-text-anchor:top" coordsize="6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HC8QA&#10;AADdAAAADwAAAGRycy9kb3ducmV2LnhtbESP0WrCQBRE3wX/YbmCb2YTwRBSVxFBVBBK037AJXub&#10;pM3eDdk1iX59t1Do4zAzZ5jtfjKtGKh3jWUFSRSDIC6tbrhS8PF+WmUgnEfW2FomBQ9ysN/NZ1vM&#10;tR35jYbCVyJA2OWooPa+y6V0ZU0GXWQ74uB92t6gD7KvpO5xDHDTynUcp9Jgw2Ghxo6ONZXfxd0o&#10;kMfz9NTnjO63ohjjr2RIrvyq1HIxHV5AeJr8f/ivfdEK0jTbwO+b8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8hwvEAAAA3QAAAA8AAAAAAAAAAAAAAAAAmAIAAGRycy9k&#10;b3ducmV2LnhtbFBLBQYAAAAABAAEAPUAAACJAwAAAAA=&#10;" path="m28,4l,,12,158,60,144,28,4r,xe" fillcolor="#89c2e5 [1302]" stroked="f">
                      <v:path arrowok="t" o:connecttype="custom" o:connectlocs="44455,6345;0,0;19052,250620;95261,228413;44455,6345;44455,6345" o:connectangles="0,0,0,0,0,0"/>
                    </v:shape>
                    <v:shape id="Freeform 6686" o:spid="_x0000_s1185" style="position:absolute;left:3302;top:15578;width:1190;height:920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QSMQA&#10;AADdAAAADwAAAGRycy9kb3ducmV2LnhtbESPT4vCMBTE7wt+h/AEb2vaPZRuNUotiB68+A+vj+bZ&#10;FpuX0mRr/fZmYWGPw8xvhlmuR9OKgXrXWFYQzyMQxKXVDVcKLuftZwrCeWSNrWVS8CIH69XkY4mZ&#10;tk8+0nDylQgl7DJUUHvfZVK6siaDbm474uDdbW/QB9lXUvf4DOWmlV9RlEiDDYeFGjsqaiofpx+j&#10;IDlviib+HvLulhYHOrbXXR5flZpNx3wBwtPo/8N/9F4HLkkT+H0Tno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UEjEAAAA3QAAAA8AAAAAAAAAAAAAAAAAmAIAAGRycy9k&#10;b3ducmV2LnhtbFBLBQYAAAAABAAEAPUAAACJAwAAAAA=&#10;" path="m64,l75,32,64,36,58,14,52,42,42,40r,-24l34,50r-10,l20,22,12,54,,58,2,4,64,r,xe" fillcolor="black" stroked="f">
                      <v:path arrowok="t" o:connecttype="custom" o:connectlocs="101612,0;119077,50759;101612,57103;92086,22207;82560,66621;66683,63448;66683,25379;53982,79310;38105,79310;31754,34897;19052,85655;0,92000;3175,6345;101612,0;101612,0" o:connectangles="0,0,0,0,0,0,0,0,0,0,0,0,0,0,0"/>
                    </v:shape>
                    <v:shape id="Freeform 6687" o:spid="_x0000_s1186" style="position:absolute;left:762;top:7112;width:1222;height:1570;visibility:visible;mso-wrap-style:square;v-text-anchor:top" coordsize="7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Y2ccA&#10;AADdAAAADwAAAGRycy9kb3ducmV2LnhtbESPT2vCQBTE7wW/w/KEXorZ1D8xTV2lLRQKHsSk9PzI&#10;PpNo9m3IbjV++25B8DjMzG+Y1WYwrThT7xrLCp6jGARxaXXDlYLv4nOSgnAeWWNrmRRcycFmPXpY&#10;Yabthfd0zn0lAoRdhgpq77tMSlfWZNBFtiMO3sH2Bn2QfSV1j5cAN62cxnEiDTYcFmrs6KOm8pT/&#10;GgXT7f7wM58dX3Kd03uxLJ4Wix0p9Tge3l5BeBr8PXxrf2kFSZIu4f9Ne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xGNnHAAAA3QAAAA8AAAAAAAAAAAAAAAAAmAIAAGRy&#10;cy9kb3ducmV2LnhtbFBLBQYAAAAABAAEAPUAAACMAwAAAAA=&#10;" path="m71,l69,41r8,42l67,91,31,69,15,99,,79,71,r,xe" fillcolor="black" stroked="f">
                      <v:path arrowok="t" o:connecttype="custom" o:connectlocs="112727,0;109551,65035;122253,131656;106376,144345;49219,109449;23816,157035;0,125311;112727,0;112727,0" o:connectangles="0,0,0,0,0,0,0,0,0"/>
                    </v:shape>
                    <v:shape id="Freeform 6688" o:spid="_x0000_s1187" style="position:absolute;left:4064;top:6011;width:1222;height:476;visibility:visible;mso-wrap-style:square;v-text-anchor:top" coordsize="7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L4cEA&#10;AADdAAAADwAAAGRycy9kb3ducmV2LnhtbERPy4rCMBTdC/5DuMLsNHXE4HSMIjIDs/XBMMtLc9tU&#10;m5vSZLT69WYhuDyc93Ldu0ZcqAu1Zw3TSQaCuPCm5krD8fA9XoAIEdlg45k03CjAejUcLDE3/so7&#10;uuxjJVIIhxw12BjbXMpQWHIYJr4lTlzpO4cxwa6SpsNrCneNfM8yJR3WnBostrS1VJz3/07DTPXl&#10;112q3w9fztTf5mBPt7nV+m3Ubz5BROrjS/x0/xgNSi3S3PQmPQ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oC+HBAAAA3QAAAA8AAAAAAAAAAAAAAAAAmAIAAGRycy9kb3du&#10;cmV2LnhtbFBLBQYAAAAABAAEAPUAAACGAwAAAAA=&#10;" path="m37,l77,30,14,26,,4,37,r,xe" fillcolor="black" stroked="f">
                      <v:path arrowok="t" o:connecttype="custom" o:connectlocs="58745,0;122253,47586;22228,41241;0,6345;58745,0;58745,0" o:connectangles="0,0,0,0,0,0"/>
                    </v:shape>
                    <v:shape id="Freeform 6689" o:spid="_x0000_s1188" style="position:absolute;left:5926;top:9990;width:7145;height:5219;visibility:visible;mso-wrap-style:square;v-text-anchor:top" coordsize="45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hTMcA&#10;AADdAAAADwAAAGRycy9kb3ducmV2LnhtbESPT2vCQBTE7wW/w/IEL0U3Wgzb1FWkUNqLtv459PjI&#10;vibB7NuQ3Sbx27tCocdhZn7DrDaDrUVHra8ca5jPEhDEuTMVFxrOp7epAuEDssHaMWm4kofNevSw&#10;wsy4ng/UHUMhIoR9hhrKEJpMSp+XZNHPXEMcvR/XWgxRtoU0LfYRbmu5SJJUWqw4LpTY0GtJ+eX4&#10;azV8X1V/Uu/LT7XczZ/kef/41XSk9WQ8bF9ABBrCf/iv/WE0pKl6hvub+AT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U4UzHAAAA3QAAAA8AAAAAAAAAAAAAAAAAmAIAAGRy&#10;cy9kb3ducmV2LnhtbFBLBQYAAAAABAAEAPUAAACMAwAAAAA=&#10;" path="m450,14l424,283,220,329r-189,l,42,218,,450,14r,xe" fillcolor="black" stroked="f">
                      <v:path arrowok="t" o:connecttype="custom" o:connectlocs="714460,22207;673180,448896;349292,521862;49218,521862;0,66621;346116,0;714460,22207;714460,22207" o:connectangles="0,0,0,0,0,0,0,0"/>
                    </v:shape>
                    <v:shape id="Freeform 6690" o:spid="_x0000_s1189" style="position:absolute;left:9567;top:10583;width:2985;height:3918;visibility:visible;mso-wrap-style:square;v-text-anchor:top" coordsize="18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9q9sAA&#10;AADdAAAADwAAAGRycy9kb3ducmV2LnhtbERPz2vCMBS+D/wfwhN2m6kKxVWjVGHg8KQTz8/m2ZY2&#10;LyXJNPvvl4Pg8eP7vdpE04s7Od9aVjCdZCCIK6tbrhWcf74+FiB8QNbYWyYFf+Rhsx69rbDQ9sFH&#10;up9CLVII+wIVNCEMhZS+asign9iBOHE36wyGBF0ttcNHCje9nGVZLg22nBoaHGjXUNWdfo2C3aXb&#10;lvOMt10sB+/P8fB9PTil3sexXIIIFMNL/HTvtYI8/0z705v0BO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9q9sAAAADdAAAADwAAAAAAAAAAAAAAAACYAgAAZHJzL2Rvd25y&#10;ZXYueG1sUEsFBgAAAAAEAAQA9QAAAIUDAAAAAA==&#10;" path="m188,l,56,6,247,170,213,188,r,xe" fillcolor="#89c2e5 [1302]" stroked="f">
                      <v:path arrowok="t" o:connecttype="custom" o:connectlocs="298486,0;0,88828;9526,391793;269908,337862;298486,0;298486,0" o:connectangles="0,0,0,0,0,0"/>
                    </v:shape>
                    <v:shape id="Freeform 6691" o:spid="_x0000_s1190" style="position:absolute;left:6434;top:11345;width:2747;height:3378;visibility:visible;mso-wrap-style:square;v-text-anchor:top" coordsize="173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MjMUA&#10;AADdAAAADwAAAGRycy9kb3ducmV2LnhtbESP0WrCQBRE3wX/YblC33STQoNGV1GhtOCDVP2Aa/aa&#10;RLN3k+w2pn/vCgUfh5k5wyxWvalER60rLSuIJxEI4szqknMFp+PneArCeWSNlWVS8EcOVsvhYIGp&#10;tnf+oe7gcxEg7FJUUHhfp1K6rCCDbmJr4uBdbGvQB9nmUrd4D3BTyfcoSqTBksNCgTVtC8puh1+j&#10;oOPGXrP99IJf8Wb3caXmfGsapd5G/XoOwlPvX+H/9rdWkCSzG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EyMxQAAAN0AAAAPAAAAAAAAAAAAAAAAAJgCAABkcnMv&#10;ZG93bnJldi54bWxQSwUGAAAAAAQABAD1AAAAigMAAAAA&#10;" path="m157,24l,,20,213r153,-2l157,24r,xe" fillcolor="#89c2e5 [1302]" stroked="f">
                      <v:path arrowok="t" o:connecttype="custom" o:connectlocs="249268,38069;0,0;31754,337862;274671,334690;249268,38069;249268,38069" o:connectangles="0,0,0,0,0,0"/>
                    </v:shape>
                    <v:shape id="Freeform 6692" o:spid="_x0000_s1191" style="position:absolute;left:6604;top:7620;width:5541;height:3743;visibility:visible;mso-wrap-style:square;v-text-anchor:top" coordsize="34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1Dm8UA&#10;AADdAAAADwAAAGRycy9kb3ducmV2LnhtbESPQWuDQBSE74X8h+UFemvW5iCpzSqhIMlBaJLm0OOr&#10;+6Ki+1bcjdp/3w0Eehxm5htmm82mEyMNrrGs4HUVgSAurW64UnD5yl82IJxH1thZJgW/5CBLF09b&#10;TLSd+ETj2VciQNglqKD2vk+kdGVNBt3K9sTBu9rBoA9yqKQecApw08l1FMXSYMNhocaePmoq2/PN&#10;KGjxB4/5Xvefx8M3+akoL03hlHpezrt3EJ5m/x9+tA9aQRy/reH+JjwB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UObxQAAAN0AAAAPAAAAAAAAAAAAAAAAAJgCAABkcnMv&#10;ZG93bnJldi54bWxQSwUGAAAAAAQABAD1AAAAigMAAAAA&#10;" path="m349,6l325,168,165,232,20,236,,34,169,,349,6r,xe" fillcolor="black" stroked="f">
                      <v:path arrowok="t" o:connecttype="custom" o:connectlocs="554104,9517;515999,266482;261969,367999;31754,374344;0,53931;268320,0;554104,9517;554104,9517" o:connectangles="0,0,0,0,0,0,0,0"/>
                    </v:shape>
                    <v:shape id="Freeform 6693" o:spid="_x0000_s1192" style="position:absolute;left:9313;top:7958;width:2350;height:2824;visibility:visible;mso-wrap-style:square;v-text-anchor:top" coordsize="14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uB8cA&#10;AADdAAAADwAAAGRycy9kb3ducmV2LnhtbESPX2vCMBTF34V9h3AHexmaTl2dnVHGYDBQBlYftrdL&#10;c9eUNTddErX79kYY+Hg4f36cxaq3rTiSD41jBQ+jDARx5XTDtYL97m34BCJEZI2tY1LwRwFWy5vB&#10;AgvtTrylYxlrkUY4FKjAxNgVUobKkMUwch1x8r6dtxiT9LXUHk9p3LZynGW5tNhwIhjs6NVQ9VMe&#10;bIJ8mc39Z0uT38fpwZYffjbfjtdK3d32L88gIvXxGv5vv2sFeT6fwOVNegJye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lrgfHAAAA3QAAAA8AAAAAAAAAAAAAAAAAmAIAAGRy&#10;cy9kb3ducmV2LnhtbFBLBQYAAAAABAAEAPUAAACMAwAAAAA=&#10;" path="m148,l,42,2,178,127,118,148,r,xe" fillcolor="#e59ca4 [1301]" stroked="f">
                      <v:path arrowok="t" o:connecttype="custom" o:connectlocs="234978,0;0,66620;3175,282344;201637,187172;234978,0;234978,0" o:connectangles="0,0,0,0,0,0"/>
                    </v:shape>
                    <v:shape id="Freeform 6694" o:spid="_x0000_s1193" style="position:absolute;left:6942;top:7874;width:4033;height:634;visibility:visible;mso-wrap-style:square;v-text-anchor:top" coordsize="25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tKqMYA&#10;AADdAAAADwAAAGRycy9kb3ducmV2LnhtbESPQWvCQBSE70L/w/IEL1I3il00dZUiCGJbUCs9P7LP&#10;JJh9G7Orif++Wyj0OMzMN8xi1dlK3KnxpWMN41ECgjhzpuRcw+lr8zwD4QOywcoxaXiQh9XyqbfA&#10;1LiWD3Q/hlxECPsUNRQh1KmUPivIoh+5mjh6Z9dYDFE2uTQNthFuKzlJEiUtlhwXCqxpXVB2Od6s&#10;Bvu9yz7dVW0vyu0/Du9tPZztX7Qe9Lu3VxCBuvAf/mtvjQal5lP4fROf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tKqMYAAADdAAAADwAAAAAAAAAAAAAAAACYAgAAZHJz&#10;L2Rvd25yZXYueG1sUEsFBgAAAAAEAAQA9QAAAIsDAAAAAA==&#10;" path="m254,l143,2,,26,137,40,254,r,xe" fillcolor="#e59ca4 [1301]" stroked="f">
                      <v:path arrowok="t" o:connecttype="custom" o:connectlocs="403273,0;227040,3172;0,41241;217513,63448;403273,0;403273,0" o:connectangles="0,0,0,0,0,0"/>
                    </v:shape>
                    <v:shape id="Freeform 6695" o:spid="_x0000_s1194" style="position:absolute;left:6942;top:8636;width:1985;height:2252;visibility:visible;mso-wrap-style:square;v-text-anchor:top" coordsize="12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f98YA&#10;AADdAAAADwAAAGRycy9kb3ducmV2LnhtbESPQWsCMRSE70L/Q3iCF9GkFVe7NUopCgUrqC2eH5vn&#10;ZunmZdlE3f77piD0OMzMN8xi1blaXKkNlWcNj2MFgrjwpuJSw9fnZjQHESKywdozafihAKvlQ2+B&#10;ufE3PtD1GEuRIBxy1GBjbHIpQ2HJYRj7hjh5Z986jEm2pTQt3hLc1fJJqUw6rDgtWGzozVLxfbw4&#10;DdWH2u3W+9OJ7dBslZ9vu8lmpvWg372+gIjUxf/wvf1uNGTZ8xT+3q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Hf98YAAADdAAAADwAAAAAAAAAAAAAAAACYAgAAZHJz&#10;L2Rvd25yZXYueG1sUEsFBgAAAAAEAAQA9QAAAIsDAAAAAA==&#10;" path="m123,16l,,20,142r105,l123,16r,xe" fillcolor="#e59ca4 [1301]" stroked="f">
                      <v:path arrowok="t" o:connecttype="custom" o:connectlocs="195287,25379;0,0;31754,225241;198462,225241;195287,25379;195287,25379" o:connectangles="0,0,0,0,0,0"/>
                    </v:shape>
                    <v:shape id="Freeform 6696" o:spid="_x0000_s1195" style="position:absolute;left:9059;top:8043;width:1635;height:2411;visibility:visible;mso-wrap-style:square;v-text-anchor:top" coordsize="10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Nn8QA&#10;AADdAAAADwAAAGRycy9kb3ducmV2LnhtbESPT4vCMBTE78J+h/AW9qapHoqtRhGXBVm8+Ic9v22e&#10;abF5qU209dsbQfA4zMxvmPmyt7W4UesrxwrGowQEceF0xUbB8fAznILwAVlj7ZgU3MnDcvExmGOu&#10;Xcc7uu2DERHCPkcFZQhNLqUvSrLoR64hjt7JtRZDlK2RusUuwm0tJ0mSSosVx4USG1qXVJz3V6ug&#10;y7bmcjHhe5L99+x+q9V5+tcp9fXZr2YgAvXhHX61N1pBmmYpPN/EJ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mzZ/EAAAA3QAAAA8AAAAAAAAAAAAAAAAAmAIAAGRycy9k&#10;b3ducmV2LnhtbFBLBQYAAAAABAAEAPUAAACJAwAAAAA=&#10;" path="m10,l97,6r6,140l87,152,79,18,,12,10,r,xe" stroked="f">
                      <v:path arrowok="t" o:connecttype="custom" o:connectlocs="15877,0;154007,9517;163533,231586;138130,241103;125428,28552;0,19034;15877,0;15877,0" o:connectangles="0,0,0,0,0,0,0,0"/>
                    </v:shape>
                    <v:shape id="Freeform 6697" o:spid="_x0000_s1196" style="position:absolute;left:7535;top:7958;width:1730;height:3077;visibility:visible;mso-wrap-style:square;v-text-anchor:top" coordsize="10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fKcgA&#10;AADdAAAADwAAAGRycy9kb3ducmV2LnhtbESPQWvCQBSE70L/w/IKvZlNPUSNrlKKxaKINhaht0f2&#10;NQnNvk2zq0Z/vSsUehxm5htmOu9MLU7UusqygucoBkGcW11xoeBz/9YfgXAeWWNtmRRcyMF89tCb&#10;YqrtmT/olPlCBAi7FBWU3jeplC4vyaCLbEMcvG/bGvRBtoXULZ4D3NRyEMeJNFhxWCixodeS8p/s&#10;aBRck8N+t5Q7/7vKVuvlYju2X26j1NNj9zIB4anz/+G/9rtWkCTjIdzfhCcgZ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Ml8pyAAAAN0AAAAPAAAAAAAAAAAAAAAAAJgCAABk&#10;cnMvZG93bnJldi54bWxQSwUGAAAAAAQABAD1AAAAjQMAAAAA&#10;" path="m91,l4,34,,194r24,-4l29,38,109,2,91,r,xe" stroked="f">
                      <v:path arrowok="t" o:connecttype="custom" o:connectlocs="144480,0;6351,53931;0,307724;38105,301379;46043,60276;173059,3172;144480,0;144480,0" o:connectangles="0,0,0,0,0,0,0,0"/>
                    </v:shape>
                    <v:shape id="Freeform 6698" o:spid="_x0000_s1197" style="position:absolute;left:6011;top:1524;width:5065;height:6852;visibility:visible;mso-wrap-style:square;v-text-anchor:top" coordsize="319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65MAA&#10;AADdAAAADwAAAGRycy9kb3ducmV2LnhtbERPzYrCMBC+C/sOYRb2pqkK1a1G2XURvHhQ9wHGZmyK&#10;yaQ0sda3NwfB48f3v1z3zoqO2lB7VjAeZSCIS69rrhT8n7bDOYgQkTVaz6TgQQHWq4/BEgvt73yg&#10;7hgrkUI4FKjAxNgUUobSkMMw8g1x4i6+dRgTbCupW7yncGflJMty6bDm1GCwoY2h8nq8OQV+M7NT&#10;u59qPM//Ll0ZTT/Lf5X6+ux/FiAi9fEtfrl3WkGef6e56U16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L65MAAAADdAAAADwAAAAAAAAAAAAAAAACYAgAAZHJzL2Rvd25y&#10;ZXYueG1sUEsFBgAAAAAEAAQA9QAAAIUDAAAAAA==&#10;" path="m285,78r34,324l297,416r-44,-4l194,420,87,432,,28,134,,285,78r,xe" fillcolor="black" stroked="f">
                      <v:path arrowok="t" o:connecttype="custom" o:connectlocs="452492,123724;506473,637654;471544,659861;401685,653516;308012,666206;138129,685240;0,44414;212750,0;452492,123724;452492,123724" o:connectangles="0,0,0,0,0,0,0,0,0,0"/>
                    </v:shape>
                    <v:shape id="Freeform 6699" o:spid="_x0000_s1198" style="position:absolute;left:8551;top:3048;width:2143;height:4520;visibility:visible;mso-wrap-style:square;v-text-anchor:top" coordsize="13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V2McA&#10;AADdAAAADwAAAGRycy9kb3ducmV2LnhtbESPQWvCQBSE74X+h+UVeim6sdBgoqu0SqEHCxq9eHtm&#10;n0kw+zbsrpr667uFgsdhZr5hpvPetOJCzjeWFYyGCQji0uqGKwW77edgDMIHZI2tZVLwQx7ms8eH&#10;KebaXnlDlyJUIkLY56igDqHLpfRlTQb90HbE0TtaZzBE6SqpHV4j3LTyNUlSabDhuFBjR4uaylNx&#10;Ngpevj/O2fiwXNm9Q6/Xi+L2tiuUen7q3ycgAvXhHv5vf2kFaZpl8PcmP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VVdjHAAAA3QAAAA8AAAAAAAAAAAAAAAAAmAIAAGRy&#10;cy9kb3ducmV2LnhtbFBLBQYAAAAABAAEAPUAAACMAwAAAAA=&#10;" path="m109,l,42,38,285r97,-21l109,r,xe" stroked="f">
                      <v:path arrowok="t" o:connecttype="custom" o:connectlocs="173059,0;0,66621;60332,452069;214339,418759;173059,0;173059,0" o:connectangles="0,0,0,0,0,0"/>
                    </v:shape>
                    <v:shape id="Freeform 6700" o:spid="_x0000_s1199" style="position:absolute;left:6434;top:2116;width:3557;height:1507;visibility:visible;mso-wrap-style:square;v-text-anchor:top" coordsize="22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VXcMA&#10;AADdAAAADwAAAGRycy9kb3ducmV2LnhtbERPz2vCMBS+C/4P4Qm7aaIH5zqjTGFjDHbQKu74bJ5p&#10;Z/NSmsx2//1yEHb8+H4v172rxY3aUHnWMJ0oEMSFNxVbDYf8dbwAESKywdozafilAOvVcLDEzPiO&#10;d3TbRytSCIcMNZQxNpmUoSjJYZj4hjhxF986jAm2VpoWuxTuajlTai4dVpwaSmxoW1Jx3f84DefF&#10;5vvtyX5+mc3pSB+us4dcdVo/jPqXZxCR+vgvvrvfjYb5o0r705v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5VXcMAAADdAAAADwAAAAAAAAAAAAAAAACYAgAAZHJzL2Rv&#10;d25yZXYueG1sUEsFBgAAAAAEAAQA9QAAAIgDAAAAAA==&#10;" path="m224,42l107,,,12,109,95,224,42r,xe" stroked="f">
                      <v:path arrowok="t" o:connecttype="custom" o:connectlocs="355642,66621;169883,0;0,19035;173058,150690;355642,66621;355642,66621" o:connectangles="0,0,0,0,0,0"/>
                    </v:shape>
                    <v:shape id="Freeform 6701" o:spid="_x0000_s1200" style="position:absolute;left:6519;top:2794;width:2270;height:5202;visibility:visible;mso-wrap-style:square;v-text-anchor:top" coordsize="143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ok8UA&#10;AADdAAAADwAAAGRycy9kb3ducmV2LnhtbESPT2vCQBTE74V+h+UJ3uomLY0aXaVUWnr0H4K3R/a5&#10;iWbfptlV47fvFgSPw8z8hpnOO1uLC7W+cqwgHSQgiAunKzYKtpuvlxEIH5A11o5JwY08zGfPT1PM&#10;tbvyii7rYESEsM9RQRlCk0vpi5Is+oFriKN3cK3FEGVrpG7xGuG2lq9JkkmLFceFEhv6LKk4rc9W&#10;wZK+j9q86V26x8XiN7vtDY3fler3uo8JiEBdeITv7R+tIBsmKfy/i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9eiTxQAAAN0AAAAPAAAAAAAAAAAAAAAAAJgCAABkcnMv&#10;ZG93bnJldi54bWxQSwUGAAAAAAQABAD1AAAAigMAAAAA&#10;" path="m107,75l,,70,328r73,-22l107,75r,xe" stroked="f">
                      <v:path arrowok="t" o:connecttype="custom" o:connectlocs="169883,118965;0,0;111138,520275;227040,485379;169883,118965;169883,118965" o:connectangles="0,0,0,0,0,0"/>
                    </v:shape>
                    <v:shape id="Freeform 6702" o:spid="_x0000_s1201" style="position:absolute;left:6604;top:84;width:3000;height:2824;visibility:visible;mso-wrap-style:square;v-text-anchor:top" coordsize="18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BcMIA&#10;AADdAAAADwAAAGRycy9kb3ducmV2LnhtbESPQWuDQBSE74X+h+UFemtWDaTFZiMSCHitSe8P91Wl&#10;7nvG3Sb677OFQo7DzHzD7IrZDepKk++FDaTrBBRxI7bn1sD5dHx9B+UDssVBmAws5KHYPz/tMLdy&#10;40+61qFVEcI+RwNdCGOutW86cujXMhJH71smhyHKqdV2wluEu0FnSbLVDnuOCx2OdOio+al/nQHB&#10;9CypX+qvS1mlm2WTVXJwxrys5vIDVKA5PML/7coa2L4lGfy9iU9A7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3AFwwgAAAN0AAAAPAAAAAAAAAAAAAAAAAJgCAABkcnMvZG93&#10;bnJldi54bWxQSwUGAAAAAAQABAD1AAAAhwMAAAAA&#10;" path="m117,178l72,146,,62,32,28,87,136,48,,97,16r12,120l155,34r34,54l117,168r,10l117,178xe" fillcolor="#9f2936 [3205]" stroked="f">
                      <v:path arrowok="t" o:connecttype="custom" o:connectlocs="185760,282344;114314,231586;0,98345;50806,44414;138129,215724;76209,0;154006,25379;173059,215724;246092,53931;300074,139586;185760,266482;185760,282344;185760,282344" o:connectangles="0,0,0,0,0,0,0,0,0,0,0,0,0"/>
                    </v:shape>
                    <v:shape id="Freeform 6703" o:spid="_x0000_s1202" style="position:absolute;left:8128;top:2370;width:2206;height:5710;visibility:visible;mso-wrap-style:square;v-text-anchor:top" coordsize="139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HvMMQA&#10;AADdAAAADwAAAGRycy9kb3ducmV2LnhtbESPT4vCMBTE74LfIbwFb5qqoNI1FRVEkb1Y9+Lt0bz+&#10;2+alNFHrtzcLC3scZuY3zHrTm0Y8qHOVZQXTSQSCOLO64kLB9/UwXoFwHlljY5kUvMjBJhkO1hhr&#10;++QLPVJfiABhF6OC0vs2ltJlJRl0E9sSBy+3nUEfZFdI3eEzwE0jZ1G0kAYrDgsltrQvKftJ70bB&#10;2VYez+62u37lx2m2zevb61ArNfrot58gPPX+P/zXPmkFi2U0h9834QnI5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R7zDEAAAA3QAAAA8AAAAAAAAAAAAAAAAAmAIAAGRycy9k&#10;b3ducmV2LnhtbFBLBQYAAAAABAAEAPUAAACJAwAAAAA=&#10;" path="m4,l78,43r61,301l115,360,66,61,,20,4,r,xe" fillcolor="#9f2936 [3205]" stroked="f">
                      <v:path arrowok="t" o:connecttype="custom" o:connectlocs="6351,0;123840,68207;220689,545654;182584,571033;104788,96758;0,31724;6351,0;6351,0" o:connectangles="0,0,0,0,0,0,0,0"/>
                    </v:shape>
                    <v:shape id="Freeform 6704" o:spid="_x0000_s1203" style="position:absolute;left:7027;top:2201;width:1222;height:6059;visibility:visible;mso-wrap-style:square;v-text-anchor:top" coordsize="77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YbsYA&#10;AADdAAAADwAAAGRycy9kb3ducmV2LnhtbESPT2sCMRTE70K/Q3iFXqQmLf4pW6OUBUFFBNceenxs&#10;XjdLNy/LJtX12xtB8DjMzG+Y+bJ3jThRF2rPGt5GCgRx6U3NlYbv4+r1A0SIyAYbz6ThQgGWi6fB&#10;HDPjz3ygUxErkSAcMtRgY2wzKUNpyWEY+ZY4eb++cxiT7CppOjwnuGvku1JT6bDmtGCxpdxS+Vf8&#10;Ow20zfNxMQu74Wpvlf3Zb/Ktm2j98tx/fYKI1MdH+N5eGw3TmRrD7U16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VYbsYAAADdAAAADwAAAAAAAAAAAAAAAACYAgAAZHJz&#10;L2Rvd25yZXYueG1sUEsFBgAAAAAEAAQA9QAAAIsDAAAAAA==&#10;" path="m59,l,38,59,382r18,l20,57,75,12,59,r,xe" fillcolor="#9f2936 [3205]" stroked="f">
                      <v:path arrowok="t" o:connecttype="custom" o:connectlocs="93674,0;0,60276;93674,605930;122253,605930;31754,90414;119078,19034;93674,0;93674,0" o:connectangles="0,0,0,0,0,0,0,0"/>
                    </v:shape>
                    <v:shape id="Freeform 6705" o:spid="_x0000_s1204" style="position:absolute;left:2540;top:12700;width:4429;height:2886;visibility:visible;mso-wrap-style:square;v-text-anchor:top" coordsize="279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QssUA&#10;AADdAAAADwAAAGRycy9kb3ducmV2LnhtbESPQUsDMRSE74L/ITzBm00qdNW1aSkFQUSFrUJ7fGxe&#10;N2uTlyWJ7frvjSD0OMx8M8x8OXonjhRTH1jDdKJAELfB9Nxp+Px4urkHkTKyQReYNPxQguXi8mKO&#10;tQknbui4yZ0oJZxq1GBzHmopU2vJY5qEgbh4+xA95iJjJ03EUyn3Tt4qVUmPPZcFiwOtLbWHzbfX&#10;UD3Y3czst/Hd2bevyr02L42yWl9fjatHEJnGfA7/08+mcHdqBn9vy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9CyxQAAAN0AAAAPAAAAAAAAAAAAAAAAAJgCAABkcnMv&#10;ZG93bnJldi54bWxQSwUGAAAAAAQABAD1AAAAigMAAAAA&#10;" path="m7,l174,98,279,78r-10,96l130,182,,46,7,r,xe" fillcolor="black" stroked="f">
                      <v:path arrowok="t" o:connecttype="custom" o:connectlocs="11114,0;276258,155448;442966,123724;427089,275999;206400,288689;0,72965;11114,0;11114,0" o:connectangles="0,0,0,0,0,0,0,0"/>
                    </v:shape>
                    <v:shape id="Freeform 6706" o:spid="_x0000_s1205" style="position:absolute;left:10752;top:10752;width:715;height:3696;visibility:visible;mso-wrap-style:square;v-text-anchor:top" coordsize="4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rccYA&#10;AADdAAAADwAAAGRycy9kb3ducmV2LnhtbESPQWvCQBSE7wX/w/KE3ppdS4kSXUVaC4UWilEEb4/s&#10;Mwlm34bsatL++m5B8DjMfDPMYjXYRlyp87VjDZNEgSAunKm51LDfvT/NQPiAbLBxTBp+yMNqOXpY&#10;YGZcz1u65qEUsYR9hhqqENpMSl9UZNEnriWO3sl1FkOUXSlNh30st418ViqVFmuOCxW29FpRcc4v&#10;VsN3fv4Mh9mlfkk3b/1vRDdH9aX143hYz0EEGsI9fKM/jIZ0qlL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3rccYAAADdAAAADwAAAAAAAAAAAAAAAACYAgAAZHJz&#10;L2Rvd25yZXYueG1sUEsFBgAAAAAEAAQA9QAAAIsDAAAAAA==&#10;" path="m45,l36,225,,233,2,16,45,r,xe" fillcolor="#9f2936 [3205]" stroked="f">
                      <v:path arrowok="t" o:connecttype="custom" o:connectlocs="71447,0;57158,356896;0,369586;3175,25379;71447,0;71447,0" o:connectangles="0,0,0,0,0,0"/>
                    </v:shape>
                    <v:shape id="Freeform 6707" o:spid="_x0000_s1206" style="position:absolute;left:7112;top:11345;width:1095;height:3347;visibility:visible;mso-wrap-style:square;v-text-anchor:top" coordsize="6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h9cQA&#10;AADdAAAADwAAAGRycy9kb3ducmV2LnhtbESP3YrCMBSE7xd8h3CEvVnWRC9UqlHKwoI360/dBzg0&#10;x7bYnJQm2urTG0HwcpiZb5jlure1uFLrK8caxiMFgjh3puJCw//x93sOwgdkg7Vj0nAjD+vV4GOJ&#10;iXEdH+iahUJECPsENZQhNImUPi/Joh+5hjh6J9daDFG2hTQtdhFuazlRaiotVhwXSmzop6T8nF2s&#10;hkO3Pf9NUmV4H3YdutuF0/uX1p/DPl2ACNSHd/jV3hgN05mawfNNf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ofXEAAAA3QAAAA8AAAAAAAAAAAAAAAAAmAIAAGRycy9k&#10;b3ducmV2LnhtbFBLBQYAAAAABAAEAPUAAACJAwAAAAA=&#10;" path="m61,10l,,32,211r37,-6l61,10r,xe" fillcolor="#9f2936 [3205]" stroked="f">
                      <v:path arrowok="t" o:connecttype="custom" o:connectlocs="96849,15862;0,0;50806,334690;109551,325173;96849,15862;96849,15862" o:connectangles="0,0,0,0,0,0"/>
                    </v:shape>
                    <v:shape id="Freeform 6708" o:spid="_x0000_s1207" style="position:absolute;left:7027;top:13716;width:2366;height:1903;visibility:visible;mso-wrap-style:square;v-text-anchor:top" coordsize="14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y7sUA&#10;AADdAAAADwAAAGRycy9kb3ducmV2LnhtbERPz2vCMBS+D/wfwhN2m6keWtcZRRSHDBR0Y+z4aN7a&#10;zualSzLN/OvNYbDjx/d7toimE2dyvrWsYDzKQBBXVrdcK3h73TxMQfiArLGzTAp+ycNiPribYant&#10;hQ90PoZapBD2JSpoQuhLKX3VkEE/sj1x4j6tMxgSdLXUDi8p3HRykmW5NNhyamiwp1VD1en4YxRs&#10;ivdn99Lvvg9xv328XvOvIn6slbofxuUTiEAx/Iv/3FutIC+yNDe9S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vLuxQAAAN0AAAAPAAAAAAAAAAAAAAAAAJgCAABkcnMv&#10;ZG93bnJldi54bWxQSwUGAAAAAAQABAD1AAAAigMAAAAA&#10;" path="m8,18r2,-2l14,16r6,-2l28,12,38,8,48,6,59,4,69,2,77,r8,l91,2r4,2l95,8r-2,6l85,22,75,30r,2l77,34r2,2l85,40r10,4l107,46r16,2l143,46r,2l145,50r2,2l147,56r2,4l149,66r,4l147,76r-2,6l141,90r-6,6l125,102r-12,6l99,112r-18,4l59,120,,106,8,24r,-6l8,18xe" fillcolor="black" stroked="f">
                      <v:path arrowok="t" o:connecttype="custom" o:connectlocs="12702,28552;15877,25379;22228,25379;31754,22207;44455,19034;60332,12690;76209,9517;93674,6345;109551,3172;122252,0;134954,0;144480,3172;150831,6345;150831,12690;147655,22207;134954,34896;119077,47586;119077,50758;122252,53931;125428,57103;134954,63448;150831,69793;169883,72965;195286,76138;227040,72965;227040,76138;230215,79310;233391,82482;233391,88827;236566,95172;236566,104689;236566,111034;233391,120551;230215,130068;223864,142758;214338,152275;198461,161792;179409,171310;157181,177654;128603,183999;93674,190344;0,168137;12702,38069;12702,28552;12702,28552" o:connectangles="0,0,0,0,0,0,0,0,0,0,0,0,0,0,0,0,0,0,0,0,0,0,0,0,0,0,0,0,0,0,0,0,0,0,0,0,0,0,0,0,0,0,0,0,0"/>
                    </v:shape>
                    <v:shape id="Freeform 6709" o:spid="_x0000_s1208" style="position:absolute;left:7112;top:13970;width:2016;height:1332;visibility:visible;mso-wrap-style:square;v-text-anchor:top" coordsize="12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5l8UA&#10;AADdAAAADwAAAGRycy9kb3ducmV2LnhtbESPT4vCMBTE7wt+h/AEb5q64L9qFBUF8aCoPXh8NM+2&#10;2LyUJqt1P/1GEPY4zMxvmNmiMaV4UO0Kywr6vQgEcWp1wZmC5LLtjkE4j6yxtEwKXuRgMW99zTDW&#10;9sknepx9JgKEXYwKcu+rWEqX5mTQ9WxFHLybrQ36IOtM6hqfAW5K+R1FQ2mw4LCQY0XrnNL7+cco&#10;yPQmuaar/vr1m1y5HB33g8Ngr1Sn3SynIDw1/j/8ae+0guEomsD7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XmXxQAAAN0AAAAPAAAAAAAAAAAAAAAAAJgCAABkcnMv&#10;ZG93bnJldi54bWxQSwUGAAAAAAQABAD1AAAAigMAAAAA&#10;" path="m10,20l,84r2,l4,84r6,l16,84r8,l32,84r10,l55,82r10,l75,80,87,76,97,74r8,-4l115,66r6,-4l127,56r,-2l125,52r,-2l121,48r-4,-2l113,46r-8,l95,50r-2,l87,48,79,44,69,40,61,36,55,30,51,22r,-10l53,12r,-4l53,6,51,2,46,,38,2,26,8,10,20r,xe" stroked="f">
                      <v:path arrowok="t" o:connecttype="custom" o:connectlocs="15877,31724;0,133241;3175,133241;6351,133241;15877,133241;25403,133241;38105,133241;50806,133241;66683,133241;87323,130069;103200,130069;119077,126896;138129,120551;154006,117379;166708,111034;182585,104689;192111,98345;201637,88827;201637,85655;198462,82483;198462,79310;192111,76138;185760,72965;179409,72965;166708,72965;150831,79310;147655,79310;138129,76138;125428,69793;109551,63448;96849,57103;87323,47586;80972,34896;80972,19034;84148,19034;84148,12690;84148,9517;80972,3172;73034,0;60332,3172;41280,12690;15877,31724;15877,31724" o:connectangles="0,0,0,0,0,0,0,0,0,0,0,0,0,0,0,0,0,0,0,0,0,0,0,0,0,0,0,0,0,0,0,0,0,0,0,0,0,0,0,0,0,0,0"/>
                    </v:shape>
                    <v:shape id="Freeform 6710" o:spid="_x0000_s1209" style="position:absolute;left:6773;top:8128;width:1572;height:444;visibility:visible;mso-wrap-style:square;v-text-anchor:top" coordsize="9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KmcIA&#10;AADdAAAADwAAAGRycy9kb3ducmV2LnhtbERPz2vCMBS+D/wfwhO8zdQJTjrTogPBg1B0A93t0bw1&#10;Zc1LSWKt//1yGOz48f3elKPtxEA+tI4VLOYZCOLa6ZYbBZ8f++c1iBCRNXaOScGDApTF5GmDuXZ3&#10;PtFwjo1IIRxyVGBi7HMpQ23IYpi7njhx385bjAn6RmqP9xRuO/mSZStpseXUYLCnd0P1z/lmFbSe&#10;cYnZ9XY8VVcTKzNcvnaVUrPpuH0DEWmM/+I/90ErWL0u0v70Jj0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qZwgAAAN0AAAAPAAAAAAAAAAAAAAAAAJgCAABkcnMvZG93&#10;bnJldi54bWxQSwUGAAAAAAQABAD1AAAAhwMAAAAA&#10;" path="m99,10l50,28,,12,,6,38,,68,12,99,10r,xe" fillcolor="black" stroked="f">
                      <v:path arrowok="t" o:connecttype="custom" o:connectlocs="157182,15862;79385,44414;0,19035;0,9517;60332,0;107963,19035;157182,15862;157182,15862" o:connectangles="0,0,0,0,0,0,0,0"/>
                    </v:shape>
                  </v:group>
                </v:group>
                <w10:wrap anchorx="page" anchory="page"/>
                <w10:anchorlock/>
              </v:group>
            </w:pict>
          </mc:Fallback>
        </mc:AlternateContent>
      </w:r>
    </w:p>
    <w:sectPr w:rsidR="002B0933">
      <w:pgSz w:w="12240" w:h="15840"/>
      <w:pgMar w:top="749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21" w:rsidRDefault="005E5E21">
      <w:r>
        <w:separator/>
      </w:r>
    </w:p>
  </w:endnote>
  <w:endnote w:type="continuationSeparator" w:id="0">
    <w:p w:rsidR="005E5E21" w:rsidRDefault="005E5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21" w:rsidRDefault="005E5E21">
      <w:r>
        <w:separator/>
      </w:r>
    </w:p>
  </w:footnote>
  <w:footnote w:type="continuationSeparator" w:id="0">
    <w:p w:rsidR="005E5E21" w:rsidRDefault="005E5E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74AB6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0A4C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87C7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96E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B60F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4623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0849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00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E3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DED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39"/>
    <w:rsid w:val="002B0933"/>
    <w:rsid w:val="005E5E21"/>
    <w:rsid w:val="00F1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E44D7-61C9-41C2-9D12-D216CE1F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ind w:left="2520" w:right="720"/>
    </w:pPr>
    <w:rPr>
      <w:color w:val="9F2936" w:themeColor="accent2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0" w:after="0" w:line="240" w:lineRule="auto"/>
      <w:outlineLvl w:val="0"/>
    </w:pPr>
    <w:rPr>
      <w:rFonts w:asciiTheme="majorHAnsi" w:eastAsiaTheme="majorEastAsia" w:hAnsiTheme="majorHAnsi" w:cstheme="majorBidi"/>
      <w:color w:val="4DA4D8" w:themeColor="accent3" w:themeTint="99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20" w:after="0"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9F2936" w:themeColor="accent2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4DA4D8" w:themeColor="accent3" w:themeTint="99"/>
      <w:sz w:val="52"/>
      <w:szCs w:val="5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link w:val="TabletextChar"/>
    <w:uiPriority w:val="1"/>
    <w:qFormat/>
    <w:pPr>
      <w:spacing w:after="0" w:line="240" w:lineRule="auto"/>
      <w:ind w:left="0" w:right="0"/>
    </w:pPr>
  </w:style>
  <w:style w:type="paragraph" w:customStyle="1" w:styleId="Tabletextrightalign">
    <w:name w:val="Table text right align"/>
    <w:basedOn w:val="Normal"/>
    <w:uiPriority w:val="1"/>
    <w:qFormat/>
    <w:pPr>
      <w:spacing w:after="0" w:line="240" w:lineRule="auto"/>
      <w:ind w:left="0" w:right="0"/>
      <w:jc w:val="right"/>
    </w:pPr>
  </w:style>
  <w:style w:type="character" w:customStyle="1" w:styleId="TabletextChar">
    <w:name w:val="Table text Char"/>
    <w:basedOn w:val="DefaultParagraphFont"/>
    <w:link w:val="Tabletext"/>
    <w:uiPriority w:val="1"/>
    <w:rPr>
      <w:color w:val="9F2936" w:themeColor="accent2"/>
      <w:sz w:val="16"/>
      <w:szCs w:val="16"/>
    </w:rPr>
  </w:style>
  <w:style w:type="paragraph" w:customStyle="1" w:styleId="Businessaddress">
    <w:name w:val="Business address"/>
    <w:basedOn w:val="Normal"/>
    <w:qFormat/>
    <w:pPr>
      <w:spacing w:after="0" w:line="240" w:lineRule="auto"/>
      <w:ind w:left="0" w:right="0"/>
    </w:pPr>
    <w:rPr>
      <w:rFonts w:asciiTheme="majorHAnsi" w:eastAsiaTheme="majorEastAsia" w:hAnsiTheme="majorHAnsi" w:cstheme="majorBidi"/>
      <w:color w:val="4DA4D8" w:themeColor="accent3" w:themeTint="99"/>
    </w:rPr>
  </w:style>
  <w:style w:type="paragraph" w:styleId="NoSpacing">
    <w:name w:val="No Spacing"/>
    <w:uiPriority w:val="2"/>
    <w:unhideWhenUsed/>
    <w:qFormat/>
    <w:pPr>
      <w:spacing w:after="0" w:line="240" w:lineRule="auto"/>
      <w:ind w:left="2520" w:right="720"/>
    </w:pPr>
    <w:rPr>
      <w:color w:val="9F2936" w:themeColor="accent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Restaurant-Gift-Certificate-Template.zip\Restaurant-Gift-Certificate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73FFEA0075442BB02E1CC210121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DDB9-7D69-43A6-A4AD-D45A7FF60B24}"/>
      </w:docPartPr>
      <w:docPartBody>
        <w:p w:rsidR="00000000" w:rsidRDefault="00C94EF0">
          <w:pPr>
            <w:pStyle w:val="A773FFEA0075442BB02E1CC210121658"/>
          </w:pPr>
          <w:r>
            <w:t>[Name]</w:t>
          </w:r>
        </w:p>
      </w:docPartBody>
    </w:docPart>
    <w:docPart>
      <w:docPartPr>
        <w:name w:val="51F41147CB724279B872F5E76F4FE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AA56-2F1E-4ACC-B31A-7508B83FE662}"/>
      </w:docPartPr>
      <w:docPartBody>
        <w:p w:rsidR="00000000" w:rsidRDefault="00C94EF0">
          <w:pPr>
            <w:pStyle w:val="51F41147CB724279B872F5E76F4FE4CD"/>
          </w:pPr>
          <w:r>
            <w:t>[Primary business address]</w:t>
          </w:r>
        </w:p>
      </w:docPartBody>
    </w:docPart>
    <w:docPart>
      <w:docPartPr>
        <w:name w:val="8C3AAA77B7E046598A01E11DB2FC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44C1-227A-42D4-86DE-223406143DBF}"/>
      </w:docPartPr>
      <w:docPartBody>
        <w:p w:rsidR="00000000" w:rsidRDefault="00C94EF0">
          <w:pPr>
            <w:pStyle w:val="8C3AAA77B7E046598A01E11DB2FC335A"/>
          </w:pPr>
          <w:r>
            <w:t>[City, ST  ZIP Code]</w:t>
          </w:r>
        </w:p>
      </w:docPartBody>
    </w:docPart>
    <w:docPart>
      <w:docPartPr>
        <w:name w:val="51EA36563B264C8697A4933089AE4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FAF0-1384-4078-9808-6C42A83C55E9}"/>
      </w:docPartPr>
      <w:docPartBody>
        <w:p w:rsidR="00000000" w:rsidRDefault="00C94EF0">
          <w:pPr>
            <w:pStyle w:val="51EA36563B264C8697A4933089AE4A6D"/>
          </w:pPr>
          <w:r>
            <w:t>[Phone]</w:t>
          </w:r>
        </w:p>
      </w:docPartBody>
    </w:docPart>
    <w:docPart>
      <w:docPartPr>
        <w:name w:val="27EA9F7EEFF344949A0F5F6F6D6B8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A530-D96A-41AF-8DD9-FBC00348D9AB}"/>
      </w:docPartPr>
      <w:docPartBody>
        <w:p w:rsidR="00000000" w:rsidRDefault="00C94EF0">
          <w:pPr>
            <w:pStyle w:val="27EA9F7EEFF344949A0F5F6F6D6B8836"/>
          </w:pPr>
          <w:r>
            <w:t>[00.00]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F0"/>
    <w:rsid w:val="00C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73FFEA0075442BB02E1CC210121658">
    <w:name w:val="A773FFEA0075442BB02E1CC210121658"/>
  </w:style>
  <w:style w:type="paragraph" w:customStyle="1" w:styleId="51F41147CB724279B872F5E76F4FE4CD">
    <w:name w:val="51F41147CB724279B872F5E76F4FE4CD"/>
  </w:style>
  <w:style w:type="paragraph" w:customStyle="1" w:styleId="8C3AAA77B7E046598A01E11DB2FC335A">
    <w:name w:val="8C3AAA77B7E046598A01E11DB2FC335A"/>
  </w:style>
  <w:style w:type="paragraph" w:customStyle="1" w:styleId="51EA36563B264C8697A4933089AE4A6D">
    <w:name w:val="51EA36563B264C8697A4933089AE4A6D"/>
  </w:style>
  <w:style w:type="paragraph" w:customStyle="1" w:styleId="27EA9F7EEFF344949A0F5F6F6D6B8836">
    <w:name w:val="27EA9F7EEFF344949A0F5F6F6D6B8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163EC8-10B7-4ED2-9E28-0C4E8D119A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Restaurant-Gift-Certificate-Template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1</cp:revision>
  <dcterms:created xsi:type="dcterms:W3CDTF">2016-07-17T02:44:00Z</dcterms:created>
  <dcterms:modified xsi:type="dcterms:W3CDTF">2016-07-17T02:44:00Z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TC039875629991</vt:lpwstr>
  </property>
</Properties>
</file>