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D0F1" w14:textId="625ED853" w:rsidR="006E779F" w:rsidRPr="00B94E96" w:rsidRDefault="000976A5" w:rsidP="00B94E96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8978DAE" wp14:editId="0615C638">
                <wp:simplePos x="0" y="0"/>
                <wp:positionH relativeFrom="column">
                  <wp:posOffset>3543299</wp:posOffset>
                </wp:positionH>
                <wp:positionV relativeFrom="page">
                  <wp:posOffset>6972300</wp:posOffset>
                </wp:positionV>
                <wp:extent cx="3076575" cy="487680"/>
                <wp:effectExtent l="0" t="0" r="9525" b="7620"/>
                <wp:wrapNone/>
                <wp:docPr id="5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2913A9" w14:textId="6003FE41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A138"/>
                                <w:spacing w:val="28"/>
                                <w:sz w:val="64"/>
                                <w:szCs w:val="64"/>
                              </w:rPr>
                              <w:t xml:space="preserve">Gift </w:t>
                            </w:r>
                            <w:r w:rsidR="000976A5">
                              <w:rPr>
                                <w:rFonts w:ascii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78DAE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279pt;margin-top:549pt;width:242.25pt;height:38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572913A9" w14:textId="6003FE41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EA138"/>
                          <w:spacing w:val="28"/>
                          <w:sz w:val="64"/>
                          <w:szCs w:val="64"/>
                        </w:rPr>
                        <w:t xml:space="preserve">Gift </w:t>
                      </w:r>
                      <w:r w:rsidR="000976A5">
                        <w:rPr>
                          <w:rFonts w:ascii="Arial" w:hAnsi="Arial" w:cs="Arial"/>
                          <w:color w:val="2E3640"/>
                          <w:spacing w:val="28"/>
                          <w:sz w:val="64"/>
                          <w:szCs w:val="64"/>
                        </w:rPr>
                        <w:t>Certificate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C24CF39" wp14:editId="778F8D9D">
                <wp:simplePos x="0" y="0"/>
                <wp:positionH relativeFrom="column">
                  <wp:posOffset>3543300</wp:posOffset>
                </wp:positionH>
                <wp:positionV relativeFrom="page">
                  <wp:posOffset>3771900</wp:posOffset>
                </wp:positionV>
                <wp:extent cx="3105150" cy="487680"/>
                <wp:effectExtent l="0" t="0" r="0" b="7620"/>
                <wp:wrapNone/>
                <wp:docPr id="3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30D07" w14:textId="44891738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A138"/>
                                <w:spacing w:val="28"/>
                                <w:sz w:val="64"/>
                                <w:szCs w:val="64"/>
                              </w:rPr>
                              <w:t xml:space="preserve">Gift </w:t>
                            </w:r>
                            <w:r w:rsidR="000976A5">
                              <w:rPr>
                                <w:rFonts w:ascii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CF39" id="Text Box 406" o:spid="_x0000_s1027" type="#_x0000_t202" style="position:absolute;margin-left:279pt;margin-top:297pt;width:244.5pt;height:38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2BE30D07" w14:textId="44891738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EA138"/>
                          <w:spacing w:val="28"/>
                          <w:sz w:val="64"/>
                          <w:szCs w:val="64"/>
                        </w:rPr>
                        <w:t xml:space="preserve">Gift </w:t>
                      </w:r>
                      <w:r w:rsidR="000976A5">
                        <w:rPr>
                          <w:rFonts w:ascii="Arial" w:hAnsi="Arial" w:cs="Arial"/>
                          <w:color w:val="2E3640"/>
                          <w:spacing w:val="28"/>
                          <w:sz w:val="64"/>
                          <w:szCs w:val="64"/>
                        </w:rPr>
                        <w:t>Certificate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0733C5FA" wp14:editId="1EC07811">
                <wp:simplePos x="0" y="0"/>
                <wp:positionH relativeFrom="column">
                  <wp:posOffset>3543300</wp:posOffset>
                </wp:positionH>
                <wp:positionV relativeFrom="page">
                  <wp:posOffset>571500</wp:posOffset>
                </wp:positionV>
                <wp:extent cx="3067050" cy="487680"/>
                <wp:effectExtent l="0" t="0" r="0" b="7620"/>
                <wp:wrapNone/>
                <wp:docPr id="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77B403" w14:textId="49ABA59B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A138"/>
                                <w:spacing w:val="28"/>
                                <w:sz w:val="64"/>
                                <w:szCs w:val="64"/>
                              </w:rPr>
                              <w:t xml:space="preserve">Gift </w:t>
                            </w:r>
                            <w:r w:rsidR="000976A5">
                              <w:rPr>
                                <w:rFonts w:ascii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C5FA" id="Text Box 379" o:spid="_x0000_s1028" type="#_x0000_t202" style="position:absolute;margin-left:279pt;margin-top:45pt;width:241.5pt;height:38.4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7D77B403" w14:textId="49ABA59B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EA138"/>
                          <w:spacing w:val="28"/>
                          <w:sz w:val="64"/>
                          <w:szCs w:val="64"/>
                        </w:rPr>
                        <w:t xml:space="preserve">Gift </w:t>
                      </w:r>
                      <w:r w:rsidR="000976A5">
                        <w:rPr>
                          <w:rFonts w:ascii="Arial" w:hAnsi="Arial" w:cs="Arial"/>
                          <w:color w:val="2E3640"/>
                          <w:spacing w:val="28"/>
                          <w:sz w:val="64"/>
                          <w:szCs w:val="64"/>
                        </w:rPr>
                        <w:t>Certificate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126A669" wp14:editId="02CAE377">
                <wp:simplePos x="0" y="0"/>
                <wp:positionH relativeFrom="column">
                  <wp:posOffset>430530</wp:posOffset>
                </wp:positionH>
                <wp:positionV relativeFrom="page">
                  <wp:posOffset>6943725</wp:posOffset>
                </wp:positionV>
                <wp:extent cx="1143000" cy="519430"/>
                <wp:effectExtent l="0" t="0" r="0" b="0"/>
                <wp:wrapNone/>
                <wp:docPr id="5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8F0423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A669" id="Text Box 431" o:spid="_x0000_s1029" type="#_x0000_t202" style="position:absolute;margin-left:33.9pt;margin-top:546.75pt;width:90pt;height:40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3C8F0423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C84ED20" wp14:editId="5289B480">
                <wp:simplePos x="0" y="0"/>
                <wp:positionH relativeFrom="column">
                  <wp:posOffset>430530</wp:posOffset>
                </wp:positionH>
                <wp:positionV relativeFrom="page">
                  <wp:posOffset>7445375</wp:posOffset>
                </wp:positionV>
                <wp:extent cx="2531745" cy="694055"/>
                <wp:effectExtent l="0" t="0" r="1905" b="0"/>
                <wp:wrapNone/>
                <wp:docPr id="5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604B4D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  <w:szCs w:val="22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  <w:szCs w:val="22"/>
                              </w:rPr>
                              <w:t xml:space="preserve">This certificate entitles the bearer to </w:t>
                            </w:r>
                            <w:r w:rsidR="00FB6482">
                              <w:rPr>
                                <w:rFonts w:ascii="Arial" w:hAnsi="Arial" w:cs="Arial"/>
                                <w:color w:val="B7C134"/>
                                <w:szCs w:val="22"/>
                              </w:rPr>
                              <w:br/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  <w:szCs w:val="22"/>
                              </w:rPr>
                              <w:t xml:space="preserve">$100 in complimentary IT Services </w:t>
                            </w:r>
                          </w:p>
                          <w:p w14:paraId="6C3597F2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  <w:szCs w:val="22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  <w:szCs w:val="22"/>
                              </w:rPr>
                              <w:t>with the Technology Consulting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ED20" id="Text Box 430" o:spid="_x0000_s1030" type="#_x0000_t202" style="position:absolute;margin-left:33.9pt;margin-top:586.25pt;width:199.35pt;height:54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3F604B4D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  <w:szCs w:val="22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  <w:szCs w:val="22"/>
                        </w:rPr>
                        <w:t xml:space="preserve">This certificate entitles the bearer to </w:t>
                      </w:r>
                      <w:r w:rsidR="00FB6482">
                        <w:rPr>
                          <w:rFonts w:ascii="Arial" w:hAnsi="Arial" w:cs="Arial"/>
                          <w:color w:val="B7C134"/>
                          <w:szCs w:val="22"/>
                        </w:rPr>
                        <w:br/>
                      </w:r>
                      <w:r w:rsidRPr="00FB6482">
                        <w:rPr>
                          <w:rFonts w:ascii="Arial" w:hAnsi="Arial" w:cs="Arial"/>
                          <w:color w:val="B7C134"/>
                          <w:szCs w:val="22"/>
                        </w:rPr>
                        <w:t xml:space="preserve">$100 in complimentary IT Services </w:t>
                      </w:r>
                    </w:p>
                    <w:p w14:paraId="6C3597F2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  <w:szCs w:val="22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  <w:szCs w:val="22"/>
                        </w:rPr>
                        <w:t>with the Technology Consulting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7DE751C" wp14:editId="7C3F6825">
                <wp:simplePos x="0" y="0"/>
                <wp:positionH relativeFrom="column">
                  <wp:posOffset>430530</wp:posOffset>
                </wp:positionH>
                <wp:positionV relativeFrom="page">
                  <wp:posOffset>3743325</wp:posOffset>
                </wp:positionV>
                <wp:extent cx="1143000" cy="519430"/>
                <wp:effectExtent l="0" t="0" r="0" b="0"/>
                <wp:wrapNone/>
                <wp:docPr id="2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2F81D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751C" id="Text Box 404" o:spid="_x0000_s1031" type="#_x0000_t202" style="position:absolute;margin-left:33.9pt;margin-top:294.75pt;width:90pt;height:40.9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7872F81D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78B3D64" wp14:editId="23BEF92D">
                <wp:simplePos x="0" y="0"/>
                <wp:positionH relativeFrom="column">
                  <wp:posOffset>430530</wp:posOffset>
                </wp:positionH>
                <wp:positionV relativeFrom="page">
                  <wp:posOffset>4244975</wp:posOffset>
                </wp:positionV>
                <wp:extent cx="2531745" cy="694055"/>
                <wp:effectExtent l="0" t="0" r="1905" b="0"/>
                <wp:wrapNone/>
                <wp:docPr id="28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C57E5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This certificate entitles the bearer to </w:t>
                            </w:r>
                            <w:r w:rsidR="00FB6482">
                              <w:rPr>
                                <w:rFonts w:ascii="Arial" w:hAnsi="Arial" w:cs="Arial"/>
                                <w:color w:val="B7C134"/>
                              </w:rPr>
                              <w:br/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$100 in complimentary IT Services </w:t>
                            </w:r>
                          </w:p>
                          <w:p w14:paraId="6954DA69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>with the Technology Consulting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3D64" id="Text Box 403" o:spid="_x0000_s1032" type="#_x0000_t202" style="position:absolute;margin-left:33.9pt;margin-top:334.25pt;width:199.35pt;height:54.6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7BCC57E5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This certificate entitles the bearer to </w:t>
                      </w:r>
                      <w:r w:rsidR="00FB6482">
                        <w:rPr>
                          <w:rFonts w:ascii="Arial" w:hAnsi="Arial" w:cs="Arial"/>
                          <w:color w:val="B7C134"/>
                        </w:rPr>
                        <w:br/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$100 in complimentary IT Services </w:t>
                      </w:r>
                    </w:p>
                    <w:p w14:paraId="6954DA69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>with the Technology Consulting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7069F0A3" wp14:editId="2B418D62">
                <wp:simplePos x="0" y="0"/>
                <wp:positionH relativeFrom="column">
                  <wp:posOffset>430530</wp:posOffset>
                </wp:positionH>
                <wp:positionV relativeFrom="page">
                  <wp:posOffset>542925</wp:posOffset>
                </wp:positionV>
                <wp:extent cx="1143000" cy="519430"/>
                <wp:effectExtent l="0" t="0" r="0" b="0"/>
                <wp:wrapNone/>
                <wp:docPr id="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3534A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F0A3" id="Text Box 377" o:spid="_x0000_s1033" type="#_x0000_t202" style="position:absolute;margin-left:33.9pt;margin-top:42.75pt;width:90pt;height:40.9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3263534A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0CD9BF4C" wp14:editId="188C8028">
                <wp:simplePos x="0" y="0"/>
                <wp:positionH relativeFrom="column">
                  <wp:posOffset>430530</wp:posOffset>
                </wp:positionH>
                <wp:positionV relativeFrom="page">
                  <wp:posOffset>1044575</wp:posOffset>
                </wp:positionV>
                <wp:extent cx="2531745" cy="694055"/>
                <wp:effectExtent l="0" t="0" r="1905" b="0"/>
                <wp:wrapNone/>
                <wp:docPr id="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6E178A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This certificate entitles the bearer to </w:t>
                            </w:r>
                            <w:r w:rsidR="00FB6482">
                              <w:rPr>
                                <w:rFonts w:ascii="Arial" w:hAnsi="Arial" w:cs="Arial"/>
                                <w:color w:val="B7C134"/>
                              </w:rPr>
                              <w:br/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$100 in complimentary IT Services </w:t>
                            </w:r>
                          </w:p>
                          <w:p w14:paraId="1389EC1E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>with the Technology Consulting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BF4C" id="Text Box 376" o:spid="_x0000_s1034" type="#_x0000_t202" style="position:absolute;margin-left:33.9pt;margin-top:82.25pt;width:199.35pt;height:54.65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4D6E178A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This certificate entitles the bearer to </w:t>
                      </w:r>
                      <w:r w:rsidR="00FB6482">
                        <w:rPr>
                          <w:rFonts w:ascii="Arial" w:hAnsi="Arial" w:cs="Arial"/>
                          <w:color w:val="B7C134"/>
                        </w:rPr>
                        <w:br/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$100 in complimentary IT Services </w:t>
                      </w:r>
                    </w:p>
                    <w:p w14:paraId="1389EC1E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>with the Technology Consulting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11D4530" wp14:editId="3AF4274B">
                <wp:simplePos x="0" y="0"/>
                <wp:positionH relativeFrom="column">
                  <wp:posOffset>228600</wp:posOffset>
                </wp:positionH>
                <wp:positionV relativeFrom="page">
                  <wp:posOffset>8759190</wp:posOffset>
                </wp:positionV>
                <wp:extent cx="7315200" cy="624205"/>
                <wp:effectExtent l="0" t="5715" r="0" b="8255"/>
                <wp:wrapNone/>
                <wp:docPr id="74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75" name="Freeform 451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2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53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54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C5F9B" id="Group 450" o:spid="_x0000_s1026" style="position:absolute;margin-left:18pt;margin-top:689.7pt;width:8in;height:49.15pt;z-index:251681792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">
                <v:shape id="Freeform 451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reeform 452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reeform 453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reeform 454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42E74" wp14:editId="26C6F98D">
                <wp:simplePos x="0" y="0"/>
                <wp:positionH relativeFrom="column">
                  <wp:posOffset>228600</wp:posOffset>
                </wp:positionH>
                <wp:positionV relativeFrom="page">
                  <wp:posOffset>8642350</wp:posOffset>
                </wp:positionV>
                <wp:extent cx="7315200" cy="959485"/>
                <wp:effectExtent l="0" t="3175" r="0" b="8890"/>
                <wp:wrapNone/>
                <wp:docPr id="73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5E02" id="Freeform 449" o:spid="_x0000_s1026" style="position:absolute;margin-left:18pt;margin-top:680.5pt;width:8in;height:7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A604ECB" wp14:editId="1BBBA0E8">
                <wp:simplePos x="0" y="0"/>
                <wp:positionH relativeFrom="column">
                  <wp:posOffset>1252220</wp:posOffset>
                </wp:positionH>
                <wp:positionV relativeFrom="page">
                  <wp:posOffset>8399780</wp:posOffset>
                </wp:positionV>
                <wp:extent cx="685165" cy="291465"/>
                <wp:effectExtent l="4445" t="0" r="0" b="0"/>
                <wp:wrapNone/>
                <wp:docPr id="7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FF0E0A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4ECB" id="Text Box 448" o:spid="_x0000_s1035" type="#_x0000_t202" style="position:absolute;margin-left:98.6pt;margin-top:661.4pt;width:53.95pt;height:22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3BFF0E0A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sz w:val="16"/>
                          <w:szCs w:val="16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18B1FC" wp14:editId="3670D1E3">
                <wp:simplePos x="0" y="0"/>
                <wp:positionH relativeFrom="column">
                  <wp:posOffset>470535</wp:posOffset>
                </wp:positionH>
                <wp:positionV relativeFrom="page">
                  <wp:posOffset>8129270</wp:posOffset>
                </wp:positionV>
                <wp:extent cx="363220" cy="392430"/>
                <wp:effectExtent l="3810" t="4445" r="4445" b="3175"/>
                <wp:wrapNone/>
                <wp:docPr id="65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66" name="Freeform 442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43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44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45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46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47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36C44" id="Group 441" o:spid="_x0000_s1026" style="position:absolute;margin-left:37.05pt;margin-top:640.1pt;width:28.6pt;height:30.9pt;z-index:251678720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">
                <v:shape id="Freeform 442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eform 443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eform 444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eform 445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Su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6Qz+v6QfIBd/AAAA//8DAFBLAQItABQABgAIAAAAIQDb4fbL7gAAAIUBAAATAAAAAAAAAAAA&#10;AAAAAAAAAABbQ29udGVudF9UeXBlc10ueG1sUEsBAi0AFAAGAAgAAAAhAFr0LFu/AAAAFQEAAAsA&#10;AAAAAAAAAAAAAAAAHwEAAF9yZWxzLy5yZWxzUEsBAi0AFAAGAAgAAAAhAAoGtK7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eform 446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eform 447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130B3EE" wp14:editId="6473695B">
                <wp:simplePos x="0" y="0"/>
                <wp:positionH relativeFrom="column">
                  <wp:posOffset>874395</wp:posOffset>
                </wp:positionH>
                <wp:positionV relativeFrom="page">
                  <wp:posOffset>8194675</wp:posOffset>
                </wp:positionV>
                <wp:extent cx="1402080" cy="318770"/>
                <wp:effectExtent l="0" t="3175" r="0" b="1905"/>
                <wp:wrapNone/>
                <wp:docPr id="64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7F6E00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B3EE" id="Text Box 440" o:spid="_x0000_s1036" type="#_x0000_t202" style="position:absolute;margin-left:68.85pt;margin-top:645.25pt;width:110.4pt;height:25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6A7F6E00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36"/>
                          <w:szCs w:val="36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A9DB53B" wp14:editId="4F3E64DC">
                <wp:simplePos x="0" y="0"/>
                <wp:positionH relativeFrom="column">
                  <wp:posOffset>3791585</wp:posOffset>
                </wp:positionH>
                <wp:positionV relativeFrom="page">
                  <wp:posOffset>8390255</wp:posOffset>
                </wp:positionV>
                <wp:extent cx="2514600" cy="228600"/>
                <wp:effectExtent l="635" t="0" r="0" b="1270"/>
                <wp:wrapNone/>
                <wp:docPr id="63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F51569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  <w:t>ISSUED BY:                                 EXP. 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B53B" id="Text Box 439" o:spid="_x0000_s1037" type="#_x0000_t202" style="position:absolute;margin-left:298.55pt;margin-top:660.65pt;width:198pt;height:1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1BF51569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  <w:t>ISSUED BY:                                 EXP. DATE: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7B03041" wp14:editId="2D37E968">
                <wp:simplePos x="0" y="0"/>
                <wp:positionH relativeFrom="column">
                  <wp:posOffset>3791585</wp:posOffset>
                </wp:positionH>
                <wp:positionV relativeFrom="page">
                  <wp:posOffset>7997825</wp:posOffset>
                </wp:positionV>
                <wp:extent cx="457200" cy="219075"/>
                <wp:effectExtent l="635" t="0" r="0" b="3175"/>
                <wp:wrapNone/>
                <wp:docPr id="6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1B1E5C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3041" id="Text Box 438" o:spid="_x0000_s1038" type="#_x0000_t202" style="position:absolute;margin-left:298.55pt;margin-top:629.75pt;width:36pt;height:17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3B1B1E5C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FROM: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0212AC" wp14:editId="4B932CCC">
                <wp:simplePos x="0" y="0"/>
                <wp:positionH relativeFrom="column">
                  <wp:posOffset>3831590</wp:posOffset>
                </wp:positionH>
                <wp:positionV relativeFrom="page">
                  <wp:posOffset>8618220</wp:posOffset>
                </wp:positionV>
                <wp:extent cx="3483610" cy="0"/>
                <wp:effectExtent l="12065" t="7620" r="9525" b="11430"/>
                <wp:wrapNone/>
                <wp:docPr id="61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6C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7" o:spid="_x0000_s1026" type="#_x0000_t32" style="position:absolute;margin-left:301.7pt;margin-top:678.6pt;width:274.3pt;height: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82A5F8E" wp14:editId="3CA0B56F">
                <wp:simplePos x="0" y="0"/>
                <wp:positionH relativeFrom="column">
                  <wp:posOffset>3791585</wp:posOffset>
                </wp:positionH>
                <wp:positionV relativeFrom="page">
                  <wp:posOffset>7607935</wp:posOffset>
                </wp:positionV>
                <wp:extent cx="271145" cy="218440"/>
                <wp:effectExtent l="635" t="0" r="4445" b="3175"/>
                <wp:wrapNone/>
                <wp:docPr id="60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428B7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5F8E" id="Text Box 436" o:spid="_x0000_s1039" type="#_x0000_t202" style="position:absolute;margin-left:298.55pt;margin-top:599.05pt;width:21.35pt;height:17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33F428B7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TO: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C5D3DE9" wp14:editId="201D04A3">
                <wp:simplePos x="0" y="0"/>
                <wp:positionH relativeFrom="column">
                  <wp:posOffset>3831590</wp:posOffset>
                </wp:positionH>
                <wp:positionV relativeFrom="page">
                  <wp:posOffset>8225155</wp:posOffset>
                </wp:positionV>
                <wp:extent cx="3483610" cy="0"/>
                <wp:effectExtent l="12065" t="5080" r="9525" b="13970"/>
                <wp:wrapNone/>
                <wp:docPr id="59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2151" id="AutoShape 435" o:spid="_x0000_s1026" type="#_x0000_t32" style="position:absolute;margin-left:301.7pt;margin-top:647.65pt;width:274.3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447B7C3" wp14:editId="54B2537A">
                <wp:simplePos x="0" y="0"/>
                <wp:positionH relativeFrom="column">
                  <wp:posOffset>3831590</wp:posOffset>
                </wp:positionH>
                <wp:positionV relativeFrom="page">
                  <wp:posOffset>7832090</wp:posOffset>
                </wp:positionV>
                <wp:extent cx="3483610" cy="0"/>
                <wp:effectExtent l="12065" t="12065" r="9525" b="6985"/>
                <wp:wrapNone/>
                <wp:docPr id="58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2BD1" id="AutoShape 434" o:spid="_x0000_s1026" type="#_x0000_t32" style="position:absolute;margin-left:301.7pt;margin-top:616.7pt;width:274.3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041A2E5" wp14:editId="1112E916">
                <wp:simplePos x="0" y="0"/>
                <wp:positionH relativeFrom="column">
                  <wp:posOffset>1031875</wp:posOffset>
                </wp:positionH>
                <wp:positionV relativeFrom="page">
                  <wp:posOffset>8620125</wp:posOffset>
                </wp:positionV>
                <wp:extent cx="1943100" cy="228600"/>
                <wp:effectExtent l="3175" t="0" r="0" b="0"/>
                <wp:wrapNone/>
                <wp:docPr id="5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D7FFC2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8625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A2E5" id="Text Box 432" o:spid="_x0000_s1040" type="#_x0000_t202" style="position:absolute;margin-left:81.25pt;margin-top:678.75pt;width:153pt;height:1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10D7FFC2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 </w:t>
                      </w:r>
                      <w:r w:rsidR="00C86259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D84A5D2" wp14:editId="04DA1EF1">
                <wp:simplePos x="0" y="0"/>
                <wp:positionH relativeFrom="column">
                  <wp:posOffset>228600</wp:posOffset>
                </wp:positionH>
                <wp:positionV relativeFrom="page">
                  <wp:posOffset>6858000</wp:posOffset>
                </wp:positionV>
                <wp:extent cx="2971800" cy="2724785"/>
                <wp:effectExtent l="0" t="0" r="0" b="0"/>
                <wp:wrapNone/>
                <wp:docPr id="5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3297" id="Rectangle 429" o:spid="_x0000_s1026" style="position:absolute;margin-left:18pt;margin-top:540pt;width:234pt;height:214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E1B920" wp14:editId="7487D597">
                <wp:simplePos x="0" y="0"/>
                <wp:positionH relativeFrom="column">
                  <wp:posOffset>228600</wp:posOffset>
                </wp:positionH>
                <wp:positionV relativeFrom="page">
                  <wp:posOffset>5558790</wp:posOffset>
                </wp:positionV>
                <wp:extent cx="7315200" cy="624205"/>
                <wp:effectExtent l="0" t="5715" r="0" b="8255"/>
                <wp:wrapNone/>
                <wp:docPr id="48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49" name="Freeform 424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25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6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27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29F13" id="Group 423" o:spid="_x0000_s1026" style="position:absolute;margin-left:18pt;margin-top:437.7pt;width:8in;height:49.15pt;z-index:251665408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">
                <v:shape id="Freeform 424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reeform 425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reeform 426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reeform 427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A0150" wp14:editId="72B10C7D">
                <wp:simplePos x="0" y="0"/>
                <wp:positionH relativeFrom="column">
                  <wp:posOffset>228600</wp:posOffset>
                </wp:positionH>
                <wp:positionV relativeFrom="page">
                  <wp:posOffset>5441950</wp:posOffset>
                </wp:positionV>
                <wp:extent cx="7315200" cy="959485"/>
                <wp:effectExtent l="0" t="3175" r="0" b="8890"/>
                <wp:wrapNone/>
                <wp:docPr id="47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23DC" id="Freeform 422" o:spid="_x0000_s1026" style="position:absolute;margin-left:18pt;margin-top:428.5pt;width:8in;height: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38FA9E" wp14:editId="5DF345C1">
                <wp:simplePos x="0" y="0"/>
                <wp:positionH relativeFrom="column">
                  <wp:posOffset>1252220</wp:posOffset>
                </wp:positionH>
                <wp:positionV relativeFrom="page">
                  <wp:posOffset>5199380</wp:posOffset>
                </wp:positionV>
                <wp:extent cx="685165" cy="291465"/>
                <wp:effectExtent l="4445" t="0" r="0" b="0"/>
                <wp:wrapNone/>
                <wp:docPr id="46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2BD83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FA9E" id="Text Box 421" o:spid="_x0000_s1041" type="#_x0000_t202" style="position:absolute;margin-left:98.6pt;margin-top:409.4pt;width:53.95pt;height:22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1F92BD83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sz w:val="16"/>
                          <w:szCs w:val="16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C7EC75" wp14:editId="08C71B33">
                <wp:simplePos x="0" y="0"/>
                <wp:positionH relativeFrom="column">
                  <wp:posOffset>470535</wp:posOffset>
                </wp:positionH>
                <wp:positionV relativeFrom="page">
                  <wp:posOffset>4928870</wp:posOffset>
                </wp:positionV>
                <wp:extent cx="363220" cy="392430"/>
                <wp:effectExtent l="3810" t="4445" r="4445" b="3175"/>
                <wp:wrapNone/>
                <wp:docPr id="39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40" name="Freeform 41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E221C" id="Group 414" o:spid="_x0000_s1026" style="position:absolute;margin-left:37.05pt;margin-top:388.1pt;width:28.6pt;height:30.9pt;z-index:251662336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">
                <v:shape id="Freeform 41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eform 41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eform 41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PswwAAANs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LXl/AD5OIPAAD//wMAUEsBAi0AFAAGAAgAAAAhANvh9svuAAAAhQEAABMAAAAAAAAAAAAA&#10;AAAAAAAAAFtDb250ZW50X1R5cGVzXS54bWxQSwECLQAUAAYACAAAACEAWvQsW78AAAAVAQAACwAA&#10;AAAAAAAAAAAAAAAfAQAAX3JlbHMvLnJlbHNQSwECLQAUAAYACAAAACEAsUGj7M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eform 41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eform 41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eform 42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6B2D12" wp14:editId="7FACF88E">
                <wp:simplePos x="0" y="0"/>
                <wp:positionH relativeFrom="column">
                  <wp:posOffset>874395</wp:posOffset>
                </wp:positionH>
                <wp:positionV relativeFrom="page">
                  <wp:posOffset>4994275</wp:posOffset>
                </wp:positionV>
                <wp:extent cx="1402080" cy="318770"/>
                <wp:effectExtent l="0" t="3175" r="0" b="1905"/>
                <wp:wrapNone/>
                <wp:docPr id="3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3EC70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2D12" id="Text Box 413" o:spid="_x0000_s1042" type="#_x0000_t202" style="position:absolute;margin-left:68.85pt;margin-top:393.25pt;width:110.4pt;height:25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6733EC70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36"/>
                          <w:szCs w:val="36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9C86ACE" wp14:editId="08B62733">
                <wp:simplePos x="0" y="0"/>
                <wp:positionH relativeFrom="column">
                  <wp:posOffset>3791585</wp:posOffset>
                </wp:positionH>
                <wp:positionV relativeFrom="page">
                  <wp:posOffset>5189855</wp:posOffset>
                </wp:positionV>
                <wp:extent cx="2514600" cy="228600"/>
                <wp:effectExtent l="635" t="0" r="0" b="1270"/>
                <wp:wrapNone/>
                <wp:docPr id="3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132EA2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  <w:t>ISSUED BY:                                 EXP. 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6ACE" id="Text Box 412" o:spid="_x0000_s1043" type="#_x0000_t202" style="position:absolute;margin-left:298.55pt;margin-top:408.65pt;width:198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4F132EA2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  <w:t>ISSUED BY:                                 EXP. DATE: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0A7225" wp14:editId="5EC9CC22">
                <wp:simplePos x="0" y="0"/>
                <wp:positionH relativeFrom="column">
                  <wp:posOffset>3791585</wp:posOffset>
                </wp:positionH>
                <wp:positionV relativeFrom="page">
                  <wp:posOffset>4797425</wp:posOffset>
                </wp:positionV>
                <wp:extent cx="457200" cy="219075"/>
                <wp:effectExtent l="635" t="0" r="0" b="3175"/>
                <wp:wrapNone/>
                <wp:docPr id="36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82F4D0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A7225" id="Text Box 411" o:spid="_x0000_s1044" type="#_x0000_t202" style="position:absolute;margin-left:298.55pt;margin-top:377.75pt;width:36pt;height:17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0B82F4D0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FROM: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A91442" wp14:editId="377B1500">
                <wp:simplePos x="0" y="0"/>
                <wp:positionH relativeFrom="column">
                  <wp:posOffset>3831590</wp:posOffset>
                </wp:positionH>
                <wp:positionV relativeFrom="page">
                  <wp:posOffset>5417820</wp:posOffset>
                </wp:positionV>
                <wp:extent cx="3483610" cy="0"/>
                <wp:effectExtent l="12065" t="7620" r="9525" b="11430"/>
                <wp:wrapNone/>
                <wp:docPr id="35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BE4D" id="AutoShape 410" o:spid="_x0000_s1026" type="#_x0000_t32" style="position:absolute;margin-left:301.7pt;margin-top:426.6pt;width:274.3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7E15F92" wp14:editId="6C1C0AD9">
                <wp:simplePos x="0" y="0"/>
                <wp:positionH relativeFrom="column">
                  <wp:posOffset>3791585</wp:posOffset>
                </wp:positionH>
                <wp:positionV relativeFrom="page">
                  <wp:posOffset>4407535</wp:posOffset>
                </wp:positionV>
                <wp:extent cx="271145" cy="218440"/>
                <wp:effectExtent l="635" t="0" r="4445" b="3175"/>
                <wp:wrapNone/>
                <wp:docPr id="3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D86E2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5F92" id="Text Box 409" o:spid="_x0000_s1045" type="#_x0000_t202" style="position:absolute;margin-left:298.55pt;margin-top:347.05pt;width:21.35pt;height:17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412D86E2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TO: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AD92A7C" wp14:editId="483F9011">
                <wp:simplePos x="0" y="0"/>
                <wp:positionH relativeFrom="column">
                  <wp:posOffset>3831590</wp:posOffset>
                </wp:positionH>
                <wp:positionV relativeFrom="page">
                  <wp:posOffset>5024755</wp:posOffset>
                </wp:positionV>
                <wp:extent cx="3483610" cy="0"/>
                <wp:effectExtent l="12065" t="5080" r="9525" b="13970"/>
                <wp:wrapNone/>
                <wp:docPr id="33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7C3C" id="AutoShape 408" o:spid="_x0000_s1026" type="#_x0000_t32" style="position:absolute;margin-left:301.7pt;margin-top:395.65pt;width:274.3pt;height:0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986BEC8" wp14:editId="5470FA06">
                <wp:simplePos x="0" y="0"/>
                <wp:positionH relativeFrom="column">
                  <wp:posOffset>3831590</wp:posOffset>
                </wp:positionH>
                <wp:positionV relativeFrom="page">
                  <wp:posOffset>4631690</wp:posOffset>
                </wp:positionV>
                <wp:extent cx="3483610" cy="0"/>
                <wp:effectExtent l="12065" t="12065" r="9525" b="6985"/>
                <wp:wrapNone/>
                <wp:docPr id="3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F19E" id="AutoShape 407" o:spid="_x0000_s1026" type="#_x0000_t32" style="position:absolute;margin-left:301.7pt;margin-top:364.7pt;width:274.3pt;height:0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48CF224" wp14:editId="2E31FAC3">
                <wp:simplePos x="0" y="0"/>
                <wp:positionH relativeFrom="column">
                  <wp:posOffset>1031875</wp:posOffset>
                </wp:positionH>
                <wp:positionV relativeFrom="page">
                  <wp:posOffset>5419725</wp:posOffset>
                </wp:positionV>
                <wp:extent cx="1943100" cy="228600"/>
                <wp:effectExtent l="3175" t="0" r="0" b="0"/>
                <wp:wrapNone/>
                <wp:docPr id="30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FF7D3C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8625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F224" id="Text Box 405" o:spid="_x0000_s1046" type="#_x0000_t202" style="position:absolute;margin-left:81.25pt;margin-top:426.75pt;width:153pt;height:1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5FF7D3C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 </w:t>
                      </w:r>
                      <w:r w:rsidR="00C86259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E6DE0B5" wp14:editId="68525FBC">
                <wp:simplePos x="0" y="0"/>
                <wp:positionH relativeFrom="column">
                  <wp:posOffset>228600</wp:posOffset>
                </wp:positionH>
                <wp:positionV relativeFrom="page">
                  <wp:posOffset>3657600</wp:posOffset>
                </wp:positionV>
                <wp:extent cx="2971800" cy="2724785"/>
                <wp:effectExtent l="0" t="0" r="0" b="0"/>
                <wp:wrapNone/>
                <wp:docPr id="2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4288" id="Rectangle 402" o:spid="_x0000_s1026" style="position:absolute;margin-left:18pt;margin-top:4in;width:234pt;height:214.5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B2FA349" wp14:editId="2D980841">
                <wp:simplePos x="0" y="0"/>
                <wp:positionH relativeFrom="column">
                  <wp:posOffset>228600</wp:posOffset>
                </wp:positionH>
                <wp:positionV relativeFrom="page">
                  <wp:posOffset>2358390</wp:posOffset>
                </wp:positionV>
                <wp:extent cx="7315200" cy="624205"/>
                <wp:effectExtent l="0" t="5715" r="0" b="8255"/>
                <wp:wrapNone/>
                <wp:docPr id="22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23" name="Freeform 397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8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9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00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F1DF" id="Group 396" o:spid="_x0000_s1026" style="position:absolute;margin-left:18pt;margin-top:185.7pt;width:8in;height:49.15pt;z-index:251649024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">
                <v:shape id="Freeform 397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reeform 398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reeform 399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reeform 400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816C32" wp14:editId="4C20980C">
                <wp:simplePos x="0" y="0"/>
                <wp:positionH relativeFrom="column">
                  <wp:posOffset>228600</wp:posOffset>
                </wp:positionH>
                <wp:positionV relativeFrom="page">
                  <wp:posOffset>2241550</wp:posOffset>
                </wp:positionV>
                <wp:extent cx="7315200" cy="959485"/>
                <wp:effectExtent l="0" t="3175" r="0" b="8890"/>
                <wp:wrapNone/>
                <wp:docPr id="21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4EE4" id="Freeform 395" o:spid="_x0000_s1026" style="position:absolute;margin-left:18pt;margin-top:176.5pt;width:8in;height:75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975F50E" wp14:editId="5D46D4C1">
                <wp:simplePos x="0" y="0"/>
                <wp:positionH relativeFrom="column">
                  <wp:posOffset>1252220</wp:posOffset>
                </wp:positionH>
                <wp:positionV relativeFrom="page">
                  <wp:posOffset>1998980</wp:posOffset>
                </wp:positionV>
                <wp:extent cx="685165" cy="291465"/>
                <wp:effectExtent l="4445" t="0" r="0" b="0"/>
                <wp:wrapNone/>
                <wp:docPr id="20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457162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F50E" id="Text Box 394" o:spid="_x0000_s1047" type="#_x0000_t202" style="position:absolute;margin-left:98.6pt;margin-top:157.4pt;width:53.95pt;height:22.9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06457162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sz w:val="16"/>
                          <w:szCs w:val="16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15CD293" wp14:editId="6106F870">
                <wp:simplePos x="0" y="0"/>
                <wp:positionH relativeFrom="column">
                  <wp:posOffset>470535</wp:posOffset>
                </wp:positionH>
                <wp:positionV relativeFrom="page">
                  <wp:posOffset>1728470</wp:posOffset>
                </wp:positionV>
                <wp:extent cx="363220" cy="392430"/>
                <wp:effectExtent l="3810" t="4445" r="4445" b="3175"/>
                <wp:wrapNone/>
                <wp:docPr id="13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14" name="Freeform 38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9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F8B25" id="Group 387" o:spid="_x0000_s1026" style="position:absolute;margin-left:37.05pt;margin-top:136.1pt;width:28.6pt;height:30.9pt;z-index:251645952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">
                <v:shape id="Freeform 38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eform 38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eform 39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eform 39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eform 39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eform 39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6375D2E1" wp14:editId="3A27E026">
                <wp:simplePos x="0" y="0"/>
                <wp:positionH relativeFrom="column">
                  <wp:posOffset>874395</wp:posOffset>
                </wp:positionH>
                <wp:positionV relativeFrom="page">
                  <wp:posOffset>1793875</wp:posOffset>
                </wp:positionV>
                <wp:extent cx="1402080" cy="318770"/>
                <wp:effectExtent l="0" t="3175" r="0" b="1905"/>
                <wp:wrapNone/>
                <wp:docPr id="1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ACE9AA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D2E1" id="Text Box 386" o:spid="_x0000_s1048" type="#_x0000_t202" style="position:absolute;margin-left:68.85pt;margin-top:141.25pt;width:110.4pt;height:25.1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6ACE9AA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36"/>
                          <w:szCs w:val="36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6CEE68D" wp14:editId="6A6F7368">
                <wp:simplePos x="0" y="0"/>
                <wp:positionH relativeFrom="column">
                  <wp:posOffset>3791585</wp:posOffset>
                </wp:positionH>
                <wp:positionV relativeFrom="page">
                  <wp:posOffset>1989455</wp:posOffset>
                </wp:positionV>
                <wp:extent cx="2514600" cy="228600"/>
                <wp:effectExtent l="635" t="0" r="0" b="1270"/>
                <wp:wrapNone/>
                <wp:docPr id="1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A707D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  <w:t>ISSUED BY:                                 EXP. 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E68D" id="Text Box 385" o:spid="_x0000_s1049" type="#_x0000_t202" style="position:absolute;margin-left:298.55pt;margin-top:156.65pt;width:198pt;height:18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5D6A707D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  <w:t>ISSUED BY:                                 EXP. DATE: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50AB41DC" wp14:editId="550A7009">
                <wp:simplePos x="0" y="0"/>
                <wp:positionH relativeFrom="column">
                  <wp:posOffset>3791585</wp:posOffset>
                </wp:positionH>
                <wp:positionV relativeFrom="page">
                  <wp:posOffset>1597025</wp:posOffset>
                </wp:positionV>
                <wp:extent cx="457200" cy="219075"/>
                <wp:effectExtent l="635" t="0" r="0" b="3175"/>
                <wp:wrapNone/>
                <wp:docPr id="10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9072AF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41DC" id="Text Box 384" o:spid="_x0000_s1050" type="#_x0000_t202" style="position:absolute;margin-left:298.55pt;margin-top:125.75pt;width:36pt;height:17.2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239072AF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FROM: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0C78DE51" wp14:editId="13F58320">
                <wp:simplePos x="0" y="0"/>
                <wp:positionH relativeFrom="column">
                  <wp:posOffset>3831590</wp:posOffset>
                </wp:positionH>
                <wp:positionV relativeFrom="page">
                  <wp:posOffset>2217420</wp:posOffset>
                </wp:positionV>
                <wp:extent cx="3483610" cy="0"/>
                <wp:effectExtent l="12065" t="7620" r="9525" b="11430"/>
                <wp:wrapNone/>
                <wp:docPr id="9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FEB7" id="AutoShape 383" o:spid="_x0000_s1026" type="#_x0000_t32" style="position:absolute;margin-left:301.7pt;margin-top:174.6pt;width:274.3pt;height:0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4CB410DB" wp14:editId="32F77E2C">
                <wp:simplePos x="0" y="0"/>
                <wp:positionH relativeFrom="column">
                  <wp:posOffset>3791585</wp:posOffset>
                </wp:positionH>
                <wp:positionV relativeFrom="page">
                  <wp:posOffset>1207135</wp:posOffset>
                </wp:positionV>
                <wp:extent cx="271145" cy="218440"/>
                <wp:effectExtent l="635" t="0" r="4445" b="3175"/>
                <wp:wrapNone/>
                <wp:docPr id="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C213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0DB" id="Text Box 382" o:spid="_x0000_s1051" type="#_x0000_t202" style="position:absolute;margin-left:298.55pt;margin-top:95.05pt;width:21.35pt;height:17.2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5DCC213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TO: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5BB024F1" wp14:editId="0F860BEB">
                <wp:simplePos x="0" y="0"/>
                <wp:positionH relativeFrom="column">
                  <wp:posOffset>3831590</wp:posOffset>
                </wp:positionH>
                <wp:positionV relativeFrom="page">
                  <wp:posOffset>1824355</wp:posOffset>
                </wp:positionV>
                <wp:extent cx="3483610" cy="0"/>
                <wp:effectExtent l="12065" t="5080" r="9525" b="13970"/>
                <wp:wrapNone/>
                <wp:docPr id="7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6703" id="AutoShape 381" o:spid="_x0000_s1026" type="#_x0000_t32" style="position:absolute;margin-left:301.7pt;margin-top:143.65pt;width:274.3pt;height:0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2483EC19" wp14:editId="2B8DA7B4">
                <wp:simplePos x="0" y="0"/>
                <wp:positionH relativeFrom="column">
                  <wp:posOffset>3831590</wp:posOffset>
                </wp:positionH>
                <wp:positionV relativeFrom="page">
                  <wp:posOffset>1431290</wp:posOffset>
                </wp:positionV>
                <wp:extent cx="3483610" cy="0"/>
                <wp:effectExtent l="12065" t="12065" r="9525" b="6985"/>
                <wp:wrapNone/>
                <wp:docPr id="6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B141" id="AutoShape 380" o:spid="_x0000_s1026" type="#_x0000_t32" style="position:absolute;margin-left:301.7pt;margin-top:112.7pt;width:274.3pt;height:0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4998A4CC" wp14:editId="7FF70FFB">
                <wp:simplePos x="0" y="0"/>
                <wp:positionH relativeFrom="column">
                  <wp:posOffset>1031875</wp:posOffset>
                </wp:positionH>
                <wp:positionV relativeFrom="page">
                  <wp:posOffset>2219325</wp:posOffset>
                </wp:positionV>
                <wp:extent cx="1943100" cy="228600"/>
                <wp:effectExtent l="3175" t="0" r="0" b="0"/>
                <wp:wrapNone/>
                <wp:docPr id="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7A2F2B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8625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A4CC" id="Text Box 378" o:spid="_x0000_s1052" type="#_x0000_t202" style="position:absolute;margin-left:81.25pt;margin-top:174.75pt;width:153pt;height:18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1C7A2F2B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 </w:t>
                      </w:r>
                      <w:r w:rsidR="00C86259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442D0346" wp14:editId="0DE36E46">
                <wp:simplePos x="0" y="0"/>
                <wp:positionH relativeFrom="column">
                  <wp:posOffset>228600</wp:posOffset>
                </wp:positionH>
                <wp:positionV relativeFrom="page">
                  <wp:posOffset>457200</wp:posOffset>
                </wp:positionV>
                <wp:extent cx="2971800" cy="2724785"/>
                <wp:effectExtent l="0" t="0" r="0" b="0"/>
                <wp:wrapNone/>
                <wp:docPr id="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3241" id="Rectangle 375" o:spid="_x0000_s1026" style="position:absolute;margin-left:18pt;margin-top:36pt;width:234pt;height:214.55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6E779F" w:rsidRPr="00B94E96" w:rsidSect="00B94E96">
      <w:pgSz w:w="12240" w:h="15840"/>
      <w:pgMar w:top="360" w:right="0" w:bottom="36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37DA" w14:textId="77777777" w:rsidR="006F021B" w:rsidRDefault="006F021B" w:rsidP="00923654">
      <w:r>
        <w:separator/>
      </w:r>
    </w:p>
  </w:endnote>
  <w:endnote w:type="continuationSeparator" w:id="0">
    <w:p w14:paraId="53C76354" w14:textId="77777777" w:rsidR="006F021B" w:rsidRDefault="006F021B" w:rsidP="009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E892" w14:textId="77777777" w:rsidR="006F021B" w:rsidRDefault="006F021B" w:rsidP="00923654">
      <w:r>
        <w:separator/>
      </w:r>
    </w:p>
  </w:footnote>
  <w:footnote w:type="continuationSeparator" w:id="0">
    <w:p w14:paraId="65210161" w14:textId="77777777" w:rsidR="006F021B" w:rsidRDefault="006F021B" w:rsidP="0092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A5"/>
    <w:rsid w:val="00002300"/>
    <w:rsid w:val="00003B25"/>
    <w:rsid w:val="00021772"/>
    <w:rsid w:val="0002343F"/>
    <w:rsid w:val="000267ED"/>
    <w:rsid w:val="0004726A"/>
    <w:rsid w:val="0005490E"/>
    <w:rsid w:val="000579E9"/>
    <w:rsid w:val="00063376"/>
    <w:rsid w:val="00076249"/>
    <w:rsid w:val="000976A5"/>
    <w:rsid w:val="000A5962"/>
    <w:rsid w:val="000A5FB2"/>
    <w:rsid w:val="000A70EA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67CEE"/>
    <w:rsid w:val="00181956"/>
    <w:rsid w:val="00182CF0"/>
    <w:rsid w:val="00183E13"/>
    <w:rsid w:val="001C3E7B"/>
    <w:rsid w:val="001C4B4C"/>
    <w:rsid w:val="001C7C96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17833"/>
    <w:rsid w:val="003454EF"/>
    <w:rsid w:val="00351009"/>
    <w:rsid w:val="00354AAB"/>
    <w:rsid w:val="00363CA7"/>
    <w:rsid w:val="003733C9"/>
    <w:rsid w:val="003A566C"/>
    <w:rsid w:val="003B0E07"/>
    <w:rsid w:val="003D06DF"/>
    <w:rsid w:val="003D582B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4F7024"/>
    <w:rsid w:val="005021C6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6F021B"/>
    <w:rsid w:val="0070054A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60110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23654"/>
    <w:rsid w:val="00933DA7"/>
    <w:rsid w:val="0093730F"/>
    <w:rsid w:val="009506E8"/>
    <w:rsid w:val="00950F4E"/>
    <w:rsid w:val="00974F9B"/>
    <w:rsid w:val="009814BC"/>
    <w:rsid w:val="00987766"/>
    <w:rsid w:val="00995F45"/>
    <w:rsid w:val="009A4EE8"/>
    <w:rsid w:val="009B3342"/>
    <w:rsid w:val="009D1C24"/>
    <w:rsid w:val="009D62EB"/>
    <w:rsid w:val="009E5DA1"/>
    <w:rsid w:val="00A0145C"/>
    <w:rsid w:val="00A051E8"/>
    <w:rsid w:val="00A250AA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4E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15B3F"/>
    <w:rsid w:val="00C46577"/>
    <w:rsid w:val="00C46CFA"/>
    <w:rsid w:val="00C4721E"/>
    <w:rsid w:val="00C56685"/>
    <w:rsid w:val="00C82477"/>
    <w:rsid w:val="00C86259"/>
    <w:rsid w:val="00C95465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1210"/>
    <w:rsid w:val="00E664C3"/>
    <w:rsid w:val="00E76760"/>
    <w:rsid w:val="00E82C75"/>
    <w:rsid w:val="00E873C5"/>
    <w:rsid w:val="00E9298F"/>
    <w:rsid w:val="00E95953"/>
    <w:rsid w:val="00ED1EC0"/>
    <w:rsid w:val="00ED4DEA"/>
    <w:rsid w:val="00ED67DE"/>
    <w:rsid w:val="00EE488F"/>
    <w:rsid w:val="00F04E64"/>
    <w:rsid w:val="00F13743"/>
    <w:rsid w:val="00F15881"/>
    <w:rsid w:val="00F6009B"/>
    <w:rsid w:val="00F853C2"/>
    <w:rsid w:val="00F8546C"/>
    <w:rsid w:val="00FA16E6"/>
    <w:rsid w:val="00FB6482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80CD3"/>
  <w15:chartTrackingRefBased/>
  <w15:docId w15:val="{EC1DD0B7-4ABE-4D4C-971F-A1FDE7F5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121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3654"/>
    <w:rPr>
      <w:color w:val="212120"/>
      <w:kern w:val="28"/>
    </w:rPr>
  </w:style>
  <w:style w:type="paragraph" w:styleId="Footer">
    <w:name w:val="footer"/>
    <w:basedOn w:val="Normal"/>
    <w:link w:val="FooterChar"/>
    <w:rsid w:val="0092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3654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Technology%20business%20gift%20certificate%20(3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gift certificate (3 per page)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</cp:revision>
  <dcterms:created xsi:type="dcterms:W3CDTF">2019-10-09T07:13:00Z</dcterms:created>
  <dcterms:modified xsi:type="dcterms:W3CDTF">2019-10-09T07:14:00Z</dcterms:modified>
</cp:coreProperties>
</file>