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903745" w:rsidP="003E00C2">
      <w:bookmarkStart w:id="0" w:name="_GoBack"/>
      <w:bookmarkEnd w:id="0"/>
      <w:r w:rsidRPr="00903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EDD3D2" wp14:editId="76E3EB43">
                <wp:simplePos x="0" y="0"/>
                <wp:positionH relativeFrom="column">
                  <wp:posOffset>407670</wp:posOffset>
                </wp:positionH>
                <wp:positionV relativeFrom="paragraph">
                  <wp:posOffset>6442710</wp:posOffset>
                </wp:positionV>
                <wp:extent cx="2981325" cy="309880"/>
                <wp:effectExtent l="0" t="0" r="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986063616"/>
                            </w:sdtPr>
                            <w:sdtEndPr/>
                            <w:sdtContent>
                              <w:p w:rsidR="00903745" w:rsidRPr="00903745" w:rsidRDefault="00903745" w:rsidP="00903745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D3D2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margin-left:32.1pt;margin-top:507.3pt;width:234.7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986063616"/>
                      </w:sdtPr>
                      <w:sdtEndPr/>
                      <w:sdtContent>
                        <w:p w:rsidR="00903745" w:rsidRPr="00903745" w:rsidRDefault="00903745" w:rsidP="00903745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C450C" wp14:editId="7CC19088">
                <wp:simplePos x="0" y="0"/>
                <wp:positionH relativeFrom="column">
                  <wp:posOffset>1012190</wp:posOffset>
                </wp:positionH>
                <wp:positionV relativeFrom="paragraph">
                  <wp:posOffset>6142355</wp:posOffset>
                </wp:positionV>
                <wp:extent cx="2655570" cy="309880"/>
                <wp:effectExtent l="0" t="0" r="0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1561904172"/>
                            </w:sdtPr>
                            <w:sdtEndPr/>
                            <w:sdtContent>
                              <w:p w:rsidR="00903745" w:rsidRPr="00903745" w:rsidRDefault="00903745" w:rsidP="00903745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450C" id="Text Box 356" o:spid="_x0000_s1027" type="#_x0000_t202" style="position:absolute;margin-left:79.7pt;margin-top:483.65pt;width:209.1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1561904172"/>
                      </w:sdtPr>
                      <w:sdtEndPr/>
                      <w:sdtContent>
                        <w:p w:rsidR="00903745" w:rsidRPr="00903745" w:rsidRDefault="00903745" w:rsidP="00903745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53E49" wp14:editId="4B23451E">
                <wp:simplePos x="0" y="0"/>
                <wp:positionH relativeFrom="column">
                  <wp:posOffset>1433195</wp:posOffset>
                </wp:positionH>
                <wp:positionV relativeFrom="paragraph">
                  <wp:posOffset>5491480</wp:posOffset>
                </wp:positionV>
                <wp:extent cx="3092450" cy="309880"/>
                <wp:effectExtent l="0" t="0" r="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-1958710620"/>
                              <w:placeholder>
                                <w:docPart w:val="6FC57481C74F405B8B94230876ABE042"/>
                              </w:placeholder>
                            </w:sdtPr>
                            <w:sdtEndPr/>
                            <w:sdtContent>
                              <w:p w:rsidR="00903745" w:rsidRPr="00903745" w:rsidRDefault="00903745" w:rsidP="00903745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3E49" id="Text Box 355" o:spid="_x0000_s1028" type="#_x0000_t202" style="position:absolute;margin-left:112.85pt;margin-top:432.4pt;width:243.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-1958710620"/>
                        <w:placeholder>
                          <w:docPart w:val="6FC57481C74F405B8B94230876ABE042"/>
                        </w:placeholder>
                      </w:sdtPr>
                      <w:sdtEndPr/>
                      <w:sdtContent>
                        <w:p w:rsidR="00903745" w:rsidRPr="00903745" w:rsidRDefault="00903745" w:rsidP="00903745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F7E96C" wp14:editId="6BC2AB4C">
                <wp:simplePos x="0" y="0"/>
                <wp:positionH relativeFrom="column">
                  <wp:posOffset>1513205</wp:posOffset>
                </wp:positionH>
                <wp:positionV relativeFrom="paragraph">
                  <wp:posOffset>5161280</wp:posOffset>
                </wp:positionV>
                <wp:extent cx="3283585" cy="309880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1821765438"/>
                            </w:sdtPr>
                            <w:sdtEndPr/>
                            <w:sdtContent>
                              <w:p w:rsidR="00903745" w:rsidRPr="00903745" w:rsidRDefault="00903745" w:rsidP="00903745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E96C" id="Text Box 2" o:spid="_x0000_s1029" type="#_x0000_t202" style="position:absolute;margin-left:119.15pt;margin-top:406.4pt;width:258.5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EoDwIAAPs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1821765438"/>
                      </w:sdtPr>
                      <w:sdtEndPr/>
                      <w:sdtContent>
                        <w:p w:rsidR="00903745" w:rsidRPr="00903745" w:rsidRDefault="00903745" w:rsidP="00903745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302AC" wp14:editId="352A4DD0">
                <wp:simplePos x="0" y="0"/>
                <wp:positionH relativeFrom="column">
                  <wp:posOffset>1598295</wp:posOffset>
                </wp:positionH>
                <wp:positionV relativeFrom="paragraph">
                  <wp:posOffset>5770549</wp:posOffset>
                </wp:positionV>
                <wp:extent cx="3076575" cy="309880"/>
                <wp:effectExtent l="0" t="0" r="0" b="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-1027027955"/>
                            </w:sdtPr>
                            <w:sdtEndPr/>
                            <w:sdtContent>
                              <w:p w:rsidR="00903745" w:rsidRPr="00903745" w:rsidRDefault="00903745" w:rsidP="00903745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02AC" id="Text Box 353" o:spid="_x0000_s1030" type="#_x0000_t202" style="position:absolute;margin-left:125.85pt;margin-top:454.35pt;width:242.2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-1027027955"/>
                      </w:sdtPr>
                      <w:sdtEndPr/>
                      <w:sdtContent>
                        <w:p w:rsidR="00903745" w:rsidRPr="00903745" w:rsidRDefault="00903745" w:rsidP="00903745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49540" wp14:editId="734E9A1B">
                <wp:simplePos x="0" y="0"/>
                <wp:positionH relativeFrom="column">
                  <wp:posOffset>375285</wp:posOffset>
                </wp:positionH>
                <wp:positionV relativeFrom="paragraph">
                  <wp:posOffset>2900376</wp:posOffset>
                </wp:positionV>
                <wp:extent cx="2981325" cy="309880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399483907"/>
                            </w:sdtPr>
                            <w:sdtEndPr/>
                            <w:sdtContent>
                              <w:p w:rsidR="003F2181" w:rsidRPr="00903745" w:rsidRDefault="003F2181" w:rsidP="003F2181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9540" id="Text Box 334" o:spid="_x0000_s1031" type="#_x0000_t202" style="position:absolute;margin-left:29.55pt;margin-top:228.4pt;width:234.75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399483907"/>
                      </w:sdtPr>
                      <w:sdtEndPr/>
                      <w:sdtContent>
                        <w:p w:rsidR="003F2181" w:rsidRPr="00903745" w:rsidRDefault="003F2181" w:rsidP="003F2181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AE031" wp14:editId="69F77E4E">
                <wp:simplePos x="0" y="0"/>
                <wp:positionH relativeFrom="column">
                  <wp:posOffset>1566241</wp:posOffset>
                </wp:positionH>
                <wp:positionV relativeFrom="paragraph">
                  <wp:posOffset>2227580</wp:posOffset>
                </wp:positionV>
                <wp:extent cx="3076575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-2039343287"/>
                            </w:sdtPr>
                            <w:sdtEndPr/>
                            <w:sdtContent>
                              <w:p w:rsidR="003E00C2" w:rsidRPr="00903745" w:rsidRDefault="003E00C2" w:rsidP="003E00C2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E031" id="_x0000_s1032" type="#_x0000_t202" style="position:absolute;margin-left:123.35pt;margin-top:175.4pt;width:242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-2039343287"/>
                      </w:sdtPr>
                      <w:sdtEndPr/>
                      <w:sdtContent>
                        <w:p w:rsidR="003E00C2" w:rsidRPr="00903745" w:rsidRDefault="003E00C2" w:rsidP="003E00C2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5739D" wp14:editId="0A2142DA">
                <wp:simplePos x="0" y="0"/>
                <wp:positionH relativeFrom="column">
                  <wp:posOffset>1401141</wp:posOffset>
                </wp:positionH>
                <wp:positionV relativeFrom="paragraph">
                  <wp:posOffset>1948815</wp:posOffset>
                </wp:positionV>
                <wp:extent cx="3092450" cy="30988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-478770568"/>
                            </w:sdtPr>
                            <w:sdtEndPr/>
                            <w:sdtContent>
                              <w:p w:rsidR="003E00C2" w:rsidRPr="00903745" w:rsidRDefault="003E00C2" w:rsidP="003E00C2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739D" id="Text Box 311" o:spid="_x0000_s1033" type="#_x0000_t202" style="position:absolute;margin-left:110.35pt;margin-top:153.45pt;width:243.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-478770568"/>
                      </w:sdtPr>
                      <w:sdtEndPr/>
                      <w:sdtContent>
                        <w:p w:rsidR="003E00C2" w:rsidRPr="00903745" w:rsidRDefault="003E00C2" w:rsidP="003E00C2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03745"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E5F7E" wp14:editId="77722462">
                <wp:simplePos x="0" y="0"/>
                <wp:positionH relativeFrom="column">
                  <wp:posOffset>1480820</wp:posOffset>
                </wp:positionH>
                <wp:positionV relativeFrom="paragraph">
                  <wp:posOffset>1618919</wp:posOffset>
                </wp:positionV>
                <wp:extent cx="3283585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678241187"/>
                            </w:sdtPr>
                            <w:sdtEndPr/>
                            <w:sdtContent>
                              <w:p w:rsidR="003E00C2" w:rsidRPr="00903745" w:rsidRDefault="003E00C2" w:rsidP="003E00C2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5F7E" id="_x0000_s1034" type="#_x0000_t202" style="position:absolute;margin-left:116.6pt;margin-top:127.45pt;width:258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678241187"/>
                      </w:sdtPr>
                      <w:sdtEndPr/>
                      <w:sdtContent>
                        <w:p w:rsidR="003E00C2" w:rsidRPr="00903745" w:rsidRDefault="003E00C2" w:rsidP="003E00C2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73F74" w:rsidRPr="00903745"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ACBF8" wp14:editId="7A9FD968">
                <wp:simplePos x="0" y="0"/>
                <wp:positionH relativeFrom="column">
                  <wp:posOffset>979805</wp:posOffset>
                </wp:positionH>
                <wp:positionV relativeFrom="paragraph">
                  <wp:posOffset>2599690</wp:posOffset>
                </wp:positionV>
                <wp:extent cx="2655570" cy="309880"/>
                <wp:effectExtent l="0" t="0" r="0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34BA4"/>
                              </w:rPr>
                              <w:id w:val="1240905453"/>
                            </w:sdtPr>
                            <w:sdtEndPr/>
                            <w:sdtContent>
                              <w:p w:rsidR="003F2181" w:rsidRPr="00903745" w:rsidRDefault="003F2181" w:rsidP="003F2181">
                                <w:pPr>
                                  <w:rPr>
                                    <w:b/>
                                    <w:bCs/>
                                    <w:color w:val="C34BA4"/>
                                  </w:rPr>
                                </w:pPr>
                                <w:r w:rsidRPr="00903745">
                                  <w:rPr>
                                    <w:b/>
                                    <w:bCs/>
                                    <w:color w:val="C34BA4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CBF8" id="Text Box 333" o:spid="_x0000_s1035" type="#_x0000_t202" style="position:absolute;margin-left:77.15pt;margin-top:204.7pt;width:209.1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C34BA4"/>
                        </w:rPr>
                        <w:id w:val="1240905453"/>
                      </w:sdtPr>
                      <w:sdtEndPr/>
                      <w:sdtContent>
                        <w:p w:rsidR="003F2181" w:rsidRPr="00903745" w:rsidRDefault="003F2181" w:rsidP="003F2181">
                          <w:pPr>
                            <w:rPr>
                              <w:b/>
                              <w:bCs/>
                              <w:color w:val="C34BA4"/>
                            </w:rPr>
                          </w:pPr>
                          <w:r w:rsidRPr="00903745">
                            <w:rPr>
                              <w:b/>
                              <w:bCs/>
                              <w:color w:val="C34BA4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7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2C55D1"/>
    <w:rsid w:val="003258F3"/>
    <w:rsid w:val="003737B0"/>
    <w:rsid w:val="003B3810"/>
    <w:rsid w:val="003E00C2"/>
    <w:rsid w:val="003E1224"/>
    <w:rsid w:val="003E5681"/>
    <w:rsid w:val="003F2181"/>
    <w:rsid w:val="0040108E"/>
    <w:rsid w:val="004233AD"/>
    <w:rsid w:val="00437C3C"/>
    <w:rsid w:val="00452C9E"/>
    <w:rsid w:val="004A01BF"/>
    <w:rsid w:val="004B12AA"/>
    <w:rsid w:val="004B4F05"/>
    <w:rsid w:val="005117FE"/>
    <w:rsid w:val="00542AF7"/>
    <w:rsid w:val="00554F4C"/>
    <w:rsid w:val="00573F74"/>
    <w:rsid w:val="00585C38"/>
    <w:rsid w:val="0059001E"/>
    <w:rsid w:val="005A1562"/>
    <w:rsid w:val="005F1558"/>
    <w:rsid w:val="006164B1"/>
    <w:rsid w:val="006268F9"/>
    <w:rsid w:val="006528A3"/>
    <w:rsid w:val="006A3255"/>
    <w:rsid w:val="006C6EA4"/>
    <w:rsid w:val="006D66BB"/>
    <w:rsid w:val="007123EC"/>
    <w:rsid w:val="0077749A"/>
    <w:rsid w:val="007B6124"/>
    <w:rsid w:val="007E0480"/>
    <w:rsid w:val="0082021C"/>
    <w:rsid w:val="0082773B"/>
    <w:rsid w:val="008347D4"/>
    <w:rsid w:val="008601E0"/>
    <w:rsid w:val="008978BF"/>
    <w:rsid w:val="008A74B8"/>
    <w:rsid w:val="008E6052"/>
    <w:rsid w:val="008F0044"/>
    <w:rsid w:val="00903745"/>
    <w:rsid w:val="009069FD"/>
    <w:rsid w:val="00954EF4"/>
    <w:rsid w:val="009B653F"/>
    <w:rsid w:val="009D72A8"/>
    <w:rsid w:val="009E6D8D"/>
    <w:rsid w:val="00A2387B"/>
    <w:rsid w:val="00B348FF"/>
    <w:rsid w:val="00BC245D"/>
    <w:rsid w:val="00BD1137"/>
    <w:rsid w:val="00BE5D5B"/>
    <w:rsid w:val="00C303EA"/>
    <w:rsid w:val="00CC07B5"/>
    <w:rsid w:val="00D7703D"/>
    <w:rsid w:val="00D8143E"/>
    <w:rsid w:val="00DB26A4"/>
    <w:rsid w:val="00DB7A81"/>
    <w:rsid w:val="00DD6399"/>
    <w:rsid w:val="00DD774B"/>
    <w:rsid w:val="00E0334F"/>
    <w:rsid w:val="00E335EE"/>
    <w:rsid w:val="00E3550E"/>
    <w:rsid w:val="00EB09BC"/>
    <w:rsid w:val="00F22040"/>
    <w:rsid w:val="00F27F7F"/>
    <w:rsid w:val="00F51FC9"/>
    <w:rsid w:val="00F53DBF"/>
    <w:rsid w:val="00F9445B"/>
    <w:rsid w:val="00FA20FE"/>
    <w:rsid w:val="00FA34BF"/>
    <w:rsid w:val="00FA5D6F"/>
    <w:rsid w:val="00FD0453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7DCB0-37A4-4AF3-B798-9C9388BD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18"/>
    <w:rsid w:val="00D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C57481C74F405B8B94230876ABE042">
    <w:name w:val="6FC57481C74F405B8B94230876ABE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8CAA-EB6F-4831-80D3-CF5AD237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gift-certificate-template-word17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2016-07-17T04:27:00Z</dcterms:created>
  <dcterms:modified xsi:type="dcterms:W3CDTF">2016-07-17T04:27:00Z</dcterms:modified>
</cp:coreProperties>
</file>