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Ind w:w="2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1199620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06452967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72863396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640964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35978135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4341631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48413482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0030095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207966521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8290050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28878533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51866585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2286576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3067698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83453821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ST  ZIP </w:t>
                </w:r>
                <w:r w:rsidRPr="0042257A">
                  <w:rPr>
                    <w:color w:val="C45911" w:themeColor="accent2" w:themeShade="BF"/>
                  </w:rPr>
                  <w:t>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8791843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93790541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64411841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94789302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5049384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206382304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26965900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80546592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684213776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24118589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3591840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77851467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010521685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67407097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635445180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ST  </w:t>
                </w:r>
                <w:r w:rsidRPr="0042257A">
                  <w:rPr>
                    <w:color w:val="C45911" w:themeColor="accent2" w:themeShade="BF"/>
                  </w:rPr>
                  <w:t>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53299347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63740307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48531342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81601920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4130686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84014763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357973544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66400287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48096252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44045187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5601063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30574252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208768475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11374073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46666244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</w:t>
                </w:r>
                <w:r w:rsidRPr="0042257A">
                  <w:rPr>
                    <w:color w:val="C45911" w:themeColor="accent2" w:themeShade="BF"/>
                  </w:rPr>
                  <w:t>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06606598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00596688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34038305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19847309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3722727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696650026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59010705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8715790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06371116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96388156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4372881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41852849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32671329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8553525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61405424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68780649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68649114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206636721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17595275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48323635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45352845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98652834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09266170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790124530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62836532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43601595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54320685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3826507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4108448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[Street </w:t>
                </w:r>
                <w:r w:rsidRPr="0042257A">
                  <w:rPr>
                    <w:color w:val="C45911" w:themeColor="accent2" w:themeShade="BF"/>
                  </w:rPr>
                  <w:t>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74977272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73759177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47352592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36057789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31091617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206938284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67349393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29326181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76770120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655947660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449236604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210993247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37370101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93356071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468633697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68312246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2051200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05738960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7366815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37234895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19272451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78160951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bookmarkStart w:id="0" w:name="_GoBack"/>
        <w:bookmarkEnd w:id="0"/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46697068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39380045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38892612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69743007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9363624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50663590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7940410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39944985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60969963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73422986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34574906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728952910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6269116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3186067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585884140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27948933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96810002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914354716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7050740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82532303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30924831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13332893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74507535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23488988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62654209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58936705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42202303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53697056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99756700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56886533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71609323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87014417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37689438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15380029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05195914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45901546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ST  ZIP </w:t>
                </w:r>
                <w:r w:rsidRPr="0042257A">
                  <w:rPr>
                    <w:color w:val="C45911" w:themeColor="accent2" w:themeShade="BF"/>
                  </w:rPr>
                  <w:t>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65059772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66598691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75945336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2003238942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07049936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56675404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717011422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3002953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92510023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30758842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33414863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32263887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54938121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73584808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7187800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ST  </w:t>
                </w:r>
                <w:r w:rsidRPr="0042257A">
                  <w:rPr>
                    <w:color w:val="C45911" w:themeColor="accent2" w:themeShade="BF"/>
                  </w:rPr>
                  <w:t>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92638724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29795732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40266527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09408692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41513668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51359903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2598676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91463116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06984795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8874233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7439648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92090156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0015359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91068060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6723067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[City, </w:t>
                </w:r>
                <w:r w:rsidRPr="0042257A">
                  <w:rPr>
                    <w:color w:val="C45911" w:themeColor="accent2" w:themeShade="BF"/>
                  </w:rPr>
                  <w:t>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6352405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91968689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5002846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759172732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02099310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37290958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8780692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08513764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86035220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75462643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40567024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71819892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31457765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63092726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56796532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10341026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16235838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30138675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867331985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08167692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98523653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35912221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5670255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81009570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741879415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44562135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46187179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02099095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646513940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 xml:space="preserve">[Street </w:t>
                </w:r>
                <w:r w:rsidRPr="0042257A">
                  <w:rPr>
                    <w:color w:val="C45911" w:themeColor="accent2" w:themeShade="BF"/>
                  </w:rPr>
                  <w:t>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73916638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91786293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6384838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378167691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96294840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02529011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71709508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30466246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619069037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943523993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15836456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70460243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91475333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65102143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00469305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39792885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484209650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67953869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165366652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56153164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203510932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204761198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08956944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683581117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12334197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658582524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1620601049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25292739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2953434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2046940791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8819136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6261627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464475316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54073613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1461538709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56143797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50740876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  <w:tr w:rsidR="0042257A" w:rsidRPr="0042257A" w:rsidTr="004225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82007965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555240643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2133510854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472917438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2054807812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902452022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083293481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-939529478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-298848085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C575F5" w:rsidRPr="0042257A" w:rsidRDefault="00C575F5">
            <w:pPr>
              <w:ind w:left="63" w:right="63"/>
              <w:rPr>
                <w:color w:val="C45911" w:themeColor="accent2" w:themeShade="BF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color w:val="C45911" w:themeColor="accent2" w:themeShade="BF"/>
              </w:rPr>
              <w:alias w:val="Name"/>
              <w:tag w:val=""/>
              <w:id w:val="-1273859867"/>
              <w:placeholder>
                <w:docPart w:val="6CF1D04FD6504C5AA67CB983CCEB64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spacing w:before="55"/>
                  <w:ind w:left="63" w:right="63"/>
                  <w:rPr>
                    <w:rStyle w:val="Strong"/>
                    <w:color w:val="C45911" w:themeColor="accent2" w:themeShade="BF"/>
                  </w:rPr>
                </w:pPr>
                <w:r w:rsidRPr="0042257A">
                  <w:rPr>
                    <w:rStyle w:val="Strong"/>
                    <w:color w:val="C45911" w:themeColor="accent2" w:themeShade="BF"/>
                  </w:rPr>
                  <w:t>[Name]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Address"/>
              <w:tag w:val=""/>
              <w:id w:val="1418830504"/>
              <w:placeholder>
                <w:docPart w:val="F0D7515F49784A94BD4F43CB54798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[Street Address]</w:t>
                </w:r>
              </w:p>
            </w:sdtContent>
          </w:sdt>
          <w:sdt>
            <w:sdtPr>
              <w:rPr>
                <w:color w:val="C45911" w:themeColor="accent2" w:themeShade="BF"/>
              </w:rPr>
              <w:alias w:val="City, ST  ZIP Code"/>
              <w:tag w:val=""/>
              <w:id w:val="1703056867"/>
              <w:placeholder>
                <w:docPart w:val="36D8626F47C0452EB593056CC6FE96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C45911" w:themeColor="accent2" w:themeShade="BF"/>
              </w:rPr>
            </w:sdtEndPr>
            <w:sdtContent>
              <w:p w:rsidR="00C575F5" w:rsidRPr="0042257A" w:rsidRDefault="00D57155">
                <w:pPr>
                  <w:ind w:left="63" w:right="63"/>
                  <w:rPr>
                    <w:color w:val="C45911" w:themeColor="accent2" w:themeShade="BF"/>
                  </w:rPr>
                </w:pPr>
                <w:r w:rsidRPr="0042257A">
                  <w:rPr>
                    <w:color w:val="C45911" w:themeColor="accent2" w:themeShade="BF"/>
                  </w:rPr>
                  <w:t>[City, ST  ZIP Code]</w:t>
                </w:r>
              </w:p>
            </w:sdtContent>
          </w:sdt>
        </w:tc>
      </w:tr>
    </w:tbl>
    <w:p w:rsidR="00C575F5" w:rsidRPr="0042257A" w:rsidRDefault="00C575F5">
      <w:pPr>
        <w:ind w:left="63" w:right="63"/>
        <w:rPr>
          <w:vanish/>
          <w:color w:val="C45911" w:themeColor="accent2" w:themeShade="BF"/>
        </w:rPr>
      </w:pPr>
    </w:p>
    <w:sectPr w:rsidR="00C575F5" w:rsidRPr="0042257A" w:rsidSect="0042257A">
      <w:type w:val="continuous"/>
      <w:pgSz w:w="12240" w:h="15840"/>
      <w:pgMar w:top="720" w:right="432" w:bottom="0" w:left="432" w:header="720" w:footer="720" w:gutter="0"/>
      <w:paperSrc w:first="4" w:other="4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A"/>
    <w:rsid w:val="0042257A"/>
    <w:rsid w:val="007728B0"/>
    <w:rsid w:val="00B83115"/>
    <w:rsid w:val="00BC5758"/>
    <w:rsid w:val="00C575F5"/>
    <w:rsid w:val="00D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33D9-AFB5-492F-9A21-A29650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return-address-label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1D04FD6504C5AA67CB983CCEB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3722-F2E2-4F12-94EC-6FA11C8F73E9}"/>
      </w:docPartPr>
      <w:docPartBody>
        <w:p w:rsidR="00000000" w:rsidRDefault="001865A8">
          <w:pPr>
            <w:pStyle w:val="6CF1D04FD6504C5AA67CB983CCEB64F9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F0D7515F49784A94BD4F43CB5479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F81B-A9D6-4388-B3A3-A68F6D2BFD38}"/>
      </w:docPartPr>
      <w:docPartBody>
        <w:p w:rsidR="00000000" w:rsidRDefault="001865A8">
          <w:pPr>
            <w:pStyle w:val="F0D7515F49784A94BD4F43CB54798624"/>
          </w:pPr>
          <w:r>
            <w:t>[Street Address]</w:t>
          </w:r>
        </w:p>
      </w:docPartBody>
    </w:docPart>
    <w:docPart>
      <w:docPartPr>
        <w:name w:val="36D8626F47C0452EB593056CC6F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4CB0-8C4F-4588-8E24-6E87835CB5A7}"/>
      </w:docPartPr>
      <w:docPartBody>
        <w:p w:rsidR="00000000" w:rsidRDefault="001865A8">
          <w:pPr>
            <w:pStyle w:val="36D8626F47C0452EB593056CC6FE968C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A8"/>
    <w:rsid w:val="001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6CF1D04FD6504C5AA67CB983CCEB64F9">
    <w:name w:val="6CF1D04FD6504C5AA67CB983CCEB64F9"/>
  </w:style>
  <w:style w:type="paragraph" w:customStyle="1" w:styleId="F0D7515F49784A94BD4F43CB54798624">
    <w:name w:val="F0D7515F49784A94BD4F43CB54798624"/>
  </w:style>
  <w:style w:type="paragraph" w:customStyle="1" w:styleId="36D8626F47C0452EB593056CC6FE968C">
    <w:name w:val="36D8626F47C0452EB593056CC6FE9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return-address-label-template-1.dotx</Template>
  <TotalTime>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www.wordtemplatesonline.net</dc:creator>
  <cp:keywords/>
  <cp:lastModifiedBy>Ahmed Ali</cp:lastModifiedBy>
  <cp:revision>2</cp:revision>
  <cp:lastPrinted>2016-07-25T10:30:00Z</cp:lastPrinted>
  <dcterms:created xsi:type="dcterms:W3CDTF">2016-07-25T10:26:00Z</dcterms:created>
  <dcterms:modified xsi:type="dcterms:W3CDTF">2016-07-25T10:30:00Z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