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282074" w:rsidRPr="00151C0A">
        <w:trPr>
          <w:cantSplit/>
          <w:trHeight w:hRule="exact" w:val="2880"/>
        </w:trPr>
        <w:tc>
          <w:tcPr>
            <w:tcW w:w="5760" w:type="dxa"/>
          </w:tcPr>
          <w:p w:rsidR="00282074" w:rsidRPr="00151C0A" w:rsidRDefault="00070540" w:rsidP="00AB72F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page">
                        <wp:posOffset>1197610</wp:posOffset>
                      </wp:positionH>
                      <wp:positionV relativeFrom="page">
                        <wp:posOffset>850265</wp:posOffset>
                      </wp:positionV>
                      <wp:extent cx="1990090" cy="542290"/>
                      <wp:effectExtent l="0" t="2540" r="3175" b="0"/>
                      <wp:wrapNone/>
                      <wp:docPr id="30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090" cy="542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id w:val="328326104"/>
                                    <w:placeholder>
                                      <w:docPart w:val="E03C46B48B6C46B4B31B62B1716E97C3"/>
                                    </w:placeholder>
                                  </w:sdtPr>
                                  <w:sdtEndPr/>
                                  <w:sdtContent>
                                    <w:p w:rsidR="00F17E04" w:rsidRDefault="00C93F5C" w:rsidP="00F17E04">
                                      <w:pPr>
                                        <w:pStyle w:val="Heading2"/>
                                      </w:pPr>
                                      <w:r>
                                        <w:t>[Customer Name]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328326106"/>
                                    <w:placeholder>
                                      <w:docPart w:val="E03C46B48B6C46B4B31B62B1716E97C3"/>
                                    </w:placeholder>
                                  </w:sdtPr>
                                  <w:sdtEndPr/>
                                  <w:sdtContent>
                                    <w:p w:rsidR="00F17E04" w:rsidRDefault="00C93F5C" w:rsidP="00F17E04">
                                      <w:pPr>
                                        <w:pStyle w:val="Heading1"/>
                                      </w:pPr>
                                      <w:r>
                                        <w:t>[Street Address]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328326108"/>
                                    <w:placeholder>
                                      <w:docPart w:val="E03C46B48B6C46B4B31B62B1716E97C3"/>
                                    </w:placeholder>
                                  </w:sdtPr>
                                  <w:sdtEndPr/>
                                  <w:sdtContent>
                                    <w:p w:rsidR="00F17E04" w:rsidRDefault="00C93F5C" w:rsidP="00F17E04">
                                      <w:pPr>
                                        <w:pStyle w:val="Heading1"/>
                                      </w:pPr>
                                      <w:r>
                                        <w:t>[City, ST  ZIP Code]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8" o:spid="_x0000_s1026" type="#_x0000_t202" style="position:absolute;margin-left:94.3pt;margin-top:66.95pt;width:156.7pt;height:42.7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Ey/swIAALs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" filled="f" stroked="f">
                      <v:textbox style="mso-fit-shape-to-text:t">
                        <w:txbxContent>
                          <w:sdt>
                            <w:sdtPr>
                              <w:id w:val="328326104"/>
                              <w:placeholder>
                                <w:docPart w:val="E03C46B48B6C46B4B31B62B1716E97C3"/>
                              </w:placeholder>
                            </w:sdtPr>
                            <w:sdtEndPr/>
                            <w:sdtContent>
                              <w:p w:rsidR="00F17E04" w:rsidRDefault="00C93F5C" w:rsidP="00F17E04">
                                <w:pPr>
                                  <w:pStyle w:val="Heading2"/>
                                </w:pPr>
                                <w:r>
                                  <w:t>[Customer Name]</w:t>
                                </w:r>
                              </w:p>
                            </w:sdtContent>
                          </w:sdt>
                          <w:sdt>
                            <w:sdtPr>
                              <w:id w:val="328326106"/>
                              <w:placeholder>
                                <w:docPart w:val="E03C46B48B6C46B4B31B62B1716E97C3"/>
                              </w:placeholder>
                            </w:sdtPr>
                            <w:sdtEndPr/>
                            <w:sdtContent>
                              <w:p w:rsidR="00F17E04" w:rsidRDefault="00C93F5C" w:rsidP="00F17E04">
                                <w:pPr>
                                  <w:pStyle w:val="Heading1"/>
                                </w:pPr>
                                <w:r>
                                  <w:t>[Street Address]</w:t>
                                </w:r>
                              </w:p>
                            </w:sdtContent>
                          </w:sdt>
                          <w:sdt>
                            <w:sdtPr>
                              <w:id w:val="328326108"/>
                              <w:placeholder>
                                <w:docPart w:val="E03C46B48B6C46B4B31B62B1716E97C3"/>
                              </w:placeholder>
                            </w:sdtPr>
                            <w:sdtEndPr/>
                            <w:sdtContent>
                              <w:p w:rsidR="00F17E04" w:rsidRDefault="00C93F5C" w:rsidP="00F17E04">
                                <w:pPr>
                                  <w:pStyle w:val="Heading1"/>
                                </w:pPr>
                                <w:r>
                                  <w:t>[City, ST  ZIP Code]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page">
                        <wp:posOffset>393065</wp:posOffset>
                      </wp:positionH>
                      <wp:positionV relativeFrom="page">
                        <wp:posOffset>247015</wp:posOffset>
                      </wp:positionV>
                      <wp:extent cx="1459230" cy="447040"/>
                      <wp:effectExtent l="2540" t="0" r="0" b="1270"/>
                      <wp:wrapNone/>
                      <wp:docPr id="29" name="Text Box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9230" cy="447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id w:val="328326098"/>
                                    <w:placeholder>
                                      <w:docPart w:val="E03C46B48B6C46B4B31B62B1716E97C3"/>
                                    </w:placeholder>
                                  </w:sdtPr>
                                  <w:sdtEndPr/>
                                  <w:sdtContent>
                                    <w:p w:rsidR="00F17E04" w:rsidRDefault="00C93F5C" w:rsidP="00F17E04">
                                      <w:r>
                                        <w:t>[Your Company Name]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328326100"/>
                                    <w:placeholder>
                                      <w:docPart w:val="E03C46B48B6C46B4B31B62B1716E97C3"/>
                                    </w:placeholder>
                                  </w:sdtPr>
                                  <w:sdtEndPr/>
                                  <w:sdtContent>
                                    <w:p w:rsidR="00F17E04" w:rsidRDefault="00C93F5C" w:rsidP="00F17E04">
                                      <w:r>
                                        <w:t>[Street Address]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328326102"/>
                                    <w:placeholder>
                                      <w:docPart w:val="E03C46B48B6C46B4B31B62B1716E97C3"/>
                                    </w:placeholder>
                                  </w:sdtPr>
                                  <w:sdtEndPr/>
                                  <w:sdtContent>
                                    <w:p w:rsidR="00F17E04" w:rsidRDefault="00C93F5C" w:rsidP="00F17E04">
                                      <w:r>
                                        <w:t>[City, ST  ZIP Code]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7" o:spid="_x0000_s1027" type="#_x0000_t202" style="position:absolute;margin-left:30.95pt;margin-top:19.45pt;width:114.9pt;height:35.2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R+TuAIAAMI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" filled="f" stroked="f">
                      <v:textbox style="mso-fit-shape-to-text:t">
                        <w:txbxContent>
                          <w:sdt>
                            <w:sdtPr>
                              <w:id w:val="328326098"/>
                              <w:placeholder>
                                <w:docPart w:val="E03C46B48B6C46B4B31B62B1716E97C3"/>
                              </w:placeholder>
                            </w:sdtPr>
                            <w:sdtEndPr/>
                            <w:sdtContent>
                              <w:p w:rsidR="00F17E04" w:rsidRDefault="00C93F5C" w:rsidP="00F17E04">
                                <w:r>
                                  <w:t>[Your Company Name]</w:t>
                                </w:r>
                              </w:p>
                            </w:sdtContent>
                          </w:sdt>
                          <w:sdt>
                            <w:sdtPr>
                              <w:id w:val="328326100"/>
                              <w:placeholder>
                                <w:docPart w:val="E03C46B48B6C46B4B31B62B1716E97C3"/>
                              </w:placeholder>
                            </w:sdtPr>
                            <w:sdtEndPr/>
                            <w:sdtContent>
                              <w:p w:rsidR="00F17E04" w:rsidRDefault="00C93F5C" w:rsidP="00F17E04">
                                <w:r>
                                  <w:t>[Street Address]</w:t>
                                </w:r>
                              </w:p>
                            </w:sdtContent>
                          </w:sdt>
                          <w:sdt>
                            <w:sdtPr>
                              <w:id w:val="328326102"/>
                              <w:placeholder>
                                <w:docPart w:val="E03C46B48B6C46B4B31B62B1716E97C3"/>
                              </w:placeholder>
                            </w:sdtPr>
                            <w:sdtEndPr/>
                            <w:sdtContent>
                              <w:p w:rsidR="00F17E04" w:rsidRDefault="00C93F5C" w:rsidP="00F17E04">
                                <w:r>
                                  <w:t>[City, ST  ZIP Code]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:rsidR="00282074" w:rsidRPr="00151C0A" w:rsidRDefault="00282074" w:rsidP="00AB72FB"/>
        </w:tc>
        <w:tc>
          <w:tcPr>
            <w:tcW w:w="5760" w:type="dxa"/>
          </w:tcPr>
          <w:p w:rsidR="00282074" w:rsidRDefault="00070540" w:rsidP="00AB72F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1197610</wp:posOffset>
                      </wp:positionH>
                      <wp:positionV relativeFrom="page">
                        <wp:posOffset>850265</wp:posOffset>
                      </wp:positionV>
                      <wp:extent cx="1990090" cy="542290"/>
                      <wp:effectExtent l="0" t="2540" r="3175" b="0"/>
                      <wp:wrapNone/>
                      <wp:docPr id="28" name="Text Box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090" cy="542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id w:val="328326137"/>
                                    <w:placeholder>
                                      <w:docPart w:val="E6B266BB75244C4D8A9150E0403933CA"/>
                                    </w:placeholder>
                                  </w:sdtPr>
                                  <w:sdtEndPr/>
                                  <w:sdtContent>
                                    <w:p w:rsidR="00C93F5C" w:rsidRDefault="00C93F5C" w:rsidP="00C93F5C">
                                      <w:pPr>
                                        <w:pStyle w:val="Heading2"/>
                                      </w:pPr>
                                      <w:r>
                                        <w:t>[Customer Name]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328326138"/>
                                    <w:placeholder>
                                      <w:docPart w:val="E6B266BB75244C4D8A9150E0403933CA"/>
                                    </w:placeholder>
                                  </w:sdtPr>
                                  <w:sdtEndPr/>
                                  <w:sdtContent>
                                    <w:p w:rsidR="00C93F5C" w:rsidRDefault="00C93F5C" w:rsidP="00C93F5C">
                                      <w:pPr>
                                        <w:pStyle w:val="Heading1"/>
                                      </w:pPr>
                                      <w:r>
                                        <w:t>[Street Address]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328326139"/>
                                    <w:placeholder>
                                      <w:docPart w:val="E6B266BB75244C4D8A9150E0403933CA"/>
                                    </w:placeholder>
                                  </w:sdtPr>
                                  <w:sdtEndPr/>
                                  <w:sdtContent>
                                    <w:p w:rsidR="00C93F5C" w:rsidRDefault="00C93F5C" w:rsidP="00C93F5C">
                                      <w:pPr>
                                        <w:pStyle w:val="Heading1"/>
                                      </w:pPr>
                                      <w:r>
                                        <w:t>[City, ST  ZIP Code]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3" o:spid="_x0000_s1028" type="#_x0000_t202" style="position:absolute;margin-left:94.3pt;margin-top:66.95pt;width:156.7pt;height:42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" filled="f" stroked="f">
                      <v:textbox style="mso-fit-shape-to-text:t">
                        <w:txbxContent>
                          <w:sdt>
                            <w:sdtPr>
                              <w:id w:val="328326137"/>
                              <w:placeholder>
                                <w:docPart w:val="E6B266BB75244C4D8A9150E0403933CA"/>
                              </w:placeholder>
                            </w:sdtPr>
                            <w:sdtEndPr/>
                            <w:sdtContent>
                              <w:p w:rsidR="00C93F5C" w:rsidRDefault="00C93F5C" w:rsidP="00C93F5C">
                                <w:pPr>
                                  <w:pStyle w:val="Heading2"/>
                                </w:pPr>
                                <w:r>
                                  <w:t>[Customer Name]</w:t>
                                </w:r>
                              </w:p>
                            </w:sdtContent>
                          </w:sdt>
                          <w:sdt>
                            <w:sdtPr>
                              <w:id w:val="328326138"/>
                              <w:placeholder>
                                <w:docPart w:val="E6B266BB75244C4D8A9150E0403933CA"/>
                              </w:placeholder>
                            </w:sdtPr>
                            <w:sdtEndPr/>
                            <w:sdtContent>
                              <w:p w:rsidR="00C93F5C" w:rsidRDefault="00C93F5C" w:rsidP="00C93F5C">
                                <w:pPr>
                                  <w:pStyle w:val="Heading1"/>
                                </w:pPr>
                                <w:r>
                                  <w:t>[Street Address]</w:t>
                                </w:r>
                              </w:p>
                            </w:sdtContent>
                          </w:sdt>
                          <w:sdt>
                            <w:sdtPr>
                              <w:id w:val="328326139"/>
                              <w:placeholder>
                                <w:docPart w:val="E6B266BB75244C4D8A9150E0403933CA"/>
                              </w:placeholder>
                            </w:sdtPr>
                            <w:sdtEndPr/>
                            <w:sdtContent>
                              <w:p w:rsidR="00C93F5C" w:rsidRDefault="00C93F5C" w:rsidP="00C93F5C">
                                <w:pPr>
                                  <w:pStyle w:val="Heading1"/>
                                </w:pPr>
                                <w:r>
                                  <w:t>[City, ST  ZIP Code]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page">
                        <wp:posOffset>393065</wp:posOffset>
                      </wp:positionH>
                      <wp:positionV relativeFrom="page">
                        <wp:posOffset>247015</wp:posOffset>
                      </wp:positionV>
                      <wp:extent cx="1459230" cy="447040"/>
                      <wp:effectExtent l="2540" t="0" r="0" b="1270"/>
                      <wp:wrapNone/>
                      <wp:docPr id="27" name="Text Box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9230" cy="447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id w:val="328326110"/>
                                    <w:placeholder>
                                      <w:docPart w:val="5A1D2AB737DE4B47A5016D217A48476E"/>
                                    </w:placeholder>
                                  </w:sdtPr>
                                  <w:sdtEndPr/>
                                  <w:sdtContent>
                                    <w:p w:rsidR="00C93F5C" w:rsidRDefault="00C93F5C" w:rsidP="00C93F5C">
                                      <w:r>
                                        <w:t>[Your Company Name]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328326111"/>
                                    <w:placeholder>
                                      <w:docPart w:val="5A1D2AB737DE4B47A5016D217A48476E"/>
                                    </w:placeholder>
                                  </w:sdtPr>
                                  <w:sdtEndPr/>
                                  <w:sdtContent>
                                    <w:p w:rsidR="00C93F5C" w:rsidRDefault="00C93F5C" w:rsidP="00C93F5C">
                                      <w:r>
                                        <w:t>[Street Address]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328326112"/>
                                    <w:placeholder>
                                      <w:docPart w:val="5A1D2AB737DE4B47A5016D217A48476E"/>
                                    </w:placeholder>
                                  </w:sdtPr>
                                  <w:sdtEndPr/>
                                  <w:sdtContent>
                                    <w:p w:rsidR="00F17E04" w:rsidRPr="00C93F5C" w:rsidRDefault="00C93F5C" w:rsidP="00C93F5C">
                                      <w:r>
                                        <w:t>[City, ST  ZIP Code]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2" o:spid="_x0000_s1029" type="#_x0000_t202" style="position:absolute;margin-left:30.95pt;margin-top:19.45pt;width:114.9pt;height:35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" filled="f" stroked="f">
                      <v:textbox style="mso-fit-shape-to-text:t">
                        <w:txbxContent>
                          <w:sdt>
                            <w:sdtPr>
                              <w:id w:val="328326110"/>
                              <w:placeholder>
                                <w:docPart w:val="5A1D2AB737DE4B47A5016D217A48476E"/>
                              </w:placeholder>
                            </w:sdtPr>
                            <w:sdtEndPr/>
                            <w:sdtContent>
                              <w:p w:rsidR="00C93F5C" w:rsidRDefault="00C93F5C" w:rsidP="00C93F5C">
                                <w:r>
                                  <w:t>[Your Company Name]</w:t>
                                </w:r>
                              </w:p>
                            </w:sdtContent>
                          </w:sdt>
                          <w:sdt>
                            <w:sdtPr>
                              <w:id w:val="328326111"/>
                              <w:placeholder>
                                <w:docPart w:val="5A1D2AB737DE4B47A5016D217A48476E"/>
                              </w:placeholder>
                            </w:sdtPr>
                            <w:sdtEndPr/>
                            <w:sdtContent>
                              <w:p w:rsidR="00C93F5C" w:rsidRDefault="00C93F5C" w:rsidP="00C93F5C">
                                <w:r>
                                  <w:t>[Street Address]</w:t>
                                </w:r>
                              </w:p>
                            </w:sdtContent>
                          </w:sdt>
                          <w:sdt>
                            <w:sdtPr>
                              <w:id w:val="328326112"/>
                              <w:placeholder>
                                <w:docPart w:val="5A1D2AB737DE4B47A5016D217A48476E"/>
                              </w:placeholder>
                            </w:sdtPr>
                            <w:sdtEndPr/>
                            <w:sdtContent>
                              <w:p w:rsidR="00F17E04" w:rsidRPr="00C93F5C" w:rsidRDefault="00C93F5C" w:rsidP="00C93F5C">
                                <w:r>
                                  <w:t>[City, ST  ZIP Code]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tr w:rsidR="00282074" w:rsidRPr="00151C0A">
        <w:trPr>
          <w:cantSplit/>
          <w:trHeight w:hRule="exact" w:val="2880"/>
        </w:trPr>
        <w:tc>
          <w:tcPr>
            <w:tcW w:w="5760" w:type="dxa"/>
          </w:tcPr>
          <w:p w:rsidR="00282074" w:rsidRPr="00151C0A" w:rsidRDefault="00070540" w:rsidP="00AB72F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page">
                        <wp:posOffset>1197610</wp:posOffset>
                      </wp:positionH>
                      <wp:positionV relativeFrom="page">
                        <wp:posOffset>850265</wp:posOffset>
                      </wp:positionV>
                      <wp:extent cx="1990090" cy="542290"/>
                      <wp:effectExtent l="0" t="2540" r="3175" b="0"/>
                      <wp:wrapNone/>
                      <wp:docPr id="26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090" cy="542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id w:val="328326140"/>
                                    <w:placeholder>
                                      <w:docPart w:val="BE7F15A5EBF54CB3AAD35CC5705A42A6"/>
                                    </w:placeholder>
                                  </w:sdtPr>
                                  <w:sdtEndPr/>
                                  <w:sdtContent>
                                    <w:p w:rsidR="00C93F5C" w:rsidRDefault="00C93F5C" w:rsidP="00C93F5C">
                                      <w:pPr>
                                        <w:pStyle w:val="Heading2"/>
                                      </w:pPr>
                                      <w:r>
                                        <w:t>[Customer Name]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328326141"/>
                                    <w:placeholder>
                                      <w:docPart w:val="BE7F15A5EBF54CB3AAD35CC5705A42A6"/>
                                    </w:placeholder>
                                  </w:sdtPr>
                                  <w:sdtEndPr/>
                                  <w:sdtContent>
                                    <w:p w:rsidR="00C93F5C" w:rsidRDefault="00C93F5C" w:rsidP="00C93F5C">
                                      <w:pPr>
                                        <w:pStyle w:val="Heading1"/>
                                      </w:pPr>
                                      <w:r>
                                        <w:t>[Street Address]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328326142"/>
                                    <w:placeholder>
                                      <w:docPart w:val="BE7F15A5EBF54CB3AAD35CC5705A42A6"/>
                                    </w:placeholder>
                                  </w:sdtPr>
                                  <w:sdtEndPr/>
                                  <w:sdtContent>
                                    <w:p w:rsidR="00C93F5C" w:rsidRDefault="00C93F5C" w:rsidP="00C93F5C">
                                      <w:pPr>
                                        <w:pStyle w:val="Heading1"/>
                                      </w:pPr>
                                      <w:r>
                                        <w:t>[City, ST  ZIP Code]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7" o:spid="_x0000_s1030" type="#_x0000_t202" style="position:absolute;margin-left:94.3pt;margin-top:66.95pt;width:156.7pt;height:42.7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l5KtgIAAMI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" filled="f" stroked="f">
                      <v:textbox style="mso-fit-shape-to-text:t">
                        <w:txbxContent>
                          <w:sdt>
                            <w:sdtPr>
                              <w:id w:val="328326140"/>
                              <w:placeholder>
                                <w:docPart w:val="BE7F15A5EBF54CB3AAD35CC5705A42A6"/>
                              </w:placeholder>
                            </w:sdtPr>
                            <w:sdtEndPr/>
                            <w:sdtContent>
                              <w:p w:rsidR="00C93F5C" w:rsidRDefault="00C93F5C" w:rsidP="00C93F5C">
                                <w:pPr>
                                  <w:pStyle w:val="Heading2"/>
                                </w:pPr>
                                <w:r>
                                  <w:t>[Customer Name]</w:t>
                                </w:r>
                              </w:p>
                            </w:sdtContent>
                          </w:sdt>
                          <w:sdt>
                            <w:sdtPr>
                              <w:id w:val="328326141"/>
                              <w:placeholder>
                                <w:docPart w:val="BE7F15A5EBF54CB3AAD35CC5705A42A6"/>
                              </w:placeholder>
                            </w:sdtPr>
                            <w:sdtEndPr/>
                            <w:sdtContent>
                              <w:p w:rsidR="00C93F5C" w:rsidRDefault="00C93F5C" w:rsidP="00C93F5C">
                                <w:pPr>
                                  <w:pStyle w:val="Heading1"/>
                                </w:pPr>
                                <w:r>
                                  <w:t>[Street Address]</w:t>
                                </w:r>
                              </w:p>
                            </w:sdtContent>
                          </w:sdt>
                          <w:sdt>
                            <w:sdtPr>
                              <w:id w:val="328326142"/>
                              <w:placeholder>
                                <w:docPart w:val="BE7F15A5EBF54CB3AAD35CC5705A42A6"/>
                              </w:placeholder>
                            </w:sdtPr>
                            <w:sdtEndPr/>
                            <w:sdtContent>
                              <w:p w:rsidR="00C93F5C" w:rsidRDefault="00C93F5C" w:rsidP="00C93F5C">
                                <w:pPr>
                                  <w:pStyle w:val="Heading1"/>
                                </w:pPr>
                                <w:r>
                                  <w:t>[City, ST  ZIP Code]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page">
                        <wp:posOffset>396240</wp:posOffset>
                      </wp:positionH>
                      <wp:positionV relativeFrom="page">
                        <wp:posOffset>255905</wp:posOffset>
                      </wp:positionV>
                      <wp:extent cx="1459230" cy="447040"/>
                      <wp:effectExtent l="0" t="0" r="1905" b="1905"/>
                      <wp:wrapNone/>
                      <wp:docPr id="25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9230" cy="447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id w:val="328326113"/>
                                    <w:placeholder>
                                      <w:docPart w:val="1A23383BA45B4E5EBF4CBDFD105662D6"/>
                                    </w:placeholder>
                                  </w:sdtPr>
                                  <w:sdtEndPr/>
                                  <w:sdtContent>
                                    <w:p w:rsidR="00C93F5C" w:rsidRDefault="00C93F5C" w:rsidP="00C93F5C">
                                      <w:r>
                                        <w:t>[Your Company Name]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328326114"/>
                                    <w:placeholder>
                                      <w:docPart w:val="1A23383BA45B4E5EBF4CBDFD105662D6"/>
                                    </w:placeholder>
                                  </w:sdtPr>
                                  <w:sdtEndPr/>
                                  <w:sdtContent>
                                    <w:p w:rsidR="00C93F5C" w:rsidRDefault="00C93F5C" w:rsidP="00C93F5C">
                                      <w:r>
                                        <w:t>[Street Address]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328326115"/>
                                    <w:placeholder>
                                      <w:docPart w:val="1A23383BA45B4E5EBF4CBDFD105662D6"/>
                                    </w:placeholder>
                                  </w:sdtPr>
                                  <w:sdtEndPr/>
                                  <w:sdtContent>
                                    <w:p w:rsidR="00C93F5C" w:rsidRDefault="00C93F5C" w:rsidP="00C93F5C">
                                      <w:r>
                                        <w:t>[City, ST  ZIP Code]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6" o:spid="_x0000_s1031" type="#_x0000_t202" style="position:absolute;margin-left:31.2pt;margin-top:20.15pt;width:114.9pt;height:35.2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" filled="f" stroked="f">
                      <v:textbox style="mso-fit-shape-to-text:t">
                        <w:txbxContent>
                          <w:sdt>
                            <w:sdtPr>
                              <w:id w:val="328326113"/>
                              <w:placeholder>
                                <w:docPart w:val="1A23383BA45B4E5EBF4CBDFD105662D6"/>
                              </w:placeholder>
                            </w:sdtPr>
                            <w:sdtEndPr/>
                            <w:sdtContent>
                              <w:p w:rsidR="00C93F5C" w:rsidRDefault="00C93F5C" w:rsidP="00C93F5C">
                                <w:r>
                                  <w:t>[Your Company Name]</w:t>
                                </w:r>
                              </w:p>
                            </w:sdtContent>
                          </w:sdt>
                          <w:sdt>
                            <w:sdtPr>
                              <w:id w:val="328326114"/>
                              <w:placeholder>
                                <w:docPart w:val="1A23383BA45B4E5EBF4CBDFD105662D6"/>
                              </w:placeholder>
                            </w:sdtPr>
                            <w:sdtEndPr/>
                            <w:sdtContent>
                              <w:p w:rsidR="00C93F5C" w:rsidRDefault="00C93F5C" w:rsidP="00C93F5C">
                                <w:r>
                                  <w:t>[Street Address]</w:t>
                                </w:r>
                              </w:p>
                            </w:sdtContent>
                          </w:sdt>
                          <w:sdt>
                            <w:sdtPr>
                              <w:id w:val="328326115"/>
                              <w:placeholder>
                                <w:docPart w:val="1A23383BA45B4E5EBF4CBDFD105662D6"/>
                              </w:placeholder>
                            </w:sdtPr>
                            <w:sdtEndPr/>
                            <w:sdtContent>
                              <w:p w:rsidR="00C93F5C" w:rsidRDefault="00C93F5C" w:rsidP="00C93F5C">
                                <w:r>
                                  <w:t>[City, ST  ZIP Code]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:rsidR="00282074" w:rsidRPr="00151C0A" w:rsidRDefault="00282074" w:rsidP="00AB72FB"/>
        </w:tc>
        <w:tc>
          <w:tcPr>
            <w:tcW w:w="5760" w:type="dxa"/>
          </w:tcPr>
          <w:p w:rsidR="00282074" w:rsidRPr="00151C0A" w:rsidRDefault="00070540" w:rsidP="00AB72FB"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page">
                        <wp:posOffset>1199515</wp:posOffset>
                      </wp:positionH>
                      <wp:positionV relativeFrom="page">
                        <wp:posOffset>850265</wp:posOffset>
                      </wp:positionV>
                      <wp:extent cx="1990090" cy="542290"/>
                      <wp:effectExtent l="0" t="2540" r="1270" b="0"/>
                      <wp:wrapNone/>
                      <wp:docPr id="24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090" cy="542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id w:val="328326143"/>
                                    <w:placeholder>
                                      <w:docPart w:val="A725ED5C62D3412DB631CB09C4493D66"/>
                                    </w:placeholder>
                                  </w:sdtPr>
                                  <w:sdtEndPr/>
                                  <w:sdtContent>
                                    <w:p w:rsidR="00C93F5C" w:rsidRDefault="00C93F5C" w:rsidP="00C93F5C">
                                      <w:pPr>
                                        <w:pStyle w:val="Heading2"/>
                                      </w:pPr>
                                      <w:r>
                                        <w:t>[Customer Name]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328326144"/>
                                    <w:placeholder>
                                      <w:docPart w:val="A725ED5C62D3412DB631CB09C4493D66"/>
                                    </w:placeholder>
                                  </w:sdtPr>
                                  <w:sdtEndPr/>
                                  <w:sdtContent>
                                    <w:p w:rsidR="00C93F5C" w:rsidRDefault="00C93F5C" w:rsidP="00C93F5C">
                                      <w:pPr>
                                        <w:pStyle w:val="Heading1"/>
                                      </w:pPr>
                                      <w:r>
                                        <w:t>[Street Address]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328326145"/>
                                    <w:placeholder>
                                      <w:docPart w:val="A725ED5C62D3412DB631CB09C4493D66"/>
                                    </w:placeholder>
                                  </w:sdtPr>
                                  <w:sdtEndPr/>
                                  <w:sdtContent>
                                    <w:p w:rsidR="00C93F5C" w:rsidRDefault="00C93F5C" w:rsidP="00C93F5C">
                                      <w:pPr>
                                        <w:pStyle w:val="Heading1"/>
                                      </w:pPr>
                                      <w:r>
                                        <w:t>[City, ST  ZIP Code]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2" o:spid="_x0000_s1032" type="#_x0000_t202" style="position:absolute;margin-left:94.45pt;margin-top:66.95pt;width:156.7pt;height:42.7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sCltgIAAMI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" filled="f" stroked="f">
                      <v:textbox style="mso-fit-shape-to-text:t">
                        <w:txbxContent>
                          <w:sdt>
                            <w:sdtPr>
                              <w:id w:val="328326143"/>
                              <w:placeholder>
                                <w:docPart w:val="A725ED5C62D3412DB631CB09C4493D66"/>
                              </w:placeholder>
                            </w:sdtPr>
                            <w:sdtEndPr/>
                            <w:sdtContent>
                              <w:p w:rsidR="00C93F5C" w:rsidRDefault="00C93F5C" w:rsidP="00C93F5C">
                                <w:pPr>
                                  <w:pStyle w:val="Heading2"/>
                                </w:pPr>
                                <w:r>
                                  <w:t>[Customer Name]</w:t>
                                </w:r>
                              </w:p>
                            </w:sdtContent>
                          </w:sdt>
                          <w:sdt>
                            <w:sdtPr>
                              <w:id w:val="328326144"/>
                              <w:placeholder>
                                <w:docPart w:val="A725ED5C62D3412DB631CB09C4493D66"/>
                              </w:placeholder>
                            </w:sdtPr>
                            <w:sdtEndPr/>
                            <w:sdtContent>
                              <w:p w:rsidR="00C93F5C" w:rsidRDefault="00C93F5C" w:rsidP="00C93F5C">
                                <w:pPr>
                                  <w:pStyle w:val="Heading1"/>
                                </w:pPr>
                                <w:r>
                                  <w:t>[Street Address]</w:t>
                                </w:r>
                              </w:p>
                            </w:sdtContent>
                          </w:sdt>
                          <w:sdt>
                            <w:sdtPr>
                              <w:id w:val="328326145"/>
                              <w:placeholder>
                                <w:docPart w:val="A725ED5C62D3412DB631CB09C4493D66"/>
                              </w:placeholder>
                            </w:sdtPr>
                            <w:sdtEndPr/>
                            <w:sdtContent>
                              <w:p w:rsidR="00C93F5C" w:rsidRDefault="00C93F5C" w:rsidP="00C93F5C">
                                <w:pPr>
                                  <w:pStyle w:val="Heading1"/>
                                </w:pPr>
                                <w:r>
                                  <w:t>[City, ST  ZIP Code]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page">
                        <wp:posOffset>393065</wp:posOffset>
                      </wp:positionH>
                      <wp:positionV relativeFrom="page">
                        <wp:posOffset>247015</wp:posOffset>
                      </wp:positionV>
                      <wp:extent cx="1459230" cy="447040"/>
                      <wp:effectExtent l="2540" t="0" r="0" b="1270"/>
                      <wp:wrapNone/>
                      <wp:docPr id="23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9230" cy="447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id w:val="328326116"/>
                                    <w:placeholder>
                                      <w:docPart w:val="201A31575E2C452DB743CC0C3DD39EE2"/>
                                    </w:placeholder>
                                  </w:sdtPr>
                                  <w:sdtEndPr/>
                                  <w:sdtContent>
                                    <w:p w:rsidR="00C93F5C" w:rsidRDefault="00C93F5C" w:rsidP="00C93F5C">
                                      <w:r>
                                        <w:t>[Your Company Name]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328326117"/>
                                    <w:placeholder>
                                      <w:docPart w:val="201A31575E2C452DB743CC0C3DD39EE2"/>
                                    </w:placeholder>
                                  </w:sdtPr>
                                  <w:sdtEndPr/>
                                  <w:sdtContent>
                                    <w:p w:rsidR="00C93F5C" w:rsidRDefault="00C93F5C" w:rsidP="00C93F5C">
                                      <w:r>
                                        <w:t>[Street Address]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328326118"/>
                                    <w:placeholder>
                                      <w:docPart w:val="201A31575E2C452DB743CC0C3DD39EE2"/>
                                    </w:placeholder>
                                  </w:sdtPr>
                                  <w:sdtEndPr/>
                                  <w:sdtContent>
                                    <w:p w:rsidR="00F17E04" w:rsidRPr="00C93F5C" w:rsidRDefault="00C93F5C" w:rsidP="00C93F5C">
                                      <w:r>
                                        <w:t>[City, ST  ZIP Code]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1" o:spid="_x0000_s1033" type="#_x0000_t202" style="position:absolute;margin-left:30.95pt;margin-top:19.45pt;width:114.9pt;height:35.2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" filled="f" stroked="f">
                      <v:textbox style="mso-fit-shape-to-text:t">
                        <w:txbxContent>
                          <w:sdt>
                            <w:sdtPr>
                              <w:id w:val="328326116"/>
                              <w:placeholder>
                                <w:docPart w:val="201A31575E2C452DB743CC0C3DD39EE2"/>
                              </w:placeholder>
                            </w:sdtPr>
                            <w:sdtEndPr/>
                            <w:sdtContent>
                              <w:p w:rsidR="00C93F5C" w:rsidRDefault="00C93F5C" w:rsidP="00C93F5C">
                                <w:r>
                                  <w:t>[Your Company Name]</w:t>
                                </w:r>
                              </w:p>
                            </w:sdtContent>
                          </w:sdt>
                          <w:sdt>
                            <w:sdtPr>
                              <w:id w:val="328326117"/>
                              <w:placeholder>
                                <w:docPart w:val="201A31575E2C452DB743CC0C3DD39EE2"/>
                              </w:placeholder>
                            </w:sdtPr>
                            <w:sdtEndPr/>
                            <w:sdtContent>
                              <w:p w:rsidR="00C93F5C" w:rsidRDefault="00C93F5C" w:rsidP="00C93F5C">
                                <w:r>
                                  <w:t>[Street Address]</w:t>
                                </w:r>
                              </w:p>
                            </w:sdtContent>
                          </w:sdt>
                          <w:sdt>
                            <w:sdtPr>
                              <w:id w:val="328326118"/>
                              <w:placeholder>
                                <w:docPart w:val="201A31575E2C452DB743CC0C3DD39EE2"/>
                              </w:placeholder>
                            </w:sdtPr>
                            <w:sdtEndPr/>
                            <w:sdtContent>
                              <w:p w:rsidR="00F17E04" w:rsidRPr="00C93F5C" w:rsidRDefault="00C93F5C" w:rsidP="00C93F5C">
                                <w:r>
                                  <w:t>[City, ST  ZIP Code]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tr w:rsidR="00282074" w:rsidRPr="00151C0A">
        <w:trPr>
          <w:cantSplit/>
          <w:trHeight w:hRule="exact" w:val="2880"/>
        </w:trPr>
        <w:tc>
          <w:tcPr>
            <w:tcW w:w="5760" w:type="dxa"/>
          </w:tcPr>
          <w:p w:rsidR="00282074" w:rsidRPr="00151C0A" w:rsidRDefault="00070540" w:rsidP="00AB72F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page">
                        <wp:posOffset>1197610</wp:posOffset>
                      </wp:positionH>
                      <wp:positionV relativeFrom="page">
                        <wp:posOffset>850265</wp:posOffset>
                      </wp:positionV>
                      <wp:extent cx="1990090" cy="542290"/>
                      <wp:effectExtent l="0" t="2540" r="3175" b="0"/>
                      <wp:wrapNone/>
                      <wp:docPr id="22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090" cy="542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id w:val="328326146"/>
                                    <w:placeholder>
                                      <w:docPart w:val="BD95AA0C42FB4169BFB7C7BF228D011B"/>
                                    </w:placeholder>
                                  </w:sdtPr>
                                  <w:sdtEndPr/>
                                  <w:sdtContent>
                                    <w:p w:rsidR="00C93F5C" w:rsidRDefault="00C93F5C" w:rsidP="00C93F5C">
                                      <w:pPr>
                                        <w:pStyle w:val="Heading2"/>
                                      </w:pPr>
                                      <w:r>
                                        <w:t>[Customer Name]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328326147"/>
                                    <w:placeholder>
                                      <w:docPart w:val="BD95AA0C42FB4169BFB7C7BF228D011B"/>
                                    </w:placeholder>
                                  </w:sdtPr>
                                  <w:sdtEndPr/>
                                  <w:sdtContent>
                                    <w:p w:rsidR="00C93F5C" w:rsidRDefault="00C93F5C" w:rsidP="00C93F5C">
                                      <w:pPr>
                                        <w:pStyle w:val="Heading1"/>
                                      </w:pPr>
                                      <w:r>
                                        <w:t>[Street Address]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328326148"/>
                                    <w:placeholder>
                                      <w:docPart w:val="BD95AA0C42FB4169BFB7C7BF228D011B"/>
                                    </w:placeholder>
                                  </w:sdtPr>
                                  <w:sdtEndPr/>
                                  <w:sdtContent>
                                    <w:p w:rsidR="00C93F5C" w:rsidRDefault="00C93F5C" w:rsidP="00C93F5C">
                                      <w:pPr>
                                        <w:pStyle w:val="Heading1"/>
                                      </w:pPr>
                                      <w:r>
                                        <w:t>[City, ST  ZIP Code]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4" o:spid="_x0000_s1034" type="#_x0000_t202" style="position:absolute;margin-left:94.3pt;margin-top:66.95pt;width:156.7pt;height:42.7pt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9wxtgIAAMI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" filled="f" stroked="f">
                      <v:textbox style="mso-fit-shape-to-text:t">
                        <w:txbxContent>
                          <w:sdt>
                            <w:sdtPr>
                              <w:id w:val="328326146"/>
                              <w:placeholder>
                                <w:docPart w:val="BD95AA0C42FB4169BFB7C7BF228D011B"/>
                              </w:placeholder>
                            </w:sdtPr>
                            <w:sdtEndPr/>
                            <w:sdtContent>
                              <w:p w:rsidR="00C93F5C" w:rsidRDefault="00C93F5C" w:rsidP="00C93F5C">
                                <w:pPr>
                                  <w:pStyle w:val="Heading2"/>
                                </w:pPr>
                                <w:r>
                                  <w:t>[Customer Name]</w:t>
                                </w:r>
                              </w:p>
                            </w:sdtContent>
                          </w:sdt>
                          <w:sdt>
                            <w:sdtPr>
                              <w:id w:val="328326147"/>
                              <w:placeholder>
                                <w:docPart w:val="BD95AA0C42FB4169BFB7C7BF228D011B"/>
                              </w:placeholder>
                            </w:sdtPr>
                            <w:sdtEndPr/>
                            <w:sdtContent>
                              <w:p w:rsidR="00C93F5C" w:rsidRDefault="00C93F5C" w:rsidP="00C93F5C">
                                <w:pPr>
                                  <w:pStyle w:val="Heading1"/>
                                </w:pPr>
                                <w:r>
                                  <w:t>[Street Address]</w:t>
                                </w:r>
                              </w:p>
                            </w:sdtContent>
                          </w:sdt>
                          <w:sdt>
                            <w:sdtPr>
                              <w:id w:val="328326148"/>
                              <w:placeholder>
                                <w:docPart w:val="BD95AA0C42FB4169BFB7C7BF228D011B"/>
                              </w:placeholder>
                            </w:sdtPr>
                            <w:sdtEndPr/>
                            <w:sdtContent>
                              <w:p w:rsidR="00C93F5C" w:rsidRDefault="00C93F5C" w:rsidP="00C93F5C">
                                <w:pPr>
                                  <w:pStyle w:val="Heading1"/>
                                </w:pPr>
                                <w:r>
                                  <w:t>[City, ST  ZIP Code]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>
                      <wp:simplePos x="0" y="0"/>
                      <wp:positionH relativeFrom="page">
                        <wp:posOffset>402590</wp:posOffset>
                      </wp:positionH>
                      <wp:positionV relativeFrom="page">
                        <wp:posOffset>247015</wp:posOffset>
                      </wp:positionV>
                      <wp:extent cx="1459230" cy="447040"/>
                      <wp:effectExtent l="2540" t="0" r="0" b="1270"/>
                      <wp:wrapNone/>
                      <wp:docPr id="21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9230" cy="447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id w:val="328326119"/>
                                    <w:placeholder>
                                      <w:docPart w:val="EEA65C69068240FDA2145F00A809FACB"/>
                                    </w:placeholder>
                                  </w:sdtPr>
                                  <w:sdtEndPr/>
                                  <w:sdtContent>
                                    <w:p w:rsidR="00C93F5C" w:rsidRDefault="00C93F5C" w:rsidP="00C93F5C">
                                      <w:r>
                                        <w:t>[Your Company Name]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328326120"/>
                                    <w:placeholder>
                                      <w:docPart w:val="EEA65C69068240FDA2145F00A809FACB"/>
                                    </w:placeholder>
                                  </w:sdtPr>
                                  <w:sdtEndPr/>
                                  <w:sdtContent>
                                    <w:p w:rsidR="00C93F5C" w:rsidRDefault="00C93F5C" w:rsidP="00C93F5C">
                                      <w:r>
                                        <w:t>[Street Address]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328326121"/>
                                    <w:placeholder>
                                      <w:docPart w:val="EEA65C69068240FDA2145F00A809FACB"/>
                                    </w:placeholder>
                                  </w:sdtPr>
                                  <w:sdtEndPr/>
                                  <w:sdtContent>
                                    <w:p w:rsidR="00C93F5C" w:rsidRDefault="00C93F5C" w:rsidP="00C93F5C">
                                      <w:r>
                                        <w:t>[City, ST  ZIP Code]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" o:spid="_x0000_s1035" type="#_x0000_t202" style="position:absolute;margin-left:31.7pt;margin-top:19.45pt;width:114.9pt;height:35.2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hGeuAIAAMI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" filled="f" stroked="f">
                      <v:textbox style="mso-fit-shape-to-text:t">
                        <w:txbxContent>
                          <w:sdt>
                            <w:sdtPr>
                              <w:id w:val="328326119"/>
                              <w:placeholder>
                                <w:docPart w:val="EEA65C69068240FDA2145F00A809FACB"/>
                              </w:placeholder>
                            </w:sdtPr>
                            <w:sdtEndPr/>
                            <w:sdtContent>
                              <w:p w:rsidR="00C93F5C" w:rsidRDefault="00C93F5C" w:rsidP="00C93F5C">
                                <w:r>
                                  <w:t>[Your Company Name]</w:t>
                                </w:r>
                              </w:p>
                            </w:sdtContent>
                          </w:sdt>
                          <w:sdt>
                            <w:sdtPr>
                              <w:id w:val="328326120"/>
                              <w:placeholder>
                                <w:docPart w:val="EEA65C69068240FDA2145F00A809FACB"/>
                              </w:placeholder>
                            </w:sdtPr>
                            <w:sdtEndPr/>
                            <w:sdtContent>
                              <w:p w:rsidR="00C93F5C" w:rsidRDefault="00C93F5C" w:rsidP="00C93F5C">
                                <w:r>
                                  <w:t>[Street Address]</w:t>
                                </w:r>
                              </w:p>
                            </w:sdtContent>
                          </w:sdt>
                          <w:sdt>
                            <w:sdtPr>
                              <w:id w:val="328326121"/>
                              <w:placeholder>
                                <w:docPart w:val="EEA65C69068240FDA2145F00A809FACB"/>
                              </w:placeholder>
                            </w:sdtPr>
                            <w:sdtEndPr/>
                            <w:sdtContent>
                              <w:p w:rsidR="00C93F5C" w:rsidRDefault="00C93F5C" w:rsidP="00C93F5C">
                                <w:r>
                                  <w:t>[City, ST  ZIP Code]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:rsidR="00282074" w:rsidRPr="00151C0A" w:rsidRDefault="00282074" w:rsidP="00AB72FB"/>
        </w:tc>
        <w:tc>
          <w:tcPr>
            <w:tcW w:w="5760" w:type="dxa"/>
          </w:tcPr>
          <w:p w:rsidR="00282074" w:rsidRPr="00151C0A" w:rsidRDefault="00070540" w:rsidP="00AB72F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page">
                        <wp:posOffset>1197610</wp:posOffset>
                      </wp:positionH>
                      <wp:positionV relativeFrom="page">
                        <wp:posOffset>850265</wp:posOffset>
                      </wp:positionV>
                      <wp:extent cx="1990090" cy="542290"/>
                      <wp:effectExtent l="0" t="2540" r="3175" b="0"/>
                      <wp:wrapNone/>
                      <wp:docPr id="20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090" cy="542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id w:val="328326149"/>
                                    <w:placeholder>
                                      <w:docPart w:val="FAF607C19F9C4C938DBD559FADEBD529"/>
                                    </w:placeholder>
                                  </w:sdtPr>
                                  <w:sdtEndPr/>
                                  <w:sdtContent>
                                    <w:p w:rsidR="00C93F5C" w:rsidRDefault="00C93F5C" w:rsidP="00C93F5C">
                                      <w:pPr>
                                        <w:pStyle w:val="Heading2"/>
                                      </w:pPr>
                                      <w:r>
                                        <w:t>[Customer Name]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328326150"/>
                                    <w:placeholder>
                                      <w:docPart w:val="FAF607C19F9C4C938DBD559FADEBD529"/>
                                    </w:placeholder>
                                  </w:sdtPr>
                                  <w:sdtEndPr/>
                                  <w:sdtContent>
                                    <w:p w:rsidR="00C93F5C" w:rsidRDefault="00C93F5C" w:rsidP="00C93F5C">
                                      <w:pPr>
                                        <w:pStyle w:val="Heading1"/>
                                      </w:pPr>
                                      <w:r>
                                        <w:t>[Street Address]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328326151"/>
                                    <w:placeholder>
                                      <w:docPart w:val="FAF607C19F9C4C938DBD559FADEBD529"/>
                                    </w:placeholder>
                                  </w:sdtPr>
                                  <w:sdtEndPr/>
                                  <w:sdtContent>
                                    <w:p w:rsidR="00C93F5C" w:rsidRDefault="00C93F5C" w:rsidP="00C93F5C">
                                      <w:pPr>
                                        <w:pStyle w:val="Heading1"/>
                                      </w:pPr>
                                      <w:r>
                                        <w:t>[City, ST  ZIP Code]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0" o:spid="_x0000_s1036" type="#_x0000_t202" style="position:absolute;margin-left:94.3pt;margin-top:66.95pt;width:156.7pt;height:42.7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" filled="f" stroked="f">
                      <v:textbox style="mso-fit-shape-to-text:t">
                        <w:txbxContent>
                          <w:sdt>
                            <w:sdtPr>
                              <w:id w:val="328326149"/>
                              <w:placeholder>
                                <w:docPart w:val="FAF607C19F9C4C938DBD559FADEBD529"/>
                              </w:placeholder>
                            </w:sdtPr>
                            <w:sdtEndPr/>
                            <w:sdtContent>
                              <w:p w:rsidR="00C93F5C" w:rsidRDefault="00C93F5C" w:rsidP="00C93F5C">
                                <w:pPr>
                                  <w:pStyle w:val="Heading2"/>
                                </w:pPr>
                                <w:r>
                                  <w:t>[Customer Name]</w:t>
                                </w:r>
                              </w:p>
                            </w:sdtContent>
                          </w:sdt>
                          <w:sdt>
                            <w:sdtPr>
                              <w:id w:val="328326150"/>
                              <w:placeholder>
                                <w:docPart w:val="FAF607C19F9C4C938DBD559FADEBD529"/>
                              </w:placeholder>
                            </w:sdtPr>
                            <w:sdtEndPr/>
                            <w:sdtContent>
                              <w:p w:rsidR="00C93F5C" w:rsidRDefault="00C93F5C" w:rsidP="00C93F5C">
                                <w:pPr>
                                  <w:pStyle w:val="Heading1"/>
                                </w:pPr>
                                <w:r>
                                  <w:t>[Street Address]</w:t>
                                </w:r>
                              </w:p>
                            </w:sdtContent>
                          </w:sdt>
                          <w:sdt>
                            <w:sdtPr>
                              <w:id w:val="328326151"/>
                              <w:placeholder>
                                <w:docPart w:val="FAF607C19F9C4C938DBD559FADEBD529"/>
                              </w:placeholder>
                            </w:sdtPr>
                            <w:sdtEndPr/>
                            <w:sdtContent>
                              <w:p w:rsidR="00C93F5C" w:rsidRDefault="00C93F5C" w:rsidP="00C93F5C">
                                <w:pPr>
                                  <w:pStyle w:val="Heading1"/>
                                </w:pPr>
                                <w:r>
                                  <w:t>[City, ST  ZIP Code]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247015</wp:posOffset>
                      </wp:positionV>
                      <wp:extent cx="1459230" cy="447040"/>
                      <wp:effectExtent l="2540" t="0" r="0" b="1270"/>
                      <wp:wrapNone/>
                      <wp:docPr id="19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9230" cy="447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id w:val="328326122"/>
                                    <w:placeholder>
                                      <w:docPart w:val="E91C85D5F8AA4E1989A154043E8BF1C4"/>
                                    </w:placeholder>
                                  </w:sdtPr>
                                  <w:sdtEndPr/>
                                  <w:sdtContent>
                                    <w:p w:rsidR="00C93F5C" w:rsidRDefault="00C93F5C" w:rsidP="00C93F5C">
                                      <w:r>
                                        <w:t>[Your Company Name]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328326123"/>
                                    <w:placeholder>
                                      <w:docPart w:val="E91C85D5F8AA4E1989A154043E8BF1C4"/>
                                    </w:placeholder>
                                  </w:sdtPr>
                                  <w:sdtEndPr/>
                                  <w:sdtContent>
                                    <w:p w:rsidR="00C93F5C" w:rsidRDefault="00C93F5C" w:rsidP="00C93F5C">
                                      <w:r>
                                        <w:t>[Street Address]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328326124"/>
                                    <w:placeholder>
                                      <w:docPart w:val="E91C85D5F8AA4E1989A154043E8BF1C4"/>
                                    </w:placeholder>
                                  </w:sdtPr>
                                  <w:sdtEndPr/>
                                  <w:sdtContent>
                                    <w:p w:rsidR="00C93F5C" w:rsidRDefault="00C93F5C" w:rsidP="00C93F5C">
                                      <w:r>
                                        <w:t>[City, ST  ZIP Code]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" o:spid="_x0000_s1037" type="#_x0000_t202" style="position:absolute;margin-left:30.95pt;margin-top:19.45pt;width:114.9pt;height:35.2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aH3twIAAMM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" filled="f" stroked="f">
                      <v:textbox style="mso-fit-shape-to-text:t">
                        <w:txbxContent>
                          <w:sdt>
                            <w:sdtPr>
                              <w:id w:val="328326122"/>
                              <w:placeholder>
                                <w:docPart w:val="E91C85D5F8AA4E1989A154043E8BF1C4"/>
                              </w:placeholder>
                            </w:sdtPr>
                            <w:sdtEndPr/>
                            <w:sdtContent>
                              <w:p w:rsidR="00C93F5C" w:rsidRDefault="00C93F5C" w:rsidP="00C93F5C">
                                <w:r>
                                  <w:t>[Your Company Name]</w:t>
                                </w:r>
                              </w:p>
                            </w:sdtContent>
                          </w:sdt>
                          <w:sdt>
                            <w:sdtPr>
                              <w:id w:val="328326123"/>
                              <w:placeholder>
                                <w:docPart w:val="E91C85D5F8AA4E1989A154043E8BF1C4"/>
                              </w:placeholder>
                            </w:sdtPr>
                            <w:sdtEndPr/>
                            <w:sdtContent>
                              <w:p w:rsidR="00C93F5C" w:rsidRDefault="00C93F5C" w:rsidP="00C93F5C">
                                <w:r>
                                  <w:t>[Street Address]</w:t>
                                </w:r>
                              </w:p>
                            </w:sdtContent>
                          </w:sdt>
                          <w:sdt>
                            <w:sdtPr>
                              <w:id w:val="328326124"/>
                              <w:placeholder>
                                <w:docPart w:val="E91C85D5F8AA4E1989A154043E8BF1C4"/>
                              </w:placeholder>
                            </w:sdtPr>
                            <w:sdtEndPr/>
                            <w:sdtContent>
                              <w:p w:rsidR="00C93F5C" w:rsidRDefault="00C93F5C" w:rsidP="00C93F5C">
                                <w:r>
                                  <w:t>[City, ST  ZIP Code]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82074" w:rsidRPr="00151C0A">
        <w:trPr>
          <w:cantSplit/>
          <w:trHeight w:hRule="exact" w:val="2880"/>
        </w:trPr>
        <w:tc>
          <w:tcPr>
            <w:tcW w:w="5760" w:type="dxa"/>
          </w:tcPr>
          <w:p w:rsidR="00282074" w:rsidRPr="00151C0A" w:rsidRDefault="00070540" w:rsidP="00AB72F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page">
                        <wp:posOffset>1197610</wp:posOffset>
                      </wp:positionH>
                      <wp:positionV relativeFrom="page">
                        <wp:posOffset>850265</wp:posOffset>
                      </wp:positionV>
                      <wp:extent cx="1990090" cy="542290"/>
                      <wp:effectExtent l="0" t="2540" r="3175" b="0"/>
                      <wp:wrapNone/>
                      <wp:docPr id="18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090" cy="542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id w:val="328326152"/>
                                    <w:placeholder>
                                      <w:docPart w:val="30CD41D0D6B9465DAF4CD233A7AEF82F"/>
                                    </w:placeholder>
                                  </w:sdtPr>
                                  <w:sdtEndPr/>
                                  <w:sdtContent>
                                    <w:p w:rsidR="00C93F5C" w:rsidRDefault="00C93F5C" w:rsidP="00C93F5C">
                                      <w:pPr>
                                        <w:pStyle w:val="Heading2"/>
                                      </w:pPr>
                                      <w:r>
                                        <w:t>[Customer Name]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328326153"/>
                                    <w:placeholder>
                                      <w:docPart w:val="30CD41D0D6B9465DAF4CD233A7AEF82F"/>
                                    </w:placeholder>
                                  </w:sdtPr>
                                  <w:sdtEndPr/>
                                  <w:sdtContent>
                                    <w:p w:rsidR="00C93F5C" w:rsidRDefault="00C93F5C" w:rsidP="00C93F5C">
                                      <w:pPr>
                                        <w:pStyle w:val="Heading1"/>
                                      </w:pPr>
                                      <w:r>
                                        <w:t>[Street Address]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328326154"/>
                                    <w:placeholder>
                                      <w:docPart w:val="30CD41D0D6B9465DAF4CD233A7AEF82F"/>
                                    </w:placeholder>
                                  </w:sdtPr>
                                  <w:sdtEndPr/>
                                  <w:sdtContent>
                                    <w:p w:rsidR="00C93F5C" w:rsidRDefault="00C93F5C" w:rsidP="00C93F5C">
                                      <w:pPr>
                                        <w:pStyle w:val="Heading1"/>
                                      </w:pPr>
                                      <w:r>
                                        <w:t>[City, ST  ZIP Code]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0" o:spid="_x0000_s1038" type="#_x0000_t202" style="position:absolute;margin-left:94.3pt;margin-top:66.95pt;width:156.7pt;height:42.7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" filled="f" stroked="f">
                      <v:textbox style="mso-fit-shape-to-text:t">
                        <w:txbxContent>
                          <w:sdt>
                            <w:sdtPr>
                              <w:id w:val="328326152"/>
                              <w:placeholder>
                                <w:docPart w:val="30CD41D0D6B9465DAF4CD233A7AEF82F"/>
                              </w:placeholder>
                            </w:sdtPr>
                            <w:sdtEndPr/>
                            <w:sdtContent>
                              <w:p w:rsidR="00C93F5C" w:rsidRDefault="00C93F5C" w:rsidP="00C93F5C">
                                <w:pPr>
                                  <w:pStyle w:val="Heading2"/>
                                </w:pPr>
                                <w:r>
                                  <w:t>[Customer Name]</w:t>
                                </w:r>
                              </w:p>
                            </w:sdtContent>
                          </w:sdt>
                          <w:sdt>
                            <w:sdtPr>
                              <w:id w:val="328326153"/>
                              <w:placeholder>
                                <w:docPart w:val="30CD41D0D6B9465DAF4CD233A7AEF82F"/>
                              </w:placeholder>
                            </w:sdtPr>
                            <w:sdtEndPr/>
                            <w:sdtContent>
                              <w:p w:rsidR="00C93F5C" w:rsidRDefault="00C93F5C" w:rsidP="00C93F5C">
                                <w:pPr>
                                  <w:pStyle w:val="Heading1"/>
                                </w:pPr>
                                <w:r>
                                  <w:t>[Street Address]</w:t>
                                </w:r>
                              </w:p>
                            </w:sdtContent>
                          </w:sdt>
                          <w:sdt>
                            <w:sdtPr>
                              <w:id w:val="328326154"/>
                              <w:placeholder>
                                <w:docPart w:val="30CD41D0D6B9465DAF4CD233A7AEF82F"/>
                              </w:placeholder>
                            </w:sdtPr>
                            <w:sdtEndPr/>
                            <w:sdtContent>
                              <w:p w:rsidR="00C93F5C" w:rsidRDefault="00C93F5C" w:rsidP="00C93F5C">
                                <w:pPr>
                                  <w:pStyle w:val="Heading1"/>
                                </w:pPr>
                                <w:r>
                                  <w:t>[City, ST  ZIP Code]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page">
                        <wp:posOffset>402590</wp:posOffset>
                      </wp:positionH>
                      <wp:positionV relativeFrom="page">
                        <wp:posOffset>255905</wp:posOffset>
                      </wp:positionV>
                      <wp:extent cx="1459230" cy="447040"/>
                      <wp:effectExtent l="2540" t="0" r="0" b="1905"/>
                      <wp:wrapNone/>
                      <wp:docPr id="17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9230" cy="447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id w:val="328326125"/>
                                    <w:placeholder>
                                      <w:docPart w:val="31BDD7307E7540438237416F746714DB"/>
                                    </w:placeholder>
                                  </w:sdtPr>
                                  <w:sdtEndPr/>
                                  <w:sdtContent>
                                    <w:p w:rsidR="00C93F5C" w:rsidRDefault="00C93F5C" w:rsidP="00C93F5C">
                                      <w:r>
                                        <w:t>[Your Company Name]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328326126"/>
                                    <w:placeholder>
                                      <w:docPart w:val="31BDD7307E7540438237416F746714DB"/>
                                    </w:placeholder>
                                  </w:sdtPr>
                                  <w:sdtEndPr/>
                                  <w:sdtContent>
                                    <w:p w:rsidR="00C93F5C" w:rsidRDefault="00C93F5C" w:rsidP="00C93F5C">
                                      <w:r>
                                        <w:t>[Street Address]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328326127"/>
                                    <w:placeholder>
                                      <w:docPart w:val="31BDD7307E7540438237416F746714DB"/>
                                    </w:placeholder>
                                  </w:sdtPr>
                                  <w:sdtEndPr/>
                                  <w:sdtContent>
                                    <w:p w:rsidR="00C93F5C" w:rsidRDefault="00C93F5C" w:rsidP="00C93F5C">
                                      <w:r>
                                        <w:t>[City, ST  ZIP Code]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9" o:spid="_x0000_s1039" type="#_x0000_t202" style="position:absolute;margin-left:31.7pt;margin-top:20.15pt;width:114.9pt;height:35.2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Ke3uQIAAMM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" filled="f" stroked="f">
                      <v:textbox style="mso-fit-shape-to-text:t">
                        <w:txbxContent>
                          <w:sdt>
                            <w:sdtPr>
                              <w:id w:val="328326125"/>
                              <w:placeholder>
                                <w:docPart w:val="31BDD7307E7540438237416F746714DB"/>
                              </w:placeholder>
                            </w:sdtPr>
                            <w:sdtEndPr/>
                            <w:sdtContent>
                              <w:p w:rsidR="00C93F5C" w:rsidRDefault="00C93F5C" w:rsidP="00C93F5C">
                                <w:r>
                                  <w:t>[Your Company Name]</w:t>
                                </w:r>
                              </w:p>
                            </w:sdtContent>
                          </w:sdt>
                          <w:sdt>
                            <w:sdtPr>
                              <w:id w:val="328326126"/>
                              <w:placeholder>
                                <w:docPart w:val="31BDD7307E7540438237416F746714DB"/>
                              </w:placeholder>
                            </w:sdtPr>
                            <w:sdtEndPr/>
                            <w:sdtContent>
                              <w:p w:rsidR="00C93F5C" w:rsidRDefault="00C93F5C" w:rsidP="00C93F5C">
                                <w:r>
                                  <w:t>[Street Address]</w:t>
                                </w:r>
                              </w:p>
                            </w:sdtContent>
                          </w:sdt>
                          <w:sdt>
                            <w:sdtPr>
                              <w:id w:val="328326127"/>
                              <w:placeholder>
                                <w:docPart w:val="31BDD7307E7540438237416F746714DB"/>
                              </w:placeholder>
                            </w:sdtPr>
                            <w:sdtEndPr/>
                            <w:sdtContent>
                              <w:p w:rsidR="00C93F5C" w:rsidRDefault="00C93F5C" w:rsidP="00C93F5C">
                                <w:r>
                                  <w:t>[City, ST  ZIP Code]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:rsidR="00282074" w:rsidRPr="00151C0A" w:rsidRDefault="00282074" w:rsidP="00AB72FB"/>
        </w:tc>
        <w:tc>
          <w:tcPr>
            <w:tcW w:w="5760" w:type="dxa"/>
          </w:tcPr>
          <w:p w:rsidR="00282074" w:rsidRPr="00151C0A" w:rsidRDefault="00070540" w:rsidP="00AB72F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page">
                        <wp:posOffset>1207135</wp:posOffset>
                      </wp:positionH>
                      <wp:positionV relativeFrom="page">
                        <wp:posOffset>850265</wp:posOffset>
                      </wp:positionV>
                      <wp:extent cx="1990090" cy="542290"/>
                      <wp:effectExtent l="0" t="2540" r="3175" b="0"/>
                      <wp:wrapNone/>
                      <wp:docPr id="16" name="Text Box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090" cy="542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id w:val="328326155"/>
                                    <w:placeholder>
                                      <w:docPart w:val="049DC75DC0264FD39198EB6822480D96"/>
                                    </w:placeholder>
                                  </w:sdtPr>
                                  <w:sdtEndPr/>
                                  <w:sdtContent>
                                    <w:p w:rsidR="00C93F5C" w:rsidRDefault="00C93F5C" w:rsidP="00C93F5C">
                                      <w:pPr>
                                        <w:pStyle w:val="Heading2"/>
                                      </w:pPr>
                                      <w:r>
                                        <w:t>[Customer Name]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328326156"/>
                                    <w:placeholder>
                                      <w:docPart w:val="049DC75DC0264FD39198EB6822480D96"/>
                                    </w:placeholder>
                                  </w:sdtPr>
                                  <w:sdtEndPr/>
                                  <w:sdtContent>
                                    <w:p w:rsidR="00C93F5C" w:rsidRDefault="00C93F5C" w:rsidP="00C93F5C">
                                      <w:pPr>
                                        <w:pStyle w:val="Heading1"/>
                                      </w:pPr>
                                      <w:r>
                                        <w:t>[Street Address]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328326157"/>
                                    <w:placeholder>
                                      <w:docPart w:val="049DC75DC0264FD39198EB6822480D96"/>
                                    </w:placeholder>
                                  </w:sdtPr>
                                  <w:sdtEndPr/>
                                  <w:sdtContent>
                                    <w:p w:rsidR="00C93F5C" w:rsidRDefault="00C93F5C" w:rsidP="00C93F5C">
                                      <w:pPr>
                                        <w:pStyle w:val="Heading1"/>
                                      </w:pPr>
                                      <w:r>
                                        <w:t>[City, ST  ZIP Code]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5" o:spid="_x0000_s1040" type="#_x0000_t202" style="position:absolute;margin-left:95.05pt;margin-top:66.95pt;width:156.7pt;height:42.7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fI1tgIAAMM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" filled="f" stroked="f">
                      <v:textbox style="mso-fit-shape-to-text:t">
                        <w:txbxContent>
                          <w:sdt>
                            <w:sdtPr>
                              <w:id w:val="328326155"/>
                              <w:placeholder>
                                <w:docPart w:val="049DC75DC0264FD39198EB6822480D96"/>
                              </w:placeholder>
                            </w:sdtPr>
                            <w:sdtEndPr/>
                            <w:sdtContent>
                              <w:p w:rsidR="00C93F5C" w:rsidRDefault="00C93F5C" w:rsidP="00C93F5C">
                                <w:pPr>
                                  <w:pStyle w:val="Heading2"/>
                                </w:pPr>
                                <w:r>
                                  <w:t>[Customer Name]</w:t>
                                </w:r>
                              </w:p>
                            </w:sdtContent>
                          </w:sdt>
                          <w:sdt>
                            <w:sdtPr>
                              <w:id w:val="328326156"/>
                              <w:placeholder>
                                <w:docPart w:val="049DC75DC0264FD39198EB6822480D96"/>
                              </w:placeholder>
                            </w:sdtPr>
                            <w:sdtEndPr/>
                            <w:sdtContent>
                              <w:p w:rsidR="00C93F5C" w:rsidRDefault="00C93F5C" w:rsidP="00C93F5C">
                                <w:pPr>
                                  <w:pStyle w:val="Heading1"/>
                                </w:pPr>
                                <w:r>
                                  <w:t>[Street Address]</w:t>
                                </w:r>
                              </w:p>
                            </w:sdtContent>
                          </w:sdt>
                          <w:sdt>
                            <w:sdtPr>
                              <w:id w:val="328326157"/>
                              <w:placeholder>
                                <w:docPart w:val="049DC75DC0264FD39198EB6822480D96"/>
                              </w:placeholder>
                            </w:sdtPr>
                            <w:sdtEndPr/>
                            <w:sdtContent>
                              <w:p w:rsidR="00C93F5C" w:rsidRDefault="00C93F5C" w:rsidP="00C93F5C">
                                <w:pPr>
                                  <w:pStyle w:val="Heading1"/>
                                </w:pPr>
                                <w:r>
                                  <w:t>[City, ST  ZIP Code]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page">
                        <wp:posOffset>393065</wp:posOffset>
                      </wp:positionH>
                      <wp:positionV relativeFrom="page">
                        <wp:posOffset>247015</wp:posOffset>
                      </wp:positionV>
                      <wp:extent cx="1459230" cy="447040"/>
                      <wp:effectExtent l="2540" t="0" r="0" b="1270"/>
                      <wp:wrapNone/>
                      <wp:docPr id="15" name="Text Box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9230" cy="447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id w:val="328326128"/>
                                    <w:placeholder>
                                      <w:docPart w:val="F0851C91FD7740748F421A2399ED3ABA"/>
                                    </w:placeholder>
                                  </w:sdtPr>
                                  <w:sdtEndPr/>
                                  <w:sdtContent>
                                    <w:p w:rsidR="00C93F5C" w:rsidRDefault="00C93F5C" w:rsidP="00C93F5C">
                                      <w:r>
                                        <w:t>[Your Company Name]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328326129"/>
                                    <w:placeholder>
                                      <w:docPart w:val="F0851C91FD7740748F421A2399ED3ABA"/>
                                    </w:placeholder>
                                  </w:sdtPr>
                                  <w:sdtEndPr/>
                                  <w:sdtContent>
                                    <w:p w:rsidR="00C93F5C" w:rsidRDefault="00C93F5C" w:rsidP="00C93F5C">
                                      <w:r>
                                        <w:t>[Street Address]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328326130"/>
                                    <w:placeholder>
                                      <w:docPart w:val="F0851C91FD7740748F421A2399ED3ABA"/>
                                    </w:placeholder>
                                  </w:sdtPr>
                                  <w:sdtEndPr/>
                                  <w:sdtContent>
                                    <w:p w:rsidR="00C93F5C" w:rsidRDefault="00C93F5C" w:rsidP="00C93F5C">
                                      <w:r>
                                        <w:t>[City, ST  ZIP Code]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4" o:spid="_x0000_s1041" type="#_x0000_t202" style="position:absolute;margin-left:30.95pt;margin-top:19.45pt;width:114.9pt;height:35.2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6mMuAIAAMM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" filled="f" stroked="f">
                      <v:textbox style="mso-fit-shape-to-text:t">
                        <w:txbxContent>
                          <w:sdt>
                            <w:sdtPr>
                              <w:id w:val="328326128"/>
                              <w:placeholder>
                                <w:docPart w:val="F0851C91FD7740748F421A2399ED3ABA"/>
                              </w:placeholder>
                            </w:sdtPr>
                            <w:sdtEndPr/>
                            <w:sdtContent>
                              <w:p w:rsidR="00C93F5C" w:rsidRDefault="00C93F5C" w:rsidP="00C93F5C">
                                <w:r>
                                  <w:t>[Your Company Name]</w:t>
                                </w:r>
                              </w:p>
                            </w:sdtContent>
                          </w:sdt>
                          <w:sdt>
                            <w:sdtPr>
                              <w:id w:val="328326129"/>
                              <w:placeholder>
                                <w:docPart w:val="F0851C91FD7740748F421A2399ED3ABA"/>
                              </w:placeholder>
                            </w:sdtPr>
                            <w:sdtEndPr/>
                            <w:sdtContent>
                              <w:p w:rsidR="00C93F5C" w:rsidRDefault="00C93F5C" w:rsidP="00C93F5C">
                                <w:r>
                                  <w:t>[Street Address]</w:t>
                                </w:r>
                              </w:p>
                            </w:sdtContent>
                          </w:sdt>
                          <w:sdt>
                            <w:sdtPr>
                              <w:id w:val="328326130"/>
                              <w:placeholder>
                                <w:docPart w:val="F0851C91FD7740748F421A2399ED3ABA"/>
                              </w:placeholder>
                            </w:sdtPr>
                            <w:sdtEndPr/>
                            <w:sdtContent>
                              <w:p w:rsidR="00C93F5C" w:rsidRDefault="00C93F5C" w:rsidP="00C93F5C">
                                <w:r>
                                  <w:t>[City, ST  ZIP Code]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tr w:rsidR="00282074" w:rsidRPr="00151C0A">
        <w:trPr>
          <w:cantSplit/>
          <w:trHeight w:hRule="exact" w:val="2880"/>
        </w:trPr>
        <w:tc>
          <w:tcPr>
            <w:tcW w:w="5760" w:type="dxa"/>
          </w:tcPr>
          <w:p w:rsidR="00282074" w:rsidRPr="00151C0A" w:rsidRDefault="00070540" w:rsidP="00AB72F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page">
                        <wp:posOffset>1197610</wp:posOffset>
                      </wp:positionH>
                      <wp:positionV relativeFrom="page">
                        <wp:posOffset>850265</wp:posOffset>
                      </wp:positionV>
                      <wp:extent cx="1990090" cy="542290"/>
                      <wp:effectExtent l="0" t="2540" r="3175" b="0"/>
                      <wp:wrapNone/>
                      <wp:docPr id="14" name="Text Box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090" cy="542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id w:val="328326158"/>
                                    <w:placeholder>
                                      <w:docPart w:val="EE210A93615C4054A3ACC0C8336B6812"/>
                                    </w:placeholder>
                                  </w:sdtPr>
                                  <w:sdtEndPr/>
                                  <w:sdtContent>
                                    <w:p w:rsidR="00C93F5C" w:rsidRDefault="00C93F5C" w:rsidP="00C93F5C">
                                      <w:pPr>
                                        <w:pStyle w:val="Heading2"/>
                                      </w:pPr>
                                      <w:r>
                                        <w:t>[Customer Name]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328326159"/>
                                    <w:placeholder>
                                      <w:docPart w:val="EE210A93615C4054A3ACC0C8336B6812"/>
                                    </w:placeholder>
                                  </w:sdtPr>
                                  <w:sdtEndPr/>
                                  <w:sdtContent>
                                    <w:p w:rsidR="00C93F5C" w:rsidRDefault="00C93F5C" w:rsidP="00C93F5C">
                                      <w:pPr>
                                        <w:pStyle w:val="Heading1"/>
                                      </w:pPr>
                                      <w:r>
                                        <w:t>[Street Address]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328326160"/>
                                    <w:placeholder>
                                      <w:docPart w:val="EE210A93615C4054A3ACC0C8336B6812"/>
                                    </w:placeholder>
                                  </w:sdtPr>
                                  <w:sdtEndPr/>
                                  <w:sdtContent>
                                    <w:p w:rsidR="00C93F5C" w:rsidRDefault="00C93F5C" w:rsidP="00C93F5C">
                                      <w:pPr>
                                        <w:pStyle w:val="Heading1"/>
                                      </w:pPr>
                                      <w:r>
                                        <w:t>[City, ST  ZIP Code]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4" o:spid="_x0000_s1042" type="#_x0000_t202" style="position:absolute;margin-left:94.3pt;margin-top:66.95pt;width:156.7pt;height:42.7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cVUtgIAAMM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" filled="f" stroked="f">
                      <v:textbox style="mso-fit-shape-to-text:t">
                        <w:txbxContent>
                          <w:sdt>
                            <w:sdtPr>
                              <w:id w:val="328326158"/>
                              <w:placeholder>
                                <w:docPart w:val="EE210A93615C4054A3ACC0C8336B6812"/>
                              </w:placeholder>
                            </w:sdtPr>
                            <w:sdtEndPr/>
                            <w:sdtContent>
                              <w:p w:rsidR="00C93F5C" w:rsidRDefault="00C93F5C" w:rsidP="00C93F5C">
                                <w:pPr>
                                  <w:pStyle w:val="Heading2"/>
                                </w:pPr>
                                <w:r>
                                  <w:t>[Customer Name]</w:t>
                                </w:r>
                              </w:p>
                            </w:sdtContent>
                          </w:sdt>
                          <w:sdt>
                            <w:sdtPr>
                              <w:id w:val="328326159"/>
                              <w:placeholder>
                                <w:docPart w:val="EE210A93615C4054A3ACC0C8336B6812"/>
                              </w:placeholder>
                            </w:sdtPr>
                            <w:sdtEndPr/>
                            <w:sdtContent>
                              <w:p w:rsidR="00C93F5C" w:rsidRDefault="00C93F5C" w:rsidP="00C93F5C">
                                <w:pPr>
                                  <w:pStyle w:val="Heading1"/>
                                </w:pPr>
                                <w:r>
                                  <w:t>[Street Address]</w:t>
                                </w:r>
                              </w:p>
                            </w:sdtContent>
                          </w:sdt>
                          <w:sdt>
                            <w:sdtPr>
                              <w:id w:val="328326160"/>
                              <w:placeholder>
                                <w:docPart w:val="EE210A93615C4054A3ACC0C8336B6812"/>
                              </w:placeholder>
                            </w:sdtPr>
                            <w:sdtEndPr/>
                            <w:sdtContent>
                              <w:p w:rsidR="00C93F5C" w:rsidRDefault="00C93F5C" w:rsidP="00C93F5C">
                                <w:pPr>
                                  <w:pStyle w:val="Heading1"/>
                                </w:pPr>
                                <w:r>
                                  <w:t>[City, ST  ZIP Code]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page">
                        <wp:posOffset>393065</wp:posOffset>
                      </wp:positionH>
                      <wp:positionV relativeFrom="page">
                        <wp:posOffset>247015</wp:posOffset>
                      </wp:positionV>
                      <wp:extent cx="1459230" cy="447040"/>
                      <wp:effectExtent l="2540" t="0" r="0" b="1270"/>
                      <wp:wrapNone/>
                      <wp:docPr id="13" name="Text Box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9230" cy="447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id w:val="328326131"/>
                                    <w:placeholder>
                                      <w:docPart w:val="9A4E7A8DED8B4E02A766ECAC22F5A001"/>
                                    </w:placeholder>
                                  </w:sdtPr>
                                  <w:sdtEndPr/>
                                  <w:sdtContent>
                                    <w:p w:rsidR="00C93F5C" w:rsidRDefault="00C93F5C" w:rsidP="00C93F5C">
                                      <w:r>
                                        <w:t>[Your Company Name]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328326132"/>
                                    <w:placeholder>
                                      <w:docPart w:val="9A4E7A8DED8B4E02A766ECAC22F5A001"/>
                                    </w:placeholder>
                                  </w:sdtPr>
                                  <w:sdtEndPr/>
                                  <w:sdtContent>
                                    <w:p w:rsidR="00C93F5C" w:rsidRDefault="00C93F5C" w:rsidP="00C93F5C">
                                      <w:r>
                                        <w:t>[Street Address]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328326133"/>
                                    <w:placeholder>
                                      <w:docPart w:val="9A4E7A8DED8B4E02A766ECAC22F5A001"/>
                                    </w:placeholder>
                                  </w:sdtPr>
                                  <w:sdtEndPr/>
                                  <w:sdtContent>
                                    <w:p w:rsidR="00C93F5C" w:rsidRDefault="00C93F5C" w:rsidP="00C93F5C">
                                      <w:r>
                                        <w:t>[City, ST  ZIP Code]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3" o:spid="_x0000_s1043" type="#_x0000_t202" style="position:absolute;margin-left:30.95pt;margin-top:19.45pt;width:114.9pt;height:35.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IR/uQIAAMM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" filled="f" stroked="f">
                      <v:textbox style="mso-fit-shape-to-text:t">
                        <w:txbxContent>
                          <w:sdt>
                            <w:sdtPr>
                              <w:id w:val="328326131"/>
                              <w:placeholder>
                                <w:docPart w:val="9A4E7A8DED8B4E02A766ECAC22F5A001"/>
                              </w:placeholder>
                            </w:sdtPr>
                            <w:sdtEndPr/>
                            <w:sdtContent>
                              <w:p w:rsidR="00C93F5C" w:rsidRDefault="00C93F5C" w:rsidP="00C93F5C">
                                <w:r>
                                  <w:t>[Your Company Name]</w:t>
                                </w:r>
                              </w:p>
                            </w:sdtContent>
                          </w:sdt>
                          <w:sdt>
                            <w:sdtPr>
                              <w:id w:val="328326132"/>
                              <w:placeholder>
                                <w:docPart w:val="9A4E7A8DED8B4E02A766ECAC22F5A001"/>
                              </w:placeholder>
                            </w:sdtPr>
                            <w:sdtEndPr/>
                            <w:sdtContent>
                              <w:p w:rsidR="00C93F5C" w:rsidRDefault="00C93F5C" w:rsidP="00C93F5C">
                                <w:r>
                                  <w:t>[Street Address]</w:t>
                                </w:r>
                              </w:p>
                            </w:sdtContent>
                          </w:sdt>
                          <w:sdt>
                            <w:sdtPr>
                              <w:id w:val="328326133"/>
                              <w:placeholder>
                                <w:docPart w:val="9A4E7A8DED8B4E02A766ECAC22F5A001"/>
                              </w:placeholder>
                            </w:sdtPr>
                            <w:sdtEndPr/>
                            <w:sdtContent>
                              <w:p w:rsidR="00C93F5C" w:rsidRDefault="00C93F5C" w:rsidP="00C93F5C">
                                <w:r>
                                  <w:t>[City, ST  ZIP Code]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:rsidR="00282074" w:rsidRPr="00151C0A" w:rsidRDefault="00282074" w:rsidP="00AB72FB"/>
        </w:tc>
        <w:tc>
          <w:tcPr>
            <w:tcW w:w="5760" w:type="dxa"/>
          </w:tcPr>
          <w:p w:rsidR="00282074" w:rsidRPr="00151C0A" w:rsidRDefault="00070540" w:rsidP="00AB72F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page">
                        <wp:posOffset>1199515</wp:posOffset>
                      </wp:positionH>
                      <wp:positionV relativeFrom="page">
                        <wp:posOffset>850265</wp:posOffset>
                      </wp:positionV>
                      <wp:extent cx="1990090" cy="542290"/>
                      <wp:effectExtent l="0" t="2540" r="1270" b="0"/>
                      <wp:wrapNone/>
                      <wp:docPr id="12" name="Text Box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090" cy="542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id w:val="328326161"/>
                                    <w:placeholder>
                                      <w:docPart w:val="0C4557665F9D417E8EA9D6BFCED173A8"/>
                                    </w:placeholder>
                                  </w:sdtPr>
                                  <w:sdtEndPr/>
                                  <w:sdtContent>
                                    <w:p w:rsidR="00C93F5C" w:rsidRDefault="00C93F5C" w:rsidP="00C93F5C">
                                      <w:pPr>
                                        <w:pStyle w:val="Heading2"/>
                                      </w:pPr>
                                      <w:r>
                                        <w:t>[Customer Name]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328326162"/>
                                    <w:placeholder>
                                      <w:docPart w:val="0C4557665F9D417E8EA9D6BFCED173A8"/>
                                    </w:placeholder>
                                  </w:sdtPr>
                                  <w:sdtEndPr/>
                                  <w:sdtContent>
                                    <w:p w:rsidR="00C93F5C" w:rsidRDefault="00C93F5C" w:rsidP="00C93F5C">
                                      <w:pPr>
                                        <w:pStyle w:val="Heading1"/>
                                      </w:pPr>
                                      <w:r>
                                        <w:t>[Street Address]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328326163"/>
                                    <w:placeholder>
                                      <w:docPart w:val="0C4557665F9D417E8EA9D6BFCED173A8"/>
                                    </w:placeholder>
                                  </w:sdtPr>
                                  <w:sdtEndPr/>
                                  <w:sdtContent>
                                    <w:p w:rsidR="00C93F5C" w:rsidRDefault="00C93F5C" w:rsidP="00C93F5C">
                                      <w:pPr>
                                        <w:pStyle w:val="Heading1"/>
                                      </w:pPr>
                                      <w:r>
                                        <w:t>[City, ST  ZIP Code]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9" o:spid="_x0000_s1044" type="#_x0000_t202" style="position:absolute;margin-left:94.45pt;margin-top:66.95pt;width:156.7pt;height:42.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Pd5tgIAAMM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" filled="f" stroked="f">
                      <v:textbox style="mso-fit-shape-to-text:t">
                        <w:txbxContent>
                          <w:sdt>
                            <w:sdtPr>
                              <w:id w:val="328326161"/>
                              <w:placeholder>
                                <w:docPart w:val="0C4557665F9D417E8EA9D6BFCED173A8"/>
                              </w:placeholder>
                            </w:sdtPr>
                            <w:sdtEndPr/>
                            <w:sdtContent>
                              <w:p w:rsidR="00C93F5C" w:rsidRDefault="00C93F5C" w:rsidP="00C93F5C">
                                <w:pPr>
                                  <w:pStyle w:val="Heading2"/>
                                </w:pPr>
                                <w:r>
                                  <w:t>[Customer Name]</w:t>
                                </w:r>
                              </w:p>
                            </w:sdtContent>
                          </w:sdt>
                          <w:sdt>
                            <w:sdtPr>
                              <w:id w:val="328326162"/>
                              <w:placeholder>
                                <w:docPart w:val="0C4557665F9D417E8EA9D6BFCED173A8"/>
                              </w:placeholder>
                            </w:sdtPr>
                            <w:sdtEndPr/>
                            <w:sdtContent>
                              <w:p w:rsidR="00C93F5C" w:rsidRDefault="00C93F5C" w:rsidP="00C93F5C">
                                <w:pPr>
                                  <w:pStyle w:val="Heading1"/>
                                </w:pPr>
                                <w:r>
                                  <w:t>[Street Address]</w:t>
                                </w:r>
                              </w:p>
                            </w:sdtContent>
                          </w:sdt>
                          <w:sdt>
                            <w:sdtPr>
                              <w:id w:val="328326163"/>
                              <w:placeholder>
                                <w:docPart w:val="0C4557665F9D417E8EA9D6BFCED173A8"/>
                              </w:placeholder>
                            </w:sdtPr>
                            <w:sdtEndPr/>
                            <w:sdtContent>
                              <w:p w:rsidR="00C93F5C" w:rsidRDefault="00C93F5C" w:rsidP="00C93F5C">
                                <w:pPr>
                                  <w:pStyle w:val="Heading1"/>
                                </w:pPr>
                                <w:r>
                                  <w:t>[City, ST  ZIP Code]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page">
                        <wp:posOffset>393065</wp:posOffset>
                      </wp:positionH>
                      <wp:positionV relativeFrom="page">
                        <wp:posOffset>247015</wp:posOffset>
                      </wp:positionV>
                      <wp:extent cx="1459230" cy="447040"/>
                      <wp:effectExtent l="2540" t="0" r="0" b="1270"/>
                      <wp:wrapNone/>
                      <wp:docPr id="11" name="Text Box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9230" cy="447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id w:val="328326134"/>
                                    <w:placeholder>
                                      <w:docPart w:val="8E46760D1EC946D19C47BB427E16598E"/>
                                    </w:placeholder>
                                  </w:sdtPr>
                                  <w:sdtEndPr/>
                                  <w:sdtContent>
                                    <w:p w:rsidR="00C93F5C" w:rsidRDefault="00C93F5C" w:rsidP="00C93F5C">
                                      <w:r>
                                        <w:t>[Your Company Name]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328326135"/>
                                    <w:placeholder>
                                      <w:docPart w:val="8E46760D1EC946D19C47BB427E16598E"/>
                                    </w:placeholder>
                                  </w:sdtPr>
                                  <w:sdtEndPr/>
                                  <w:sdtContent>
                                    <w:p w:rsidR="00C93F5C" w:rsidRDefault="00C93F5C" w:rsidP="00C93F5C">
                                      <w:r>
                                        <w:t>[Street Address]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328326136"/>
                                    <w:placeholder>
                                      <w:docPart w:val="8E46760D1EC946D19C47BB427E16598E"/>
                                    </w:placeholder>
                                  </w:sdtPr>
                                  <w:sdtEndPr/>
                                  <w:sdtContent>
                                    <w:p w:rsidR="00C93F5C" w:rsidRDefault="00C93F5C" w:rsidP="00C93F5C">
                                      <w:r>
                                        <w:t>[City, ST  ZIP Code]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8" o:spid="_x0000_s1045" type="#_x0000_t202" style="position:absolute;margin-left:30.95pt;margin-top:19.45pt;width:114.9pt;height:35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qzAuQIAAMM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" filled="f" stroked="f">
                      <v:textbox style="mso-fit-shape-to-text:t">
                        <w:txbxContent>
                          <w:sdt>
                            <w:sdtPr>
                              <w:id w:val="328326134"/>
                              <w:placeholder>
                                <w:docPart w:val="8E46760D1EC946D19C47BB427E16598E"/>
                              </w:placeholder>
                            </w:sdtPr>
                            <w:sdtEndPr/>
                            <w:sdtContent>
                              <w:p w:rsidR="00C93F5C" w:rsidRDefault="00C93F5C" w:rsidP="00C93F5C">
                                <w:r>
                                  <w:t>[Your Company Name]</w:t>
                                </w:r>
                              </w:p>
                            </w:sdtContent>
                          </w:sdt>
                          <w:sdt>
                            <w:sdtPr>
                              <w:id w:val="328326135"/>
                              <w:placeholder>
                                <w:docPart w:val="8E46760D1EC946D19C47BB427E16598E"/>
                              </w:placeholder>
                            </w:sdtPr>
                            <w:sdtEndPr/>
                            <w:sdtContent>
                              <w:p w:rsidR="00C93F5C" w:rsidRDefault="00C93F5C" w:rsidP="00C93F5C">
                                <w:r>
                                  <w:t>[Street Address]</w:t>
                                </w:r>
                              </w:p>
                            </w:sdtContent>
                          </w:sdt>
                          <w:sdt>
                            <w:sdtPr>
                              <w:id w:val="328326136"/>
                              <w:placeholder>
                                <w:docPart w:val="8E46760D1EC946D19C47BB427E16598E"/>
                              </w:placeholder>
                            </w:sdtPr>
                            <w:sdtEndPr/>
                            <w:sdtContent>
                              <w:p w:rsidR="00C93F5C" w:rsidRDefault="00C93F5C" w:rsidP="00C93F5C">
                                <w:r>
                                  <w:t>[City, ST  ZIP Code]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</w:tbl>
    <w:p w:rsidR="0064309B" w:rsidRPr="00151C0A" w:rsidRDefault="0064309B" w:rsidP="00151C0A"/>
    <w:sectPr w:rsidR="0064309B" w:rsidRPr="00151C0A" w:rsidSect="007355FA">
      <w:headerReference w:type="default" r:id="rId7"/>
      <w:footerReference w:type="default" r:id="rId8"/>
      <w:type w:val="continuous"/>
      <w:pgSz w:w="12240" w:h="15840" w:code="1"/>
      <w:pgMar w:top="720" w:right="360" w:bottom="0" w:left="360" w:header="0" w:footer="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9A9" w:rsidRDefault="00C009A9">
      <w:r>
        <w:separator/>
      </w:r>
    </w:p>
  </w:endnote>
  <w:endnote w:type="continuationSeparator" w:id="0">
    <w:p w:rsidR="00C009A9" w:rsidRDefault="00C00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E04" w:rsidRDefault="0007054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4143375</wp:posOffset>
              </wp:positionH>
              <wp:positionV relativeFrom="paragraph">
                <wp:posOffset>-1964055</wp:posOffset>
              </wp:positionV>
              <wp:extent cx="3009900" cy="1400175"/>
              <wp:effectExtent l="9525" t="7620" r="9525" b="11430"/>
              <wp:wrapNone/>
              <wp:docPr id="4" name="AutoShap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9900" cy="14001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accent1">
                          <a:lumMod val="20000"/>
                          <a:lumOff val="80000"/>
                          <a:alpha val="10001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46" o:spid="_x0000_s1026" style="position:absolute;margin-left:326.25pt;margin-top:-154.65pt;width:237pt;height:11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" fillcolor="#dbe5f1 [660]" strokecolor="#205867 [1608]">
              <v:fill opacity="6682f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314325</wp:posOffset>
              </wp:positionH>
              <wp:positionV relativeFrom="paragraph">
                <wp:posOffset>-1964055</wp:posOffset>
              </wp:positionV>
              <wp:extent cx="3009900" cy="1400175"/>
              <wp:effectExtent l="9525" t="7620" r="9525" b="11430"/>
              <wp:wrapNone/>
              <wp:docPr id="3" name="AutoShap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9900" cy="14001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accent1">
                          <a:lumMod val="20000"/>
                          <a:lumOff val="80000"/>
                          <a:alpha val="10001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45" o:spid="_x0000_s1026" style="position:absolute;margin-left:24.75pt;margin-top:-154.65pt;width:237pt;height:11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" fillcolor="#dbe5f1 [660]" strokecolor="#205867 [1608]">
              <v:fill opacity="6682f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4133850</wp:posOffset>
              </wp:positionH>
              <wp:positionV relativeFrom="paragraph">
                <wp:posOffset>-3773805</wp:posOffset>
              </wp:positionV>
              <wp:extent cx="3009900" cy="1400175"/>
              <wp:effectExtent l="9525" t="7620" r="9525" b="11430"/>
              <wp:wrapNone/>
              <wp:docPr id="2" name="AutoShap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9900" cy="14001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accent1">
                          <a:lumMod val="20000"/>
                          <a:lumOff val="80000"/>
                          <a:alpha val="10001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44" o:spid="_x0000_s1026" style="position:absolute;margin-left:325.5pt;margin-top:-297.15pt;width:237pt;height:11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" fillcolor="#dbe5f1 [660]" strokecolor="#205867 [1608]">
              <v:fill opacity="6682f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314325</wp:posOffset>
              </wp:positionH>
              <wp:positionV relativeFrom="paragraph">
                <wp:posOffset>-3792855</wp:posOffset>
              </wp:positionV>
              <wp:extent cx="3009900" cy="1400175"/>
              <wp:effectExtent l="9525" t="7620" r="9525" b="11430"/>
              <wp:wrapNone/>
              <wp:docPr id="1" name="AutoShap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9900" cy="14001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accent1">
                          <a:lumMod val="20000"/>
                          <a:lumOff val="80000"/>
                          <a:alpha val="10001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43" o:spid="_x0000_s1026" style="position:absolute;margin-left:24.75pt;margin-top:-298.65pt;width:237pt;height:11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" fillcolor="#dbe5f1 [660]" strokecolor="#205867 [1608]">
              <v:fill opacity="6682f"/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9A9" w:rsidRDefault="00C009A9">
      <w:r>
        <w:separator/>
      </w:r>
    </w:p>
  </w:footnote>
  <w:footnote w:type="continuationSeparator" w:id="0">
    <w:p w:rsidR="00C009A9" w:rsidRDefault="00C00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F77" w:rsidRDefault="0007054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4133850</wp:posOffset>
              </wp:positionH>
              <wp:positionV relativeFrom="paragraph">
                <wp:posOffset>4305300</wp:posOffset>
              </wp:positionV>
              <wp:extent cx="3009900" cy="1400175"/>
              <wp:effectExtent l="9525" t="9525" r="9525" b="9525"/>
              <wp:wrapNone/>
              <wp:docPr id="10" name="AutoShap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9900" cy="14001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accent1">
                          <a:lumMod val="20000"/>
                          <a:lumOff val="80000"/>
                          <a:alpha val="10001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42" o:spid="_x0000_s1026" style="position:absolute;margin-left:325.5pt;margin-top:339pt;width:237pt;height:11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" fillcolor="#dbe5f1 [660]" strokecolor="#205867 [1608]">
              <v:fill opacity="6682f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314325</wp:posOffset>
              </wp:positionH>
              <wp:positionV relativeFrom="paragraph">
                <wp:posOffset>4305300</wp:posOffset>
              </wp:positionV>
              <wp:extent cx="3009900" cy="1400175"/>
              <wp:effectExtent l="9525" t="9525" r="9525" b="9525"/>
              <wp:wrapNone/>
              <wp:docPr id="9" name="AutoShap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9900" cy="14001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accent1">
                          <a:lumMod val="20000"/>
                          <a:lumOff val="80000"/>
                          <a:alpha val="10001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41" o:spid="_x0000_s1026" style="position:absolute;margin-left:24.75pt;margin-top:339pt;width:237pt;height:11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" fillcolor="#dbe5f1 [660]" strokecolor="#205867 [1608]">
              <v:fill opacity="6682f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4143375</wp:posOffset>
              </wp:positionH>
              <wp:positionV relativeFrom="paragraph">
                <wp:posOffset>2476500</wp:posOffset>
              </wp:positionV>
              <wp:extent cx="3009900" cy="1400175"/>
              <wp:effectExtent l="9525" t="9525" r="9525" b="9525"/>
              <wp:wrapNone/>
              <wp:docPr id="8" name="AutoShap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9900" cy="14001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accent1">
                          <a:lumMod val="20000"/>
                          <a:lumOff val="80000"/>
                          <a:alpha val="10001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40" o:spid="_x0000_s1026" style="position:absolute;margin-left:326.25pt;margin-top:195pt;width:237pt;height:1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" fillcolor="#dbe5f1 [660]" strokecolor="#205867 [1608]">
              <v:fill opacity="6682f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304800</wp:posOffset>
              </wp:positionH>
              <wp:positionV relativeFrom="paragraph">
                <wp:posOffset>2476500</wp:posOffset>
              </wp:positionV>
              <wp:extent cx="3009900" cy="1400175"/>
              <wp:effectExtent l="9525" t="9525" r="9525" b="9525"/>
              <wp:wrapNone/>
              <wp:docPr id="7" name="AutoShap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9900" cy="14001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accent1">
                          <a:lumMod val="20000"/>
                          <a:lumOff val="80000"/>
                          <a:alpha val="10001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39" o:spid="_x0000_s1026" style="position:absolute;margin-left:24pt;margin-top:195pt;width:237pt;height:1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" fillcolor="#dbe5f1 [660]" strokecolor="#205867 [1608]">
              <v:fill opacity="6682f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4133850</wp:posOffset>
              </wp:positionH>
              <wp:positionV relativeFrom="paragraph">
                <wp:posOffset>638175</wp:posOffset>
              </wp:positionV>
              <wp:extent cx="3009900" cy="1400175"/>
              <wp:effectExtent l="9525" t="9525" r="9525" b="9525"/>
              <wp:wrapNone/>
              <wp:docPr id="6" name="AutoShap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9900" cy="14001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accent1">
                          <a:lumMod val="20000"/>
                          <a:lumOff val="80000"/>
                          <a:alpha val="10001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38" o:spid="_x0000_s1026" style="position:absolute;margin-left:325.5pt;margin-top:50.25pt;width:237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" fillcolor="#dbe5f1 [660]" strokecolor="#205867 [1608]">
              <v:fill opacity="6682f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304800</wp:posOffset>
              </wp:positionH>
              <wp:positionV relativeFrom="paragraph">
                <wp:posOffset>638175</wp:posOffset>
              </wp:positionV>
              <wp:extent cx="3009900" cy="1400175"/>
              <wp:effectExtent l="9525" t="9525" r="9525" b="9525"/>
              <wp:wrapNone/>
              <wp:docPr id="5" name="AutoShap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9900" cy="14001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accent1">
                          <a:lumMod val="20000"/>
                          <a:lumOff val="80000"/>
                          <a:alpha val="10001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37" o:spid="_x0000_s1026" style="position:absolute;margin-left:24pt;margin-top:50.25pt;width:237pt;height:11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" fillcolor="#dbe5f1 [660]" strokecolor="#205867 [1608]">
              <v:fill opacity="6682f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540"/>
    <w:rsid w:val="00070540"/>
    <w:rsid w:val="000F52B1"/>
    <w:rsid w:val="00151C0A"/>
    <w:rsid w:val="001D756D"/>
    <w:rsid w:val="002262BF"/>
    <w:rsid w:val="00255583"/>
    <w:rsid w:val="00282074"/>
    <w:rsid w:val="00351D04"/>
    <w:rsid w:val="00482F77"/>
    <w:rsid w:val="00483AD2"/>
    <w:rsid w:val="004910E9"/>
    <w:rsid w:val="005B65B4"/>
    <w:rsid w:val="0064309B"/>
    <w:rsid w:val="007355FA"/>
    <w:rsid w:val="00A846EA"/>
    <w:rsid w:val="00AB72FB"/>
    <w:rsid w:val="00BB2EC0"/>
    <w:rsid w:val="00C009A9"/>
    <w:rsid w:val="00C925BE"/>
    <w:rsid w:val="00C93F5C"/>
    <w:rsid w:val="00D34985"/>
    <w:rsid w:val="00DE0306"/>
    <w:rsid w:val="00E31906"/>
    <w:rsid w:val="00F17E04"/>
    <w:rsid w:val="00F52773"/>
    <w:rsid w:val="00F8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3F5C"/>
    <w:pPr>
      <w:spacing w:line="264" w:lineRule="auto"/>
    </w:pPr>
    <w:rPr>
      <w:rFonts w:asciiTheme="minorHAnsi" w:hAnsiTheme="minorHAnsi" w:cs="Arial"/>
      <w:color w:val="215868" w:themeColor="accent5" w:themeShade="80"/>
      <w:sz w:val="15"/>
    </w:rPr>
  </w:style>
  <w:style w:type="paragraph" w:styleId="Heading1">
    <w:name w:val="heading 1"/>
    <w:basedOn w:val="Normal"/>
    <w:next w:val="Normal"/>
    <w:qFormat/>
    <w:rsid w:val="00C93F5C"/>
    <w:pPr>
      <w:outlineLvl w:val="0"/>
    </w:pPr>
    <w:rPr>
      <w:rFonts w:asciiTheme="majorHAnsi" w:hAnsiTheme="majorHAnsi"/>
      <w:sz w:val="19"/>
    </w:rPr>
  </w:style>
  <w:style w:type="paragraph" w:styleId="Heading2">
    <w:name w:val="heading 2"/>
    <w:basedOn w:val="Heading1"/>
    <w:next w:val="Normal"/>
    <w:qFormat/>
    <w:rsid w:val="00255583"/>
    <w:pPr>
      <w:outlineLvl w:val="1"/>
    </w:pPr>
    <w:rPr>
      <w:b/>
    </w:rPr>
  </w:style>
  <w:style w:type="paragraph" w:styleId="Heading3">
    <w:name w:val="heading 3"/>
    <w:basedOn w:val="Heading2"/>
    <w:next w:val="Normal"/>
    <w:qFormat/>
    <w:rsid w:val="00151C0A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2F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2F7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82F7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93F5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3F5C"/>
    <w:pPr>
      <w:spacing w:line="264" w:lineRule="auto"/>
    </w:pPr>
    <w:rPr>
      <w:rFonts w:asciiTheme="minorHAnsi" w:hAnsiTheme="minorHAnsi" w:cs="Arial"/>
      <w:color w:val="215868" w:themeColor="accent5" w:themeShade="80"/>
      <w:sz w:val="15"/>
    </w:rPr>
  </w:style>
  <w:style w:type="paragraph" w:styleId="Heading1">
    <w:name w:val="heading 1"/>
    <w:basedOn w:val="Normal"/>
    <w:next w:val="Normal"/>
    <w:qFormat/>
    <w:rsid w:val="00C93F5C"/>
    <w:pPr>
      <w:outlineLvl w:val="0"/>
    </w:pPr>
    <w:rPr>
      <w:rFonts w:asciiTheme="majorHAnsi" w:hAnsiTheme="majorHAnsi"/>
      <w:sz w:val="19"/>
    </w:rPr>
  </w:style>
  <w:style w:type="paragraph" w:styleId="Heading2">
    <w:name w:val="heading 2"/>
    <w:basedOn w:val="Heading1"/>
    <w:next w:val="Normal"/>
    <w:qFormat/>
    <w:rsid w:val="00255583"/>
    <w:pPr>
      <w:outlineLvl w:val="1"/>
    </w:pPr>
    <w:rPr>
      <w:b/>
    </w:rPr>
  </w:style>
  <w:style w:type="paragraph" w:styleId="Heading3">
    <w:name w:val="heading 3"/>
    <w:basedOn w:val="Heading2"/>
    <w:next w:val="Normal"/>
    <w:qFormat/>
    <w:rsid w:val="00151C0A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2F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2F7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82F7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93F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urram\AppData\Local\Temp\Rar$DI00.266\Avery%20Label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03C46B48B6C46B4B31B62B1716E9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4DEB2-11EA-4BDF-ACE5-67D90E1D9141}"/>
      </w:docPartPr>
      <w:docPartBody>
        <w:p w:rsidR="00000000" w:rsidRDefault="006A725A">
          <w:pPr>
            <w:pStyle w:val="E03C46B48B6C46B4B31B62B1716E97C3"/>
          </w:pPr>
          <w:r w:rsidRPr="000005D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25A"/>
    <w:rsid w:val="006A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03C46B48B6C46B4B31B62B1716E97C3">
    <w:name w:val="E03C46B48B6C46B4B31B62B1716E97C3"/>
  </w:style>
  <w:style w:type="paragraph" w:customStyle="1" w:styleId="E6B266BB75244C4D8A9150E0403933CA">
    <w:name w:val="E6B266BB75244C4D8A9150E0403933CA"/>
  </w:style>
  <w:style w:type="paragraph" w:customStyle="1" w:styleId="5A1D2AB737DE4B47A5016D217A48476E">
    <w:name w:val="5A1D2AB737DE4B47A5016D217A48476E"/>
  </w:style>
  <w:style w:type="paragraph" w:customStyle="1" w:styleId="BE7F15A5EBF54CB3AAD35CC5705A42A6">
    <w:name w:val="BE7F15A5EBF54CB3AAD35CC5705A42A6"/>
  </w:style>
  <w:style w:type="paragraph" w:customStyle="1" w:styleId="1A23383BA45B4E5EBF4CBDFD105662D6">
    <w:name w:val="1A23383BA45B4E5EBF4CBDFD105662D6"/>
  </w:style>
  <w:style w:type="paragraph" w:customStyle="1" w:styleId="A725ED5C62D3412DB631CB09C4493D66">
    <w:name w:val="A725ED5C62D3412DB631CB09C4493D66"/>
  </w:style>
  <w:style w:type="paragraph" w:customStyle="1" w:styleId="201A31575E2C452DB743CC0C3DD39EE2">
    <w:name w:val="201A31575E2C452DB743CC0C3DD39EE2"/>
  </w:style>
  <w:style w:type="paragraph" w:customStyle="1" w:styleId="BD95AA0C42FB4169BFB7C7BF228D011B">
    <w:name w:val="BD95AA0C42FB4169BFB7C7BF228D011B"/>
  </w:style>
  <w:style w:type="paragraph" w:customStyle="1" w:styleId="EEA65C69068240FDA2145F00A809FACB">
    <w:name w:val="EEA65C69068240FDA2145F00A809FACB"/>
  </w:style>
  <w:style w:type="paragraph" w:customStyle="1" w:styleId="FAF607C19F9C4C938DBD559FADEBD529">
    <w:name w:val="FAF607C19F9C4C938DBD559FADEBD529"/>
  </w:style>
  <w:style w:type="paragraph" w:customStyle="1" w:styleId="E91C85D5F8AA4E1989A154043E8BF1C4">
    <w:name w:val="E91C85D5F8AA4E1989A154043E8BF1C4"/>
  </w:style>
  <w:style w:type="paragraph" w:customStyle="1" w:styleId="30CD41D0D6B9465DAF4CD233A7AEF82F">
    <w:name w:val="30CD41D0D6B9465DAF4CD233A7AEF82F"/>
  </w:style>
  <w:style w:type="paragraph" w:customStyle="1" w:styleId="31BDD7307E7540438237416F746714DB">
    <w:name w:val="31BDD7307E7540438237416F746714DB"/>
  </w:style>
  <w:style w:type="paragraph" w:customStyle="1" w:styleId="049DC75DC0264FD39198EB6822480D96">
    <w:name w:val="049DC75DC0264FD39198EB6822480D96"/>
  </w:style>
  <w:style w:type="paragraph" w:customStyle="1" w:styleId="F0851C91FD7740748F421A2399ED3ABA">
    <w:name w:val="F0851C91FD7740748F421A2399ED3ABA"/>
  </w:style>
  <w:style w:type="paragraph" w:customStyle="1" w:styleId="EE210A93615C4054A3ACC0C8336B6812">
    <w:name w:val="EE210A93615C4054A3ACC0C8336B6812"/>
  </w:style>
  <w:style w:type="paragraph" w:customStyle="1" w:styleId="9A4E7A8DED8B4E02A766ECAC22F5A001">
    <w:name w:val="9A4E7A8DED8B4E02A766ECAC22F5A001"/>
  </w:style>
  <w:style w:type="paragraph" w:customStyle="1" w:styleId="0C4557665F9D417E8EA9D6BFCED173A8">
    <w:name w:val="0C4557665F9D417E8EA9D6BFCED173A8"/>
  </w:style>
  <w:style w:type="paragraph" w:customStyle="1" w:styleId="8E46760D1EC946D19C47BB427E16598E">
    <w:name w:val="8E46760D1EC946D19C47BB427E16598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03C46B48B6C46B4B31B62B1716E97C3">
    <w:name w:val="E03C46B48B6C46B4B31B62B1716E97C3"/>
  </w:style>
  <w:style w:type="paragraph" w:customStyle="1" w:styleId="E6B266BB75244C4D8A9150E0403933CA">
    <w:name w:val="E6B266BB75244C4D8A9150E0403933CA"/>
  </w:style>
  <w:style w:type="paragraph" w:customStyle="1" w:styleId="5A1D2AB737DE4B47A5016D217A48476E">
    <w:name w:val="5A1D2AB737DE4B47A5016D217A48476E"/>
  </w:style>
  <w:style w:type="paragraph" w:customStyle="1" w:styleId="BE7F15A5EBF54CB3AAD35CC5705A42A6">
    <w:name w:val="BE7F15A5EBF54CB3AAD35CC5705A42A6"/>
  </w:style>
  <w:style w:type="paragraph" w:customStyle="1" w:styleId="1A23383BA45B4E5EBF4CBDFD105662D6">
    <w:name w:val="1A23383BA45B4E5EBF4CBDFD105662D6"/>
  </w:style>
  <w:style w:type="paragraph" w:customStyle="1" w:styleId="A725ED5C62D3412DB631CB09C4493D66">
    <w:name w:val="A725ED5C62D3412DB631CB09C4493D66"/>
  </w:style>
  <w:style w:type="paragraph" w:customStyle="1" w:styleId="201A31575E2C452DB743CC0C3DD39EE2">
    <w:name w:val="201A31575E2C452DB743CC0C3DD39EE2"/>
  </w:style>
  <w:style w:type="paragraph" w:customStyle="1" w:styleId="BD95AA0C42FB4169BFB7C7BF228D011B">
    <w:name w:val="BD95AA0C42FB4169BFB7C7BF228D011B"/>
  </w:style>
  <w:style w:type="paragraph" w:customStyle="1" w:styleId="EEA65C69068240FDA2145F00A809FACB">
    <w:name w:val="EEA65C69068240FDA2145F00A809FACB"/>
  </w:style>
  <w:style w:type="paragraph" w:customStyle="1" w:styleId="FAF607C19F9C4C938DBD559FADEBD529">
    <w:name w:val="FAF607C19F9C4C938DBD559FADEBD529"/>
  </w:style>
  <w:style w:type="paragraph" w:customStyle="1" w:styleId="E91C85D5F8AA4E1989A154043E8BF1C4">
    <w:name w:val="E91C85D5F8AA4E1989A154043E8BF1C4"/>
  </w:style>
  <w:style w:type="paragraph" w:customStyle="1" w:styleId="30CD41D0D6B9465DAF4CD233A7AEF82F">
    <w:name w:val="30CD41D0D6B9465DAF4CD233A7AEF82F"/>
  </w:style>
  <w:style w:type="paragraph" w:customStyle="1" w:styleId="31BDD7307E7540438237416F746714DB">
    <w:name w:val="31BDD7307E7540438237416F746714DB"/>
  </w:style>
  <w:style w:type="paragraph" w:customStyle="1" w:styleId="049DC75DC0264FD39198EB6822480D96">
    <w:name w:val="049DC75DC0264FD39198EB6822480D96"/>
  </w:style>
  <w:style w:type="paragraph" w:customStyle="1" w:styleId="F0851C91FD7740748F421A2399ED3ABA">
    <w:name w:val="F0851C91FD7740748F421A2399ED3ABA"/>
  </w:style>
  <w:style w:type="paragraph" w:customStyle="1" w:styleId="EE210A93615C4054A3ACC0C8336B6812">
    <w:name w:val="EE210A93615C4054A3ACC0C8336B6812"/>
  </w:style>
  <w:style w:type="paragraph" w:customStyle="1" w:styleId="9A4E7A8DED8B4E02A766ECAC22F5A001">
    <w:name w:val="9A4E7A8DED8B4E02A766ECAC22F5A001"/>
  </w:style>
  <w:style w:type="paragraph" w:customStyle="1" w:styleId="0C4557665F9D417E8EA9D6BFCED173A8">
    <w:name w:val="0C4557665F9D417E8EA9D6BFCED173A8"/>
  </w:style>
  <w:style w:type="paragraph" w:customStyle="1" w:styleId="8E46760D1EC946D19C47BB427E16598E">
    <w:name w:val="8E46760D1EC946D19C47BB427E1659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Microsoft Sans Serif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Avery Label Template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Khurram Yaseen</dc:creator>
  <cp:lastModifiedBy>Khurram Yaseen</cp:lastModifiedBy>
  <cp:revision>1</cp:revision>
  <cp:lastPrinted>2004-06-02T20:54:00Z</cp:lastPrinted>
  <dcterms:created xsi:type="dcterms:W3CDTF">2015-07-24T11:11:00Z</dcterms:created>
  <dcterms:modified xsi:type="dcterms:W3CDTF">2015-07-24T11:13:00Z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TC102830621033</vt:lpwstr>
  </property>
</Properties>
</file>