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 for 30 labels on a page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84330A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8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18059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">
                      <v:shape id="Freeform 2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0a22e [3204]" strokecolor="#f0a22e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3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4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5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6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0A22E" w:themeColor="accent1"/>
              </w:rPr>
              <w:alias w:val="Your Name"/>
              <w:tag w:val=""/>
              <w:id w:val="-232625420"/>
              <w:placeholder>
                <w:docPart w:val="B9ADB1BEF2094AA3A5179F8FA108B1B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F0A22E" w:themeColor="accent1"/>
                  </w:rPr>
                </w:pPr>
                <w:r>
                  <w:rPr>
                    <w:color w:val="F0A22E" w:themeColor="accent1"/>
                  </w:rPr>
                  <w:t>[Name]</w:t>
                </w:r>
              </w:p>
            </w:sdtContent>
          </w:sdt>
          <w:p w:rsidR="0084330A" w:rsidRDefault="00D20993">
            <w:sdt>
              <w:sdtPr>
                <w:alias w:val="Address"/>
                <w:tag w:val=""/>
                <w:id w:val="413285743"/>
                <w:placeholder>
                  <w:docPart w:val="9D1E6B3212504386938C65F20D14E80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t>[Street Address]</w:t>
                </w:r>
                <w:r>
                  <w:br/>
                  <w:t>[City, ST  ZIP Code]</w:t>
                </w:r>
              </w:sdtContent>
            </w:sdt>
          </w:p>
        </w:tc>
        <w:tc>
          <w:tcPr>
            <w:tcW w:w="173" w:type="dxa"/>
          </w:tcPr>
          <w:p w:rsidR="0084330A" w:rsidRDefault="0084330A"/>
        </w:tc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726C52D" wp14:editId="7566FC74">
                      <wp:extent cx="604520" cy="457200"/>
                      <wp:effectExtent l="0" t="0" r="24130" b="19050"/>
                      <wp:docPr id="1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1DAD0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">
                      <v:shape id="Freeform 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b58b80 [3206]" strokecolor="#b58b80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B58B80" w:themeColor="accent3"/>
              </w:rPr>
              <w:alias w:val="Your Name"/>
              <w:tag w:val=""/>
              <w:id w:val="1078784733"/>
              <w:placeholder>
                <w:docPart w:val="DB9BAE0F6D394CD0B80C015433BDCC9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B58B80" w:themeColor="accent3"/>
                  </w:rPr>
                </w:pPr>
                <w:r>
                  <w:rPr>
                    <w:color w:val="B58B80" w:themeColor="accent3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2040497931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173" w:type="dxa"/>
          </w:tcPr>
          <w:p w:rsidR="0084330A" w:rsidRDefault="0084330A"/>
        </w:tc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AEFD552" wp14:editId="2DD762E9">
                      <wp:extent cx="604520" cy="457200"/>
                      <wp:effectExtent l="0" t="0" r="24130" b="19050"/>
                      <wp:docPr id="12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80CB0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LS7KwjWEgAA1nkAAA4AAAAAAAAAAAAAAAAALgIAAGRycy9lMm9Eb2MueG1s&#10;UEsBAi0AFAAGAAgAAAAhAFWlKHLcAAAAAwEAAA8AAAAAAAAAAAAAAAAAMBUAAGRycy9kb3ducmV2&#10;LnhtbFBLBQYAAAAABAAEAPMAAAA5FgAAAAA=&#10;">
                      <v:shape id="Freeform 1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19574 [3208]" strokecolor="#a19574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A19574" w:themeColor="accent5"/>
              </w:rPr>
              <w:alias w:val="Your Name"/>
              <w:tag w:val=""/>
              <w:id w:val="-1508051758"/>
              <w:placeholder>
                <w:docPart w:val="E5D167B03EEC4FD8981FB674A6C82D5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A19574" w:themeColor="accent5"/>
                  </w:rPr>
                </w:pPr>
                <w:r>
                  <w:rPr>
                    <w:color w:val="A19574" w:themeColor="accent5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801144274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</w:tr>
      <w:tr w:rsidR="0084330A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AFA605B" wp14:editId="324F697D">
                      <wp:extent cx="604520" cy="457200"/>
                      <wp:effectExtent l="0" t="0" r="24130" b="19050"/>
                      <wp:docPr id="30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CEF5CA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DXK2GMBBMAANZ5AAAOAAAAAAAAAAAAAAAAAC4CAABkcnMvZTJvRG9jLnhtbFBLAQItABQABgAI&#10;AAAAIQBVpShy3AAAAAMBAAAPAAAAAAAAAAAAAAAAAF4VAABkcnMvZG93bnJldi54bWxQSwUGAAAA&#10;AAQABADzAAAAZxYAAAAA&#10;">
                      <v:shape id="Freeform 31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5644e [3205]" strokecolor="#a5644e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6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6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6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6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5644E" w:themeColor="accent2"/>
              </w:rPr>
              <w:alias w:val="Your Name"/>
              <w:tag w:val=""/>
              <w:id w:val="540097413"/>
              <w:placeholder>
                <w:docPart w:val="2EC28898283541C4A745C9D5D69325D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A5644E" w:themeColor="accent2"/>
                  </w:rPr>
                </w:pPr>
                <w:r>
                  <w:rPr>
                    <w:color w:val="A5644E" w:themeColor="accent2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193990046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173" w:type="dxa"/>
          </w:tcPr>
          <w:p w:rsidR="0084330A" w:rsidRDefault="0084330A"/>
        </w:tc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B8E9F80" wp14:editId="1989C918">
                      <wp:extent cx="604520" cy="457200"/>
                      <wp:effectExtent l="0" t="0" r="24130" b="19050"/>
                      <wp:docPr id="24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2A671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">
                      <v:shape id="Freeform 25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c3986d [3207]" strokecolor="#c3986d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6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7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8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9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C3986D" w:themeColor="accent4"/>
              </w:rPr>
              <w:alias w:val="Your Name"/>
              <w:tag w:val=""/>
              <w:id w:val="2022273332"/>
              <w:placeholder>
                <w:docPart w:val="36E16703899E425DA4D9A100B5A0AFB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C3986D" w:themeColor="accent4"/>
                  </w:rPr>
                </w:pPr>
                <w:r>
                  <w:rPr>
                    <w:color w:val="C3986D" w:themeColor="accent4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917528178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 xml:space="preserve">[Street </w:t>
                </w:r>
                <w:r>
                  <w:t>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173" w:type="dxa"/>
          </w:tcPr>
          <w:p w:rsidR="0084330A" w:rsidRDefault="0084330A"/>
        </w:tc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5F45E28" wp14:editId="1ACD0677">
                      <wp:extent cx="604520" cy="457200"/>
                      <wp:effectExtent l="0" t="0" r="24130" b="19050"/>
                      <wp:docPr id="18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92B9DF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">
                      <v:shape id="Freeform 1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c17529 [3209]" strokecolor="#c1752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C17529" w:themeColor="accent6"/>
              </w:rPr>
              <w:alias w:val="Your Name"/>
              <w:tag w:val=""/>
              <w:id w:val="-1973054032"/>
              <w:placeholder>
                <w:docPart w:val="4FC53ACF856D4BD1BF314EE06C55A24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C17529" w:themeColor="accent6"/>
                  </w:rPr>
                </w:pPr>
                <w:r>
                  <w:rPr>
                    <w:color w:val="C17529" w:themeColor="accent6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322198523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</w:tr>
      <w:tr w:rsidR="0084330A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67DC637" wp14:editId="622A14A7">
                      <wp:extent cx="604520" cy="457200"/>
                      <wp:effectExtent l="0" t="0" r="24130" b="19050"/>
                      <wp:docPr id="69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6A9D5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">
                      <v:shape id="Freeform 70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0a22e [3204]" strokecolor="#f0a22e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71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73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pCxQAAANsAAAAPAAAAZHJzL2Rvd25yZXYueG1sRI/dasJA&#10;FITvhb7Dcgq9000V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BLXVpC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74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75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0A22E" w:themeColor="accent1"/>
              </w:rPr>
              <w:alias w:val="Your Name"/>
              <w:tag w:val=""/>
              <w:id w:val="-1082059344"/>
              <w:placeholder>
                <w:docPart w:val="B9ADB1BEF2094AA3A5179F8FA108B1B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F0A22E" w:themeColor="accent1"/>
                  </w:rPr>
                </w:pPr>
                <w:r>
                  <w:rPr>
                    <w:color w:val="F0A22E" w:themeColor="accent1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074549434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173" w:type="dxa"/>
          </w:tcPr>
          <w:p w:rsidR="0084330A" w:rsidRDefault="0084330A"/>
        </w:tc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367415C" wp14:editId="2B430F1C">
                      <wp:extent cx="604520" cy="457200"/>
                      <wp:effectExtent l="0" t="0" r="24130" b="19050"/>
                      <wp:docPr id="76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022AE3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XC1B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">
                      <v:shape id="Freeform 7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b58b80 [3206]" strokecolor="#b58b80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7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7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8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8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B58B80" w:themeColor="accent3"/>
              </w:rPr>
              <w:alias w:val="Your Name"/>
              <w:tag w:val=""/>
              <w:id w:val="803972837"/>
              <w:placeholder>
                <w:docPart w:val="DB9BAE0F6D394CD0B80C015433BDCC9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B58B80" w:themeColor="accent3"/>
                  </w:rPr>
                </w:pPr>
                <w:r>
                  <w:rPr>
                    <w:color w:val="B58B80" w:themeColor="accent3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215365620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173" w:type="dxa"/>
          </w:tcPr>
          <w:p w:rsidR="0084330A" w:rsidRDefault="0084330A"/>
        </w:tc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6A770D9" wp14:editId="20A12035">
                      <wp:extent cx="604520" cy="457200"/>
                      <wp:effectExtent l="0" t="0" r="24130" b="19050"/>
                      <wp:docPr id="82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F8CDE1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Ehzh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BFj8EhzhIAANZ5AAAOAAAAAAAAAAAAAAAAAC4CAABkcnMvZTJvRG9jLnhtbFBLAQItABQA&#10;BgAIAAAAIQBVpShy3AAAAAMBAAAPAAAAAAAAAAAAAAAAACgVAABkcnMvZG93bnJldi54bWxQSwUG&#10;AAAAAAQABADzAAAAMRYAAAAA&#10;">
                      <v:shape id="Freeform 8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19574 [3208]" strokecolor="#a19574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8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8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ReKxQAAANsAAAAPAAAAZHJzL2Rvd25yZXYueG1sRI/dasJA&#10;FITvC32H5RR6VzcVr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CeLReK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8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8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A19574" w:themeColor="accent5"/>
              </w:rPr>
              <w:alias w:val="Your Name"/>
              <w:tag w:val=""/>
              <w:id w:val="1232274175"/>
              <w:placeholder>
                <w:docPart w:val="E5D167B03EEC4FD8981FB674A6C82D5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A19574" w:themeColor="accent5"/>
                  </w:rPr>
                </w:pPr>
                <w:r>
                  <w:rPr>
                    <w:color w:val="A19574" w:themeColor="accent5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849062379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 xml:space="preserve">[City, ST  ZIP </w:t>
                </w:r>
                <w:r>
                  <w:t>Code]</w:t>
                </w:r>
              </w:p>
            </w:sdtContent>
          </w:sdt>
        </w:tc>
      </w:tr>
      <w:tr w:rsidR="0084330A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05D4FE4" wp14:editId="76CED855">
                      <wp:extent cx="604520" cy="457200"/>
                      <wp:effectExtent l="0" t="0" r="24130" b="19050"/>
                      <wp:docPr id="88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CA6CEA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">
                      <v:shape id="Freeform 8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5644e [3205]" strokecolor="#a5644e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9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9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9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5644E" w:themeColor="accent2"/>
              </w:rPr>
              <w:alias w:val="Your Name"/>
              <w:tag w:val=""/>
              <w:id w:val="3864849"/>
              <w:placeholder>
                <w:docPart w:val="2EC28898283541C4A745C9D5D69325D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A5644E" w:themeColor="accent2"/>
                  </w:rPr>
                </w:pPr>
                <w:r>
                  <w:rPr>
                    <w:color w:val="A5644E" w:themeColor="accent2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555274694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173" w:type="dxa"/>
          </w:tcPr>
          <w:p w:rsidR="0084330A" w:rsidRDefault="0084330A"/>
        </w:tc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84E3467" wp14:editId="6B3D599D">
                      <wp:extent cx="604520" cy="457200"/>
                      <wp:effectExtent l="0" t="0" r="24130" b="19050"/>
                      <wp:docPr id="94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652AE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">
                      <v:shape id="Freeform 95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c3986d [3207]" strokecolor="#c3986d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96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7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98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8Pc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jA1fwg+Qu18AAAD//wMAUEsBAi0AFAAGAAgAAAAhANvh9svuAAAAhQEAABMAAAAAAAAAAAAA&#10;AAAAAAAAAFtDb250ZW50X1R5cGVzXS54bWxQSwECLQAUAAYACAAAACEAWvQsW78AAAAVAQAACwAA&#10;AAAAAAAAAAAAAAAfAQAAX3JlbHMvLnJlbHNQSwECLQAUAAYACAAAACEAu3fD3MMAAADb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99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C3986D" w:themeColor="accent4"/>
              </w:rPr>
              <w:alias w:val="Your Name"/>
              <w:tag w:val=""/>
              <w:id w:val="-918013006"/>
              <w:placeholder>
                <w:docPart w:val="36E16703899E425DA4D9A100B5A0AFB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C3986D" w:themeColor="accent4"/>
                  </w:rPr>
                </w:pPr>
                <w:r>
                  <w:rPr>
                    <w:color w:val="C3986D" w:themeColor="accent4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2126962892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173" w:type="dxa"/>
          </w:tcPr>
          <w:p w:rsidR="0084330A" w:rsidRDefault="0084330A"/>
        </w:tc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BA3C22A" wp14:editId="445C8EEA">
                      <wp:extent cx="604520" cy="457200"/>
                      <wp:effectExtent l="0" t="0" r="24130" b="19050"/>
                      <wp:docPr id="100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2B743A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ozJN3swSAADheQAADgAAAAAAAAAAAAAAAAAuAgAAZHJzL2Uyb0RvYy54bWxQSwECLQAUAAYA&#10;CAAAACEAVaUoctwAAAADAQAADwAAAAAAAAAAAAAAAAAmFQAAZHJzL2Rvd25yZXYueG1sUEsFBgAA&#10;AAAEAAQA8wAAAC8WAAAAAA==&#10;">
                      <v:shape id="Freeform 101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c17529 [3209]" strokecolor="#c1752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02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03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04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05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C17529" w:themeColor="accent6"/>
              </w:rPr>
              <w:alias w:val="Your Name"/>
              <w:tag w:val=""/>
              <w:id w:val="-149756539"/>
              <w:placeholder>
                <w:docPart w:val="4FC53ACF856D4BD1BF314EE06C55A24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C17529" w:themeColor="accent6"/>
                  </w:rPr>
                </w:pPr>
                <w:r>
                  <w:rPr>
                    <w:color w:val="C17529" w:themeColor="accent6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872833939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</w:tr>
      <w:tr w:rsidR="0084330A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DE36FB1" wp14:editId="09409420">
                      <wp:extent cx="604520" cy="457200"/>
                      <wp:effectExtent l="0" t="0" r="24130" b="19050"/>
                      <wp:docPr id="106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E05811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">
                      <v:shape id="Freeform 10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0a22e [3204]" strokecolor="#f0a22e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0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0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1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0A22E" w:themeColor="accent1"/>
              </w:rPr>
              <w:alias w:val="Your Name"/>
              <w:tag w:val=""/>
              <w:id w:val="1507940986"/>
              <w:placeholder>
                <w:docPart w:val="B9ADB1BEF2094AA3A5179F8FA108B1B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F0A22E" w:themeColor="accent1"/>
                  </w:rPr>
                </w:pPr>
                <w:r>
                  <w:rPr>
                    <w:color w:val="F0A22E" w:themeColor="accent1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571238792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173" w:type="dxa"/>
          </w:tcPr>
          <w:p w:rsidR="0084330A" w:rsidRDefault="0084330A"/>
        </w:tc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D7F334B" wp14:editId="63DF8967">
                      <wp:extent cx="604520" cy="457200"/>
                      <wp:effectExtent l="0" t="0" r="24130" b="19050"/>
                      <wp:docPr id="112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39E1F9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">
                      <v:shape id="Freeform 11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b58b80 [3206]" strokecolor="#b58b80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1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1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1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B58B80" w:themeColor="accent3"/>
              </w:rPr>
              <w:alias w:val="Your Name"/>
              <w:tag w:val=""/>
              <w:id w:val="-45614255"/>
              <w:placeholder>
                <w:docPart w:val="DB9BAE0F6D394CD0B80C015433BDCC9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B58B80" w:themeColor="accent3"/>
                  </w:rPr>
                </w:pPr>
                <w:r>
                  <w:rPr>
                    <w:color w:val="B58B80" w:themeColor="accent3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281486518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173" w:type="dxa"/>
          </w:tcPr>
          <w:p w:rsidR="0084330A" w:rsidRDefault="0084330A"/>
        </w:tc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11A7275C" wp14:editId="549DC053">
                      <wp:extent cx="604520" cy="457200"/>
                      <wp:effectExtent l="0" t="0" r="24130" b="19050"/>
                      <wp:docPr id="118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91D35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">
                      <v:shape id="Freeform 11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19574 [3208]" strokecolor="#a19574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2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2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2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2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A19574" w:themeColor="accent5"/>
              </w:rPr>
              <w:alias w:val="Your Name"/>
              <w:tag w:val=""/>
              <w:id w:val="268595156"/>
              <w:placeholder>
                <w:docPart w:val="E5D167B03EEC4FD8981FB674A6C82D5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A19574" w:themeColor="accent5"/>
                  </w:rPr>
                </w:pPr>
                <w:r>
                  <w:rPr>
                    <w:color w:val="A19574" w:themeColor="accent5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2088377582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</w:tr>
      <w:tr w:rsidR="0084330A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2E80A11" wp14:editId="5AD706D1">
                      <wp:extent cx="604520" cy="457200"/>
                      <wp:effectExtent l="0" t="0" r="24130" b="19050"/>
                      <wp:docPr id="124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748A0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">
                      <v:shape id="Freeform 125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5644e [3205]" strokecolor="#a5644e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26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27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28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29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5644E" w:themeColor="accent2"/>
              </w:rPr>
              <w:alias w:val="Your Name"/>
              <w:tag w:val=""/>
              <w:id w:val="1230732139"/>
              <w:placeholder>
                <w:docPart w:val="2EC28898283541C4A745C9D5D69325D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A5644E" w:themeColor="accent2"/>
                  </w:rPr>
                </w:pPr>
                <w:r>
                  <w:rPr>
                    <w:color w:val="A5644E" w:themeColor="accent2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480586801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173" w:type="dxa"/>
          </w:tcPr>
          <w:p w:rsidR="0084330A" w:rsidRDefault="0084330A"/>
        </w:tc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62D5533" wp14:editId="142A2DC4">
                      <wp:extent cx="604520" cy="457200"/>
                      <wp:effectExtent l="0" t="0" r="24130" b="19050"/>
                      <wp:docPr id="130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62C8D8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">
                      <v:shape id="Freeform 131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c3986d [3207]" strokecolor="#c3986d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32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BawgAAANw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2dT+H8mXCDXTwAAAP//AwBQSwECLQAUAAYACAAAACEA2+H2y+4AAACFAQAAEwAAAAAAAAAAAAAA&#10;AAAAAAAAW0NvbnRlbnRfVHlwZXNdLnhtbFBLAQItABQABgAIAAAAIQBa9CxbvwAAABUBAAALAAAA&#10;AAAAAAAAAAAAAB8BAABfcmVscy8ucmVsc1BLAQItABQABgAIAAAAIQCIxFBa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33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34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35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C3986D" w:themeColor="accent4"/>
              </w:rPr>
              <w:alias w:val="Your Name"/>
              <w:tag w:val=""/>
              <w:id w:val="-1587610652"/>
              <w:placeholder>
                <w:docPart w:val="36E16703899E425DA4D9A100B5A0AFB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C3986D" w:themeColor="accent4"/>
                  </w:rPr>
                </w:pPr>
                <w:r>
                  <w:rPr>
                    <w:color w:val="C3986D" w:themeColor="accent4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778111592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173" w:type="dxa"/>
          </w:tcPr>
          <w:p w:rsidR="0084330A" w:rsidRDefault="0084330A"/>
        </w:tc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12A806F" wp14:editId="468E000F">
                      <wp:extent cx="604520" cy="457200"/>
                      <wp:effectExtent l="0" t="0" r="24130" b="19050"/>
                      <wp:docPr id="136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8E1A87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urQbmc8SAADheQAADgAAAAAAAAAAAAAAAAAuAgAAZHJzL2Uyb0RvYy54bWxQSwECLQAU&#10;AAYACAAAACEAVaUoctwAAAADAQAADwAAAAAAAAAAAAAAAAApFQAAZHJzL2Rvd25yZXYueG1sUEsF&#10;BgAAAAAEAAQA8wAAADIWAAAAAA==&#10;">
                      <v:shape id="Freeform 13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c17529 [3209]" strokecolor="#c1752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3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3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4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4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C17529" w:themeColor="accent6"/>
              </w:rPr>
              <w:alias w:val="Your Name"/>
              <w:tag w:val=""/>
              <w:id w:val="-1654512837"/>
              <w:placeholder>
                <w:docPart w:val="4FC53ACF856D4BD1BF314EE06C55A24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C17529" w:themeColor="accent6"/>
                  </w:rPr>
                </w:pPr>
                <w:r>
                  <w:rPr>
                    <w:color w:val="C17529" w:themeColor="accent6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656233254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 xml:space="preserve">[City, ST  </w:t>
                </w:r>
                <w:r>
                  <w:t>ZIP Code]</w:t>
                </w:r>
              </w:p>
            </w:sdtContent>
          </w:sdt>
        </w:tc>
      </w:tr>
      <w:tr w:rsidR="0084330A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0A52234" wp14:editId="6A1E0E2A">
                      <wp:extent cx="604520" cy="457200"/>
                      <wp:effectExtent l="0" t="0" r="24130" b="19050"/>
                      <wp:docPr id="142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351378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CRXE9RzhIAAOF5AAAOAAAAAAAAAAAAAAAAAC4CAABkcnMvZTJvRG9jLnhtbFBLAQItABQA&#10;BgAIAAAAIQBVpShy3AAAAAMBAAAPAAAAAAAAAAAAAAAAACgVAABkcnMvZG93bnJldi54bWxQSwUG&#10;AAAAAAQABADzAAAAMRYAAAAA&#10;">
                      <v:shape id="Freeform 14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0a22e [3204]" strokecolor="#f0a22e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4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4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4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4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0A22E" w:themeColor="accent1"/>
              </w:rPr>
              <w:alias w:val="Your Name"/>
              <w:tag w:val=""/>
              <w:id w:val="-1622832719"/>
              <w:placeholder>
                <w:docPart w:val="B9ADB1BEF2094AA3A5179F8FA108B1B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F0A22E" w:themeColor="accent1"/>
                  </w:rPr>
                </w:pPr>
                <w:r>
                  <w:rPr>
                    <w:color w:val="F0A22E" w:themeColor="accent1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356034673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173" w:type="dxa"/>
          </w:tcPr>
          <w:p w:rsidR="0084330A" w:rsidRDefault="0084330A"/>
        </w:tc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1E1242F7" wp14:editId="3D9FD22D">
                      <wp:extent cx="604520" cy="457200"/>
                      <wp:effectExtent l="0" t="0" r="24130" b="19050"/>
                      <wp:docPr id="148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D4A554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">
                      <v:shape id="Freeform 14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b58b80 [3206]" strokecolor="#b58b80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5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5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5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5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B58B80" w:themeColor="accent3"/>
              </w:rPr>
              <w:alias w:val="Your Name"/>
              <w:tag w:val=""/>
              <w:id w:val="452908914"/>
              <w:placeholder>
                <w:docPart w:val="DB9BAE0F6D394CD0B80C015433BDCC9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B58B80" w:themeColor="accent3"/>
                  </w:rPr>
                </w:pPr>
                <w:r>
                  <w:rPr>
                    <w:color w:val="B58B80" w:themeColor="accent3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530707805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173" w:type="dxa"/>
          </w:tcPr>
          <w:p w:rsidR="0084330A" w:rsidRDefault="0084330A"/>
        </w:tc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74ED706" wp14:editId="669BD060">
                      <wp:extent cx="604520" cy="457200"/>
                      <wp:effectExtent l="0" t="0" r="24130" b="19050"/>
                      <wp:docPr id="154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5B0BCD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">
                      <v:shape id="Freeform 155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19574 [3208]" strokecolor="#a19574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56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57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58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59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A19574" w:themeColor="accent5"/>
              </w:rPr>
              <w:alias w:val="Your Name"/>
              <w:tag w:val=""/>
              <w:id w:val="-936441300"/>
              <w:placeholder>
                <w:docPart w:val="E5D167B03EEC4FD8981FB674A6C82D5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A19574" w:themeColor="accent5"/>
                  </w:rPr>
                </w:pPr>
                <w:r>
                  <w:rPr>
                    <w:color w:val="A19574" w:themeColor="accent5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917158617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</w:tr>
      <w:tr w:rsidR="0084330A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295F2DB" wp14:editId="4D927853">
                      <wp:extent cx="604520" cy="457200"/>
                      <wp:effectExtent l="0" t="0" r="24130" b="19050"/>
                      <wp:docPr id="160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32F06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">
                      <v:shape id="Freeform 161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5644e [3205]" strokecolor="#a5644e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62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63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ATxwwAAANw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Mnb/D3TLxALn8BAAD//wMAUEsBAi0AFAAGAAgAAAAhANvh9svuAAAAhQEAABMAAAAAAAAAAAAA&#10;AAAAAAAAAFtDb250ZW50X1R5cGVzXS54bWxQSwECLQAUAAYACAAAACEAWvQsW78AAAAVAQAACwAA&#10;AAAAAAAAAAAAAAAfAQAAX3JlbHMvLnJlbHNQSwECLQAUAAYACAAAACEAo3AE8c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64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65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5644E" w:themeColor="accent2"/>
              </w:rPr>
              <w:alias w:val="Your Name"/>
              <w:tag w:val=""/>
              <w:id w:val="49347824"/>
              <w:placeholder>
                <w:docPart w:val="2EC28898283541C4A745C9D5D69325D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A5644E" w:themeColor="accent2"/>
                  </w:rPr>
                </w:pPr>
                <w:r>
                  <w:rPr>
                    <w:color w:val="A5644E" w:themeColor="accent2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73965397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173" w:type="dxa"/>
          </w:tcPr>
          <w:p w:rsidR="0084330A" w:rsidRDefault="0084330A"/>
        </w:tc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71EEDE9" wp14:editId="4899C163">
                      <wp:extent cx="604520" cy="457200"/>
                      <wp:effectExtent l="0" t="0" r="24130" b="19050"/>
                      <wp:docPr id="166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EFF455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zS1xIAAOF5AAAOAAAAZHJzL2Uyb0RvYy54bWzsXW2PG8cN/l6g/0HQxwLNaXe1b4ec8yGu&#10;gwJpGiBX9PNap3tB7yRVkn1Of30fznBGnNvhzMa+Bk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">
                      <v:shape id="Freeform 16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c3986d [3207]" strokecolor="#c3986d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6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6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7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7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C3986D" w:themeColor="accent4"/>
              </w:rPr>
              <w:alias w:val="Your Name"/>
              <w:tag w:val=""/>
              <w:id w:val="-21014096"/>
              <w:placeholder>
                <w:docPart w:val="36E16703899E425DA4D9A100B5A0AFB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C3986D" w:themeColor="accent4"/>
                  </w:rPr>
                </w:pPr>
                <w:r>
                  <w:rPr>
                    <w:color w:val="C3986D" w:themeColor="accent4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23434140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173" w:type="dxa"/>
          </w:tcPr>
          <w:p w:rsidR="0084330A" w:rsidRDefault="0084330A"/>
        </w:tc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D9CC037" wp14:editId="1186E23D">
                      <wp:extent cx="604520" cy="457200"/>
                      <wp:effectExtent l="0" t="0" r="24130" b="19050"/>
                      <wp:docPr id="172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DED08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">
                      <v:shape id="Freeform 17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c17529 [3209]" strokecolor="#c1752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7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7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7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7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C17529" w:themeColor="accent6"/>
              </w:rPr>
              <w:alias w:val="Your Name"/>
              <w:tag w:val=""/>
              <w:id w:val="-236633524"/>
              <w:placeholder>
                <w:docPart w:val="4FC53ACF856D4BD1BF314EE06C55A24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C17529" w:themeColor="accent6"/>
                  </w:rPr>
                </w:pPr>
                <w:r>
                  <w:rPr>
                    <w:color w:val="C17529" w:themeColor="accent6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142965466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</w:tr>
      <w:tr w:rsidR="0084330A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EA1F2FB" wp14:editId="25F38990">
                      <wp:extent cx="604520" cy="457200"/>
                      <wp:effectExtent l="0" t="0" r="24130" b="19050"/>
                      <wp:docPr id="178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B4AC16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">
                      <v:shape id="Freeform 17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0a22e [3204]" strokecolor="#f0a22e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8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8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8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8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0A22E" w:themeColor="accent1"/>
              </w:rPr>
              <w:alias w:val="Your Name"/>
              <w:tag w:val=""/>
              <w:id w:val="731348859"/>
              <w:placeholder>
                <w:docPart w:val="B9ADB1BEF2094AA3A5179F8FA108B1B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F0A22E" w:themeColor="accent1"/>
                  </w:rPr>
                </w:pPr>
                <w:r>
                  <w:rPr>
                    <w:color w:val="F0A22E" w:themeColor="accent1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419496352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173" w:type="dxa"/>
          </w:tcPr>
          <w:p w:rsidR="0084330A" w:rsidRDefault="0084330A"/>
        </w:tc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AF10EE4" wp14:editId="5CD4EF6F">
                      <wp:extent cx="604520" cy="457200"/>
                      <wp:effectExtent l="0" t="0" r="24130" b="19050"/>
                      <wp:docPr id="184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86A45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NyBL2oPEwAA4XkAAA4AAAAAAAAAAAAAAAAALgIAAGRycy9lMm9Eb2MueG1s&#10;UEsBAi0AFAAGAAgAAAAhAFWlKHLcAAAAAwEAAA8AAAAAAAAAAAAAAAAAaRUAAGRycy9kb3ducmV2&#10;LnhtbFBLBQYAAAAABAAEAPMAAAByFgAAAAA=&#10;">
                      <v:shape id="Freeform 185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b58b80 [3206]" strokecolor="#b58b80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86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87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88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89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B58B80" w:themeColor="accent3"/>
              </w:rPr>
              <w:alias w:val="Your Name"/>
              <w:tag w:val=""/>
              <w:id w:val="2004464195"/>
              <w:placeholder>
                <w:docPart w:val="DB9BAE0F6D394CD0B80C015433BDCC9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B58B80" w:themeColor="accent3"/>
                  </w:rPr>
                </w:pPr>
                <w:r>
                  <w:rPr>
                    <w:color w:val="B58B80" w:themeColor="accent3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129161642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173" w:type="dxa"/>
          </w:tcPr>
          <w:p w:rsidR="0084330A" w:rsidRDefault="0084330A"/>
        </w:tc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FF24E69" wp14:editId="3DB71139">
                      <wp:extent cx="604520" cy="457200"/>
                      <wp:effectExtent l="0" t="0" r="24130" b="19050"/>
                      <wp:docPr id="190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C0058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">
                      <v:shape id="Freeform 191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19574 [3208]" strokecolor="#a19574 [3208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92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9gwgAAANw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B/P4flMuECuHgAAAP//AwBQSwECLQAUAAYACAAAACEA2+H2y+4AAACFAQAAEwAAAAAAAAAAAAAA&#10;AAAAAAAAW0NvbnRlbnRfVHlwZXNdLnhtbFBLAQItABQABgAIAAAAIQBa9CxbvwAAABUBAAALAAAA&#10;AAAAAAAAAAAAAB8BAABfcmVscy8ucmVsc1BLAQItABQABgAIAAAAIQCuog9g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93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94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95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A19574" w:themeColor="accent5"/>
              </w:rPr>
              <w:alias w:val="Your Name"/>
              <w:tag w:val=""/>
              <w:id w:val="1012035592"/>
              <w:placeholder>
                <w:docPart w:val="E5D167B03EEC4FD8981FB674A6C82D5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A19574" w:themeColor="accent5"/>
                  </w:rPr>
                </w:pPr>
                <w:r>
                  <w:rPr>
                    <w:color w:val="A19574" w:themeColor="accent5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342429568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 xml:space="preserve">[City, ST </w:t>
                </w:r>
                <w:r>
                  <w:t xml:space="preserve"> ZIP Code]</w:t>
                </w:r>
              </w:p>
            </w:sdtContent>
          </w:sdt>
        </w:tc>
      </w:tr>
      <w:tr w:rsidR="0084330A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31C93F2" wp14:editId="6A647564">
                      <wp:extent cx="604520" cy="457200"/>
                      <wp:effectExtent l="0" t="0" r="24130" b="19050"/>
                      <wp:docPr id="196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647CB0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37yxIAAOF5AAAOAAAAZHJzL2Uyb0RvYy54bWzsXW2PG8cN/l6g/0HQxwLNaXe1b4ec8yGu&#10;gwJpGiBX9PNap3tB7yRVkn1Of30fznBGnNvhzMa+Bk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WIX37yxIAAOF5AAAOAAAAAAAAAAAAAAAAAC4CAABkcnMvZTJvRG9jLnhtbFBLAQItABQABgAI&#10;AAAAIQBVpShy3AAAAAMBAAAPAAAAAAAAAAAAAAAAACUVAABkcnMvZG93bnJldi54bWxQSwUGAAAA&#10;AAQABADzAAAALhYAAAAA&#10;">
                      <v:shape id="Freeform 197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5644e [3205]" strokecolor="#a5644e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98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99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00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01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5644E" w:themeColor="accent2"/>
              </w:rPr>
              <w:alias w:val="Your Name"/>
              <w:tag w:val=""/>
              <w:id w:val="642625346"/>
              <w:placeholder>
                <w:docPart w:val="2EC28898283541C4A745C9D5D69325D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A5644E" w:themeColor="accent2"/>
                  </w:rPr>
                </w:pPr>
                <w:r>
                  <w:rPr>
                    <w:color w:val="A5644E" w:themeColor="accent2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886172434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173" w:type="dxa"/>
          </w:tcPr>
          <w:p w:rsidR="0084330A" w:rsidRDefault="0084330A"/>
        </w:tc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AF86C4C" wp14:editId="175F79D3">
                      <wp:extent cx="604520" cy="457200"/>
                      <wp:effectExtent l="0" t="0" r="24130" b="19050"/>
                      <wp:docPr id="202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B86CBC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">
                      <v:shape id="Freeform 203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c3986d [3207]" strokecolor="#c3986d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04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05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06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07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C3986D" w:themeColor="accent4"/>
              </w:rPr>
              <w:alias w:val="Your Name"/>
              <w:tag w:val=""/>
              <w:id w:val="-1302917202"/>
              <w:placeholder>
                <w:docPart w:val="36E16703899E425DA4D9A100B5A0AFB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C3986D" w:themeColor="accent4"/>
                  </w:rPr>
                </w:pPr>
                <w:r>
                  <w:rPr>
                    <w:color w:val="C3986D" w:themeColor="accent4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957181418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173" w:type="dxa"/>
          </w:tcPr>
          <w:p w:rsidR="0084330A" w:rsidRDefault="0084330A"/>
        </w:tc>
        <w:tc>
          <w:tcPr>
            <w:tcW w:w="1426" w:type="dxa"/>
            <w:vAlign w:val="center"/>
          </w:tcPr>
          <w:p w:rsidR="0084330A" w:rsidRDefault="00D20993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C48E1D4" wp14:editId="230C527E">
                      <wp:extent cx="604520" cy="457200"/>
                      <wp:effectExtent l="0" t="0" r="24130" b="19050"/>
                      <wp:docPr id="208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C5065" id="Group 67" o:spid="_x0000_s1026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">
                      <v:shape id="Freeform 209" o:spid="_x0000_s1027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c17529 [3209]" strokecolor="#c17529 [3209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10" o:spid="_x0000_s1028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11" o:spid="_x0000_s1029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12" o:spid="_x0000_s1030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13" o:spid="_x0000_s1031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C17529" w:themeColor="accent6"/>
              </w:rPr>
              <w:alias w:val="Your Name"/>
              <w:tag w:val=""/>
              <w:id w:val="1791469903"/>
              <w:placeholder>
                <w:docPart w:val="4FC53ACF856D4BD1BF314EE06C55A24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84330A" w:rsidRDefault="00D20993">
                <w:pPr>
                  <w:pStyle w:val="Name"/>
                  <w:rPr>
                    <w:color w:val="C17529" w:themeColor="accent6"/>
                  </w:rPr>
                </w:pPr>
                <w:r>
                  <w:rPr>
                    <w:color w:val="C17529" w:themeColor="accent6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722976147"/>
              <w:placeholder>
                <w:docPart w:val="9D1E6B3212504386938C65F20D14E8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4330A" w:rsidRDefault="00D20993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</w:tr>
    </w:tbl>
    <w:p w:rsidR="0084330A" w:rsidRDefault="0084330A"/>
    <w:sectPr w:rsidR="0084330A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93"/>
    <w:rsid w:val="0084330A"/>
    <w:rsid w:val="00D2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F0812-4F56-4159-B0F9-310FF2DE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E3B30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C77C0E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C77C0E" w:themeColor="accent1" w:themeShade="BF"/>
      <w:sz w:val="24"/>
    </w:rPr>
  </w:style>
  <w:style w:type="paragraph" w:customStyle="1" w:styleId="Graphic">
    <w:name w:val="Graphic"/>
    <w:basedOn w:val="Normal"/>
    <w:uiPriority w:val="99"/>
    <w:pPr>
      <w:spacing w:after="0" w:line="240" w:lineRule="auto"/>
      <w:ind w:right="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C77C0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_ri\AppData\Local\Temp\return-address-label-template-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ADB1BEF2094AA3A5179F8FA108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5E07-036C-4173-A3E0-8196578FFA4F}"/>
      </w:docPartPr>
      <w:docPartBody>
        <w:p w:rsidR="00000000" w:rsidRDefault="009D43BE">
          <w:pPr>
            <w:pStyle w:val="B9ADB1BEF2094AA3A5179F8FA108B1B1"/>
          </w:pPr>
          <w:r>
            <w:rPr>
              <w:color w:val="5B9BD5" w:themeColor="accent1"/>
            </w:rPr>
            <w:t>[Your Name]</w:t>
          </w:r>
        </w:p>
      </w:docPartBody>
    </w:docPart>
    <w:docPart>
      <w:docPartPr>
        <w:name w:val="9D1E6B3212504386938C65F20D14E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4F43-FF60-4378-9AEE-011F82BFA36F}"/>
      </w:docPartPr>
      <w:docPartBody>
        <w:p w:rsidR="00000000" w:rsidRDefault="009D43BE">
          <w:pPr>
            <w:pStyle w:val="9D1E6B3212504386938C65F20D14E80D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DB9BAE0F6D394CD0B80C015433BDC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B79F-4538-4654-9624-C85F8A118390}"/>
      </w:docPartPr>
      <w:docPartBody>
        <w:p w:rsidR="00000000" w:rsidRDefault="009D43BE">
          <w:pPr>
            <w:pStyle w:val="DB9BAE0F6D394CD0B80C015433BDCC99"/>
          </w:pPr>
          <w:r>
            <w:rPr>
              <w:color w:val="A5A5A5" w:themeColor="accent3"/>
            </w:rPr>
            <w:t>[Your Name]</w:t>
          </w:r>
        </w:p>
      </w:docPartBody>
    </w:docPart>
    <w:docPart>
      <w:docPartPr>
        <w:name w:val="E5D167B03EEC4FD8981FB674A6C8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9C39B-0E5E-4E3B-A92D-35E3DF7BE2EC}"/>
      </w:docPartPr>
      <w:docPartBody>
        <w:p w:rsidR="00000000" w:rsidRDefault="009D43BE">
          <w:pPr>
            <w:pStyle w:val="E5D167B03EEC4FD8981FB674A6C82D50"/>
          </w:pPr>
          <w:r>
            <w:rPr>
              <w:color w:val="4472C4" w:themeColor="accent5"/>
            </w:rPr>
            <w:t>[Your Name]</w:t>
          </w:r>
        </w:p>
      </w:docPartBody>
    </w:docPart>
    <w:docPart>
      <w:docPartPr>
        <w:name w:val="2EC28898283541C4A745C9D5D693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83DBC-2FF5-4AD9-BF53-6EBFBFD9724E}"/>
      </w:docPartPr>
      <w:docPartBody>
        <w:p w:rsidR="00000000" w:rsidRDefault="009D43BE">
          <w:pPr>
            <w:pStyle w:val="2EC28898283541C4A745C9D5D69325DB"/>
          </w:pPr>
          <w:r>
            <w:rPr>
              <w:color w:val="ED7D31" w:themeColor="accent2"/>
            </w:rPr>
            <w:t>[Your Name]</w:t>
          </w:r>
        </w:p>
      </w:docPartBody>
    </w:docPart>
    <w:docPart>
      <w:docPartPr>
        <w:name w:val="36E16703899E425DA4D9A100B5A0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9334-8106-4089-B9B5-374C56B3F7E7}"/>
      </w:docPartPr>
      <w:docPartBody>
        <w:p w:rsidR="00000000" w:rsidRDefault="009D43BE">
          <w:pPr>
            <w:pStyle w:val="36E16703899E425DA4D9A100B5A0AFB8"/>
          </w:pPr>
          <w:r>
            <w:rPr>
              <w:color w:val="FFC000" w:themeColor="accent4"/>
            </w:rPr>
            <w:t>[Your Name]</w:t>
          </w:r>
        </w:p>
      </w:docPartBody>
    </w:docPart>
    <w:docPart>
      <w:docPartPr>
        <w:name w:val="4FC53ACF856D4BD1BF314EE06C55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F5032-E8BC-4553-B202-13A5D8202CB3}"/>
      </w:docPartPr>
      <w:docPartBody>
        <w:p w:rsidR="00000000" w:rsidRDefault="009D43BE">
          <w:pPr>
            <w:pStyle w:val="4FC53ACF856D4BD1BF314EE06C55A24E"/>
          </w:pPr>
          <w:r>
            <w:rPr>
              <w:color w:val="70AD47" w:themeColor="accent6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BE"/>
    <w:rsid w:val="009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ADB1BEF2094AA3A5179F8FA108B1B1">
    <w:name w:val="B9ADB1BEF2094AA3A5179F8FA108B1B1"/>
  </w:style>
  <w:style w:type="paragraph" w:customStyle="1" w:styleId="9D1E6B3212504386938C65F20D14E80D">
    <w:name w:val="9D1E6B3212504386938C65F20D14E80D"/>
  </w:style>
  <w:style w:type="paragraph" w:customStyle="1" w:styleId="DB9BAE0F6D394CD0B80C015433BDCC99">
    <w:name w:val="DB9BAE0F6D394CD0B80C015433BDCC99"/>
  </w:style>
  <w:style w:type="paragraph" w:customStyle="1" w:styleId="E5D167B03EEC4FD8981FB674A6C82D50">
    <w:name w:val="E5D167B03EEC4FD8981FB674A6C82D50"/>
  </w:style>
  <w:style w:type="paragraph" w:customStyle="1" w:styleId="2EC28898283541C4A745C9D5D69325DB">
    <w:name w:val="2EC28898283541C4A745C9D5D69325DB"/>
  </w:style>
  <w:style w:type="paragraph" w:customStyle="1" w:styleId="36E16703899E425DA4D9A100B5A0AFB8">
    <w:name w:val="36E16703899E425DA4D9A100B5A0AFB8"/>
  </w:style>
  <w:style w:type="paragraph" w:customStyle="1" w:styleId="4FC53ACF856D4BD1BF314EE06C55A24E">
    <w:name w:val="4FC53ACF856D4BD1BF314EE06C55A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20F487-5B9E-414A-8902-21358D87D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return-address-label-template-3.dotx</Template>
  <TotalTime>4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[Name]</dc:creator>
  <cp:keywords/>
  <cp:lastModifiedBy>Ahmed Ali</cp:lastModifiedBy>
  <cp:revision>1</cp:revision>
  <dcterms:created xsi:type="dcterms:W3CDTF">2016-07-25T10:34:00Z</dcterms:created>
  <dcterms:modified xsi:type="dcterms:W3CDTF">2016-07-25T10:38:00Z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TC031330869991</vt:lpwstr>
  </property>
</Properties>
</file>