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3858E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1582420</wp:posOffset>
                </wp:positionV>
                <wp:extent cx="4619625" cy="3246755"/>
                <wp:effectExtent l="0" t="127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3246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E43" w:rsidRDefault="00FD5378" w:rsidP="00E60E43">
                            <w:pPr>
                              <w:jc w:val="center"/>
                              <w:rPr>
                                <w:rFonts w:ascii="homework normal" w:hAnsi="homework normal"/>
                                <w:sz w:val="52"/>
                                <w:szCs w:val="52"/>
                              </w:rPr>
                            </w:pPr>
                            <w:r w:rsidRPr="00E60E43">
                              <w:rPr>
                                <w:rFonts w:ascii="homework normal" w:hAnsi="homework normal"/>
                                <w:sz w:val="52"/>
                                <w:szCs w:val="52"/>
                              </w:rPr>
                              <w:t xml:space="preserve">This certifies </w:t>
                            </w:r>
                            <w:r w:rsidR="00300E38" w:rsidRPr="00E60E43">
                              <w:rPr>
                                <w:rFonts w:ascii="homework normal" w:hAnsi="homework normal"/>
                                <w:sz w:val="52"/>
                                <w:szCs w:val="52"/>
                              </w:rPr>
                              <w:t>that</w:t>
                            </w:r>
                          </w:p>
                          <w:p w:rsidR="00FD5378" w:rsidRPr="00E60E43" w:rsidRDefault="00300E38" w:rsidP="00E60E43">
                            <w:pPr>
                              <w:jc w:val="center"/>
                              <w:rPr>
                                <w:rFonts w:ascii="homework normal" w:hAnsi="homework normal"/>
                                <w:sz w:val="52"/>
                                <w:szCs w:val="52"/>
                              </w:rPr>
                            </w:pPr>
                            <w:r w:rsidRPr="00E60E43">
                              <w:rPr>
                                <w:rFonts w:ascii="homework normal" w:hAnsi="homework normal"/>
                                <w:sz w:val="52"/>
                                <w:szCs w:val="52"/>
                              </w:rPr>
                              <w:t xml:space="preserve"> _</w:t>
                            </w:r>
                            <w:r w:rsidR="00FD5378" w:rsidRPr="00E60E43">
                              <w:rPr>
                                <w:rFonts w:ascii="homework normal" w:hAnsi="homework normal"/>
                                <w:sz w:val="52"/>
                                <w:szCs w:val="52"/>
                              </w:rPr>
                              <w:t>_______</w:t>
                            </w:r>
                            <w:r w:rsidR="00E60E43">
                              <w:rPr>
                                <w:rFonts w:ascii="homework normal" w:hAnsi="homework normal"/>
                                <w:sz w:val="52"/>
                                <w:szCs w:val="52"/>
                              </w:rPr>
                              <w:t>_______</w:t>
                            </w:r>
                            <w:r w:rsidR="00FD5378" w:rsidRPr="00E60E43">
                              <w:rPr>
                                <w:rFonts w:ascii="homework normal" w:hAnsi="homework normal"/>
                                <w:sz w:val="52"/>
                                <w:szCs w:val="52"/>
                              </w:rPr>
                              <w:t>______</w:t>
                            </w:r>
                          </w:p>
                          <w:p w:rsidR="00FD5378" w:rsidRPr="00E60E43" w:rsidRDefault="00FD5378" w:rsidP="00E60E43">
                            <w:pPr>
                              <w:jc w:val="center"/>
                              <w:rPr>
                                <w:rFonts w:ascii="homework normal" w:hAnsi="homework normal"/>
                                <w:sz w:val="52"/>
                                <w:szCs w:val="52"/>
                              </w:rPr>
                            </w:pPr>
                            <w:r w:rsidRPr="00E60E43">
                              <w:rPr>
                                <w:rFonts w:ascii="homework normal" w:hAnsi="homework normal"/>
                                <w:sz w:val="52"/>
                                <w:szCs w:val="52"/>
                              </w:rPr>
                              <w:t xml:space="preserve">Has </w:t>
                            </w:r>
                            <w:r w:rsidR="00E60E43" w:rsidRPr="00E60E43">
                              <w:rPr>
                                <w:rFonts w:ascii="homework normal" w:hAnsi="homework normal"/>
                                <w:sz w:val="52"/>
                                <w:szCs w:val="52"/>
                              </w:rPr>
                              <w:t xml:space="preserve">been formally </w:t>
                            </w:r>
                            <w:r w:rsidRPr="00E60E43">
                              <w:rPr>
                                <w:rFonts w:ascii="homework normal" w:hAnsi="homework normal"/>
                                <w:sz w:val="52"/>
                                <w:szCs w:val="52"/>
                              </w:rPr>
                              <w:t>adopted</w:t>
                            </w:r>
                            <w:r w:rsidR="00E60E43" w:rsidRPr="00E60E43">
                              <w:rPr>
                                <w:rFonts w:ascii="homework normal" w:hAnsi="homework normal"/>
                                <w:sz w:val="52"/>
                                <w:szCs w:val="52"/>
                              </w:rPr>
                              <w:t xml:space="preserve"> into the _</w:t>
                            </w:r>
                            <w:r w:rsidRPr="00E60E43">
                              <w:rPr>
                                <w:rFonts w:ascii="homework normal" w:hAnsi="homework normal"/>
                                <w:sz w:val="52"/>
                                <w:szCs w:val="52"/>
                              </w:rPr>
                              <w:t>_______</w:t>
                            </w:r>
                            <w:r w:rsidR="00E60E43">
                              <w:rPr>
                                <w:rFonts w:ascii="homework normal" w:hAnsi="homework normal"/>
                                <w:sz w:val="52"/>
                                <w:szCs w:val="52"/>
                              </w:rPr>
                              <w:t>____</w:t>
                            </w:r>
                            <w:r w:rsidRPr="00E60E43">
                              <w:rPr>
                                <w:rFonts w:ascii="homework normal" w:hAnsi="homework normal"/>
                                <w:sz w:val="52"/>
                                <w:szCs w:val="52"/>
                              </w:rPr>
                              <w:t>____</w:t>
                            </w:r>
                          </w:p>
                          <w:p w:rsidR="00FD5378" w:rsidRPr="00E60E43" w:rsidRDefault="00E60E43" w:rsidP="00E60E43">
                            <w:pPr>
                              <w:jc w:val="center"/>
                              <w:rPr>
                                <w:rFonts w:ascii="homework normal" w:hAnsi="homework normal"/>
                                <w:sz w:val="52"/>
                                <w:szCs w:val="52"/>
                              </w:rPr>
                            </w:pPr>
                            <w:r w:rsidRPr="00E60E43">
                              <w:rPr>
                                <w:rFonts w:ascii="homework normal" w:hAnsi="homework normal"/>
                                <w:sz w:val="52"/>
                                <w:szCs w:val="52"/>
                              </w:rPr>
                              <w:t>By __________</w:t>
                            </w:r>
                          </w:p>
                          <w:p w:rsidR="00E60E43" w:rsidRPr="00E60E43" w:rsidRDefault="00E60E43" w:rsidP="00E60E43">
                            <w:pPr>
                              <w:jc w:val="center"/>
                              <w:rPr>
                                <w:rFonts w:ascii="homework normal" w:hAnsi="homework normal"/>
                                <w:sz w:val="52"/>
                                <w:szCs w:val="52"/>
                              </w:rPr>
                            </w:pPr>
                            <w:r w:rsidRPr="00E60E43">
                              <w:rPr>
                                <w:rFonts w:ascii="homework normal" w:hAnsi="homework normal"/>
                                <w:sz w:val="52"/>
                                <w:szCs w:val="52"/>
                              </w:rPr>
                              <w:t>On this ____Day of _____</w:t>
                            </w:r>
                          </w:p>
                          <w:p w:rsidR="00FD5378" w:rsidRPr="00E60E43" w:rsidRDefault="00FD5378" w:rsidP="00E60E43">
                            <w:pPr>
                              <w:jc w:val="center"/>
                              <w:rPr>
                                <w:rFonts w:ascii="homework normal" w:hAnsi="homework normal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8.5pt;margin-top:124.6pt;width:363.75pt;height:25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CY9tQ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" filled="f" stroked="f">
                <v:textbox>
                  <w:txbxContent>
                    <w:p w:rsidR="00E60E43" w:rsidRDefault="00FD5378" w:rsidP="00E60E43">
                      <w:pPr>
                        <w:jc w:val="center"/>
                        <w:rPr>
                          <w:rFonts w:ascii="homework normal" w:hAnsi="homework normal"/>
                          <w:sz w:val="52"/>
                          <w:szCs w:val="52"/>
                        </w:rPr>
                      </w:pPr>
                      <w:r w:rsidRPr="00E60E43">
                        <w:rPr>
                          <w:rFonts w:ascii="homework normal" w:hAnsi="homework normal"/>
                          <w:sz w:val="52"/>
                          <w:szCs w:val="52"/>
                        </w:rPr>
                        <w:t xml:space="preserve">This certifies </w:t>
                      </w:r>
                      <w:r w:rsidR="00300E38" w:rsidRPr="00E60E43">
                        <w:rPr>
                          <w:rFonts w:ascii="homework normal" w:hAnsi="homework normal"/>
                          <w:sz w:val="52"/>
                          <w:szCs w:val="52"/>
                        </w:rPr>
                        <w:t>that</w:t>
                      </w:r>
                    </w:p>
                    <w:p w:rsidR="00FD5378" w:rsidRPr="00E60E43" w:rsidRDefault="00300E38" w:rsidP="00E60E43">
                      <w:pPr>
                        <w:jc w:val="center"/>
                        <w:rPr>
                          <w:rFonts w:ascii="homework normal" w:hAnsi="homework normal"/>
                          <w:sz w:val="52"/>
                          <w:szCs w:val="52"/>
                        </w:rPr>
                      </w:pPr>
                      <w:r w:rsidRPr="00E60E43">
                        <w:rPr>
                          <w:rFonts w:ascii="homework normal" w:hAnsi="homework normal"/>
                          <w:sz w:val="52"/>
                          <w:szCs w:val="52"/>
                        </w:rPr>
                        <w:t xml:space="preserve"> _</w:t>
                      </w:r>
                      <w:r w:rsidR="00FD5378" w:rsidRPr="00E60E43">
                        <w:rPr>
                          <w:rFonts w:ascii="homework normal" w:hAnsi="homework normal"/>
                          <w:sz w:val="52"/>
                          <w:szCs w:val="52"/>
                        </w:rPr>
                        <w:t>_______</w:t>
                      </w:r>
                      <w:r w:rsidR="00E60E43">
                        <w:rPr>
                          <w:rFonts w:ascii="homework normal" w:hAnsi="homework normal"/>
                          <w:sz w:val="52"/>
                          <w:szCs w:val="52"/>
                        </w:rPr>
                        <w:t>_______</w:t>
                      </w:r>
                      <w:r w:rsidR="00FD5378" w:rsidRPr="00E60E43">
                        <w:rPr>
                          <w:rFonts w:ascii="homework normal" w:hAnsi="homework normal"/>
                          <w:sz w:val="52"/>
                          <w:szCs w:val="52"/>
                        </w:rPr>
                        <w:t>______</w:t>
                      </w:r>
                    </w:p>
                    <w:p w:rsidR="00FD5378" w:rsidRPr="00E60E43" w:rsidRDefault="00FD5378" w:rsidP="00E60E43">
                      <w:pPr>
                        <w:jc w:val="center"/>
                        <w:rPr>
                          <w:rFonts w:ascii="homework normal" w:hAnsi="homework normal"/>
                          <w:sz w:val="52"/>
                          <w:szCs w:val="52"/>
                        </w:rPr>
                      </w:pPr>
                      <w:r w:rsidRPr="00E60E43">
                        <w:rPr>
                          <w:rFonts w:ascii="homework normal" w:hAnsi="homework normal"/>
                          <w:sz w:val="52"/>
                          <w:szCs w:val="52"/>
                        </w:rPr>
                        <w:t xml:space="preserve">Has </w:t>
                      </w:r>
                      <w:r w:rsidR="00E60E43" w:rsidRPr="00E60E43">
                        <w:rPr>
                          <w:rFonts w:ascii="homework normal" w:hAnsi="homework normal"/>
                          <w:sz w:val="52"/>
                          <w:szCs w:val="52"/>
                        </w:rPr>
                        <w:t xml:space="preserve">been formally </w:t>
                      </w:r>
                      <w:r w:rsidRPr="00E60E43">
                        <w:rPr>
                          <w:rFonts w:ascii="homework normal" w:hAnsi="homework normal"/>
                          <w:sz w:val="52"/>
                          <w:szCs w:val="52"/>
                        </w:rPr>
                        <w:t>adopted</w:t>
                      </w:r>
                      <w:r w:rsidR="00E60E43" w:rsidRPr="00E60E43">
                        <w:rPr>
                          <w:rFonts w:ascii="homework normal" w:hAnsi="homework normal"/>
                          <w:sz w:val="52"/>
                          <w:szCs w:val="52"/>
                        </w:rPr>
                        <w:t xml:space="preserve"> into the _</w:t>
                      </w:r>
                      <w:r w:rsidRPr="00E60E43">
                        <w:rPr>
                          <w:rFonts w:ascii="homework normal" w:hAnsi="homework normal"/>
                          <w:sz w:val="52"/>
                          <w:szCs w:val="52"/>
                        </w:rPr>
                        <w:t>_______</w:t>
                      </w:r>
                      <w:r w:rsidR="00E60E43">
                        <w:rPr>
                          <w:rFonts w:ascii="homework normal" w:hAnsi="homework normal"/>
                          <w:sz w:val="52"/>
                          <w:szCs w:val="52"/>
                        </w:rPr>
                        <w:t>____</w:t>
                      </w:r>
                      <w:r w:rsidRPr="00E60E43">
                        <w:rPr>
                          <w:rFonts w:ascii="homework normal" w:hAnsi="homework normal"/>
                          <w:sz w:val="52"/>
                          <w:szCs w:val="52"/>
                        </w:rPr>
                        <w:t>____</w:t>
                      </w:r>
                    </w:p>
                    <w:p w:rsidR="00FD5378" w:rsidRPr="00E60E43" w:rsidRDefault="00E60E43" w:rsidP="00E60E43">
                      <w:pPr>
                        <w:jc w:val="center"/>
                        <w:rPr>
                          <w:rFonts w:ascii="homework normal" w:hAnsi="homework normal"/>
                          <w:sz w:val="52"/>
                          <w:szCs w:val="52"/>
                        </w:rPr>
                      </w:pPr>
                      <w:r w:rsidRPr="00E60E43">
                        <w:rPr>
                          <w:rFonts w:ascii="homework normal" w:hAnsi="homework normal"/>
                          <w:sz w:val="52"/>
                          <w:szCs w:val="52"/>
                        </w:rPr>
                        <w:t>By __________</w:t>
                      </w:r>
                    </w:p>
                    <w:p w:rsidR="00E60E43" w:rsidRPr="00E60E43" w:rsidRDefault="00E60E43" w:rsidP="00E60E43">
                      <w:pPr>
                        <w:jc w:val="center"/>
                        <w:rPr>
                          <w:rFonts w:ascii="homework normal" w:hAnsi="homework normal"/>
                          <w:sz w:val="52"/>
                          <w:szCs w:val="52"/>
                        </w:rPr>
                      </w:pPr>
                      <w:r w:rsidRPr="00E60E43">
                        <w:rPr>
                          <w:rFonts w:ascii="homework normal" w:hAnsi="homework normal"/>
                          <w:sz w:val="52"/>
                          <w:szCs w:val="52"/>
                        </w:rPr>
                        <w:t>On this ____Day of _____</w:t>
                      </w:r>
                    </w:p>
                    <w:p w:rsidR="00FD5378" w:rsidRPr="00E60E43" w:rsidRDefault="00FD5378" w:rsidP="00E60E43">
                      <w:pPr>
                        <w:jc w:val="center"/>
                        <w:rPr>
                          <w:rFonts w:ascii="homework normal" w:hAnsi="homework normal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5758815</wp:posOffset>
                </wp:positionH>
                <wp:positionV relativeFrom="paragraph">
                  <wp:posOffset>4600575</wp:posOffset>
                </wp:positionV>
                <wp:extent cx="1889760" cy="6610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66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277" w:rsidRPr="00E60E43" w:rsidRDefault="00196305" w:rsidP="006C7277">
                            <w:pPr>
                              <w:jc w:val="center"/>
                              <w:rPr>
                                <w:rFonts w:ascii="homework normal" w:hAnsi="homework norm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omework normal" w:hAnsi="homework normal"/>
                                <w:b/>
                                <w:sz w:val="28"/>
                                <w:szCs w:val="28"/>
                              </w:rPr>
                              <w:t>________________</w:t>
                            </w:r>
                          </w:p>
                          <w:p w:rsidR="004C390F" w:rsidRPr="00E60E43" w:rsidRDefault="00E60E43" w:rsidP="006C7277">
                            <w:pPr>
                              <w:jc w:val="center"/>
                              <w:rPr>
                                <w:rFonts w:ascii="homework normal" w:hAnsi="homework normal"/>
                                <w:b/>
                                <w:sz w:val="28"/>
                                <w:szCs w:val="28"/>
                              </w:rPr>
                            </w:pPr>
                            <w:r w:rsidRPr="00E60E43">
                              <w:rPr>
                                <w:rFonts w:ascii="homework normal" w:hAnsi="homework normal"/>
                                <w:b/>
                                <w:sz w:val="28"/>
                                <w:szCs w:val="28"/>
                              </w:rPr>
                              <w:t>Signed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53.45pt;margin-top:362.25pt;width:148.8pt;height:52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" filled="f" stroked="f">
                <v:textbox>
                  <w:txbxContent>
                    <w:p w:rsidR="006C7277" w:rsidRPr="00E60E43" w:rsidRDefault="00196305" w:rsidP="006C7277">
                      <w:pPr>
                        <w:jc w:val="center"/>
                        <w:rPr>
                          <w:rFonts w:ascii="homework normal" w:hAnsi="homework norm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omework normal" w:hAnsi="homework normal"/>
                          <w:b/>
                          <w:sz w:val="28"/>
                          <w:szCs w:val="28"/>
                        </w:rPr>
                        <w:t>________________</w:t>
                      </w:r>
                    </w:p>
                    <w:p w:rsidR="004C390F" w:rsidRPr="00E60E43" w:rsidRDefault="00E60E43" w:rsidP="006C7277">
                      <w:pPr>
                        <w:jc w:val="center"/>
                        <w:rPr>
                          <w:rFonts w:ascii="homework normal" w:hAnsi="homework normal"/>
                          <w:b/>
                          <w:sz w:val="28"/>
                          <w:szCs w:val="28"/>
                        </w:rPr>
                      </w:pPr>
                      <w:r w:rsidRPr="00E60E43">
                        <w:rPr>
                          <w:rFonts w:ascii="homework normal" w:hAnsi="homework normal"/>
                          <w:b/>
                          <w:sz w:val="28"/>
                          <w:szCs w:val="28"/>
                        </w:rPr>
                        <w:t>Signed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549910</wp:posOffset>
                </wp:positionH>
                <wp:positionV relativeFrom="paragraph">
                  <wp:posOffset>4600575</wp:posOffset>
                </wp:positionV>
                <wp:extent cx="1987550" cy="684530"/>
                <wp:effectExtent l="0" t="0" r="0" b="12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E60E43" w:rsidRDefault="006C7277" w:rsidP="006C7277">
                            <w:pPr>
                              <w:jc w:val="center"/>
                              <w:rPr>
                                <w:rFonts w:ascii="homework normal" w:hAnsi="homework normal"/>
                                <w:b/>
                                <w:sz w:val="28"/>
                                <w:szCs w:val="28"/>
                              </w:rPr>
                            </w:pPr>
                            <w:r w:rsidRPr="00E60E43">
                              <w:rPr>
                                <w:rFonts w:ascii="homework normal" w:hAnsi="homework normal"/>
                                <w:b/>
                                <w:sz w:val="28"/>
                                <w:szCs w:val="28"/>
                              </w:rPr>
                              <w:t>__________________</w:t>
                            </w:r>
                          </w:p>
                          <w:p w:rsidR="006C7277" w:rsidRPr="00E60E43" w:rsidRDefault="00E60E43" w:rsidP="006C7277">
                            <w:pPr>
                              <w:jc w:val="center"/>
                              <w:rPr>
                                <w:rFonts w:ascii="homework normal" w:hAnsi="homework normal"/>
                                <w:b/>
                                <w:sz w:val="28"/>
                                <w:szCs w:val="28"/>
                              </w:rPr>
                            </w:pPr>
                            <w:r w:rsidRPr="00E60E43">
                              <w:rPr>
                                <w:rFonts w:ascii="homework normal" w:hAnsi="homework normal"/>
                                <w:b/>
                                <w:sz w:val="28"/>
                                <w:szCs w:val="28"/>
                              </w:rPr>
                              <w:t>Signed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3.3pt;margin-top:362.25pt;width:156.5pt;height:5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jUzuQIAAMA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" filled="f" stroked="f">
                <v:textbox>
                  <w:txbxContent>
                    <w:p w:rsidR="004C390F" w:rsidRPr="00E60E43" w:rsidRDefault="006C7277" w:rsidP="006C7277">
                      <w:pPr>
                        <w:jc w:val="center"/>
                        <w:rPr>
                          <w:rFonts w:ascii="homework normal" w:hAnsi="homework normal"/>
                          <w:b/>
                          <w:sz w:val="28"/>
                          <w:szCs w:val="28"/>
                        </w:rPr>
                      </w:pPr>
                      <w:r w:rsidRPr="00E60E43">
                        <w:rPr>
                          <w:rFonts w:ascii="homework normal" w:hAnsi="homework normal"/>
                          <w:b/>
                          <w:sz w:val="28"/>
                          <w:szCs w:val="28"/>
                        </w:rPr>
                        <w:t>__________________</w:t>
                      </w:r>
                    </w:p>
                    <w:p w:rsidR="006C7277" w:rsidRPr="00E60E43" w:rsidRDefault="00E60E43" w:rsidP="006C7277">
                      <w:pPr>
                        <w:jc w:val="center"/>
                        <w:rPr>
                          <w:rFonts w:ascii="homework normal" w:hAnsi="homework normal"/>
                          <w:b/>
                          <w:sz w:val="28"/>
                          <w:szCs w:val="28"/>
                        </w:rPr>
                      </w:pPr>
                      <w:r w:rsidRPr="00E60E43">
                        <w:rPr>
                          <w:rFonts w:ascii="homework normal" w:hAnsi="homework normal"/>
                          <w:b/>
                          <w:sz w:val="28"/>
                          <w:szCs w:val="28"/>
                        </w:rPr>
                        <w:t>Signed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939800</wp:posOffset>
                </wp:positionV>
                <wp:extent cx="7067550" cy="8890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E43" w:rsidRPr="00196305" w:rsidRDefault="00E60E43" w:rsidP="00E60E43">
                            <w:pPr>
                              <w:spacing w:after="0" w:line="240" w:lineRule="auto"/>
                              <w:jc w:val="center"/>
                              <w:rPr>
                                <w:rFonts w:ascii="Crystal Radio Kit" w:hAnsi="Crystal Radio Kit"/>
                                <w:b/>
                                <w:color w:val="215868" w:themeColor="accent5" w:themeShade="80"/>
                                <w:sz w:val="70"/>
                                <w:szCs w:val="90"/>
                              </w:rPr>
                            </w:pPr>
                            <w:r w:rsidRPr="00196305">
                              <w:rPr>
                                <w:rFonts w:ascii="Crystal Radio Kit" w:hAnsi="Crystal Radio Kit"/>
                                <w:b/>
                                <w:color w:val="215868" w:themeColor="accent5" w:themeShade="80"/>
                                <w:sz w:val="70"/>
                                <w:szCs w:val="90"/>
                              </w:rPr>
                              <w:t>Adoption Certificate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62.25pt;margin-top:74pt;width:556.5pt;height:7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" filled="f" stroked="f">
                <v:textbox>
                  <w:txbxContent>
                    <w:p w:rsidR="00E60E43" w:rsidRPr="00196305" w:rsidRDefault="00E60E43" w:rsidP="00E60E43">
                      <w:pPr>
                        <w:spacing w:after="0" w:line="240" w:lineRule="auto"/>
                        <w:jc w:val="center"/>
                        <w:rPr>
                          <w:rFonts w:ascii="Crystal Radio Kit" w:hAnsi="Crystal Radio Kit"/>
                          <w:b/>
                          <w:color w:val="215868" w:themeColor="accent5" w:themeShade="80"/>
                          <w:sz w:val="70"/>
                          <w:szCs w:val="90"/>
                        </w:rPr>
                      </w:pPr>
                      <w:r w:rsidRPr="00196305">
                        <w:rPr>
                          <w:rFonts w:ascii="Crystal Radio Kit" w:hAnsi="Crystal Radio Kit"/>
                          <w:b/>
                          <w:color w:val="215868" w:themeColor="accent5" w:themeShade="80"/>
                          <w:sz w:val="70"/>
                          <w:szCs w:val="90"/>
                        </w:rPr>
                        <w:t>Adoption Certificate</w:t>
                      </w:r>
                    </w:p>
                  </w:txbxContent>
                </v:textbox>
              </v:shape>
            </w:pict>
          </mc:Fallback>
        </mc:AlternateContent>
      </w:r>
      <w:r w:rsidR="00E60E43">
        <w:rPr>
          <w:noProof/>
        </w:rPr>
        <w:drawing>
          <wp:inline distT="0" distB="0" distL="0" distR="0">
            <wp:extent cx="8229600" cy="5815330"/>
            <wp:effectExtent l="19050" t="0" r="0" b="0"/>
            <wp:docPr id="1" name="Picture 0" descr="toy adoption certificate 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y adoption certificate templat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81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051" w:rsidRDefault="003C4051" w:rsidP="004C390F">
      <w:pPr>
        <w:spacing w:after="0" w:line="240" w:lineRule="auto"/>
      </w:pPr>
      <w:r>
        <w:separator/>
      </w:r>
    </w:p>
  </w:endnote>
  <w:endnote w:type="continuationSeparator" w:id="0">
    <w:p w:rsidR="003C4051" w:rsidRDefault="003C4051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mework normal">
    <w:altName w:val="Arial"/>
    <w:charset w:val="00"/>
    <w:family w:val="swiss"/>
    <w:pitch w:val="variable"/>
    <w:sig w:usb0="00000001" w:usb1="00000000" w:usb2="00000000" w:usb3="00000000" w:csb0="0000009F" w:csb1="00000000"/>
  </w:font>
  <w:font w:name="Crystal Radio Ki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051" w:rsidRDefault="003C4051" w:rsidP="004C390F">
      <w:pPr>
        <w:spacing w:after="0" w:line="240" w:lineRule="auto"/>
      </w:pPr>
      <w:r>
        <w:separator/>
      </w:r>
    </w:p>
  </w:footnote>
  <w:footnote w:type="continuationSeparator" w:id="0">
    <w:p w:rsidR="003C4051" w:rsidRDefault="003C4051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12E70"/>
    <w:rsid w:val="00141FB1"/>
    <w:rsid w:val="001944FC"/>
    <w:rsid w:val="00196305"/>
    <w:rsid w:val="00212AAA"/>
    <w:rsid w:val="00300E38"/>
    <w:rsid w:val="0030587A"/>
    <w:rsid w:val="003858E3"/>
    <w:rsid w:val="003C4051"/>
    <w:rsid w:val="00413493"/>
    <w:rsid w:val="004C390F"/>
    <w:rsid w:val="005D3D90"/>
    <w:rsid w:val="00697FFB"/>
    <w:rsid w:val="006C7277"/>
    <w:rsid w:val="006D1E06"/>
    <w:rsid w:val="007345DA"/>
    <w:rsid w:val="00A74141"/>
    <w:rsid w:val="00A93847"/>
    <w:rsid w:val="00CC423A"/>
    <w:rsid w:val="00D429AA"/>
    <w:rsid w:val="00E60E43"/>
    <w:rsid w:val="00E92E67"/>
    <w:rsid w:val="00EF243E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Doc1.dotx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</dc:creator>
  <cp:lastModifiedBy>Adeel Almas</cp:lastModifiedBy>
  <cp:revision>2</cp:revision>
  <dcterms:created xsi:type="dcterms:W3CDTF">2022-02-07T08:57:00Z</dcterms:created>
  <dcterms:modified xsi:type="dcterms:W3CDTF">2022-02-07T08:57:00Z</dcterms:modified>
</cp:coreProperties>
</file>