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38"/>
        <w:gridCol w:w="2115"/>
        <w:gridCol w:w="1914"/>
        <w:gridCol w:w="2877"/>
        <w:gridCol w:w="8"/>
      </w:tblGrid>
      <w:tr w:rsidR="00CB6656" w:rsidRPr="003179EB" w:rsidTr="004B50BE">
        <w:trPr>
          <w:jc w:val="center"/>
        </w:trPr>
        <w:tc>
          <w:tcPr>
            <w:tcW w:w="10152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bookmarkStart w:id="0" w:name="_GoBack"/>
          <w:bookmarkEnd w:id="0"/>
          <w:p w:rsidR="00AE7331" w:rsidRPr="004B50BE" w:rsidRDefault="00765754" w:rsidP="004B50BE">
            <w:pPr>
              <w:pStyle w:val="Title"/>
            </w:pPr>
            <w:sdt>
              <w:sdtPr>
                <w:alias w:val="Behavior Agreement"/>
                <w:tag w:val="Behavior Agreement"/>
                <w:id w:val="-1413532557"/>
                <w:placeholder>
                  <w:docPart w:val="728F51A1E95347629EC059BC4A0BE815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t>Behavior Agreement</w:t>
                </w:r>
              </w:sdtContent>
            </w:sdt>
          </w:p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726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3179EB" w:rsidTr="00EC6453">
              <w:sdt>
                <w:sdtPr>
                  <w:alias w:val="Student:"/>
                  <w:tag w:val="Student:"/>
                  <w:id w:val="309071286"/>
                  <w:placeholder>
                    <w:docPart w:val="1DCA02E7B50C4F1BB057F27D4B322A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573" w:type="dxa"/>
                      <w:vAlign w:val="bottom"/>
                    </w:tcPr>
                    <w:p w:rsidR="00EC6453" w:rsidRPr="003179EB" w:rsidRDefault="004B50BE" w:rsidP="003179EB">
                      <w:pPr>
                        <w:pStyle w:val="Heading1"/>
                      </w:pPr>
                      <w:r w:rsidRPr="003179EB">
                        <w:t>Student:</w:t>
                      </w:r>
                    </w:p>
                  </w:tc>
                </w:sdtContent>
              </w:sdt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EC6453" w:rsidRPr="003179EB" w:rsidTr="00EC6453">
              <w:tc>
                <w:tcPr>
                  <w:tcW w:w="1573" w:type="dxa"/>
                  <w:vAlign w:val="bottom"/>
                </w:tcPr>
                <w:p w:rsidR="00EC6453" w:rsidRPr="003179EB" w:rsidRDefault="00765754" w:rsidP="003179EB">
                  <w:pPr>
                    <w:pStyle w:val="Heading1"/>
                  </w:pPr>
                  <w:sdt>
                    <w:sdtPr>
                      <w:alias w:val="Teacher(s):"/>
                      <w:tag w:val="Teacher(s):"/>
                      <w:id w:val="1711601424"/>
                      <w:placeholder>
                        <w:docPart w:val="666F5B1680294449A5B8AC9DF7DB16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Teacher(s):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EC6453" w:rsidRPr="003179EB" w:rsidTr="00EC6453">
              <w:tc>
                <w:tcPr>
                  <w:tcW w:w="1573" w:type="dxa"/>
                  <w:vAlign w:val="bottom"/>
                </w:tcPr>
                <w:p w:rsidR="00EC6453" w:rsidRPr="003179EB" w:rsidRDefault="00765754" w:rsidP="003179EB">
                  <w:pPr>
                    <w:pStyle w:val="Heading1"/>
                  </w:pPr>
                  <w:sdt>
                    <w:sdtPr>
                      <w:alias w:val="Parent(s):"/>
                      <w:tag w:val="Parent(s):"/>
                      <w:id w:val="-1973511241"/>
                      <w:placeholder>
                        <w:docPart w:val="0A58817FC9EA40DBBE43ED2B560176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Parent(s):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765754" w:rsidP="003179EB">
                  <w:sdt>
                    <w:sdtPr>
                      <w:alias w:val="&lt;insert parent(s) name here&gt;"/>
                      <w:tag w:val="&lt;insert parent(s) name here&gt;"/>
                      <w:id w:val="-1805450858"/>
                      <w:placeholder>
                        <w:docPart w:val="F29BBA8ABE704CC1BA59D852A344A6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3179EB">
                        <w:t>&lt;insert parent(s) name here&gt;</w:t>
                      </w:r>
                    </w:sdtContent>
                  </w:sdt>
                </w:p>
              </w:tc>
            </w:tr>
            <w:tr w:rsidR="00EC6453" w:rsidRPr="003179EB" w:rsidTr="00EC6453">
              <w:tc>
                <w:tcPr>
                  <w:tcW w:w="1573" w:type="dxa"/>
                  <w:vAlign w:val="bottom"/>
                </w:tcPr>
                <w:p w:rsidR="00EC6453" w:rsidRPr="003179EB" w:rsidRDefault="00765754" w:rsidP="003179EB">
                  <w:pPr>
                    <w:pStyle w:val="Heading1"/>
                  </w:pPr>
                  <w:sdt>
                    <w:sdtPr>
                      <w:alias w:val="Date:"/>
                      <w:tag w:val="Date:"/>
                      <w:id w:val="-900754498"/>
                      <w:placeholder>
                        <w:docPart w:val="9DCF31B79BF140EE88F8BF0A44EACE8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Date: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765754" w:rsidP="003179EB">
                  <w:sdt>
                    <w:sdtPr>
                      <w:alias w:val="&lt;Date&gt;"/>
                      <w:tag w:val="&lt;Date&gt;"/>
                      <w:id w:val="-415556091"/>
                      <w:placeholder>
                        <w:docPart w:val="17E6971E60A14461A285AC54434BA0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6453" w:rsidRPr="003179EB">
                        <w:t>&lt;Date&gt;</w:t>
                      </w:r>
                    </w:sdtContent>
                  </w:sdt>
                </w:p>
              </w:tc>
            </w:tr>
          </w:tbl>
          <w:sdt>
            <w:sdtPr>
              <w:alias w:val="Agreement text"/>
              <w:tag w:val="Agreement text"/>
              <w:id w:val="978425523"/>
              <w:placeholder>
                <w:docPart w:val="BABF51F87C6E497EB9545B5657419137"/>
              </w:placeholder>
              <w:temporary/>
              <w:showingPlcHdr/>
              <w15:appearance w15:val="hidden"/>
            </w:sdtPr>
            <w:sdtEndPr/>
            <w:sdtContent>
              <w:p w:rsidR="00AE7331" w:rsidRPr="003179EB" w:rsidRDefault="001A6320" w:rsidP="003179EB">
                <w:pPr>
                  <w:pStyle w:val="Normal-Large"/>
                </w:pPr>
                <w:r w:rsidRPr="003179EB">
                  <w:t>has agreed to make an effort to modify his/her behavior.  will self-assess and teacher will assess using a Performance Level rubric of four to one:</w:t>
                </w:r>
              </w:p>
            </w:sdtContent>
          </w:sdt>
          <w:tbl>
            <w:tblPr>
              <w:tblStyle w:val="TableGrid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DC5D31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3179EB" w:rsidRDefault="00765754" w:rsidP="003179EB">
                  <w:pPr>
                    <w:pStyle w:val="Heading1"/>
                  </w:pPr>
                  <w:sdt>
                    <w:sdtPr>
                      <w:alias w:val="Score 4"/>
                      <w:tag w:val="Score 4"/>
                      <w:id w:val="-1001664129"/>
                      <w:placeholder>
                        <w:docPart w:val="68C0E03B9D334D4897C10B30C77F15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Score 4</w:t>
                      </w:r>
                    </w:sdtContent>
                  </w:sdt>
                </w:p>
              </w:tc>
              <w:sdt>
                <w:sdtPr>
                  <w:alias w:val="Score text"/>
                  <w:tag w:val="Score text"/>
                  <w:id w:val="1237672817"/>
                  <w:placeholder>
                    <w:docPart w:val="C1C806946B0A4555B3C72517BE547F9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392" w:type="dxa"/>
                      <w:vAlign w:val="center"/>
                    </w:tcPr>
                    <w:p w:rsidR="00AE7331" w:rsidRPr="003179EB" w:rsidRDefault="006C554A" w:rsidP="00DC5D31">
                      <w:r w:rsidRPr="003179EB">
                        <w:t>Outstanding effort with excellent success!</w:t>
                      </w:r>
                    </w:p>
                  </w:tc>
                </w:sdtContent>
              </w:sdt>
            </w:tr>
            <w:tr w:rsidR="00DC5D31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3179EB" w:rsidRDefault="00765754" w:rsidP="003179EB">
                  <w:pPr>
                    <w:pStyle w:val="Heading1"/>
                  </w:pPr>
                  <w:sdt>
                    <w:sdtPr>
                      <w:alias w:val="Score 3"/>
                      <w:tag w:val="Score 3"/>
                      <w:id w:val="-840782077"/>
                      <w:placeholder>
                        <w:docPart w:val="74BBE50295D64851A42C034591B410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Score 3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:rsidR="00AE7331" w:rsidRPr="003179EB" w:rsidRDefault="00765754" w:rsidP="00DC5D31">
                  <w:sdt>
                    <w:sdtPr>
                      <w:alias w:val="Score text"/>
                      <w:tag w:val="Score text"/>
                      <w:id w:val="2635406"/>
                      <w:placeholder>
                        <w:docPart w:val="599A3B4B9D624F208BFEDD3956581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t>Good effort and acceptable behavior. Yay!</w:t>
                      </w:r>
                    </w:sdtContent>
                  </w:sdt>
                </w:p>
              </w:tc>
            </w:tr>
            <w:tr w:rsidR="00DC5D31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3179EB" w:rsidRDefault="00765754" w:rsidP="003179EB">
                  <w:pPr>
                    <w:pStyle w:val="Heading1"/>
                  </w:pPr>
                  <w:sdt>
                    <w:sdtPr>
                      <w:alias w:val="Score 2"/>
                      <w:tag w:val="Score 2"/>
                      <w:id w:val="-1673872458"/>
                      <w:placeholder>
                        <w:docPart w:val="4395BE9767144952AEF5CD8C071AEB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Score 2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:rsidR="00AE7331" w:rsidRPr="003179EB" w:rsidRDefault="00765754" w:rsidP="00DC5D31">
                  <w:sdt>
                    <w:sdtPr>
                      <w:alias w:val="Score text"/>
                      <w:tag w:val="Score text"/>
                      <w:id w:val="733973684"/>
                      <w:placeholder>
                        <w:docPart w:val="80D22D43D5B84F168CC73FE99A0714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t>Some effort with limited success. Keep trying!</w:t>
                      </w:r>
                    </w:sdtContent>
                  </w:sdt>
                </w:p>
              </w:tc>
            </w:tr>
            <w:tr w:rsidR="00DC5D31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3179EB" w:rsidRDefault="00765754" w:rsidP="003179EB">
                  <w:pPr>
                    <w:pStyle w:val="Heading1"/>
                  </w:pPr>
                  <w:sdt>
                    <w:sdtPr>
                      <w:alias w:val="Score 1"/>
                      <w:tag w:val="Score 1"/>
                      <w:id w:val="882674528"/>
                      <w:placeholder>
                        <w:docPart w:val="1602DB5DA2244F6CB1C4F9AE88F117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Score 1</w:t>
                      </w:r>
                    </w:sdtContent>
                  </w:sdt>
                </w:p>
              </w:tc>
              <w:tc>
                <w:tcPr>
                  <w:tcW w:w="5392" w:type="dxa"/>
                  <w:vAlign w:val="center"/>
                </w:tcPr>
                <w:p w:rsidR="00AE7331" w:rsidRPr="003179EB" w:rsidRDefault="00765754" w:rsidP="00DC5D31">
                  <w:sdt>
                    <w:sdtPr>
                      <w:alias w:val="Score text"/>
                      <w:tag w:val="Score text"/>
                      <w:id w:val="916517312"/>
                      <w:placeholder>
                        <w:docPart w:val="3DD55172BA1F473697FDFE2A4B2C4B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554A" w:rsidRPr="003179EB">
                        <w:t>Little or no effort during this period. Let’s talk.</w:t>
                      </w:r>
                    </w:sdtContent>
                  </w:sdt>
                </w:p>
              </w:tc>
            </w:tr>
          </w:tbl>
          <w:p w:rsidR="00AE7331" w:rsidRPr="003179EB" w:rsidRDefault="00AE7331" w:rsidP="00032177"/>
        </w:tc>
        <w:tc>
          <w:tcPr>
            <w:tcW w:w="2877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3179EB" w:rsidRDefault="00765754" w:rsidP="003179EB">
            <w:sdt>
              <w:sdtPr>
                <w:alias w:val="Behavioral expectations text"/>
                <w:tag w:val="Behavioral expectations text"/>
                <w:id w:val="-512458796"/>
                <w:placeholder>
                  <w:docPart w:val="E3B14B807E874C82A20417D10DF9FE1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It takes a village to raise a child, and the names to the left represent the most important influences on behavior for our student.  We agree to support specific behavioral expectations with:</w:t>
                </w:r>
              </w:sdtContent>
            </w:sdt>
          </w:p>
          <w:p w:rsidR="00AE7331" w:rsidRPr="003179EB" w:rsidRDefault="00765754" w:rsidP="00B93157">
            <w:pPr>
              <w:pStyle w:val="CheckList"/>
            </w:pPr>
            <w:sdt>
              <w:sdtPr>
                <w:id w:val="-1362424464"/>
                <w:placeholder>
                  <w:docPart w:val="766CA7B68ECC4F93B71F5F2827DDE406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&lt;edit for daily, weekly goals&gt;</w:t>
                </w:r>
              </w:sdtContent>
            </w:sdt>
            <w:r w:rsidR="00B93157" w:rsidRPr="003179EB">
              <w:t xml:space="preserve"> </w:t>
            </w:r>
            <w:sdt>
              <w:sdtPr>
                <w:alias w:val="communication "/>
                <w:tag w:val="communication "/>
                <w:id w:val="-104814770"/>
                <w:placeholder>
                  <w:docPart w:val="5A0D31A2102A4E0CA4DE48D56CF8EE70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communication</w:t>
                </w:r>
              </w:sdtContent>
            </w:sdt>
          </w:p>
          <w:p w:rsidR="00AE7331" w:rsidRPr="003179EB" w:rsidRDefault="00765754" w:rsidP="003179EB">
            <w:pPr>
              <w:pStyle w:val="CheckList"/>
            </w:pPr>
            <w:sdt>
              <w:sdtPr>
                <w:alias w:val="Urgent alerts as needed "/>
                <w:tag w:val="Urgent alerts as needed "/>
                <w:id w:val="-515538744"/>
                <w:placeholder>
                  <w:docPart w:val="72159AADCCBB4582B7E4FE8392EEE26A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Urgent alerts as needed</w:t>
                </w:r>
              </w:sdtContent>
            </w:sdt>
          </w:p>
          <w:p w:rsidR="00AE7331" w:rsidRPr="003179EB" w:rsidRDefault="00765754" w:rsidP="003179EB">
            <w:pPr>
              <w:pStyle w:val="CheckList"/>
            </w:pPr>
            <w:sdt>
              <w:sdtPr>
                <w:alias w:val="Positive reinforcement "/>
                <w:tag w:val="Positive reinforcement "/>
                <w:id w:val="-1048678181"/>
                <w:placeholder>
                  <w:docPart w:val="27802747E1BC4465A6647BD546A18AD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Positive reinforcement</w:t>
                </w:r>
              </w:sdtContent>
            </w:sdt>
          </w:p>
          <w:p w:rsidR="00AE7331" w:rsidRPr="003179EB" w:rsidRDefault="00765754" w:rsidP="003179EB">
            <w:pPr>
              <w:pStyle w:val="CheckList"/>
            </w:pPr>
            <w:sdt>
              <w:sdtPr>
                <w:alias w:val="Incentives "/>
                <w:tag w:val="Incentives "/>
                <w:id w:val="2032296293"/>
                <w:placeholder>
                  <w:docPart w:val="2212059E6CCA44AAAB36FCF1B8E2465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Incentives</w:t>
                </w:r>
              </w:sdtContent>
            </w:sdt>
          </w:p>
          <w:p w:rsidR="00AE7331" w:rsidRPr="003179EB" w:rsidRDefault="00765754" w:rsidP="003179EB">
            <w:pPr>
              <w:pStyle w:val="CheckList"/>
            </w:pPr>
            <w:sdt>
              <w:sdtPr>
                <w:alias w:val="Clear consequences "/>
                <w:tag w:val="Clear consequences "/>
                <w:id w:val="466092005"/>
                <w:placeholder>
                  <w:docPart w:val="E2EE292CC29A4624A392F5638A34D8B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Clear consequences</w:t>
                </w:r>
              </w:sdtContent>
            </w:sdt>
          </w:p>
          <w:p w:rsidR="00AE7331" w:rsidRPr="003179EB" w:rsidRDefault="00765754" w:rsidP="003179EB">
            <w:pPr>
              <w:pStyle w:val="CheckList"/>
            </w:pPr>
            <w:sdt>
              <w:sdtPr>
                <w:alias w:val="Specific goals and goal reassessment "/>
                <w:tag w:val="Specific goals and goal reassessment "/>
                <w:id w:val="1063996532"/>
                <w:placeholder>
                  <w:docPart w:val="F8FA24CF842A45609994511CD8863B9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Specific goals and goal reassessment</w:t>
                </w:r>
              </w:sdtContent>
            </w:sdt>
          </w:p>
        </w:tc>
      </w:tr>
      <w:tr w:rsidR="00CB6656" w:rsidRPr="003179EB" w:rsidTr="004B50BE">
        <w:trPr>
          <w:gridAfter w:val="1"/>
          <w:wAfter w:w="8" w:type="dxa"/>
          <w:trHeight w:val="113"/>
          <w:jc w:val="center"/>
        </w:trPr>
        <w:tc>
          <w:tcPr>
            <w:tcW w:w="10144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Pr="003179EB" w:rsidRDefault="008424EB" w:rsidP="00CB6656"/>
        </w:tc>
      </w:tr>
      <w:tr w:rsidR="00CB6656" w:rsidRPr="003179EB" w:rsidTr="004B50BE">
        <w:trPr>
          <w:gridAfter w:val="1"/>
          <w:wAfter w:w="8" w:type="dxa"/>
          <w:trHeight w:val="363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765754" w:rsidP="003179EB">
            <w:pPr>
              <w:pStyle w:val="Heading2"/>
            </w:pPr>
            <w:sdt>
              <w:sdtPr>
                <w:alias w:val="Behavior Goals"/>
                <w:tag w:val="Behavior Goals"/>
                <w:id w:val="-291286021"/>
                <w:placeholder>
                  <w:docPart w:val="CE7A155269E74AB6A17E2BD44A444F63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t>Behavior Goals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765754" w:rsidP="003179EB">
            <w:pPr>
              <w:pStyle w:val="Heading2"/>
            </w:pPr>
            <w:sdt>
              <w:sdtPr>
                <w:alias w:val="Student Assessment"/>
                <w:tag w:val="Student Assessment"/>
                <w:id w:val="-1422556452"/>
                <w:placeholder>
                  <w:docPart w:val="AE8A2E4DAAF144F988248E3C696A9787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t>Student Assessment</w:t>
                </w:r>
              </w:sdtContent>
            </w:sdt>
          </w:p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765754" w:rsidP="003179EB">
            <w:pPr>
              <w:pStyle w:val="Heading2"/>
            </w:pPr>
            <w:sdt>
              <w:sdtPr>
                <w:alias w:val="Teacher Assessment"/>
                <w:tag w:val="Teacher Assessment"/>
                <w:id w:val="386620603"/>
                <w:placeholder>
                  <w:docPart w:val="C3F6D6DCC4E048F59185289DDCE8A776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t>Teacher Assessment</w:t>
                </w:r>
              </w:sdtContent>
            </w:sdt>
          </w:p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765754" w:rsidP="003179EB">
            <w:pPr>
              <w:pStyle w:val="Heading2"/>
            </w:pPr>
            <w:sdt>
              <w:sdtPr>
                <w:alias w:val="Notes (S or T)"/>
                <w:tag w:val="Notes (S or T)"/>
                <w:id w:val="-1160851884"/>
                <w:placeholder>
                  <w:docPart w:val="B3FD4153F2284DCB8C5D0E365732ED88"/>
                </w:placeholder>
                <w:temporary/>
                <w:showingPlcHdr/>
                <w15:appearance w15:val="hidden"/>
              </w:sdtPr>
              <w:sdtEndPr/>
              <w:sdtContent>
                <w:r w:rsidR="004B50BE" w:rsidRPr="003179EB">
                  <w:t>Notes (S or T)</w:t>
                </w:r>
              </w:sdtContent>
            </w:sdt>
          </w:p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765754" w:rsidP="003179EB">
            <w:sdt>
              <w:sdtPr>
                <w:alias w:val="Student will "/>
                <w:tag w:val="Student will "/>
                <w:id w:val="1124266886"/>
                <w:placeholder>
                  <w:docPart w:val="0486AE0ADD724BDE8E28E8D45A8B5B3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Student will</w:t>
                </w:r>
              </w:sdtContent>
            </w:sdt>
            <w:r w:rsidR="008424EB" w:rsidRPr="003179EB">
              <w:t xml:space="preserve"> </w:t>
            </w:r>
            <w:sdt>
              <w:sdtPr>
                <w:id w:val="1909185393"/>
                <w:placeholder>
                  <w:docPart w:val="F7BCA99A4D5C4321BE24DF56F9BF3AD0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765754" w:rsidP="003179EB">
            <w:sdt>
              <w:sdtPr>
                <w:alias w:val="Student will "/>
                <w:tag w:val="Student will "/>
                <w:id w:val="1219636000"/>
                <w:placeholder>
                  <w:docPart w:val="CD861DC6745B4D94A575E333E19540C3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1866016907"/>
                <w:placeholder>
                  <w:docPart w:val="8BF99F10FB324B318AC45EE751510BF4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765754" w:rsidP="003179EB">
            <w:sdt>
              <w:sdtPr>
                <w:alias w:val="Student will "/>
                <w:tag w:val="Student will "/>
                <w:id w:val="-1278482113"/>
                <w:placeholder>
                  <w:docPart w:val="C41389E7AAD24B0FB37A42367F3ECFE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-567348643"/>
                <w:placeholder>
                  <w:docPart w:val="BA6CD8E23ED74968A0867C21AC4CBB9B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765754" w:rsidP="003179EB">
            <w:sdt>
              <w:sdtPr>
                <w:alias w:val="Student will "/>
                <w:tag w:val="Student will "/>
                <w:id w:val="-1004357577"/>
                <w:placeholder>
                  <w:docPart w:val="451919DAD60B434B904688998C2B70F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953672213"/>
                <w:placeholder>
                  <w:docPart w:val="B47727EAE4AE4194870585D23DC66D33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CB6656" w:rsidRPr="003179EB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765754" w:rsidP="003179EB">
            <w:sdt>
              <w:sdtPr>
                <w:alias w:val="Student will "/>
                <w:tag w:val="Student will "/>
                <w:id w:val="-1102637144"/>
                <w:placeholder>
                  <w:docPart w:val="33E8AC0E4C2B4BCB9BEA521DF48EA1A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Student will</w:t>
                </w:r>
              </w:sdtContent>
            </w:sdt>
            <w:r w:rsidR="006C554A" w:rsidRPr="003179EB">
              <w:t xml:space="preserve"> </w:t>
            </w:r>
            <w:sdt>
              <w:sdtPr>
                <w:id w:val="775987822"/>
                <w:placeholder>
                  <w:docPart w:val="0E8FE68A33384FA888F2532DC4D72BB8"/>
                </w:placeholder>
                <w:temporary/>
                <w:showingPlcHdr/>
                <w15:appearance w15:val="hidden"/>
              </w:sdtPr>
              <w:sdtEndPr/>
              <w:sdtContent>
                <w:r w:rsidR="00B93157" w:rsidRPr="003179EB">
                  <w:t>&lt;insert comment from page 2&gt;</w:t>
                </w:r>
              </w:sdtContent>
            </w:sdt>
          </w:p>
        </w:tc>
        <w:tc>
          <w:tcPr>
            <w:tcW w:w="2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191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3179EB" w:rsidRDefault="008424EB" w:rsidP="003179EB"/>
        </w:tc>
        <w:tc>
          <w:tcPr>
            <w:tcW w:w="287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3179EB" w:rsidRDefault="008424EB" w:rsidP="003179EB"/>
        </w:tc>
      </w:tr>
      <w:tr w:rsidR="00CB6656" w:rsidRPr="003179EB" w:rsidTr="004B50BE">
        <w:trPr>
          <w:gridAfter w:val="1"/>
          <w:wAfter w:w="8" w:type="dxa"/>
          <w:trHeight w:val="1093"/>
          <w:jc w:val="center"/>
        </w:trPr>
        <w:tc>
          <w:tcPr>
            <w:tcW w:w="10144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424EB" w:rsidRPr="001A6320" w:rsidRDefault="00765754" w:rsidP="001A6320">
            <w:pPr>
              <w:pStyle w:val="Normal-Large"/>
              <w:rPr>
                <w:sz w:val="21"/>
              </w:rPr>
            </w:pPr>
            <w:sdt>
              <w:sdtPr>
                <w:alias w:val="Agreement text"/>
                <w:tag w:val="Agreement text"/>
                <w:id w:val="-1919551850"/>
                <w:placeholder>
                  <w:docPart w:val="0F2F0599EA704A788448C6940F89698F"/>
                </w:placeholder>
                <w:temporary/>
                <w:showingPlcHdr/>
                <w15:appearance w15:val="hidden"/>
              </w:sdtPr>
              <w:sdtEndPr/>
              <w:sdtContent>
                <w:r w:rsidR="001A6320" w:rsidRPr="003179EB">
                  <w:t>Based on the Performance Levels in the chart above for this reporting period, Behavior Goals do / do not need to be adjusted.</w:t>
                </w:r>
              </w:sdtContent>
            </w:sdt>
            <w:r w:rsidR="006C554A">
              <w:t xml:space="preserve"> </w:t>
            </w:r>
            <w:sdt>
              <w:sdtPr>
                <w:alias w:val="Agreement text"/>
                <w:tag w:val="Agreement text"/>
                <w:id w:val="465474783"/>
                <w:placeholder>
                  <w:docPart w:val="DA3283C444964791BD366AC8EBF3B900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________________________________________________</w:t>
                </w:r>
                <w:r w:rsidR="006C554A">
                  <w:br/>
                </w:r>
                <w:r w:rsidR="006C554A" w:rsidRPr="003179EB">
                  <w:t>__________________________________________________________________________</w:t>
                </w:r>
                <w:r w:rsidR="006C554A">
                  <w:br/>
                </w:r>
                <w:r w:rsidR="006C554A" w:rsidRPr="003179EB">
                  <w:t>__________________________________________________________________________</w:t>
                </w:r>
              </w:sdtContent>
            </w:sdt>
          </w:p>
        </w:tc>
      </w:tr>
    </w:tbl>
    <w:p w:rsidR="003C602C" w:rsidRPr="003179EB" w:rsidRDefault="003C602C" w:rsidP="008424EB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403"/>
        <w:gridCol w:w="2929"/>
        <w:gridCol w:w="365"/>
        <w:gridCol w:w="3349"/>
      </w:tblGrid>
      <w:tr w:rsidR="00F74868" w:rsidRPr="003179EB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sdt>
            <w:sdtPr>
              <w:alias w:val="List of Behavior Goals to be Considered"/>
              <w:tag w:val="List of Behavior Goals to be Considered"/>
              <w:id w:val="-1535875125"/>
              <w:placeholder>
                <w:docPart w:val="B7AA3A9211264B78B5EFC48C8AEAD5CC"/>
              </w:placeholder>
              <w:temporary/>
              <w:showingPlcHdr/>
              <w15:appearance w15:val="hidden"/>
            </w:sdtPr>
            <w:sdtEndPr/>
            <w:sdtContent>
              <w:p w:rsidR="00F74868" w:rsidRPr="003179EB" w:rsidRDefault="006C554A" w:rsidP="00F74868">
                <w:pPr>
                  <w:pStyle w:val="Subtitle"/>
                </w:pPr>
                <w:r w:rsidRPr="003179EB">
                  <w:t>List of Behavior Goals to be Considered</w:t>
                </w:r>
              </w:p>
            </w:sdtContent>
          </w:sdt>
          <w:p w:rsidR="00F74868" w:rsidRPr="006C554A" w:rsidRDefault="00765754" w:rsidP="006C554A">
            <w:pPr>
              <w:pStyle w:val="Heading3"/>
              <w:rPr>
                <w:rFonts w:eastAsiaTheme="minorHAnsi"/>
                <w:b/>
                <w:color w:val="auto"/>
              </w:rPr>
            </w:pPr>
            <w:sdt>
              <w:sdtPr>
                <w:alias w:val="(copy and paste into grid on page one five behavior goals) "/>
                <w:tag w:val="(copy and paste into grid on page one five behavior goals) "/>
                <w:id w:val="1132831419"/>
                <w:placeholder>
                  <w:docPart w:val="6577D52C2AE94CAA98EB7790CB163E80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(copy and paste into grid on page one five behavior goals)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530376223"/>
                <w:placeholder>
                  <w:docPart w:val="38299FDF60D846C4B5E841B4FEE18BC3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Speak respectfully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94347198"/>
                <w:placeholder>
                  <w:docPart w:val="8549DA6D882D494CA6252FD60113AC5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Keep hands to yourself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731279085"/>
                <w:placeholder>
                  <w:docPart w:val="A74A1E50ECB846F3B5C92C7B3CC780B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Avoid interrupting teacher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891112508"/>
                <w:placeholder>
                  <w:docPart w:val="40000A6333DA4AF1A2B551047006128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Avoid interrupting students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657422074"/>
                <w:placeholder>
                  <w:docPart w:val="83C7CD5721C149019A8369C9F5DAAD1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Pick-up after yourself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84098095"/>
                <w:placeholder>
                  <w:docPart w:val="0D6F1BDF9D534E30AB5D76540E62FBE3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Greet peers with a smile</w:t>
                </w:r>
                <w:r w:rsidR="006C554A" w:rsidRPr="003179EB">
                  <w:br/>
                  <w:t>and eye contact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448866565"/>
                <w:placeholder>
                  <w:docPart w:val="4EEA931843A54693983977704B6C27A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Follow directions</w:t>
                </w:r>
                <w:r w:rsidR="006C554A" w:rsidRPr="003179EB">
                  <w:br/>
                  <w:t>the first time given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20812587"/>
                <w:placeholder>
                  <w:docPart w:val="0AFD4FBE03BC45C6A04D0B3FD1894CA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Change tasks quickly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295050571"/>
                <w:placeholder>
                  <w:docPart w:val="CA9B325D0D9B45EFBFA96AA0F993A80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Have a positive attitude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354100245"/>
                <w:placeholder>
                  <w:docPart w:val="1779C39678DF47A08B0F6436DC34527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Bring all materials to school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285705214"/>
                <w:placeholder>
                  <w:docPart w:val="244B3376FAE64FD6A4306CDB1BC5A47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homework on time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04625758"/>
                <w:placeholder>
                  <w:docPart w:val="2F0D163977D74D2D8019F75821CD97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classwork on time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54345415"/>
                <w:placeholder>
                  <w:docPart w:val="7508FE25A1B7483D8AC5F80B550004E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projects on time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6063473"/>
                <w:placeholder>
                  <w:docPart w:val="D5B6D59999514D92992E14662D5E489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Give best effort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2094770752"/>
                <w:placeholder>
                  <w:docPart w:val="C915016B35DA446EA7604EF809EB028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Be in the right place</w:t>
                </w:r>
                <w:r w:rsidR="006C554A" w:rsidRPr="003179EB">
                  <w:br/>
                  <w:t>as directed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865717225"/>
                <w:placeholder>
                  <w:docPart w:val="EF760144D3BF46FD8E05AB2000A70FD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Take time to consider actions before taking actions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980882"/>
                <w:placeholder>
                  <w:docPart w:val="5F9C026E52934FEA9A57448717061C7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Line up immediately</w:t>
                </w:r>
                <w:r w:rsidR="006C554A" w:rsidRPr="003179EB">
                  <w:br/>
                  <w:t>after bell rings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3825767"/>
                <w:placeholder>
                  <w:docPart w:val="526C6B42F3FE471ABAAD5759D0B9D850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Use restroom during breaks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07643339"/>
                <w:placeholder>
                  <w:docPart w:val="CEC94678C29D4938BBCD6D559230963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Avoid bullying other students</w:t>
                </w:r>
              </w:sdtContent>
            </w:sdt>
          </w:p>
        </w:tc>
        <w:tc>
          <w:tcPr>
            <w:tcW w:w="405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957450101"/>
                <w:placeholder>
                  <w:docPart w:val="D6DE255185064D73BE94386B27338CE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 xml:space="preserve">Use kind words; </w:t>
                </w:r>
                <w:r w:rsidR="006C554A" w:rsidRPr="003179EB">
                  <w:br/>
                  <w:t>swallow mean words</w:t>
                </w:r>
              </w:sdtContent>
            </w:sdt>
          </w:p>
        </w:tc>
        <w:tc>
          <w:tcPr>
            <w:tcW w:w="366" w:type="dxa"/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39161302"/>
                <w:placeholder>
                  <w:docPart w:val="65D15F128D474EEB91724BEA205F092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Coexist with technology;</w:t>
                </w:r>
                <w:r w:rsidR="006C554A" w:rsidRPr="003179EB">
                  <w:br/>
                  <w:t>do not be ruled by it</w:t>
                </w:r>
              </w:sdtContent>
            </w:sdt>
          </w:p>
        </w:tc>
      </w:tr>
      <w:tr w:rsidR="00F74868" w:rsidRPr="003179EB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460525112"/>
                <w:placeholder>
                  <w:docPart w:val="3342F646C76A4EC09E3E66F07319520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Accept failure/errors</w:t>
                </w:r>
                <w:r w:rsidR="006C554A" w:rsidRPr="003179EB">
                  <w:br/>
                  <w:t>as perfectly normal opportunities to learn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147ABD" w:themeColor="accent1"/>
            </w:tcBorders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147ABD" w:themeColor="accent1"/>
              <w:bottom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155291868"/>
                <w:placeholder>
                  <w:docPart w:val="7D0A9005C02946DEBB88F806B653DD6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Ask for help if needed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147ABD" w:themeColor="accent1"/>
            </w:tcBorders>
            <w:vAlign w:val="center"/>
          </w:tcPr>
          <w:p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868" w:rsidRPr="003179EB" w:rsidRDefault="00765754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8638162"/>
                <w:placeholder>
                  <w:docPart w:val="C3BC75864F39483DBF350A3B720F23A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Listen carefully</w:t>
                </w:r>
              </w:sdtContent>
            </w:sdt>
          </w:p>
        </w:tc>
      </w:tr>
    </w:tbl>
    <w:p w:rsidR="004B123B" w:rsidRPr="003179EB" w:rsidRDefault="004B123B" w:rsidP="003179EB"/>
    <w:sectPr w:rsidR="004B123B" w:rsidRPr="003179EB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54" w:rsidRDefault="00765754" w:rsidP="00DC5D31">
      <w:r>
        <w:separator/>
      </w:r>
    </w:p>
  </w:endnote>
  <w:endnote w:type="continuationSeparator" w:id="0">
    <w:p w:rsidR="00765754" w:rsidRDefault="0076575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54" w:rsidRDefault="00765754" w:rsidP="00DC5D31">
      <w:r>
        <w:separator/>
      </w:r>
    </w:p>
  </w:footnote>
  <w:footnote w:type="continuationSeparator" w:id="0">
    <w:p w:rsidR="00765754" w:rsidRDefault="0076575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B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55E1"/>
    <w:rsid w:val="006B4992"/>
    <w:rsid w:val="006C554A"/>
    <w:rsid w:val="006E3C43"/>
    <w:rsid w:val="006F220A"/>
    <w:rsid w:val="00713D96"/>
    <w:rsid w:val="00716614"/>
    <w:rsid w:val="00721E9B"/>
    <w:rsid w:val="00761D56"/>
    <w:rsid w:val="00765754"/>
    <w:rsid w:val="0079681F"/>
    <w:rsid w:val="007F0872"/>
    <w:rsid w:val="008121DA"/>
    <w:rsid w:val="008351AF"/>
    <w:rsid w:val="008424EB"/>
    <w:rsid w:val="00925CF7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36F4B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behavior%20contract%20template\behavior%20contract%20template%20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8F51A1E95347629EC059BC4A0B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A282-63C2-4E56-B031-91C8F95C2951}"/>
      </w:docPartPr>
      <w:docPartBody>
        <w:p w:rsidR="00000000" w:rsidRDefault="004D0AA2">
          <w:pPr>
            <w:pStyle w:val="728F51A1E95347629EC059BC4A0BE815"/>
          </w:pPr>
          <w:r w:rsidRPr="003179EB">
            <w:t>Behavior Agreement</w:t>
          </w:r>
        </w:p>
      </w:docPartBody>
    </w:docPart>
    <w:docPart>
      <w:docPartPr>
        <w:name w:val="1DCA02E7B50C4F1BB057F27D4B32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16F2-4B15-4A28-9038-CE29561A6970}"/>
      </w:docPartPr>
      <w:docPartBody>
        <w:p w:rsidR="00000000" w:rsidRDefault="004D0AA2">
          <w:pPr>
            <w:pStyle w:val="1DCA02E7B50C4F1BB057F27D4B322ABA"/>
          </w:pPr>
          <w:r w:rsidRPr="003179EB">
            <w:t>Student:</w:t>
          </w:r>
        </w:p>
      </w:docPartBody>
    </w:docPart>
    <w:docPart>
      <w:docPartPr>
        <w:name w:val="666F5B1680294449A5B8AC9DF7DB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8DE1-C364-4938-81B5-59D5D13F1D46}"/>
      </w:docPartPr>
      <w:docPartBody>
        <w:p w:rsidR="00000000" w:rsidRDefault="004D0AA2">
          <w:pPr>
            <w:pStyle w:val="666F5B1680294449A5B8AC9DF7DB167C"/>
          </w:pPr>
          <w:r w:rsidRPr="003179EB">
            <w:t>Teacher(s):</w:t>
          </w:r>
        </w:p>
      </w:docPartBody>
    </w:docPart>
    <w:docPart>
      <w:docPartPr>
        <w:name w:val="0A58817FC9EA40DBBE43ED2B5601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E919-0C10-43C2-9F06-7FEB894E9939}"/>
      </w:docPartPr>
      <w:docPartBody>
        <w:p w:rsidR="00000000" w:rsidRDefault="004D0AA2">
          <w:pPr>
            <w:pStyle w:val="0A58817FC9EA40DBBE43ED2B56017612"/>
          </w:pPr>
          <w:r w:rsidRPr="003179EB">
            <w:t>Parent(s):</w:t>
          </w:r>
        </w:p>
      </w:docPartBody>
    </w:docPart>
    <w:docPart>
      <w:docPartPr>
        <w:name w:val="F29BBA8ABE704CC1BA59D852A344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5F6B-D18D-4054-B986-7CC7535D0BD9}"/>
      </w:docPartPr>
      <w:docPartBody>
        <w:p w:rsidR="00000000" w:rsidRDefault="004D0AA2">
          <w:pPr>
            <w:pStyle w:val="F29BBA8ABE704CC1BA59D852A344A6C1"/>
          </w:pPr>
          <w:r w:rsidRPr="003179EB">
            <w:t>&lt;insert parent(s) name here&gt;</w:t>
          </w:r>
        </w:p>
      </w:docPartBody>
    </w:docPart>
    <w:docPart>
      <w:docPartPr>
        <w:name w:val="9DCF31B79BF140EE88F8BF0A44EA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2548-D05C-447E-9D80-B58CD048A794}"/>
      </w:docPartPr>
      <w:docPartBody>
        <w:p w:rsidR="00000000" w:rsidRDefault="004D0AA2">
          <w:pPr>
            <w:pStyle w:val="9DCF31B79BF140EE88F8BF0A44EACE8C"/>
          </w:pPr>
          <w:r w:rsidRPr="003179EB">
            <w:t>Date:</w:t>
          </w:r>
        </w:p>
      </w:docPartBody>
    </w:docPart>
    <w:docPart>
      <w:docPartPr>
        <w:name w:val="17E6971E60A14461A285AC54434B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9260-51E1-4775-9881-AE9061F7240B}"/>
      </w:docPartPr>
      <w:docPartBody>
        <w:p w:rsidR="00000000" w:rsidRDefault="004D0AA2">
          <w:pPr>
            <w:pStyle w:val="17E6971E60A14461A285AC54434BA03E"/>
          </w:pPr>
          <w:r w:rsidRPr="003179EB">
            <w:t>&lt;Date&gt;</w:t>
          </w:r>
        </w:p>
      </w:docPartBody>
    </w:docPart>
    <w:docPart>
      <w:docPartPr>
        <w:name w:val="BABF51F87C6E497EB9545B565741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B039-D3F2-4177-B735-1F4A26E9BC46}"/>
      </w:docPartPr>
      <w:docPartBody>
        <w:p w:rsidR="00000000" w:rsidRDefault="004D0AA2">
          <w:pPr>
            <w:pStyle w:val="BABF51F87C6E497EB9545B5657419137"/>
          </w:pPr>
          <w:r w:rsidRPr="003179EB">
            <w:t xml:space="preserve">has agreed to </w:t>
          </w:r>
          <w:r w:rsidRPr="003179EB">
            <w:t>make an effort to modify his/her behavior.  will self-assess and teacher will assess using a Performance Level rubric of four to one:</w:t>
          </w:r>
        </w:p>
      </w:docPartBody>
    </w:docPart>
    <w:docPart>
      <w:docPartPr>
        <w:name w:val="68C0E03B9D334D4897C10B30C77F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40ED-0C12-46C7-A064-F9670A0CA216}"/>
      </w:docPartPr>
      <w:docPartBody>
        <w:p w:rsidR="00000000" w:rsidRDefault="004D0AA2">
          <w:pPr>
            <w:pStyle w:val="68C0E03B9D334D4897C10B30C77F15C5"/>
          </w:pPr>
          <w:r w:rsidRPr="003179EB">
            <w:t>Score 4</w:t>
          </w:r>
        </w:p>
      </w:docPartBody>
    </w:docPart>
    <w:docPart>
      <w:docPartPr>
        <w:name w:val="C1C806946B0A4555B3C72517BE54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48F7-941D-4941-980B-6D0144D28EDE}"/>
      </w:docPartPr>
      <w:docPartBody>
        <w:p w:rsidR="00000000" w:rsidRDefault="004D0AA2">
          <w:pPr>
            <w:pStyle w:val="C1C806946B0A4555B3C72517BE547F9A"/>
          </w:pPr>
          <w:r w:rsidRPr="003179EB">
            <w:t>Outstanding effort with excellent success!</w:t>
          </w:r>
        </w:p>
      </w:docPartBody>
    </w:docPart>
    <w:docPart>
      <w:docPartPr>
        <w:name w:val="74BBE50295D64851A42C034591B4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3D57-9695-4AB7-BE6B-7BE82E1EFFCB}"/>
      </w:docPartPr>
      <w:docPartBody>
        <w:p w:rsidR="00000000" w:rsidRDefault="004D0AA2">
          <w:pPr>
            <w:pStyle w:val="74BBE50295D64851A42C034591B410DB"/>
          </w:pPr>
          <w:r w:rsidRPr="003179EB">
            <w:t>Score 3</w:t>
          </w:r>
        </w:p>
      </w:docPartBody>
    </w:docPart>
    <w:docPart>
      <w:docPartPr>
        <w:name w:val="599A3B4B9D624F208BFEDD395658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F4D0-048F-469C-BFD0-47243A7588DA}"/>
      </w:docPartPr>
      <w:docPartBody>
        <w:p w:rsidR="00000000" w:rsidRDefault="004D0AA2">
          <w:pPr>
            <w:pStyle w:val="599A3B4B9D624F208BFEDD395658127A"/>
          </w:pPr>
          <w:r w:rsidRPr="003179EB">
            <w:t>Good effort and acceptable behavior. Yay!</w:t>
          </w:r>
        </w:p>
      </w:docPartBody>
    </w:docPart>
    <w:docPart>
      <w:docPartPr>
        <w:name w:val="4395BE9767144952AEF5CD8C071A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4DE6-7087-470F-868F-444E4A823E44}"/>
      </w:docPartPr>
      <w:docPartBody>
        <w:p w:rsidR="00000000" w:rsidRDefault="004D0AA2">
          <w:pPr>
            <w:pStyle w:val="4395BE9767144952AEF5CD8C071AEBAE"/>
          </w:pPr>
          <w:r w:rsidRPr="003179EB">
            <w:t>Score 2</w:t>
          </w:r>
        </w:p>
      </w:docPartBody>
    </w:docPart>
    <w:docPart>
      <w:docPartPr>
        <w:name w:val="80D22D43D5B84F168CC73FE99A07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F2F-4C19-40CD-AD50-C3DD0F8EA713}"/>
      </w:docPartPr>
      <w:docPartBody>
        <w:p w:rsidR="00000000" w:rsidRDefault="004D0AA2">
          <w:pPr>
            <w:pStyle w:val="80D22D43D5B84F168CC73FE99A071426"/>
          </w:pPr>
          <w:r w:rsidRPr="003179EB">
            <w:t>Some effort with limited success. Keep trying!</w:t>
          </w:r>
        </w:p>
      </w:docPartBody>
    </w:docPart>
    <w:docPart>
      <w:docPartPr>
        <w:name w:val="1602DB5DA2244F6CB1C4F9AE88F1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D92A-A2C1-4F4C-A198-60FD420120C4}"/>
      </w:docPartPr>
      <w:docPartBody>
        <w:p w:rsidR="00000000" w:rsidRDefault="004D0AA2">
          <w:pPr>
            <w:pStyle w:val="1602DB5DA2244F6CB1C4F9AE88F11738"/>
          </w:pPr>
          <w:r w:rsidRPr="003179EB">
            <w:t>Score 1</w:t>
          </w:r>
        </w:p>
      </w:docPartBody>
    </w:docPart>
    <w:docPart>
      <w:docPartPr>
        <w:name w:val="3DD55172BA1F473697FDFE2A4B2C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A8B2-3E0E-4E41-8250-2BE84EB4171F}"/>
      </w:docPartPr>
      <w:docPartBody>
        <w:p w:rsidR="00000000" w:rsidRDefault="004D0AA2">
          <w:pPr>
            <w:pStyle w:val="3DD55172BA1F473697FDFE2A4B2C4B08"/>
          </w:pPr>
          <w:r w:rsidRPr="003179EB">
            <w:t>Little or no effort during this p</w:t>
          </w:r>
          <w:r w:rsidRPr="003179EB">
            <w:t>eriod. Let’s talk.</w:t>
          </w:r>
        </w:p>
      </w:docPartBody>
    </w:docPart>
    <w:docPart>
      <w:docPartPr>
        <w:name w:val="E3B14B807E874C82A20417D10DF9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9585-2919-48BB-9253-CABEE0EC60CE}"/>
      </w:docPartPr>
      <w:docPartBody>
        <w:p w:rsidR="00000000" w:rsidRDefault="004D0AA2">
          <w:pPr>
            <w:pStyle w:val="E3B14B807E874C82A20417D10DF9FE1D"/>
          </w:pPr>
          <w:r w:rsidRPr="003179EB">
            <w:t>It takes a village to raise a child, and the names to the left represent the most important influences on behavior for our student.  We agree to support specific behavioral expectations with:</w:t>
          </w:r>
        </w:p>
      </w:docPartBody>
    </w:docPart>
    <w:docPart>
      <w:docPartPr>
        <w:name w:val="766CA7B68ECC4F93B71F5F2827DD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0579-0E23-4703-9F4C-9CA33ABAEADF}"/>
      </w:docPartPr>
      <w:docPartBody>
        <w:p w:rsidR="00000000" w:rsidRDefault="004D0AA2">
          <w:pPr>
            <w:pStyle w:val="766CA7B68ECC4F93B71F5F2827DDE406"/>
          </w:pPr>
          <w:r w:rsidRPr="003179EB">
            <w:t>&lt;edit for daily, weekly goals&gt;</w:t>
          </w:r>
        </w:p>
      </w:docPartBody>
    </w:docPart>
    <w:docPart>
      <w:docPartPr>
        <w:name w:val="5A0D31A2102A4E0CA4DE48D56CF8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DAB1-6969-4083-878D-303DAE47BA25}"/>
      </w:docPartPr>
      <w:docPartBody>
        <w:p w:rsidR="00000000" w:rsidRDefault="004D0AA2">
          <w:pPr>
            <w:pStyle w:val="5A0D31A2102A4E0CA4DE48D56CF8EE70"/>
          </w:pPr>
          <w:r w:rsidRPr="003179EB">
            <w:t>communication</w:t>
          </w:r>
        </w:p>
      </w:docPartBody>
    </w:docPart>
    <w:docPart>
      <w:docPartPr>
        <w:name w:val="72159AADCCBB4582B7E4FE8392EE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AE7F-37B1-4962-B5B6-040B92F4C703}"/>
      </w:docPartPr>
      <w:docPartBody>
        <w:p w:rsidR="00000000" w:rsidRDefault="004D0AA2">
          <w:pPr>
            <w:pStyle w:val="72159AADCCBB4582B7E4FE8392EEE26A"/>
          </w:pPr>
          <w:r w:rsidRPr="003179EB">
            <w:t>Urgent alerts as needed</w:t>
          </w:r>
        </w:p>
      </w:docPartBody>
    </w:docPart>
    <w:docPart>
      <w:docPartPr>
        <w:name w:val="27802747E1BC4465A6647BD546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D325-29E7-440C-B27A-1C2C37D2EE3F}"/>
      </w:docPartPr>
      <w:docPartBody>
        <w:p w:rsidR="00000000" w:rsidRDefault="004D0AA2">
          <w:pPr>
            <w:pStyle w:val="27802747E1BC4465A6647BD546A18ADD"/>
          </w:pPr>
          <w:r w:rsidRPr="003179EB">
            <w:t>Positiv</w:t>
          </w:r>
          <w:r w:rsidRPr="003179EB">
            <w:t>e reinforcement</w:t>
          </w:r>
        </w:p>
      </w:docPartBody>
    </w:docPart>
    <w:docPart>
      <w:docPartPr>
        <w:name w:val="2212059E6CCA44AAAB36FCF1B8E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5686-6E60-4535-95A6-3B44BB046E74}"/>
      </w:docPartPr>
      <w:docPartBody>
        <w:p w:rsidR="00000000" w:rsidRDefault="004D0AA2">
          <w:pPr>
            <w:pStyle w:val="2212059E6CCA44AAAB36FCF1B8E24656"/>
          </w:pPr>
          <w:r w:rsidRPr="003179EB">
            <w:t>Incentives</w:t>
          </w:r>
        </w:p>
      </w:docPartBody>
    </w:docPart>
    <w:docPart>
      <w:docPartPr>
        <w:name w:val="E2EE292CC29A4624A392F5638A34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CB68-E2E9-4803-80E1-4C30AC71CEBF}"/>
      </w:docPartPr>
      <w:docPartBody>
        <w:p w:rsidR="00000000" w:rsidRDefault="004D0AA2">
          <w:pPr>
            <w:pStyle w:val="E2EE292CC29A4624A392F5638A34D8B1"/>
          </w:pPr>
          <w:r w:rsidRPr="003179EB">
            <w:t>Clear consequences</w:t>
          </w:r>
        </w:p>
      </w:docPartBody>
    </w:docPart>
    <w:docPart>
      <w:docPartPr>
        <w:name w:val="F8FA24CF842A45609994511CD886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49DC-61A2-4EC8-A96E-BF2B23493602}"/>
      </w:docPartPr>
      <w:docPartBody>
        <w:p w:rsidR="00000000" w:rsidRDefault="004D0AA2">
          <w:pPr>
            <w:pStyle w:val="F8FA24CF842A45609994511CD8863B9B"/>
          </w:pPr>
          <w:r w:rsidRPr="003179EB">
            <w:t>Specific goals and goal reassessment</w:t>
          </w:r>
        </w:p>
      </w:docPartBody>
    </w:docPart>
    <w:docPart>
      <w:docPartPr>
        <w:name w:val="CE7A155269E74AB6A17E2BD44A44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0DED-D293-4C40-A3F3-1CB851EB36FF}"/>
      </w:docPartPr>
      <w:docPartBody>
        <w:p w:rsidR="00000000" w:rsidRDefault="004D0AA2">
          <w:pPr>
            <w:pStyle w:val="CE7A155269E74AB6A17E2BD44A444F63"/>
          </w:pPr>
          <w:r w:rsidRPr="003179EB">
            <w:t>Behavior Goals</w:t>
          </w:r>
        </w:p>
      </w:docPartBody>
    </w:docPart>
    <w:docPart>
      <w:docPartPr>
        <w:name w:val="AE8A2E4DAAF144F988248E3C696A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4EB9-3E7A-4AE8-AA0A-2C46CA2BC62B}"/>
      </w:docPartPr>
      <w:docPartBody>
        <w:p w:rsidR="00000000" w:rsidRDefault="004D0AA2">
          <w:pPr>
            <w:pStyle w:val="AE8A2E4DAAF144F988248E3C696A9787"/>
          </w:pPr>
          <w:r w:rsidRPr="003179EB">
            <w:t>Student Assessment</w:t>
          </w:r>
        </w:p>
      </w:docPartBody>
    </w:docPart>
    <w:docPart>
      <w:docPartPr>
        <w:name w:val="C3F6D6DCC4E048F59185289DDCE8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28F2-9D6B-4B2D-9471-F85EDA877720}"/>
      </w:docPartPr>
      <w:docPartBody>
        <w:p w:rsidR="00000000" w:rsidRDefault="004D0AA2">
          <w:pPr>
            <w:pStyle w:val="C3F6D6DCC4E048F59185289DDCE8A776"/>
          </w:pPr>
          <w:r w:rsidRPr="003179EB">
            <w:t>Teacher Assessment</w:t>
          </w:r>
        </w:p>
      </w:docPartBody>
    </w:docPart>
    <w:docPart>
      <w:docPartPr>
        <w:name w:val="B3FD4153F2284DCB8C5D0E365732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EC58-6D93-4033-9CA8-E482C2239EA5}"/>
      </w:docPartPr>
      <w:docPartBody>
        <w:p w:rsidR="00000000" w:rsidRDefault="004D0AA2">
          <w:pPr>
            <w:pStyle w:val="B3FD4153F2284DCB8C5D0E365732ED88"/>
          </w:pPr>
          <w:r w:rsidRPr="003179EB">
            <w:t>Notes (S or T)</w:t>
          </w:r>
        </w:p>
      </w:docPartBody>
    </w:docPart>
    <w:docPart>
      <w:docPartPr>
        <w:name w:val="0486AE0ADD724BDE8E28E8D45A8B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56D2-6A38-4FDE-9CBE-2D3FC7A0A502}"/>
      </w:docPartPr>
      <w:docPartBody>
        <w:p w:rsidR="00000000" w:rsidRDefault="004D0AA2">
          <w:pPr>
            <w:pStyle w:val="0486AE0ADD724BDE8E28E8D45A8B5B35"/>
          </w:pPr>
          <w:r w:rsidRPr="003179EB">
            <w:t>Student will</w:t>
          </w:r>
        </w:p>
      </w:docPartBody>
    </w:docPart>
    <w:docPart>
      <w:docPartPr>
        <w:name w:val="F7BCA99A4D5C4321BE24DF56F9BF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6CA5-8E54-4036-9F2B-7DA8199CDA27}"/>
      </w:docPartPr>
      <w:docPartBody>
        <w:p w:rsidR="00000000" w:rsidRDefault="004D0AA2">
          <w:pPr>
            <w:pStyle w:val="F7BCA99A4D5C4321BE24DF56F9BF3AD0"/>
          </w:pPr>
          <w:r w:rsidRPr="003179EB">
            <w:t>&lt;insert comment from page 2&gt;</w:t>
          </w:r>
        </w:p>
      </w:docPartBody>
    </w:docPart>
    <w:docPart>
      <w:docPartPr>
        <w:name w:val="CD861DC6745B4D94A575E333E195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A9A0-E53F-42B4-90A4-2FF425C18D58}"/>
      </w:docPartPr>
      <w:docPartBody>
        <w:p w:rsidR="00000000" w:rsidRDefault="004D0AA2">
          <w:pPr>
            <w:pStyle w:val="CD861DC6745B4D94A575E333E19540C3"/>
          </w:pPr>
          <w:r w:rsidRPr="003179EB">
            <w:t>Student will</w:t>
          </w:r>
        </w:p>
      </w:docPartBody>
    </w:docPart>
    <w:docPart>
      <w:docPartPr>
        <w:name w:val="8BF99F10FB324B318AC45EE75151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CE9A-EB34-4A19-98A7-DBF44D00D820}"/>
      </w:docPartPr>
      <w:docPartBody>
        <w:p w:rsidR="00000000" w:rsidRDefault="004D0AA2">
          <w:pPr>
            <w:pStyle w:val="8BF99F10FB324B318AC45EE751510BF4"/>
          </w:pPr>
          <w:r w:rsidRPr="003179EB">
            <w:t>&lt;insert comment from page 2&gt;</w:t>
          </w:r>
        </w:p>
      </w:docPartBody>
    </w:docPart>
    <w:docPart>
      <w:docPartPr>
        <w:name w:val="C41389E7AAD24B0FB37A42367F3E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B6F8-9FC4-4B35-BAF4-2166F9D24B2B}"/>
      </w:docPartPr>
      <w:docPartBody>
        <w:p w:rsidR="00000000" w:rsidRDefault="004D0AA2">
          <w:pPr>
            <w:pStyle w:val="C41389E7AAD24B0FB37A42367F3ECFE8"/>
          </w:pPr>
          <w:r w:rsidRPr="003179EB">
            <w:t>Student will</w:t>
          </w:r>
        </w:p>
      </w:docPartBody>
    </w:docPart>
    <w:docPart>
      <w:docPartPr>
        <w:name w:val="BA6CD8E23ED74968A0867C21AC4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957A-CFB0-42DD-AA01-3ADC88FBF04A}"/>
      </w:docPartPr>
      <w:docPartBody>
        <w:p w:rsidR="00000000" w:rsidRDefault="004D0AA2">
          <w:pPr>
            <w:pStyle w:val="BA6CD8E23ED74968A0867C21AC4CBB9B"/>
          </w:pPr>
          <w:r w:rsidRPr="003179EB">
            <w:t>&lt;insert comment from page 2&gt;</w:t>
          </w:r>
        </w:p>
      </w:docPartBody>
    </w:docPart>
    <w:docPart>
      <w:docPartPr>
        <w:name w:val="451919DAD60B434B904688998C2B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3131-1222-4979-871F-ED3C49B7BEFD}"/>
      </w:docPartPr>
      <w:docPartBody>
        <w:p w:rsidR="00000000" w:rsidRDefault="004D0AA2">
          <w:pPr>
            <w:pStyle w:val="451919DAD60B434B904688998C2B70F4"/>
          </w:pPr>
          <w:r w:rsidRPr="003179EB">
            <w:t>Student will</w:t>
          </w:r>
        </w:p>
      </w:docPartBody>
    </w:docPart>
    <w:docPart>
      <w:docPartPr>
        <w:name w:val="B47727EAE4AE4194870585D23DC6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CB00-2371-4691-AA60-7CF62DA3DB85}"/>
      </w:docPartPr>
      <w:docPartBody>
        <w:p w:rsidR="00000000" w:rsidRDefault="004D0AA2">
          <w:pPr>
            <w:pStyle w:val="B47727EAE4AE4194870585D23DC66D33"/>
          </w:pPr>
          <w:r w:rsidRPr="003179EB">
            <w:t>&lt;insert comment from page 2&gt;</w:t>
          </w:r>
        </w:p>
      </w:docPartBody>
    </w:docPart>
    <w:docPart>
      <w:docPartPr>
        <w:name w:val="33E8AC0E4C2B4BCB9BEA521DF48E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2404-5165-4FFF-A5A5-94D3B663BA19}"/>
      </w:docPartPr>
      <w:docPartBody>
        <w:p w:rsidR="00000000" w:rsidRDefault="004D0AA2">
          <w:pPr>
            <w:pStyle w:val="33E8AC0E4C2B4BCB9BEA521DF48EA1A8"/>
          </w:pPr>
          <w:r w:rsidRPr="003179EB">
            <w:t>Student will</w:t>
          </w:r>
        </w:p>
      </w:docPartBody>
    </w:docPart>
    <w:docPart>
      <w:docPartPr>
        <w:name w:val="0E8FE68A33384FA888F2532DC4D7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81FD-82F8-49A5-B19D-D36DE5128FCE}"/>
      </w:docPartPr>
      <w:docPartBody>
        <w:p w:rsidR="00000000" w:rsidRDefault="004D0AA2">
          <w:pPr>
            <w:pStyle w:val="0E8FE68A33384FA888F2532DC4D72BB8"/>
          </w:pPr>
          <w:r w:rsidRPr="003179EB">
            <w:t>&lt;insert comment from page 2&gt;</w:t>
          </w:r>
        </w:p>
      </w:docPartBody>
    </w:docPart>
    <w:docPart>
      <w:docPartPr>
        <w:name w:val="0F2F0599EA704A788448C6940F89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DB63-6E37-41F7-BA2E-DF931895F2AE}"/>
      </w:docPartPr>
      <w:docPartBody>
        <w:p w:rsidR="00000000" w:rsidRDefault="004D0AA2">
          <w:pPr>
            <w:pStyle w:val="0F2F0599EA704A788448C6940F89698F"/>
          </w:pPr>
          <w:r w:rsidRPr="003179EB">
            <w:t>Based on the Performance Levels in the chart above for this reporting period, Behavior Goals do / do not need to be adjusted.</w:t>
          </w:r>
        </w:p>
      </w:docPartBody>
    </w:docPart>
    <w:docPart>
      <w:docPartPr>
        <w:name w:val="DA3283C444964791BD366AC8EBF3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9D4D-FCBA-44D0-92AB-4AEAABE6D767}"/>
      </w:docPartPr>
      <w:docPartBody>
        <w:p w:rsidR="00000000" w:rsidRDefault="004D0AA2">
          <w:pPr>
            <w:pStyle w:val="DA3283C444964791BD366AC8EBF3B900"/>
          </w:pPr>
          <w:r w:rsidRPr="003179EB">
            <w:t>________________________________________________</w:t>
          </w:r>
          <w:r>
            <w:br/>
          </w:r>
          <w:r w:rsidRPr="003179EB">
            <w:t>__________________________________________________________________________</w:t>
          </w:r>
          <w:r>
            <w:br/>
          </w:r>
          <w:r w:rsidRPr="003179EB">
            <w:t>__________________________________________________________________________</w:t>
          </w:r>
        </w:p>
      </w:docPartBody>
    </w:docPart>
    <w:docPart>
      <w:docPartPr>
        <w:name w:val="B7AA3A9211264B78B5EFC48C8AEA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B6B0-3813-4B61-88D9-C344BFA3240A}"/>
      </w:docPartPr>
      <w:docPartBody>
        <w:p w:rsidR="00000000" w:rsidRDefault="004D0AA2">
          <w:pPr>
            <w:pStyle w:val="B7AA3A9211264B78B5EFC48C8AEAD5CC"/>
          </w:pPr>
          <w:r w:rsidRPr="003179EB">
            <w:t>List of Behavior Goals to</w:t>
          </w:r>
          <w:r w:rsidRPr="003179EB">
            <w:t xml:space="preserve"> be Considered</w:t>
          </w:r>
        </w:p>
      </w:docPartBody>
    </w:docPart>
    <w:docPart>
      <w:docPartPr>
        <w:name w:val="6577D52C2AE94CAA98EB7790CB16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7ABB-45CE-42CE-B0F5-97DBA620F6C3}"/>
      </w:docPartPr>
      <w:docPartBody>
        <w:p w:rsidR="00000000" w:rsidRDefault="004D0AA2">
          <w:pPr>
            <w:pStyle w:val="6577D52C2AE94CAA98EB7790CB163E80"/>
          </w:pPr>
          <w:r w:rsidRPr="003179EB">
            <w:t>(copy and paste into grid on page one five behavior goals)</w:t>
          </w:r>
        </w:p>
      </w:docPartBody>
    </w:docPart>
    <w:docPart>
      <w:docPartPr>
        <w:name w:val="38299FDF60D846C4B5E841B4FEE1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F630-E7BC-4E69-B60E-F763DA26894B}"/>
      </w:docPartPr>
      <w:docPartBody>
        <w:p w:rsidR="00000000" w:rsidRDefault="004D0AA2">
          <w:pPr>
            <w:pStyle w:val="38299FDF60D846C4B5E841B4FEE18BC3"/>
          </w:pPr>
          <w:r w:rsidRPr="003179EB">
            <w:t xml:space="preserve">Speak </w:t>
          </w:r>
          <w:r w:rsidRPr="003179EB">
            <w:t>respectfully</w:t>
          </w:r>
        </w:p>
      </w:docPartBody>
    </w:docPart>
    <w:docPart>
      <w:docPartPr>
        <w:name w:val="8549DA6D882D494CA6252FD60113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EFDA-DE91-4252-8C8E-3936923FC89A}"/>
      </w:docPartPr>
      <w:docPartBody>
        <w:p w:rsidR="00000000" w:rsidRDefault="004D0AA2">
          <w:pPr>
            <w:pStyle w:val="8549DA6D882D494CA6252FD60113AC54"/>
          </w:pPr>
          <w:r w:rsidRPr="003179EB">
            <w:t>Keep hands to yourself</w:t>
          </w:r>
        </w:p>
      </w:docPartBody>
    </w:docPart>
    <w:docPart>
      <w:docPartPr>
        <w:name w:val="A74A1E50ECB846F3B5C92C7B3CC7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E833-2AA9-43A1-94AA-1F3D67146ACD}"/>
      </w:docPartPr>
      <w:docPartBody>
        <w:p w:rsidR="00000000" w:rsidRDefault="004D0AA2">
          <w:pPr>
            <w:pStyle w:val="A74A1E50ECB846F3B5C92C7B3CC780BB"/>
          </w:pPr>
          <w:r w:rsidRPr="003179EB">
            <w:t>Avoid interrupting teacher</w:t>
          </w:r>
        </w:p>
      </w:docPartBody>
    </w:docPart>
    <w:docPart>
      <w:docPartPr>
        <w:name w:val="40000A6333DA4AF1A2B551047006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A68F-B813-432D-BC31-721B202216B0}"/>
      </w:docPartPr>
      <w:docPartBody>
        <w:p w:rsidR="00000000" w:rsidRDefault="004D0AA2">
          <w:pPr>
            <w:pStyle w:val="40000A6333DA4AF1A2B5510470061286"/>
          </w:pPr>
          <w:r w:rsidRPr="003179EB">
            <w:t>Avoid interrupting students</w:t>
          </w:r>
        </w:p>
      </w:docPartBody>
    </w:docPart>
    <w:docPart>
      <w:docPartPr>
        <w:name w:val="83C7CD5721C149019A8369C9F5DA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2E2D-A095-44E0-AC79-4BBAEE62F12F}"/>
      </w:docPartPr>
      <w:docPartBody>
        <w:p w:rsidR="00000000" w:rsidRDefault="004D0AA2">
          <w:pPr>
            <w:pStyle w:val="83C7CD5721C149019A8369C9F5DAAD1B"/>
          </w:pPr>
          <w:r w:rsidRPr="003179EB">
            <w:t>Pick-up after yourself</w:t>
          </w:r>
        </w:p>
      </w:docPartBody>
    </w:docPart>
    <w:docPart>
      <w:docPartPr>
        <w:name w:val="0D6F1BDF9D534E30AB5D76540E62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BBD-977B-4FA7-A011-D43861298A00}"/>
      </w:docPartPr>
      <w:docPartBody>
        <w:p w:rsidR="00000000" w:rsidRDefault="004D0AA2">
          <w:pPr>
            <w:pStyle w:val="0D6F1BDF9D534E30AB5D76540E62FBE3"/>
          </w:pPr>
          <w:r w:rsidRPr="003179EB">
            <w:t>Greet peers with a smile</w:t>
          </w:r>
          <w:r w:rsidRPr="003179EB">
            <w:br/>
            <w:t>and eye contact</w:t>
          </w:r>
        </w:p>
      </w:docPartBody>
    </w:docPart>
    <w:docPart>
      <w:docPartPr>
        <w:name w:val="4EEA931843A54693983977704B6C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112E-8B5E-4BC6-AB9E-4581A020C8BE}"/>
      </w:docPartPr>
      <w:docPartBody>
        <w:p w:rsidR="00000000" w:rsidRDefault="004D0AA2">
          <w:pPr>
            <w:pStyle w:val="4EEA931843A54693983977704B6C27A9"/>
          </w:pPr>
          <w:r w:rsidRPr="003179EB">
            <w:t>Follow directions</w:t>
          </w:r>
          <w:r w:rsidRPr="003179EB">
            <w:br/>
            <w:t>the first time given</w:t>
          </w:r>
        </w:p>
      </w:docPartBody>
    </w:docPart>
    <w:docPart>
      <w:docPartPr>
        <w:name w:val="0AFD4FBE03BC45C6A04D0B3FD189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9299-E3D7-4B1A-8E02-0C874AB081E4}"/>
      </w:docPartPr>
      <w:docPartBody>
        <w:p w:rsidR="00000000" w:rsidRDefault="004D0AA2">
          <w:pPr>
            <w:pStyle w:val="0AFD4FBE03BC45C6A04D0B3FD1894CAB"/>
          </w:pPr>
          <w:r w:rsidRPr="003179EB">
            <w:t>Change tasks quickly</w:t>
          </w:r>
        </w:p>
      </w:docPartBody>
    </w:docPart>
    <w:docPart>
      <w:docPartPr>
        <w:name w:val="CA9B325D0D9B45EFBFA96AA0F993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E5DB-9D87-478F-9613-FC034EAD7406}"/>
      </w:docPartPr>
      <w:docPartBody>
        <w:p w:rsidR="00000000" w:rsidRDefault="004D0AA2">
          <w:pPr>
            <w:pStyle w:val="CA9B325D0D9B45EFBFA96AA0F993A808"/>
          </w:pPr>
          <w:r w:rsidRPr="003179EB">
            <w:t>Have a positive attitude</w:t>
          </w:r>
        </w:p>
      </w:docPartBody>
    </w:docPart>
    <w:docPart>
      <w:docPartPr>
        <w:name w:val="1779C39678DF47A08B0F6436DC34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5463-FEBB-4007-B047-8389C36552AD}"/>
      </w:docPartPr>
      <w:docPartBody>
        <w:p w:rsidR="00000000" w:rsidRDefault="004D0AA2">
          <w:pPr>
            <w:pStyle w:val="1779C39678DF47A08B0F6436DC345279"/>
          </w:pPr>
          <w:r w:rsidRPr="003179EB">
            <w:t>Bring all materials to school</w:t>
          </w:r>
        </w:p>
      </w:docPartBody>
    </w:docPart>
    <w:docPart>
      <w:docPartPr>
        <w:name w:val="244B3376FAE64FD6A4306CDB1BC5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7BD1-CA64-4322-8645-34F1F49EC014}"/>
      </w:docPartPr>
      <w:docPartBody>
        <w:p w:rsidR="00000000" w:rsidRDefault="004D0AA2">
          <w:pPr>
            <w:pStyle w:val="244B3376FAE64FD6A4306CDB1BC5A47F"/>
          </w:pPr>
          <w:r w:rsidRPr="003179EB">
            <w:t>Turn in homework on time</w:t>
          </w:r>
        </w:p>
      </w:docPartBody>
    </w:docPart>
    <w:docPart>
      <w:docPartPr>
        <w:name w:val="2F0D163977D74D2D8019F75821CD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795F-2160-43F3-8F11-1D48BDE58357}"/>
      </w:docPartPr>
      <w:docPartBody>
        <w:p w:rsidR="00000000" w:rsidRDefault="004D0AA2">
          <w:pPr>
            <w:pStyle w:val="2F0D163977D74D2D8019F75821CD9732"/>
          </w:pPr>
          <w:r w:rsidRPr="003179EB">
            <w:t xml:space="preserve">Turn in </w:t>
          </w:r>
          <w:r w:rsidRPr="003179EB">
            <w:t>classwork on time</w:t>
          </w:r>
        </w:p>
      </w:docPartBody>
    </w:docPart>
    <w:docPart>
      <w:docPartPr>
        <w:name w:val="7508FE25A1B7483D8AC5F80B5500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85D3-0945-4095-B6C0-2D7CD5FDA352}"/>
      </w:docPartPr>
      <w:docPartBody>
        <w:p w:rsidR="00000000" w:rsidRDefault="004D0AA2">
          <w:pPr>
            <w:pStyle w:val="7508FE25A1B7483D8AC5F80B550004EF"/>
          </w:pPr>
          <w:r w:rsidRPr="003179EB">
            <w:t>Turn in projects on time</w:t>
          </w:r>
        </w:p>
      </w:docPartBody>
    </w:docPart>
    <w:docPart>
      <w:docPartPr>
        <w:name w:val="D5B6D59999514D92992E14662D5E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73DC-4FD6-4407-AE70-81BAAB71B953}"/>
      </w:docPartPr>
      <w:docPartBody>
        <w:p w:rsidR="00000000" w:rsidRDefault="004D0AA2">
          <w:pPr>
            <w:pStyle w:val="D5B6D59999514D92992E14662D5E4892"/>
          </w:pPr>
          <w:r w:rsidRPr="003179EB">
            <w:t>Give best effort</w:t>
          </w:r>
        </w:p>
      </w:docPartBody>
    </w:docPart>
    <w:docPart>
      <w:docPartPr>
        <w:name w:val="C915016B35DA446EA7604EF809E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0E61-73C0-4C82-A653-3EBFD34769B9}"/>
      </w:docPartPr>
      <w:docPartBody>
        <w:p w:rsidR="00000000" w:rsidRDefault="004D0AA2">
          <w:pPr>
            <w:pStyle w:val="C915016B35DA446EA7604EF809EB0287"/>
          </w:pPr>
          <w:r w:rsidRPr="003179EB">
            <w:t>Be in the right place</w:t>
          </w:r>
          <w:r w:rsidRPr="003179EB">
            <w:br/>
            <w:t>as directed</w:t>
          </w:r>
        </w:p>
      </w:docPartBody>
    </w:docPart>
    <w:docPart>
      <w:docPartPr>
        <w:name w:val="EF760144D3BF46FD8E05AB2000A7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BD88-70DE-4061-9913-55268F8BE9F8}"/>
      </w:docPartPr>
      <w:docPartBody>
        <w:p w:rsidR="00000000" w:rsidRDefault="004D0AA2">
          <w:pPr>
            <w:pStyle w:val="EF760144D3BF46FD8E05AB2000A70FD9"/>
          </w:pPr>
          <w:r w:rsidRPr="003179EB">
            <w:t>Take time to consider actions before taking actions</w:t>
          </w:r>
        </w:p>
      </w:docPartBody>
    </w:docPart>
    <w:docPart>
      <w:docPartPr>
        <w:name w:val="5F9C026E52934FEA9A5744871706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F95C-EACA-43B9-BFA4-A8AC7129FC9A}"/>
      </w:docPartPr>
      <w:docPartBody>
        <w:p w:rsidR="00000000" w:rsidRDefault="004D0AA2">
          <w:pPr>
            <w:pStyle w:val="5F9C026E52934FEA9A57448717061C79"/>
          </w:pPr>
          <w:r w:rsidRPr="003179EB">
            <w:t>Line up immediately</w:t>
          </w:r>
          <w:r w:rsidRPr="003179EB">
            <w:br/>
            <w:t>after bell rings</w:t>
          </w:r>
        </w:p>
      </w:docPartBody>
    </w:docPart>
    <w:docPart>
      <w:docPartPr>
        <w:name w:val="526C6B42F3FE471ABAAD5759D0B9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82A2-7C40-4C6E-A877-D90C5DC6307D}"/>
      </w:docPartPr>
      <w:docPartBody>
        <w:p w:rsidR="00000000" w:rsidRDefault="004D0AA2">
          <w:pPr>
            <w:pStyle w:val="526C6B42F3FE471ABAAD5759D0B9D850"/>
          </w:pPr>
          <w:r w:rsidRPr="003179EB">
            <w:t>Use restroom during breaks</w:t>
          </w:r>
        </w:p>
      </w:docPartBody>
    </w:docPart>
    <w:docPart>
      <w:docPartPr>
        <w:name w:val="CEC94678C29D4938BBCD6D559230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41FF-EC53-4FEF-8B55-0043E4E17202}"/>
      </w:docPartPr>
      <w:docPartBody>
        <w:p w:rsidR="00000000" w:rsidRDefault="004D0AA2">
          <w:pPr>
            <w:pStyle w:val="CEC94678C29D4938BBCD6D5592309632"/>
          </w:pPr>
          <w:r w:rsidRPr="003179EB">
            <w:t>Avoid bullying other students</w:t>
          </w:r>
        </w:p>
      </w:docPartBody>
    </w:docPart>
    <w:docPart>
      <w:docPartPr>
        <w:name w:val="D6DE255185064D73BE94386B2733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CF5-612D-418E-93B0-BC134FAA6751}"/>
      </w:docPartPr>
      <w:docPartBody>
        <w:p w:rsidR="00000000" w:rsidRDefault="004D0AA2">
          <w:pPr>
            <w:pStyle w:val="D6DE255185064D73BE94386B27338CE1"/>
          </w:pPr>
          <w:r w:rsidRPr="003179EB">
            <w:t xml:space="preserve">Use kind words; </w:t>
          </w:r>
          <w:r w:rsidRPr="003179EB">
            <w:br/>
            <w:t xml:space="preserve">swallow mean </w:t>
          </w:r>
          <w:r w:rsidRPr="003179EB">
            <w:t>words</w:t>
          </w:r>
        </w:p>
      </w:docPartBody>
    </w:docPart>
    <w:docPart>
      <w:docPartPr>
        <w:name w:val="65D15F128D474EEB91724BEA205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AB64-1C18-4A10-8782-5D8FABB282A6}"/>
      </w:docPartPr>
      <w:docPartBody>
        <w:p w:rsidR="00000000" w:rsidRDefault="004D0AA2">
          <w:pPr>
            <w:pStyle w:val="65D15F128D474EEB91724BEA205F092C"/>
          </w:pPr>
          <w:r w:rsidRPr="003179EB">
            <w:t>Coexist with technology;</w:t>
          </w:r>
          <w:r w:rsidRPr="003179EB">
            <w:br/>
            <w:t>do not be ruled by it</w:t>
          </w:r>
        </w:p>
      </w:docPartBody>
    </w:docPart>
    <w:docPart>
      <w:docPartPr>
        <w:name w:val="3342F646C76A4EC09E3E66F0731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D3DB-8BC6-4BC5-A23D-F6D9C92BF6A2}"/>
      </w:docPartPr>
      <w:docPartBody>
        <w:p w:rsidR="00000000" w:rsidRDefault="004D0AA2">
          <w:pPr>
            <w:pStyle w:val="3342F646C76A4EC09E3E66F07319520C"/>
          </w:pPr>
          <w:r w:rsidRPr="003179EB">
            <w:t>Accept failure/errors</w:t>
          </w:r>
          <w:r w:rsidRPr="003179EB">
            <w:br/>
            <w:t>as perfectly normal opportunities to learn</w:t>
          </w:r>
        </w:p>
      </w:docPartBody>
    </w:docPart>
    <w:docPart>
      <w:docPartPr>
        <w:name w:val="7D0A9005C02946DEBB88F806B653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39C8-7C21-45B2-AEDA-1BD5E88CAC11}"/>
      </w:docPartPr>
      <w:docPartBody>
        <w:p w:rsidR="00000000" w:rsidRDefault="004D0AA2">
          <w:pPr>
            <w:pStyle w:val="7D0A9005C02946DEBB88F806B653DD6C"/>
          </w:pPr>
          <w:r w:rsidRPr="003179EB">
            <w:t>Ask for help if needed</w:t>
          </w:r>
        </w:p>
      </w:docPartBody>
    </w:docPart>
    <w:docPart>
      <w:docPartPr>
        <w:name w:val="C3BC75864F39483DBF350A3B720F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3458-3994-4E3F-9B20-3A0CE9EC295F}"/>
      </w:docPartPr>
      <w:docPartBody>
        <w:p w:rsidR="00000000" w:rsidRDefault="004D0AA2">
          <w:pPr>
            <w:pStyle w:val="C3BC75864F39483DBF350A3B720F23AE"/>
          </w:pPr>
          <w:r w:rsidRPr="003179EB">
            <w:t>Listen carefully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2"/>
    <w:rsid w:val="004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F51A1E95347629EC059BC4A0BE815">
    <w:name w:val="728F51A1E95347629EC059BC4A0BE815"/>
  </w:style>
  <w:style w:type="paragraph" w:customStyle="1" w:styleId="1DCA02E7B50C4F1BB057F27D4B322ABA">
    <w:name w:val="1DCA02E7B50C4F1BB057F27D4B322ABA"/>
  </w:style>
  <w:style w:type="paragraph" w:customStyle="1" w:styleId="666F5B1680294449A5B8AC9DF7DB167C">
    <w:name w:val="666F5B1680294449A5B8AC9DF7DB167C"/>
  </w:style>
  <w:style w:type="paragraph" w:customStyle="1" w:styleId="0A58817FC9EA40DBBE43ED2B56017612">
    <w:name w:val="0A58817FC9EA40DBBE43ED2B56017612"/>
  </w:style>
  <w:style w:type="paragraph" w:customStyle="1" w:styleId="F29BBA8ABE704CC1BA59D852A344A6C1">
    <w:name w:val="F29BBA8ABE704CC1BA59D852A344A6C1"/>
  </w:style>
  <w:style w:type="paragraph" w:customStyle="1" w:styleId="9DCF31B79BF140EE88F8BF0A44EACE8C">
    <w:name w:val="9DCF31B79BF140EE88F8BF0A44EACE8C"/>
  </w:style>
  <w:style w:type="paragraph" w:customStyle="1" w:styleId="17E6971E60A14461A285AC54434BA03E">
    <w:name w:val="17E6971E60A14461A285AC54434BA03E"/>
  </w:style>
  <w:style w:type="paragraph" w:customStyle="1" w:styleId="BABF51F87C6E497EB9545B5657419137">
    <w:name w:val="BABF51F87C6E497EB9545B5657419137"/>
  </w:style>
  <w:style w:type="paragraph" w:customStyle="1" w:styleId="68C0E03B9D334D4897C10B30C77F15C5">
    <w:name w:val="68C0E03B9D334D4897C10B30C77F15C5"/>
  </w:style>
  <w:style w:type="paragraph" w:customStyle="1" w:styleId="C1C806946B0A4555B3C72517BE547F9A">
    <w:name w:val="C1C806946B0A4555B3C72517BE547F9A"/>
  </w:style>
  <w:style w:type="paragraph" w:customStyle="1" w:styleId="74BBE50295D64851A42C034591B410DB">
    <w:name w:val="74BBE50295D64851A42C034591B410DB"/>
  </w:style>
  <w:style w:type="paragraph" w:customStyle="1" w:styleId="599A3B4B9D624F208BFEDD395658127A">
    <w:name w:val="599A3B4B9D624F208BFEDD395658127A"/>
  </w:style>
  <w:style w:type="paragraph" w:customStyle="1" w:styleId="4395BE9767144952AEF5CD8C071AEBAE">
    <w:name w:val="4395BE9767144952AEF5CD8C071AEBAE"/>
  </w:style>
  <w:style w:type="paragraph" w:customStyle="1" w:styleId="80D22D43D5B84F168CC73FE99A071426">
    <w:name w:val="80D22D43D5B84F168CC73FE99A071426"/>
  </w:style>
  <w:style w:type="paragraph" w:customStyle="1" w:styleId="1602DB5DA2244F6CB1C4F9AE88F11738">
    <w:name w:val="1602DB5DA2244F6CB1C4F9AE88F11738"/>
  </w:style>
  <w:style w:type="paragraph" w:customStyle="1" w:styleId="3DD55172BA1F473697FDFE2A4B2C4B08">
    <w:name w:val="3DD55172BA1F473697FDFE2A4B2C4B08"/>
  </w:style>
  <w:style w:type="paragraph" w:customStyle="1" w:styleId="E3B14B807E874C82A20417D10DF9FE1D">
    <w:name w:val="E3B14B807E874C82A20417D10DF9FE1D"/>
  </w:style>
  <w:style w:type="paragraph" w:customStyle="1" w:styleId="766CA7B68ECC4F93B71F5F2827DDE406">
    <w:name w:val="766CA7B68ECC4F93B71F5F2827DDE406"/>
  </w:style>
  <w:style w:type="paragraph" w:customStyle="1" w:styleId="5A0D31A2102A4E0CA4DE48D56CF8EE70">
    <w:name w:val="5A0D31A2102A4E0CA4DE48D56CF8EE70"/>
  </w:style>
  <w:style w:type="paragraph" w:customStyle="1" w:styleId="72159AADCCBB4582B7E4FE8392EEE26A">
    <w:name w:val="72159AADCCBB4582B7E4FE8392EEE26A"/>
  </w:style>
  <w:style w:type="paragraph" w:customStyle="1" w:styleId="27802747E1BC4465A6647BD546A18ADD">
    <w:name w:val="27802747E1BC4465A6647BD546A18ADD"/>
  </w:style>
  <w:style w:type="paragraph" w:customStyle="1" w:styleId="2212059E6CCA44AAAB36FCF1B8E24656">
    <w:name w:val="2212059E6CCA44AAAB36FCF1B8E24656"/>
  </w:style>
  <w:style w:type="paragraph" w:customStyle="1" w:styleId="E2EE292CC29A4624A392F5638A34D8B1">
    <w:name w:val="E2EE292CC29A4624A392F5638A34D8B1"/>
  </w:style>
  <w:style w:type="paragraph" w:customStyle="1" w:styleId="F8FA24CF842A45609994511CD8863B9B">
    <w:name w:val="F8FA24CF842A45609994511CD8863B9B"/>
  </w:style>
  <w:style w:type="paragraph" w:customStyle="1" w:styleId="CE7A155269E74AB6A17E2BD44A444F63">
    <w:name w:val="CE7A155269E74AB6A17E2BD44A444F63"/>
  </w:style>
  <w:style w:type="paragraph" w:customStyle="1" w:styleId="AE8A2E4DAAF144F988248E3C696A9787">
    <w:name w:val="AE8A2E4DAAF144F988248E3C696A9787"/>
  </w:style>
  <w:style w:type="paragraph" w:customStyle="1" w:styleId="C3F6D6DCC4E048F59185289DDCE8A776">
    <w:name w:val="C3F6D6DCC4E048F59185289DDCE8A776"/>
  </w:style>
  <w:style w:type="paragraph" w:customStyle="1" w:styleId="B3FD4153F2284DCB8C5D0E365732ED88">
    <w:name w:val="B3FD4153F2284DCB8C5D0E365732ED88"/>
  </w:style>
  <w:style w:type="paragraph" w:customStyle="1" w:styleId="0486AE0ADD724BDE8E28E8D45A8B5B35">
    <w:name w:val="0486AE0ADD724BDE8E28E8D45A8B5B35"/>
  </w:style>
  <w:style w:type="paragraph" w:customStyle="1" w:styleId="F7BCA99A4D5C4321BE24DF56F9BF3AD0">
    <w:name w:val="F7BCA99A4D5C4321BE24DF56F9BF3AD0"/>
  </w:style>
  <w:style w:type="paragraph" w:customStyle="1" w:styleId="CD861DC6745B4D94A575E333E19540C3">
    <w:name w:val="CD861DC6745B4D94A575E333E19540C3"/>
  </w:style>
  <w:style w:type="paragraph" w:customStyle="1" w:styleId="8BF99F10FB324B318AC45EE751510BF4">
    <w:name w:val="8BF99F10FB324B318AC45EE751510BF4"/>
  </w:style>
  <w:style w:type="paragraph" w:customStyle="1" w:styleId="C41389E7AAD24B0FB37A42367F3ECFE8">
    <w:name w:val="C41389E7AAD24B0FB37A42367F3ECFE8"/>
  </w:style>
  <w:style w:type="paragraph" w:customStyle="1" w:styleId="BA6CD8E23ED74968A0867C21AC4CBB9B">
    <w:name w:val="BA6CD8E23ED74968A0867C21AC4CBB9B"/>
  </w:style>
  <w:style w:type="paragraph" w:customStyle="1" w:styleId="451919DAD60B434B904688998C2B70F4">
    <w:name w:val="451919DAD60B434B904688998C2B70F4"/>
  </w:style>
  <w:style w:type="paragraph" w:customStyle="1" w:styleId="B47727EAE4AE4194870585D23DC66D33">
    <w:name w:val="B47727EAE4AE4194870585D23DC66D33"/>
  </w:style>
  <w:style w:type="paragraph" w:customStyle="1" w:styleId="33E8AC0E4C2B4BCB9BEA521DF48EA1A8">
    <w:name w:val="33E8AC0E4C2B4BCB9BEA521DF48EA1A8"/>
  </w:style>
  <w:style w:type="paragraph" w:customStyle="1" w:styleId="0E8FE68A33384FA888F2532DC4D72BB8">
    <w:name w:val="0E8FE68A33384FA888F2532DC4D72BB8"/>
  </w:style>
  <w:style w:type="paragraph" w:customStyle="1" w:styleId="0F2F0599EA704A788448C6940F89698F">
    <w:name w:val="0F2F0599EA704A788448C6940F89698F"/>
  </w:style>
  <w:style w:type="paragraph" w:customStyle="1" w:styleId="DA3283C444964791BD366AC8EBF3B900">
    <w:name w:val="DA3283C444964791BD366AC8EBF3B900"/>
  </w:style>
  <w:style w:type="paragraph" w:customStyle="1" w:styleId="B7AA3A9211264B78B5EFC48C8AEAD5CC">
    <w:name w:val="B7AA3A9211264B78B5EFC48C8AEAD5CC"/>
  </w:style>
  <w:style w:type="paragraph" w:customStyle="1" w:styleId="6577D52C2AE94CAA98EB7790CB163E80">
    <w:name w:val="6577D52C2AE94CAA98EB7790CB163E80"/>
  </w:style>
  <w:style w:type="paragraph" w:customStyle="1" w:styleId="38299FDF60D846C4B5E841B4FEE18BC3">
    <w:name w:val="38299FDF60D846C4B5E841B4FEE18BC3"/>
  </w:style>
  <w:style w:type="paragraph" w:customStyle="1" w:styleId="8549DA6D882D494CA6252FD60113AC54">
    <w:name w:val="8549DA6D882D494CA6252FD60113AC54"/>
  </w:style>
  <w:style w:type="paragraph" w:customStyle="1" w:styleId="A74A1E50ECB846F3B5C92C7B3CC780BB">
    <w:name w:val="A74A1E50ECB846F3B5C92C7B3CC780BB"/>
  </w:style>
  <w:style w:type="paragraph" w:customStyle="1" w:styleId="40000A6333DA4AF1A2B5510470061286">
    <w:name w:val="40000A6333DA4AF1A2B5510470061286"/>
  </w:style>
  <w:style w:type="paragraph" w:customStyle="1" w:styleId="83C7CD5721C149019A8369C9F5DAAD1B">
    <w:name w:val="83C7CD5721C149019A8369C9F5DAAD1B"/>
  </w:style>
  <w:style w:type="paragraph" w:customStyle="1" w:styleId="0D6F1BDF9D534E30AB5D76540E62FBE3">
    <w:name w:val="0D6F1BDF9D534E30AB5D76540E62FBE3"/>
  </w:style>
  <w:style w:type="paragraph" w:customStyle="1" w:styleId="4EEA931843A54693983977704B6C27A9">
    <w:name w:val="4EEA931843A54693983977704B6C27A9"/>
  </w:style>
  <w:style w:type="paragraph" w:customStyle="1" w:styleId="0AFD4FBE03BC45C6A04D0B3FD1894CAB">
    <w:name w:val="0AFD4FBE03BC45C6A04D0B3FD1894CAB"/>
  </w:style>
  <w:style w:type="paragraph" w:customStyle="1" w:styleId="CA9B325D0D9B45EFBFA96AA0F993A808">
    <w:name w:val="CA9B325D0D9B45EFBFA96AA0F993A808"/>
  </w:style>
  <w:style w:type="paragraph" w:customStyle="1" w:styleId="1779C39678DF47A08B0F6436DC345279">
    <w:name w:val="1779C39678DF47A08B0F6436DC345279"/>
  </w:style>
  <w:style w:type="paragraph" w:customStyle="1" w:styleId="244B3376FAE64FD6A4306CDB1BC5A47F">
    <w:name w:val="244B3376FAE64FD6A4306CDB1BC5A47F"/>
  </w:style>
  <w:style w:type="paragraph" w:customStyle="1" w:styleId="2F0D163977D74D2D8019F75821CD9732">
    <w:name w:val="2F0D163977D74D2D8019F75821CD9732"/>
  </w:style>
  <w:style w:type="paragraph" w:customStyle="1" w:styleId="7508FE25A1B7483D8AC5F80B550004EF">
    <w:name w:val="7508FE25A1B7483D8AC5F80B550004EF"/>
  </w:style>
  <w:style w:type="paragraph" w:customStyle="1" w:styleId="D5B6D59999514D92992E14662D5E4892">
    <w:name w:val="D5B6D59999514D92992E14662D5E4892"/>
  </w:style>
  <w:style w:type="paragraph" w:customStyle="1" w:styleId="C915016B35DA446EA7604EF809EB0287">
    <w:name w:val="C915016B35DA446EA7604EF809EB0287"/>
  </w:style>
  <w:style w:type="paragraph" w:customStyle="1" w:styleId="EF760144D3BF46FD8E05AB2000A70FD9">
    <w:name w:val="EF760144D3BF46FD8E05AB2000A70FD9"/>
  </w:style>
  <w:style w:type="paragraph" w:customStyle="1" w:styleId="5F9C026E52934FEA9A57448717061C79">
    <w:name w:val="5F9C026E52934FEA9A57448717061C79"/>
  </w:style>
  <w:style w:type="paragraph" w:customStyle="1" w:styleId="526C6B42F3FE471ABAAD5759D0B9D850">
    <w:name w:val="526C6B42F3FE471ABAAD5759D0B9D850"/>
  </w:style>
  <w:style w:type="paragraph" w:customStyle="1" w:styleId="CEC94678C29D4938BBCD6D5592309632">
    <w:name w:val="CEC94678C29D4938BBCD6D5592309632"/>
  </w:style>
  <w:style w:type="paragraph" w:customStyle="1" w:styleId="D6DE255185064D73BE94386B27338CE1">
    <w:name w:val="D6DE255185064D73BE94386B27338CE1"/>
  </w:style>
  <w:style w:type="paragraph" w:customStyle="1" w:styleId="65D15F128D474EEB91724BEA205F092C">
    <w:name w:val="65D15F128D474EEB91724BEA205F092C"/>
  </w:style>
  <w:style w:type="paragraph" w:customStyle="1" w:styleId="3342F646C76A4EC09E3E66F07319520C">
    <w:name w:val="3342F646C76A4EC09E3E66F07319520C"/>
  </w:style>
  <w:style w:type="paragraph" w:customStyle="1" w:styleId="7D0A9005C02946DEBB88F806B653DD6C">
    <w:name w:val="7D0A9005C02946DEBB88F806B653DD6C"/>
  </w:style>
  <w:style w:type="paragraph" w:customStyle="1" w:styleId="C3BC75864F39483DBF350A3B720F23AE">
    <w:name w:val="C3BC75864F39483DBF350A3B720F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contract template 49.dotx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2021-06-26T18:07:00Z</dcterms:created>
  <dcterms:modified xsi:type="dcterms:W3CDTF">2021-06-26T18:08:00Z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