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7"/>
        <w:tblOverlap w:val="never"/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814D85" w:rsidTr="00814D85">
        <w:tc>
          <w:tcPr>
            <w:tcW w:w="9324" w:type="dxa"/>
          </w:tcPr>
          <w:p w:rsidR="00814D85" w:rsidRPr="00F70698" w:rsidRDefault="00814D85" w:rsidP="00814D85">
            <w:pPr>
              <w:pStyle w:val="Title"/>
            </w:pPr>
            <w:r>
              <w:t>certificate of ordination</w:t>
            </w:r>
          </w:p>
        </w:tc>
      </w:tr>
      <w:tr w:rsidR="00814D85" w:rsidTr="00814D85">
        <w:tc>
          <w:tcPr>
            <w:tcW w:w="9324" w:type="dxa"/>
          </w:tcPr>
          <w:p w:rsidR="00814D85" w:rsidRPr="00814D85" w:rsidRDefault="00814D85" w:rsidP="00814D85">
            <w:pPr>
              <w:pStyle w:val="Subtitle"/>
              <w:ind w:left="0"/>
              <w:rPr>
                <w:sz w:val="2"/>
                <w:szCs w:val="2"/>
              </w:rPr>
            </w:pPr>
          </w:p>
        </w:tc>
      </w:tr>
      <w:tr w:rsidR="00814D85" w:rsidTr="00814D85">
        <w:trPr>
          <w:trHeight w:val="1008"/>
        </w:trPr>
        <w:tc>
          <w:tcPr>
            <w:tcW w:w="9324" w:type="dxa"/>
          </w:tcPr>
          <w:p w:rsidR="00814D85" w:rsidRPr="00814D85" w:rsidRDefault="00814D85" w:rsidP="00814D85">
            <w:pPr>
              <w:pStyle w:val="Title"/>
              <w:ind w:left="0"/>
              <w:rPr>
                <w:sz w:val="40"/>
                <w:szCs w:val="40"/>
              </w:rPr>
            </w:pPr>
          </w:p>
        </w:tc>
      </w:tr>
      <w:tr w:rsidR="00814D85" w:rsidTr="00814D85">
        <w:trPr>
          <w:trHeight w:val="720"/>
        </w:trPr>
        <w:sdt>
          <w:sdtPr>
            <w:id w:val="185180442"/>
            <w:placeholder>
              <w:docPart w:val="C4EECF73E07C49B58C5F4D37F2DF7B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24" w:type="dxa"/>
                <w:vAlign w:val="bottom"/>
              </w:tcPr>
              <w:p w:rsidR="00814D85" w:rsidRPr="00F70698" w:rsidRDefault="00814D85" w:rsidP="00814D85">
                <w:pPr>
                  <w:pStyle w:val="BodyText"/>
                  <w:jc w:val="center"/>
                </w:pPr>
                <w:r w:rsidRPr="005D6385">
                  <w:t>THIS CERTIFICATE IS AWARD TO</w:t>
                </w:r>
              </w:p>
            </w:tc>
          </w:sdtContent>
        </w:sdt>
      </w:tr>
      <w:tr w:rsidR="00814D85" w:rsidTr="00814D85">
        <w:tc>
          <w:tcPr>
            <w:tcW w:w="9324" w:type="dxa"/>
            <w:vAlign w:val="center"/>
          </w:tcPr>
          <w:p w:rsidR="00814D85" w:rsidRDefault="00814D85" w:rsidP="00814D85">
            <w:pPr>
              <w:pStyle w:val="Heading1"/>
              <w:jc w:val="center"/>
            </w:pPr>
            <w:r>
              <w:t>NAME</w:t>
            </w:r>
          </w:p>
        </w:tc>
      </w:tr>
      <w:tr w:rsidR="00814D85" w:rsidTr="00814D85">
        <w:trPr>
          <w:trHeight w:val="1863"/>
        </w:trPr>
        <w:tc>
          <w:tcPr>
            <w:tcW w:w="9324" w:type="dxa"/>
          </w:tcPr>
          <w:p w:rsidR="00814D85" w:rsidRPr="00F70698" w:rsidRDefault="00814D85" w:rsidP="00814D85">
            <w:pPr>
              <w:widowControl/>
              <w:autoSpaceDE/>
              <w:autoSpaceDN/>
              <w:adjustRightInd/>
              <w:jc w:val="both"/>
            </w:pPr>
            <w:r>
              <w:t xml:space="preserve">Be it known to all men in accordance with authority bested in them under. The laws of this nation the trustees of this institution of church </w:t>
            </w:r>
          </w:p>
        </w:tc>
      </w:tr>
      <w:tr w:rsidR="00814D85" w:rsidTr="00814D85">
        <w:trPr>
          <w:trHeight w:val="2124"/>
        </w:trPr>
        <w:sdt>
          <w:sdtPr>
            <w:id w:val="-808328595"/>
            <w:placeholder>
              <w:docPart w:val="A8A83790E5A146879ECF41CDBC0C3B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24" w:type="dxa"/>
              </w:tcPr>
              <w:p w:rsidR="00814D85" w:rsidRPr="00F70698" w:rsidRDefault="00814D85" w:rsidP="00814D85">
                <w:pPr>
                  <w:pStyle w:val="BodyText"/>
                </w:pPr>
                <w:r w:rsidRPr="00F70698">
                  <w:rPr>
                    <w:rStyle w:val="PlaceholderText"/>
                    <w:color w:val="253E64" w:themeColor="accent1"/>
                  </w:rPr>
                  <w:t>[Date]</w:t>
                </w:r>
              </w:p>
            </w:tc>
          </w:sdtContent>
        </w:sdt>
      </w:tr>
      <w:tr w:rsidR="00814D85" w:rsidTr="00814D85">
        <w:sdt>
          <w:sdtPr>
            <w:id w:val="-896663050"/>
            <w:placeholder>
              <w:docPart w:val="672A5DB08DB7425E8230D6B4A61795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24" w:type="dxa"/>
              </w:tcPr>
              <w:p w:rsidR="00814D85" w:rsidRPr="00F70698" w:rsidRDefault="00814D85" w:rsidP="00814D85">
                <w:pPr>
                  <w:pStyle w:val="BodyText"/>
                </w:pPr>
                <w:r w:rsidRPr="00F70698">
                  <w:t>Presenter’s Name and Title</w:t>
                </w:r>
              </w:p>
            </w:tc>
          </w:sdtContent>
        </w:sdt>
      </w:tr>
    </w:tbl>
    <w:p w:rsidR="00814D85" w:rsidRPr="00814D85" w:rsidRDefault="00814D85" w:rsidP="005D6385">
      <w:pPr>
        <w:pStyle w:val="BodyText"/>
        <w:rPr>
          <w:sz w:val="20"/>
          <w:szCs w:val="20"/>
        </w:rPr>
      </w:pPr>
    </w:p>
    <w:p w:rsidR="00941414" w:rsidRDefault="00941414" w:rsidP="005D6385">
      <w:pPr>
        <w:pStyle w:val="BodyText"/>
      </w:pPr>
    </w:p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Pr="00941414" w:rsidRDefault="00941414" w:rsidP="00941414"/>
    <w:p w:rsidR="00941414" w:rsidRDefault="00941414" w:rsidP="00941414"/>
    <w:p w:rsidR="00BE7D30" w:rsidRPr="00941414" w:rsidRDefault="00BE7D30" w:rsidP="00941414">
      <w:pPr>
        <w:jc w:val="right"/>
      </w:pPr>
      <w:bookmarkStart w:id="0" w:name="_GoBack"/>
      <w:bookmarkEnd w:id="0"/>
    </w:p>
    <w:sectPr w:rsidR="00BE7D30" w:rsidRPr="00941414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C3" w:rsidRDefault="00CC19C3" w:rsidP="005D6385">
      <w:r>
        <w:separator/>
      </w:r>
    </w:p>
  </w:endnote>
  <w:endnote w:type="continuationSeparator" w:id="0">
    <w:p w:rsidR="00CC19C3" w:rsidRDefault="00CC19C3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C3" w:rsidRDefault="00CC19C3" w:rsidP="005D6385">
      <w:r>
        <w:separator/>
      </w:r>
    </w:p>
  </w:footnote>
  <w:footnote w:type="continuationSeparator" w:id="0">
    <w:p w:rsidR="00CC19C3" w:rsidRDefault="00CC19C3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91" w:rsidRDefault="005D6385" w:rsidP="005D6385">
    <w:pPr>
      <w:pStyle w:val="Header"/>
    </w:pPr>
    <w:r>
      <w:rPr>
        <w:noProof/>
        <w:lang w:bidi="bn-BD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A15D674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PX8EA&#10;AADbAAAADwAAAGRycy9kb3ducmV2LnhtbERPy4rCMBTdC/5DuMLsNFVBhmpatCAOzMLxsXB5aa5t&#10;tbkpTaatf28WA7M8nPcmHUwtOmpdZVnBfBaBIM6trrhQcL3sp58gnEfWWFsmBS9ykCbj0QZjbXs+&#10;UXf2hQgh7GJUUHrfxFK6vCSDbmYb4sDdbWvQB9gWUrfYh3BTy0UUraTBikNDiQ1lJeXP869RMByj&#10;27fPssNDLwq33PXd7vRzV+pjMmzXIDwN/l/85/7SCpZhbPgSf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0T1/BAAAA2wAAAA8AAAAAAAAAAAAAAAAAmAIAAGRycy9kb3du&#10;cmV2LnhtbFBLBQYAAAAABAAEAPUAAACGAw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QscIA&#10;AADaAAAADwAAAGRycy9kb3ducmV2LnhtbESPQYvCMBSE7wv7H8Jb8LamFhSpRhEXUfFkddnro3m2&#10;1ealNFlb/fVGEDwOM/MNM513phJXalxpWcGgH4EgzqwuOVdwPKy+xyCcR9ZYWSYFN3Iwn31+TDHR&#10;tuU9XVOfiwBhl6CCwvs6kdJlBRl0fVsTB+9kG4M+yCaXusE2wE0l4ygaSYMlh4UCa1oWlF3Sf6Pg&#10;5/fe0nmz9vfDfhinq+1pvfuTSvW+usUEhKfOv8Ov9kYriO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NCxwgAAANoAAAAPAAAAAAAAAAAAAAAAAJgCAABkcnMvZG93&#10;bnJldi54bWxQSwUGAAAAAAQABAD1AAAAhwM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uTcIA&#10;AADaAAAADwAAAGRycy9kb3ducmV2LnhtbESPT4vCMBTE74LfITxhbzZdF0S6RlmEggc9rH9wj4/m&#10;2Rabl5pE7frpjSB4HGbmN8x03plGXMn52rKCzyQFQVxYXXOpYLfNhxMQPiBrbCyTgn/yMJ/1e1PM&#10;tL3xL103oRQRwj5DBVUIbSalLyoy6BPbEkfvaJ3BEKUrpXZ4i3DTyFGajqXBmuNChS0tKipOm4tR&#10;cJbGnhd/96+2WO8v+erAuTOs1Meg+/kGEagL7/CrvdQKx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m5NwgAAANoAAAAPAAAAAAAAAAAAAAAAAJgCAABkcnMvZG93&#10;bnJldi54bWxQSwUGAAAAAAQABAD1AAAAhwM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j5sMA&#10;AADbAAAADwAAAGRycy9kb3ducmV2LnhtbESPQYvCMBCF7wv+hzCCl0XTXUHcahQRFjzoQd2Dx6EZ&#10;22IzCU221n/vHARvM7w3732zXPeuUR21sfZs4GuSgSIuvK25NPB3/h3PQcWEbLHxTAYeFGG9Gnws&#10;Mbf+zkfqTqlUEsIxRwNVSiHXOhYVOYwTH4hFu/rWYZK1LbVt8S7hrtHfWTbTDmuWhgoDbSsqbqd/&#10;Z2AfZiH6w/RQP370vNzrS3f53BkzGvabBahEfXqbX9c7K/gCK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pj5sMAAADbAAAADwAAAAAAAAAAAAAAAACYAgAAZHJzL2Rv&#10;d25yZXYueG1sUEsFBgAAAAAEAAQA9QAAAIgD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tkbsA&#10;AADaAAAADwAAAGRycy9kb3ducmV2LnhtbERPvQrCMBDeBd8hnOBmUx1EqlFEEVwcrOJ8NGdTbS61&#10;iVrf3gyC48f3v1h1thYvan3lWME4SUEQF05XXCo4n3ajGQgfkDXWjknBhzyslv3eAjPt3nykVx5K&#10;EUPYZ6jAhNBkUvrCkEWfuIY4clfXWgwRtqXULb5juK3lJE2n0mLFscFgQxtDxT1/WgXyI4/lrLtM&#10;9Pm5fbjcbA+bcFNqOOjWcxCBu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RXLZG7AAAA2gAAAA8AAAAAAAAAAAAAAAAAmAIAAGRycy9kb3ducmV2Lnht&#10;bFBLBQYAAAAABAAEAPUAAACAAw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oval id="Circle" o:spid="_x0000_s1033" style="position:absolute;left:5080;top:20955;width:1244;height: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iPMQA&#10;AADbAAAADwAAAGRycy9kb3ducmV2LnhtbESP3WrCQBSE74W+w3IK3ulGkbamriIVQQWR+nN/yJ5m&#10;Q7NnQ3ZNYp/eLQheDjPzDTNbdLYUDdW+cKxgNExAEGdOF5wrOJ/Wgw8QPiBrLB2Tght5WMxfejNM&#10;tWv5m5pjyEWEsE9RgQmhSqX0mSGLfugq4uj9uNpiiLLOpa6xjXBbynGSvEmLBccFgxV9Gcp+j1er&#10;wL6vdyM2++Zi9oeV/suWm+m2Var/2i0/QQTqwjP8aG+0gskE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IjzEAAAA2wAAAA8AAAAAAAAAAAAAAAAAmAIAAGRycy9k&#10;b3ducmV2LnhtbFBLBQYAAAAABAAEAPUAAACJAw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0X8IA&#10;AADbAAAADwAAAGRycy9kb3ducmV2LnhtbESPwWrDMBBE74H+g9hCb7Gc0pTgRA4hxZAcmwZyXaSt&#10;bGytXEu13b+PCoUeh5l5w+z2s+vESENoPCtYZTkIYu1Nw1bB9aNabkCEiGyw80wKfijAvnxY7LAw&#10;fuJ3Gi/RigThUKCCOsa+kDLomhyGzPfEyfv0g8OY5GClGXBKcNfJ5zx/lQ4bTgs19nSsSbeXb6dA&#10;3/KNWx3X5zet5/h1aqfKH6xST4/zYQsi0hz/w3/tk1Hwsobf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/DRfwgAAANsAAAAPAAAAAAAAAAAAAAAAAJgCAABkcnMvZG93&#10;bnJldi54bWxQSwUGAAAAAAQABAD1AAAAhwM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kccYA&#10;AADbAAAADwAAAGRycy9kb3ducmV2LnhtbESPW2sCMRSE3wv+h3AKfatJiyxla5QiCi2Cl9WH9u2w&#10;OXvBzcl2k+rqrzdCwcdhZr5hxtPeNuJIna8da3gZKhDEuTM1lxr2u8XzGwgfkA02jknDmTxMJ4OH&#10;MabGnXhLxyyUIkLYp6ihCqFNpfR5RRb90LXE0StcZzFE2ZXSdHiKcNvIV6USabHmuFBhS7OK8kP2&#10;ZzUU7c/XXBWJuiy/7XrzO1erUb7X+umx/3gHEagP9/B/+9NoGCVw+xJ/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DkccYAAADbAAAADwAAAAAAAAAAAAAAAACYAgAAZHJz&#10;L2Rvd25yZXYueG1sUEsFBgAAAAAEAAQA9QAAAIsD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Shape" o:spid="_x0000_s1037" style="position:absolute;top:36195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CnsAA&#10;AADbAAAADwAAAGRycy9kb3ducmV2LnhtbERPTYvCMBC9C/6HMMLeNFUWkWpaRBAEhV2r4HVoxra0&#10;mdQmat1fvzkIHh/ve5X2phEP6lxlWcF0EoEgzq2uuFBwPm3HCxDOI2tsLJOCFzlIk+FghbG2Tz7S&#10;I/OFCCHsYlRQet/GUrq8JINuYlviwF1tZ9AH2BVSd/gM4aaRsyiaS4MVh4YSW9qUlNfZ3Sgorvp1&#10;O2dH+ft3uXC9r38Om0wq9TXq10sQnnr/Eb/dO63gO4wNX8IPk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3CnsAAAADbAAAADwAAAAAAAAAAAAAAAACYAgAAZHJzL2Rvd25y&#10;ZXYueG1sUEsFBgAAAAAEAAQA9QAAAIUD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nBcQA&#10;AADbAAAADwAAAGRycy9kb3ducmV2LnhtbESPQWvCQBSE7wX/w/IEb3VjKaVGV5FAoVDBGgWvj+xz&#10;E5J9G7PbGP313ULB4zAz3zDL9WAb0VPnK8cKZtMEBHHhdMVGwfHw8fwOwgdkjY1jUnAjD+vV6GmJ&#10;qXZX3lOfByMihH2KCsoQ2lRKX5Rk0U9dSxy9s+sshig7I3WH1wi3jXxJkjdpseK4UGJLWUlFnf9Y&#10;Beasb5djvpff99OJ6696t81yqdRkPGwWIAIN4RH+b39qBa9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ZwXEAAAA2wAAAA8AAAAAAAAAAAAAAAAAmAIAAGRycy9k&#10;b3ducmV2LnhtbFBLBQYAAAAABAAEAPUAAACJAw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YRcAA&#10;AADbAAAADwAAAGRycy9kb3ducmV2LnhtbERPTYvCMBC9C/6HMMLeNFVYkWpaRBAEhV2r4HVoxra0&#10;mdQmat1fvzkIHh/ve5X2phEP6lxlWcF0EoEgzq2uuFBwPm3HCxDOI2tsLJOCFzlIk+FghbG2Tz7S&#10;I/OFCCHsYlRQet/GUrq8JINuYlviwF1tZ9AH2BVSd/gM4aaRsyiaS4MVh4YSW9qUlNfZ3Sgorvp1&#10;O2dH+ft3uXC9r38Om0wq9TXq10sQnnr/Eb/dO63gO6wPX8IPk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JYRcAAAADbAAAADwAAAAAAAAAAAAAAAACYAgAAZHJzL2Rvd25y&#10;ZXYueG1sUEsFBgAAAAAEAAQA9QAAAIUD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93sQA&#10;AADbAAAADwAAAGRycy9kb3ducmV2LnhtbESPQWvCQBSE7wX/w/KE3ppNCpYSswYRhIJCaxS8PrLP&#10;JCT7NmZXjf56t1DocZiZb5gsH00nrjS4xrKCJIpBEJdWN1wpOOzXb58gnEfW2FkmBXdykC8mLxmm&#10;2t54R9fCVyJA2KWooPa+T6V0ZU0GXWR74uCd7GDQBzlUUg94C3DTyfc4/pAGGw4LNfa0qqlsi4tR&#10;UJ30/XwodvLncTxyu2m/t6tCKvU6HZdzEJ5G/x/+a39pBbMEfr+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/d7EAAAA2wAAAA8AAAAAAAAAAAAAAAAAmAIAAGRycy9k&#10;b3ducmV2LnhtbFBLBQYAAAAABAAEAPUAAACJAw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jqcQA&#10;AADbAAAADwAAAGRycy9kb3ducmV2LnhtbESPS2vDMBCE74X8B7GF3Bq5hpTiRg4lUCgkkMYJ5LpY&#10;6we2Vo6l+NFfXxUKPQ4z8w2z2U6mFQP1rras4HkVgSDOra65VHA5fzy9gnAeWWNrmRTM5GCbLh42&#10;mGg78omGzJciQNglqKDyvkukdHlFBt3KdsTBK2xv0AfZl1L3OAa4aWUcRS/SYM1hocKOdhXlTXY3&#10;CspCz7dLdpJf39crN/vmeNhlUqnl4/T+BsLT5P/Df+1PrWAdw+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Y6nEAAAA2wAAAA8AAAAAAAAAAAAAAAAAmAIAAGRycy9k&#10;b3ducmV2LnhtbFBLBQYAAAAABAAEAPUAAACJAw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GMsQA&#10;AADbAAAADwAAAGRycy9kb3ducmV2LnhtbESPQWvCQBSE7wX/w/IEb3VjS4tEV5FAoVDBGgWvj+xz&#10;E5J9G7PbGP313ULB4zAz3zDL9WAb0VPnK8cKZtMEBHHhdMVGwfHw8TwH4QOyxsYxKbiRh/Vq9LTE&#10;VLsr76nPgxERwj5FBWUIbSqlL0qy6KeuJY7e2XUWQ5SdkbrDa4TbRr4kybu0WHFcKLGlrKSizn+s&#10;AnPWt8sx38vv++nE9Ve922a5VGoyHjYLEIGG8Aj/tz+1grd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xjLEAAAA2wAAAA8AAAAAAAAAAAAAAAAAmAIAAGRycy9k&#10;b3ducmV2LnhtbFBLBQYAAAAABAAEAPUAAACJAw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eRsQA&#10;AADbAAAADwAAAGRycy9kb3ducmV2LnhtbESPQWvCQBSE7wX/w/IEb3VjaYtEV5FAoVDBGgWvj+xz&#10;E5J9G7PbGP313ULB4zAz3zDL9WAb0VPnK8cKZtMEBHHhdMVGwfHw8TwH4QOyxsYxKbiRh/Vq9LTE&#10;VLsr76nPgxERwj5FBWUIbSqlL0qy6KeuJY7e2XUWQ5SdkbrDa4TbRr4kybu0WHFcKLGlrKSizn+s&#10;AnPWt8sx38vv++nE9Ve922a5VGoyHjYLEIGG8Aj/tz+1grd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5XkbEAAAA2wAAAA8AAAAAAAAAAAAAAAAAmAIAAGRycy9k&#10;b3ducmV2LnhtbFBLBQYAAAAABAAEAPUAAACJAw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73cMA&#10;AADbAAAADwAAAGRycy9kb3ducmV2LnhtbESP3YrCMBSE7xd8h3AE79ZUwWWppiKCICi4VsHbQ3P6&#10;Q5uT2kSt+/QbQdjLYWa+YRbL3jTiTp2rLCuYjCMQxJnVFRcKzqfN5zcI55E1NpZJwZMcLJPBxwJj&#10;bR98pHvqCxEg7GJUUHrfxlK6rCSDbmxb4uDltjPog+wKqTt8BLhp5DSKvqTBisNCiS2tS8rq9GYU&#10;FLl+Xs/pUf78Xi5c7+rDfp1KpUbDfjUH4an3/+F3e6sVzGbw+h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X73cMAAADbAAAADwAAAAAAAAAAAAAAAACYAgAAZHJzL2Rv&#10;d25yZXYueG1sUEsFBgAAAAAEAAQA9QAAAIgD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lqsMA&#10;AADbAAAADwAAAGRycy9kb3ducmV2LnhtbESP3YrCMBSE7xd8h3AWvFvTFRTpmsoiCIKCaxW8PTSn&#10;P7Q5qU3U6tNvBMHLYWa+YeaL3jTiSp2rLCv4HkUgiDOrKy4UHA+rrxkI55E1NpZJwZ0cLJLBxxxj&#10;bW+8p2vqCxEg7GJUUHrfxlK6rCSDbmRb4uDltjPog+wKqTu8Bbhp5DiKptJgxWGhxJaWJWV1ejEK&#10;ilzfz8d0L/8epxPXm3q3XaZSqeFn//sDwlPv3+FXe60VTKb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lqsMAAADbAAAADwAAAAAAAAAAAAAAAACYAgAAZHJzL2Rv&#10;d25yZXYueG1sUEsFBgAAAAAEAAQA9QAAAIgD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AMcQA&#10;AADbAAAADwAAAGRycy9kb3ducmV2LnhtbESPQWvCQBSE7wX/w/IEb3Vjoa1EV5FAoVDBGgWvj+xz&#10;E5J9G7PbGP313ULB4zAz3zDL9WAb0VPnK8cKZtMEBHHhdMVGwfHw8TwH4QOyxsYxKbiRh/Vq9LTE&#10;VLsr76nPgxERwj5FBWUIbSqlL0qy6KeuJY7e2XUWQ5SdkbrDa4TbRr4kyZu0WHFcKLGlrKSizn+s&#10;AnPWt8sx38vv++nE9Ve922a5VGoyHjYLEIGG8Aj/tz+1gtd3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wDHEAAAA2wAAAA8AAAAAAAAAAAAAAAAAmAIAAGRycy9k&#10;b3ducmV2LnhtbFBLBQYAAAAABAAEAPUAAACJAw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UQ8AA&#10;AADbAAAADwAAAGRycy9kb3ducmV2LnhtbERPTYvCMBC9C/6HMMLeNFVYkWpaRBAEhV2r4HVoxra0&#10;mdQmat1fvzkIHh/ve5X2phEP6lxlWcF0EoEgzq2uuFBwPm3HCxDOI2tsLJOCFzlIk+FghbG2Tz7S&#10;I/OFCCHsYlRQet/GUrq8JINuYlviwF1tZ9AH2BVSd/gM4aaRsyiaS4MVh4YSW9qUlNfZ3Sgorvp1&#10;O2dH+ft3uXC9r38Om0wq9TXq10sQnnr/Eb/dO63gO4wNX8IPk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RUQ8AAAADbAAAADwAAAAAAAAAAAAAAAACYAgAAZHJzL2Rvd25y&#10;ZXYueG1sUEsFBgAAAAAEAAQA9QAAAIUD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x2MQA&#10;AADbAAAADwAAAGRycy9kb3ducmV2LnhtbESPQWvCQBSE7wX/w/IEb3VjoaVGV5FAoVDBGgWvj+xz&#10;E5J9G7PbGP313ULB4zAz3zDL9WAb0VPnK8cKZtMEBHHhdMVGwfHw8fwOwgdkjY1jUnAjD+vV6GmJ&#10;qXZX3lOfByMihH2KCsoQ2lRKX5Rk0U9dSxy9s+sshig7I3WH1wi3jXxJkjdpseK4UGJLWUlFnf9Y&#10;Beasb5djvpff99OJ6696t81yqdRkPGwWIAIN4RH+b39qBa9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48djEAAAA2wAAAA8AAAAAAAAAAAAAAAAAmAIAAGRycy9k&#10;b3ducmV2LnhtbFBLBQYAAAAABAAEAPUAAACJAw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S+L0A&#10;AADbAAAADwAAAGRycy9kb3ducmV2LnhtbERPvQrCMBDeBd8hnOCmqQ4i1SgiCIKCWgXXoznb0uZS&#10;m6jVpzeD4Pjx/c+XranEkxpXWFYwGkYgiFOrC84UXM6bwRSE88gaK8uk4E0OlotuZ46xti8+0TPx&#10;mQgh7GJUkHtfx1K6NCeDbmhr4sDdbGPQB9hkUjf4CuGmkuMomkiDBYeGHGta55SWycMoyG76fb8k&#10;J3n8XK9c7srDfp1Ipfq9djUD4an1f/HPvdUKJ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6S+L0AAADbAAAADwAAAAAAAAAAAAAAAACYAgAAZHJzL2Rvd25yZXYu&#10;eG1sUEsFBgAAAAAEAAQA9QAAAIID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3Y8IA&#10;AADbAAAADwAAAGRycy9kb3ducmV2LnhtbESPQYvCMBSE7wv+h/AEb2uqB1mqaRFBEBTUruD10Tzb&#10;0ualNlGrv34jCHscZuYbZpH2phF36lxlWcFkHIEgzq2uuFBw+l1//4BwHlljY5kUPMlBmgy+Fhhr&#10;++Aj3TNfiABhF6OC0vs2ltLlJRl0Y9sSB+9iO4M+yK6QusNHgJtGTqNoJg1WHBZKbGlVUl5nN6Og&#10;uOjn9ZQd5eF1PnO9rfe7VSaVGg375RyEp97/hz/tjVYwm8D7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jdjwgAAANsAAAAPAAAAAAAAAAAAAAAAAJgCAABkcnMvZG93&#10;bnJldi54bWxQSwUGAAAAAAQABAD1AAAAhwM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pFMQA&#10;AADbAAAADwAAAGRycy9kb3ducmV2LnhtbESPQWvCQBSE70L/w/IK3symHoJEVylCoVDBmgZyfWSf&#10;SUj2bZpdNemvdwWhx2FmvmE2u9F04kqDaywreItiEMSl1Q1XCvKfj8UKhPPIGjvLpGAiB7vty2yD&#10;qbY3PtE185UIEHYpKqi971MpXVmTQRfZnjh4ZzsY9EEOldQD3gLcdHIZx4k02HBYqLGnfU1lm12M&#10;guqsp988O8nvv6Lg9qs9HvaZVGr+Or6vQXga/X/42f7UCpIl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qRTEAAAA2wAAAA8AAAAAAAAAAAAAAAAAmAIAAGRycy9k&#10;b3ducmV2LnhtbFBLBQYAAAAABAAEAPUAAACJAw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Mj8MA&#10;AADbAAAADwAAAGRycy9kb3ducmV2LnhtbESP3YrCMBSE7xd8h3AWvFvTVRDpmsoiCIKCaxW8PTSn&#10;P7Q5qU3U6tNvBMHLYWa+YeaL3jTiSp2rLCv4HkUgiDOrKy4UHA+rrxkI55E1NpZJwZ0cLJLBxxxj&#10;bW+8p2vqCxEg7GJUUHrfxlK6rCSDbmRb4uDltjPog+wKqTu8Bbhp5DiKptJgxWGhxJaWJWV1ejEK&#10;ilzfz8d0L/8epxPXm3q3XaZSqeFn//sDwlPv3+FXe60VTCf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wMj8MAAADbAAAADwAAAAAAAAAAAAAAAACYAgAAZHJzL2Rv&#10;d25yZXYueG1sUEsFBgAAAAAEAAQA9QAAAIgD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U+8MA&#10;AADbAAAADwAAAGRycy9kb3ducmV2LnhtbESP3YrCMBSE7xd8h3AWvFvTFRHpmsoiCIKCaxW8PTSn&#10;P7Q5qU3U6tNvBMHLYWa+YeaL3jTiSp2rLCv4HkUgiDOrKy4UHA+rrxkI55E1NpZJwZ0cLJLBxxxj&#10;bW+8p2vqCxEg7GJUUHrfxlK6rCSDbmRb4uDltjPog+wKqTu8Bbhp5DiKptJgxWGhxJaWJWV1ejEK&#10;ilzfz8d0L/8epxPXm3q3XaZSqeFn//sDwlPv3+FXe60VTCf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U+8MAAADbAAAADwAAAAAAAAAAAAAAAACYAgAAZHJzL2Rv&#10;d25yZXYueG1sUEsFBgAAAAAEAAQA9QAAAIgD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xYMMA&#10;AADbAAAADwAAAGRycy9kb3ducmV2LnhtbESP3YrCMBSE7xd8h3AWvFvTFRTpmsoiCIKCaxW8PTSn&#10;P7Q5qU3U6tNvBMHLYWa+YeaL3jTiSp2rLCv4HkUgiDOrKy4UHA+rrxkI55E1NpZJwZ0cLJLBxxxj&#10;bW+8p2vqCxEg7GJUUHrfxlK6rCSDbmRb4uDltjPog+wKqTu8Bbhp5DiKptJgxWGhxJaWJWV1ejEK&#10;ilzfz8d0L/8epxPXm3q3XaZSqeFn//sDwlPv3+FXe60VTCf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xYMMAAADbAAAADwAAAAAAAAAAAAAAAACYAgAAZHJzL2Rv&#10;d25yZXYueG1sUEsFBgAAAAAEAAQA9QAAAIgD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vF8QA&#10;AADbAAAADwAAAGRycy9kb3ducmV2LnhtbESPzWrDMBCE74G8g9hAb4ncHkxxophgKBRaaOwGcl2s&#10;jW1srVxL9U+evioUehxm5hvmkM6mEyMNrrGs4HEXgSAurW64UnD5fNk+g3AeWWNnmRQs5CA9rlcH&#10;TLSdOKex8JUIEHYJKqi97xMpXVmTQbezPXHwbnYw6IMcKqkHnALcdPIpimJpsOGwUGNPWU1lW3wb&#10;BdVNL1+XIpfn+/XK7Vv78Z4VUqmHzXzag/A0+//wX/tVK4hj+P0Sf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LrxfEAAAA2wAAAA8AAAAAAAAAAAAAAAAAmAIAAGRycy9k&#10;b3ducmV2LnhtbFBLBQYAAAAABAAEAPUAAACJAw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jMMA&#10;AADbAAAADwAAAGRycy9kb3ducmV2LnhtbESPT4vCMBTE7wt+h/AEb2uqB3eppiKCICi4VsHro3n9&#10;Q5uX2kSt++k3grDHYWZ+wyyWvWnEnTpXWVYwGUcgiDOrKy4UnE+bz28QziNrbCyTgic5WCaDjwXG&#10;2j74SPfUFyJA2MWooPS+jaV0WUkG3di2xMHLbWfQB9kVUnf4CHDTyGkUzaTBisNCiS2tS8rq9GYU&#10;FLl+Xs/pUf78Xi5c7+rDfp1KpUbDfjUH4an3/+F3e6sVzL7g9S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cKjMMAAADbAAAADwAAAAAAAAAAAAAAAACYAgAAZHJzL2Rv&#10;d25yZXYueG1sUEsFBgAAAAAEAAQA9QAAAIgD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e/r0A&#10;AADbAAAADwAAAGRycy9kb3ducmV2LnhtbERPvQrCMBDeBd8hnOCmqQ4i1SgiCIKCWgXXoznb0uZS&#10;m6jVpzeD4Pjx/c+XranEkxpXWFYwGkYgiFOrC84UXM6bwRSE88gaK8uk4E0OlotuZ46xti8+0TPx&#10;mQgh7GJUkHtfx1K6NCeDbmhr4sDdbGPQB9hkUjf4CuGmkuMomkiDBYeGHGta55SWycMoyG76fb8k&#10;J3n8XK9c7srDfp1Ipfq9djUD4an1f/HPvdUKJ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5ie/r0AAADbAAAADwAAAAAAAAAAAAAAAACYAgAAZHJzL2Rvd25yZXYu&#10;eG1sUEsFBgAAAAAEAAQA9QAAAIID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7ZcMA&#10;AADbAAAADwAAAGRycy9kb3ducmV2LnhtbESPT4vCMBTE7wt+h/AEb2uqB9mtpiKCICi4VsHro3n9&#10;Q5uX2kSt++k3grDHYWZ+wyyWvWnEnTpXWVYwGUcgiDOrKy4UnE+bzy8QziNrbCyTgic5WCaDjwXG&#10;2j74SPfUFyJA2MWooPS+jaV0WUkG3di2xMHLbWfQB9kVUnf4CHDTyGkUzaTBisNCiS2tS8rq9GYU&#10;FLl+Xs/pUf78Xi5c7+rDfp1KpUbDfjUH4an3/+F3e6sVzL7h9S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Q7ZcMAAADbAAAADwAAAAAAAAAAAAAAAACYAgAAZHJzL2Rv&#10;d25yZXYueG1sUEsFBgAAAAAEAAQA9QAAAIgD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EJcAA&#10;AADbAAAADwAAAGRycy9kb3ducmV2LnhtbERPTYvCMBC9C/6HMMLeNNXDKtW0iCAICrtWwevQjG1p&#10;M6lN1Lq/fnMQPD7e9yrtTSMe1LnKsoLpJAJBnFtdcaHgfNqOFyCcR9bYWCYFL3KQJsPBCmNtn3yk&#10;R+YLEULYxaig9L6NpXR5SQbdxLbEgbvazqAPsCuk7vAZwk0jZ1H0LQ1WHBpKbGlTUl5nd6OguOrX&#10;7Zwd5e/f5cL1vv45bDKp1NeoXy9BeOr9R/x277SCeVgf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cEJcAAAADbAAAADwAAAAAAAAAAAAAAAACYAgAAZHJzL2Rvd25y&#10;ZXYueG1sUEsFBgAAAAAEAAQA9QAAAIUD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uhvsQA&#10;AADbAAAADwAAAGRycy9kb3ducmV2LnhtbESPQWvCQBSE7wX/w/KE3ppNerAlZg0iCAWF1ih4fWSf&#10;SUj2bcyuGv31bqHQ4zAz3zBZPppOXGlwjWUFSRSDIC6tbrhScNiv3z5BOI+ssbNMCu7kIF9MXjJM&#10;tb3xjq6Fr0SAsEtRQe19n0rpypoMusj2xME72cGgD3KopB7wFuCmk+9xPJMGGw4LNfa0qqlsi4tR&#10;UJ30/XwodvLncTxyu2m/t6tCKvU6HZdzEJ5G/x/+a39pBR8J/H4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7ob7EAAAA2wAAAA8AAAAAAAAAAAAAAAAAmAIAAGRycy9k&#10;b3ducmV2LnhtbFBLBQYAAAAABAAEAPUAAACJAw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/ycQA&#10;AADbAAAADwAAAGRycy9kb3ducmV2LnhtbESPS2vDMBCE74X8B7GF3Bq5PqTFjRxKoFBIII0TyHWx&#10;1g9srRxL8aO/vioUehxm5htms51MKwbqXW1ZwfMqAkGcW11zqeBy/nh6BeE8ssbWMimYycE2XTxs&#10;MNF25BMNmS9FgLBLUEHlfZdI6fKKDLqV7YiDV9jeoA+yL6XucQxw08o4itbSYM1hocKOdhXlTXY3&#10;CspCz7dLdpJf39crN/vmeNhlUqnl4/T+BsLT5P/Df+1PreAl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P8nEAAAA2wAAAA8AAAAAAAAAAAAAAAAAmAIAAGRycy9k&#10;b3ducmV2LnhtbFBLBQYAAAAABAAEAPUAAACJAw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aUsQA&#10;AADbAAAADwAAAGRycy9kb3ducmV2LnhtbESPQWvCQBSE7wX/w/IEb3VjC61EV5FAoVDBGgWvj+xz&#10;E5J9G7PbGP313ULB4zAz3zDL9WAb0VPnK8cKZtMEBHHhdMVGwfHw8TwH4QOyxsYxKbiRh/Vq9LTE&#10;VLsr76nPgxERwj5FBWUIbSqlL0qy6KeuJY7e2XUWQ5SdkbrDa4TbRr4kyZu0WHFcKLGlrKSizn+s&#10;AnPWt8sx38vv++nE9Ve922a5VGoyHjYLEIGG8Aj/tz+1gvd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mlLEAAAA2wAAAA8AAAAAAAAAAAAAAAAAmAIAAGRycy9k&#10;b3ducmV2LnhtbFBLBQYAAAAABAAEAPUAAACJAw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CJsQA&#10;AADbAAAADwAAAGRycy9kb3ducmV2LnhtbESPQWvCQBSE7wX/w/IEb3VjKa1EV5FAoVDBGgWvj+xz&#10;E5J9G7PbGP313ULB4zAz3zDL9WAb0VPnK8cKZtMEBHHhdMVGwfHw8TwH4QOyxsYxKbiRh/Vq9LTE&#10;VLsr76nPgxERwj5FBWUIbSqlL0qy6KeuJY7e2XUWQ5SdkbrDa4TbRr4kyZu0WHFcKLGlrKSizn+s&#10;AnPWt8sx38vv++nE9Ve922a5VGoyHjYLEIGG8Aj/tz+1gvd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AibEAAAA2wAAAA8AAAAAAAAAAAAAAAAAmAIAAGRycy9k&#10;b3ducmV2LnhtbFBLBQYAAAAABAAEAPUAAACJAw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nvcQA&#10;AADbAAAADwAAAGRycy9kb3ducmV2LnhtbESPQWvCQBSE7wX/w/IEb3Vjoa1EV5FAoVDBGgWvj+xz&#10;E5J9G7PbGP313ULB4zAz3zDL9WAb0VPnK8cKZtMEBHHhdMVGwfHw8TwH4QOyxsYxKbiRh/Vq9LTE&#10;VLsr76nPgxERwj5FBWUIbSqlL0qy6KeuJY7e2XUWQ5SdkbrDa4TbRr4kyZu0WHFcKLGlrKSizn+s&#10;AnPWt8sx38vv++nE9Ve922a5VGoyHjYLEIGG8Aj/tz+1gvd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p73EAAAA2wAAAA8AAAAAAAAAAAAAAAAAmAIAAGRycy9k&#10;b3ducmV2LnhtbFBLBQYAAAAABAAEAPUAAACJAw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5ysMA&#10;AADbAAAADwAAAGRycy9kb3ducmV2LnhtbESPT4vCMBTE7wt+h/AEb2uqB3eppiKCICi4VsHro3n9&#10;Q5uX2kSt++k3grDHYWZ+wyyWvWnEnTpXWVYwGUcgiDOrKy4UnE+bz28QziNrbCyTgic5WCaDjwXG&#10;2j74SPfUFyJA2MWooPS+jaV0WUkG3di2xMHLbWfQB9kVUnf4CHDTyGkUzaTBisNCiS2tS8rq9GYU&#10;FLl+Xs/pUf78Xi5c7+rDfp1KpUbDfjUH4an3/+F3e6sVfM3g9S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5ysMAAADbAAAADwAAAAAAAAAAAAAAAACYAgAAZHJzL2Rv&#10;d25yZXYueG1sUEsFBgAAAAAEAAQA9QAAAIgD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cUcMA&#10;AADbAAAADwAAAGRycy9kb3ducmV2LnhtbESPT4vCMBTE7wt+h/AWvK3pelDpmsoiCIKCaxW8PprX&#10;P7R5qU3U6qffCILHYWZ+w8wXvWnElTpXWVbwPYpAEGdWV1woOB5WXzMQziNrbCyTgjs5WCSDjznG&#10;2t54T9fUFyJA2MWooPS+jaV0WUkG3ci2xMHLbWfQB9kVUnd4C3DTyHEUTaTBisNCiS0tS8rq9GIU&#10;FLm+n4/pXv49TieuN/Vuu0ylUsPP/vcHhKfev8Ov9lormE7h+S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6cUcMAAADbAAAADwAAAAAAAAAAAAAAAACYAgAAZHJzL2Rv&#10;d25yZXYueG1sUEsFBgAAAAAEAAQA9QAAAIgD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II8AA&#10;AADbAAAADwAAAGRycy9kb3ducmV2LnhtbERPTYvCMBC9C/6HMMLeNNXDKtW0iCAICrtWwevQjG1p&#10;M6lN1Lq/fnMQPD7e9yrtTSMe1LnKsoLpJAJBnFtdcaHgfNqOFyCcR9bYWCYFL3KQJsPBCmNtn3yk&#10;R+YLEULYxaig9L6NpXR5SQbdxLbEgbvazqAPsCuk7vAZwk0jZ1H0LQ1WHBpKbGlTUl5nd6OguOrX&#10;7Zwd5e/f5cL1vv45bDKp1NeoXy9BeOr9R/x277SCeRgb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EII8AAAADbAAAADwAAAAAAAAAAAAAAAACYAgAAZHJzL2Rvd25y&#10;ZXYueG1sUEsFBgAAAAAEAAQA9QAAAIUD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Shape" o:spid="_x0000_s1069" style="position:absolute;width:11455;height:14262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LlcMA&#10;AADbAAAADwAAAGRycy9kb3ducmV2LnhtbERPTWvCQBC9F/wPywi91Y0liKSuQQRFaApVk57H7DQJ&#10;ZmfT7FZTf717EHp8vO9FOphWXKh3jWUF00kEgri0uuFKQX7cvMxBOI+ssbVMCv7IQbocPS0w0fbK&#10;e7ocfCVCCLsEFdTed4mUrqzJoJvYjjhw37Y36APsK6l7vIZw08rXKJpJgw2Hhho7WtdUng+/RkF2&#10;i4/7nT8V29OtiD/zbPb+8fWj1PN4WL2B8DT4f/HDvdMK4rA+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iLlcMAAADbAAAADwAAAAAAAAAAAAAAAACYAgAAZHJzL2Rv&#10;d25yZXYueG1sUEsFBgAAAAAEAAQA9QAAAIgD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uscUA&#10;AADbAAAADwAAAGRycy9kb3ducmV2LnhtbESPT2vCQBTE7wW/w/KE3uomxUqIbkQEoXgp9c/B2zP7&#10;TKLZt+nu1qTfvlsoeBxm5jfMYjmYVtzJ+caygnSSgCAurW64UnDYb14yED4ga2wtk4If8rAsRk8L&#10;zLXt+ZPuu1CJCGGfo4I6hC6X0pc1GfQT2xFH72KdwRClq6R22Ee4aeVrksykwYbjQo0drWsqb7tv&#10;o2A4ZcFkp6059m+rjbt+nH35dVbqeTys5iACDeER/m+/awXTF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y6xxQAAANsAAAAPAAAAAAAAAAAAAAAAAJgCAABkcnMv&#10;ZG93bnJldi54bWxQSwUGAAAAAAQABAD1AAAAigM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Kf8QA&#10;AADbAAAADwAAAGRycy9kb3ducmV2LnhtbESPQWsCMRSE74L/ITyhF3GzSqhla5TWttBrtxZ7fGye&#10;u4ublyWJuv77RhB6HGbmG2a1GWwnzuRD61jDPMtBEFfOtFxr2H1/zJ5AhIhssHNMGq4UYLMej1ZY&#10;GHfhLzqXsRYJwqFADU2MfSFlqBqyGDLXEyfv4LzFmKSvpfF4SXDbyUWeP0qLLaeFBnvaNlQdy5PV&#10;8Hr63Svf5+/14W15/LmWSnVTpfXDZHh5BhFpiP/he/vTaFA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+Sn/EAAAA2wAAAA8AAAAAAAAAAAAAAAAAmAIAAGRycy9k&#10;b3ducmV2LnhtbFBLBQYAAAAABAAEAPUAAACJAw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Shape" o:spid="_x0000_s1073" style="position:absolute;left:15875;top:1270;width:4165;height:1701;visibility:visible;mso-wrap-style:square;v-text-anchor:middle" coordsize="21600,14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vUcMA&#10;AADbAAAADwAAAGRycy9kb3ducmV2LnhtbERPz2vCMBS+D/wfwhN2GTOxjqHVKEUQhpuHuXnw9mie&#10;bbF5KUm03X+/HAY7fny/V5vBtuJOPjSONUwnCgRx6UzDlYbvr93zHESIyAZbx6ThhwJs1qOHFebG&#10;9fxJ92OsRArhkKOGOsYulzKUNVkME9cRJ+7ivMWYoK+k8dincNvKTKlXabHh1FBjR9uayuvxZjWc&#10;b7N9f85mxf7w5N9V9bEwL6eD1o/joViCiDTEf/Gf+81omKf16U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vUcMAAADbAAAADwAAAAAAAAAAAAAAAACYAgAAZHJzL2Rv&#10;d25yZXYueG1sUEsFBgAAAAAEAAQA9QAAAIgD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IxsIA&#10;AADbAAAADwAAAGRycy9kb3ducmV2LnhtbESPQWvCQBSE7wX/w/IEb80mBUuIWUUUIR5rC14fu88k&#10;mH0bs9sk/vtuodDjMDPfMOVutp0YafCtYwVZkoIg1s60XCv4+jy95iB8QDbYOSYFT/Kw2y5eSiyM&#10;m/iDxkuoRYSwL1BBE0JfSOl1QxZ94nri6N3cYDFEOdTSDDhFuO3kW5q+S4stx4UGezo0pO+Xb6tA&#10;X9PcZof1+aj1HB7VfTq5fa3UajnvNyACzeE//NeujII8g9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ojGwgAAANsAAAAPAAAAAAAAAAAAAAAAAJgCAABkcnMvZG93&#10;bnJldi54bWxQSwUGAAAAAAQABAD1AAAAhwM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WscEA&#10;AADbAAAADwAAAGRycy9kb3ducmV2LnhtbESPT4vCMBTE7wt+h/AEb2uq4FKqaRFF0KN/wOsjebbF&#10;5qU20dZvbxYW9jjMzG+YVTHYRryo87VjBbNpAoJYO1NzqeBy3n2nIHxANtg4JgVv8lDko68VZsb1&#10;fKTXKZQiQthnqKAKoc2k9Loii37qWuLo3VxnMUTZldJ02Ee4beQ8SX6kxZrjQoUtbSrS99PTKtDX&#10;JLWzzeKw1XoIj/2937l1qdRkPKyXIAIN4T/8194bBekcfr/EHy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FrHBAAAA2wAAAA8AAAAAAAAAAAAAAAAAmAIAAGRycy9kb3du&#10;cmV2LnhtbFBLBQYAAAAABAAEAPUAAACGAw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zKsEA&#10;AADbAAAADwAAAGRycy9kb3ducmV2LnhtbESPQYvCMBSE78L+h/AWvGnqikuppiKKoEddwesjebal&#10;zUttsrb+eyMs7HGYmW+Y1XqwjXhQ5yvHCmbTBASxdqbiQsHlZz9JQfiAbLBxTAqe5GGdf4xWmBnX&#10;84ke51CICGGfoYIyhDaT0uuSLPqpa4mjd3OdxRBlV0jTYR/htpFfSfItLVYcF0psaVuSrs+/VoG+&#10;JqmdbRfHndZDuB/qfu82hVLjz2GzBBFoCP/hv/bBKEjn8P4Sf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syrBAAAA2wAAAA8AAAAAAAAAAAAAAAAAmAIAAGRycy9kb3du&#10;cmV2LnhtbFBLBQYAAAAABAAEAPUAAACGAw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rXsEA&#10;AADbAAAADwAAAGRycy9kb3ducmV2LnhtbESPQYvCMBSE78L+h/AWvGnqokuppiKKoEddwesjebal&#10;zUttsrb+eyMs7HGYmW+Y1XqwjXhQ5yvHCmbTBASxdqbiQsHlZz9JQfiAbLBxTAqe5GGdf4xWmBnX&#10;84ke51CICGGfoYIyhDaT0uuSLPqpa4mjd3OdxRBlV0jTYR/htpFfSfItLVYcF0psaVuSrs+/VoG+&#10;JqmdbRfHndZDuB/qfu82hVLjz2GzBBFoCP/hv/bBKEjn8P4Sf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K17BAAAA2wAAAA8AAAAAAAAAAAAAAAAAmAIAAGRycy9kb3du&#10;cmV2LnhtbFBLBQYAAAAABAAEAPUAAACGAw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xcAA&#10;AADbAAAADwAAAGRycy9kb3ducmV2LnhtbESPQYvCMBSE7wv+h/AEb2uqoJSuaRFF0OOqsNdH8myL&#10;zUttoq3/fiMIHoeZ+YZZFYNtxIM6XztWMJsmIIi1MzWXCs6n3XcKwgdkg41jUvAkD0U++lphZlzP&#10;v/Q4hlJECPsMFVQhtJmUXldk0U9dSxy9i+sshii7UpoO+wi3jZwnyVJarDkuVNjSpiJ9Pd6tAv2X&#10;pHa2WRy2Wg/htr/2O7culZqMh/UPiEBD+ITf7b1RkC7g9S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WOxcAAAADbAAAADwAAAAAAAAAAAAAAAACYAgAAZHJzL2Rvd25y&#10;ZXYueG1sUEsFBgAAAAAEAAQA9QAAAIUD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QssIA&#10;AADbAAAADwAAAGRycy9kb3ducmV2LnhtbESPQWvCQBSE70L/w/IK3swmhUqIWUWUgD3WFrw+dl+T&#10;kOzbNLua9N+7BcHjMDPfMOVutr240ehbxwqyJAVBrJ1puVbw/VWtchA+IBvsHZOCP/Kw274sSiyM&#10;m/iTbudQiwhhX6CCJoShkNLrhiz6xA3E0ftxo8UQ5VhLM+IU4baXb2m6lhZbjgsNDnRoSHfnq1Wg&#10;L2lus8P7x1HrOfyeuqly+1qp5eu834AINIdn+NE+GQX5Gv6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xCywgAAANsAAAAPAAAAAAAAAAAAAAAAAJgCAABkcnMvZG93&#10;bnJldi54bWxQSwUGAAAAAAQABAD1AAAAhwM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qk8QA&#10;AADbAAAADwAAAGRycy9kb3ducmV2LnhtbESPT2vCQBTE74LfYXlCb7pRag3RVYJQaA8F6x/0+Mg+&#10;k2D2bbq71fjt3ULB4zAzv2EWq8404krO15YVjEcJCOLC6ppLBfvd+zAF4QOyxsYyKbiTh9Wy31tg&#10;pu2Nv+m6DaWIEPYZKqhCaDMpfVGRQT+yLXH0ztYZDFG6UmqHtwg3jZwkyZs0WHNcqLCldUXFZftr&#10;FHSXw/kr/cndEf1pcjCv+bT83Cj1MujyOYhAXXiG/9sfWkE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KpPEAAAA2wAAAA8AAAAAAAAAAAAAAAAAmAIAAGRycy9k&#10;b3ducmV2LnhtbFBLBQYAAAAABAAEAPUAAACJAw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+4cIA&#10;AADbAAAADwAAAGRycy9kb3ducmV2LnhtbERPyWrDMBC9F/oPYgK51XJMW4wbxZhCoD0EstS0x8Ga&#10;2CbWyJHUxPn76hDo8fH2ZTmZQVzI+d6ygkWSgiBurO65VfB1WD/lIHxA1jhYJgU38lCuHh+WWGh7&#10;5R1d9qEVMYR9gQq6EMZCSt90ZNAndiSO3NE6gyFC10rt8BrDzSCzNH2VBnuODR2O9N5Rc9r/GgXT&#10;qT5u8nPlvtH/ZLV5rl7az61S89lUvYEINIV/8d39oRXkcWz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77hwgAAANsAAAAPAAAAAAAAAAAAAAAAAJgCAABkcnMvZG93&#10;bnJldi54bWxQSwUGAAAAAAQABAD1AAAAhwM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besQA&#10;AADbAAAADwAAAGRycy9kb3ducmV2LnhtbESPT2vCQBTE74LfYXlCb7pRaonRVYJQaA8F6x/0+Mg+&#10;k2D2bbq71fjt3ULB4zAzv2EWq8404krO15YVjEcJCOLC6ppLBfvd+zAF4QOyxsYyKbiTh9Wy31tg&#10;pu2Nv+m6DaWIEPYZKqhCaDMpfVGRQT+yLXH0ztYZDFG6UmqHtwg3jZwkyZs0WHNcqLCldUXFZftr&#10;FHSXw/kr/cndEf1pcjCv+bT83Cj1MujyOYhAXXiG/9sfWkE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G3rEAAAA2wAAAA8AAAAAAAAAAAAAAAAAmAIAAGRycy9k&#10;b3ducmV2LnhtbFBLBQYAAAAABAAEAPUAAACJAw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7gLsA&#10;AADbAAAADwAAAGRycy9kb3ducmV2LnhtbERPSwrCMBDdC94hjOBOUwVFq1FEEXTpB9wOydgWm0lt&#10;oq23NwvB5eP9l+vWluJNtS8cKxgNExDE2pmCMwXXy34wA+EDssHSMSn4kIf1qttZYmpcwyd6n0Mm&#10;Ygj7FBXkIVSplF7nZNEPXUUcuburLYYI60yaGpsYbks5TpKptFhwbMixom1O+nF+WQX6lszsaDs5&#10;7rRuw/PwaPZukynV77WbBYhAbfiLf+6DUTCP6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vru4C7AAAA2wAAAA8AAAAAAAAAAAAAAAAAmAIAAGRycy9kb3ducmV2Lnht&#10;bFBLBQYAAAAABAAEAPUAAACAAw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BocQA&#10;AADbAAAADwAAAGRycy9kb3ducmV2LnhtbESPQWsCMRSE70L/Q3gFb5pVtNitUZaCoAehakWPj81z&#10;d3HzsiZR13/fCAWPw8x8w0znranFjZyvLCsY9BMQxLnVFRcKfneL3gSED8gaa8uk4EEe5rO3zhRT&#10;be+8ods2FCJC2KeooAyhSaX0eUkGfd82xNE7WWcwROkKqR3eI9zUcpgkH9JgxXGhxIa+S8rP26tR&#10;0J73p/XkkrkD+uNwb0bZuFj9KNV9b7MvEIHa8Ar/t5dawecAn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gaHEAAAA2wAAAA8AAAAAAAAAAAAAAAAAmAIAAGRycy9k&#10;b3ducmV2LnhtbFBLBQYAAAAABAAEAPUAAACJAw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GL8IA&#10;AADbAAAADwAAAGRycy9kb3ducmV2LnhtbESPwWrDMBBE74X+g9hCb41cB9zEjWySQsG5NU4+YLE2&#10;lrG1MpYau39fBQo9DjPzhtmVix3EjSbfOVbwukpAEDdOd9wquJw/XzYgfEDWODgmBT/koSweH3aY&#10;azfziW51aEWEsM9RgQlhzKX0jSGLfuVG4uhd3WQxRDm1Uk84R7gdZJokmbTYcVwwONKHoaavv60C&#10;yW/ZV3896vNpbWme14fKd0ap56dl/w4i0BL+w3/tSivYpnD/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EYvwgAAANsAAAAPAAAAAAAAAAAAAAAAAJgCAABkcnMvZG93&#10;bnJldi54bWxQSwUGAAAAAAQABAD1AAAAhwM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EV8QA&#10;AADbAAAADwAAAGRycy9kb3ducmV2LnhtbESPQWvCQBSE70L/w/IKvemmWkoS3YQiaEtv1VB6fGSf&#10;2dDs2zS7avz3XUHwOMzMN8yqHG0nTjT41rGC51kCgrh2uuVGQbXfTFMQPiBr7ByTggt5KIuHyQpz&#10;7c78RaddaESEsM9RgQmhz6X0tSGLfuZ64ugd3GAxRDk0Ug94jnDbyXmSvEqLLccFgz2tDdW/u6NV&#10;sNhWlaleuh+6bNO+ec+y78+/oNTT4/i2BBFoDPfwrf2hFWQL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hFfEAAAA2wAAAA8AAAAAAAAAAAAAAAAAmAIAAGRycy9k&#10;b3ducmV2LnhtbFBLBQYAAAAABAAEAPUAAACJAw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L7cQA&#10;AADbAAAADwAAAGRycy9kb3ducmV2LnhtbESP3WoCMRSE7wu+QziCN0WzipS6GkULwt6UtuoDHDbH&#10;zermZNmk+9OnN4VCL4eZ+YbZ7HpbiZYaXzpWMJ8lIIhzp0suFFzOx+krCB+QNVaOScFAHnbb0dMG&#10;U+06/qL2FAoRIexTVGBCqFMpfW7Iop+5mjh6V9dYDFE2hdQNdhFuK7lIkhdpseS4YLCmN0P5/fRt&#10;Fbyf+yy4D7zl0gw/+vlgi896odRk3O/XIAL14T/81860gtUS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y+3EAAAA2wAAAA8AAAAAAAAAAAAAAAAAmAIAAGRycy9k&#10;b3ducmV2LnhtbFBLBQYAAAAABAAEAPUAAACJAw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obsUA&#10;AADbAAAADwAAAGRycy9kb3ducmV2LnhtbESPQWvCQBSE74X+h+UVems2thg1uglSqQg9aXvw+My+&#10;JqnZtyG7jdFf7woFj8PMfMMs8sE0oqfO1ZYVjKIYBHFhdc2lgu+vj5cpCOeRNTaWScGZHOTZ48MC&#10;U21PvKV+50sRIOxSVFB536ZSuqIigy6yLXHwfmxn0AfZlVJ3eApw08jXOE6kwZrDQoUtvVdUHHd/&#10;RoGT+0u7mS1X6+Tw2/fy7XOFyUSp56dhOQfhafD38H97oxXMxnD7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mhuxQAAANsAAAAPAAAAAAAAAAAAAAAAAJgCAABkcnMv&#10;ZG93bnJldi54bWxQSwUGAAAAAAQABAD1AAAAigM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2csMA&#10;AADbAAAADwAAAGRycy9kb3ducmV2LnhtbESPQWsCMRSE74X+h/AKvdWsW5B1NUoRCvYirAp6fGye&#10;u4ubl5BEXfvrTaHgcZiZb5j5cjC9uJIPnWUF41EGgri2uuNGwX73/VGACBFZY2+ZFNwpwHLx+jLH&#10;UtsbV3TdxkYkCIcSFbQxulLKULdkMIysI07eyXqDMUnfSO3xluCml3mWTaTBjtNCi45WLdXn7cUo&#10;MFlx+Nl0x99V9Vnk97xygx87pd7fhq8ZiEhDfIb/22utYDqB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r2csMAAADbAAAADwAAAAAAAAAAAAAAAACYAgAAZHJzL2Rv&#10;d25yZXYueG1sUEsFBgAAAAAEAAQA9QAAAIgD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ydsQA&#10;AADbAAAADwAAAGRycy9kb3ducmV2LnhtbESP3WrCQBSE7wXfYTmCd3VjwZ+mrmIF0SIijXmAY/Y0&#10;CWbPhuwa49t3hYKXw8x8wyxWnalES40rLSsYjyIQxJnVJecK0vP2bQ7CeWSNlWVS8CAHq2W/t8BY&#10;2zv/UJv4XAQIuxgVFN7XsZQuK8igG9maOHi/tjHog2xyqRu8B7ip5HsUTaXBksNCgTVtCsquyc0o&#10;mO6/k93tImfJl5kcDydMx2mbKjUcdOtPEJ46/wr/t/dawccM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7snbEAAAA2wAAAA8AAAAAAAAAAAAAAAAAmAIAAGRycy9k&#10;b3ducmV2LnhtbFBLBQYAAAAABAAEAPUAAACJAw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kPMIA&#10;AADbAAAADwAAAGRycy9kb3ducmV2LnhtbERPz2vCMBS+D/wfwhN2GTbdBqNWY5HCQBhjzHnx9mye&#10;bbV5KU2smX+9OQx2/Ph+L4tgOjHS4FrLCp6TFARxZXXLtYLdz/ssA+E8ssbOMin4JQfFavKwxFzb&#10;K3/TuPW1iCHsclTQeN/nUrqqIYMusT1x5I52MOgjHGqpB7zGcNPJlzR9kwZbjg0N9lQ2VJ23F6Pg&#10;wx0wfb2dnrj8+syOIZSnvW2VepyG9QKEp+D/xX/ujVYwj2Pj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eQ8wgAAANsAAAAPAAAAAAAAAAAAAAAAAJgCAABkcnMvZG93&#10;bnJldi54bWxQSwUGAAAAAAQABAD1AAAAhwM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+6ccA&#10;AADbAAAADwAAAGRycy9kb3ducmV2LnhtbESP3UrDQBSE7wXfYTmCd3ZjA/2J3ZZSKFpKRWPAXh6z&#10;x2xs9mzIrm18+65Q6OUwM98ws0VvG3GkzteOFTwOEhDEpdM1VwqKj/XDBIQPyBobx6Tgjzws5rc3&#10;M8y0O/E7HfNQiQhhn6ECE0KbSelLQxb9wLXE0ft2ncUQZVdJ3eEpwm0jh0kykhZrjgsGW1oZKg/5&#10;r1WwG6ef42L7/Bp+0k26N2+rffGVK3V/1y+fQATqwzV8ab9oBdMp/H+JP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/unHAAAA2wAAAA8AAAAAAAAAAAAAAAAAmAIAAGRy&#10;cy9kb3ducmV2LnhtbFBLBQYAAAAABAAEAPUAAACMAw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52MYA&#10;AADcAAAADwAAAGRycy9kb3ducmV2LnhtbESPQWvCQBCF74X+h2UKXkrdqFBrdBURRHvoQc3B45Ad&#10;k2h2NmRXjf++cxC8zfDevPfNbNG5Wt2oDZVnA4N+Aoo497biwkB2WH/9gAoR2WLtmQw8KMBi/v42&#10;w9T6O+/oto+FkhAOKRooY2xSrUNeksPQ9w2xaCffOoyytoW2Ld4l3NV6mCTf2mHF0lBiQ6uS8sv+&#10;6gxMrpu4fhzr0WD8meFx9Ds5V9mfMb2PbjkFFamLL/PzemsFPxF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n52MYAAADcAAAADwAAAAAAAAAAAAAAAACYAgAAZHJz&#10;L2Rvd25yZXYueG1sUEsFBgAAAAAEAAQA9QAAAIsD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8ocIA&#10;AADcAAAADwAAAGRycy9kb3ducmV2LnhtbERPS2sCMRC+F/wPYQQvRbO2WJatUbTFx9Fq6Xm6GbOL&#10;m8l2EzX990Yo9DYf33Om82gbcaHO144VjEcZCOLS6ZqNgs/DapiD8AFZY+OYFPySh/ms9zDFQrsr&#10;f9BlH4xIIewLVFCF0BZS+rIii37kWuLEHV1nMSTYGak7vKZw28inLHuRFmtODRW29FZRedqfrYLN&#10;4y58xUkefzbva/+8ZOO+c6PUoB8XryACxfAv/nNvdZqfjeH+TL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jyhwgAAANwAAAAPAAAAAAAAAAAAAAAAAJgCAABkcnMvZG93&#10;bnJldi54bWxQSwUGAAAAAAQABAD1AAAAhwM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0cMAA&#10;AADcAAAADwAAAGRycy9kb3ducmV2LnhtbERP32vCMBB+H/g/hBP2NhMLG6MaRQRhDwNZne9Hc7al&#10;zSU0sa3965fBYG/38f287X6ynRioD41jDeuVAkFcOtNwpeH7cnp5BxEissHOMWl4UID9bvG0xdy4&#10;kb9oKGIlUgiHHDXUMfpcylDWZDGsnCdO3M31FmOCfSVNj2MKt53MlHqTFhtODTV6OtZUtsXdalDH&#10;9nomnC9zNpX+1bfmk5uo9fNyOmxARJriv/jP/WHSfJXB7zPp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A0cMAAAADcAAAADwAAAAAAAAAAAAAAAACYAgAAZHJzL2Rvd25y&#10;ZXYueG1sUEsFBgAAAAAEAAQA9QAAAIUD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dMYA&#10;AADcAAAADwAAAGRycy9kb3ducmV2LnhtbESPT2vCQBDF74LfYZmCF6m7VZSSuooUlB6KxD/techO&#10;k9DsbMyuJn57VxC8zfDevN+b+bKzlbhQ40vHGt5GCgRx5kzJuYbjYf36DsIHZIOVY9JwJQ/LRb83&#10;x8S4lnd02YdcxBD2CWooQqgTKX1WkEU/cjVx1P5cYzHEtcmlabCN4baSY6Vm0mLJkVBgTZ8FZf/7&#10;s43cqxl+n4a/m52S05/tZpKm6bnVevDSrT5ABOrC0/y4/jKxvprA/Zk4gV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HjdMYAAADcAAAADwAAAAAAAAAAAAAAAACYAgAAZHJz&#10;L2Rvd25yZXYueG1sUEsFBgAAAAAEAAQA9QAAAIsD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X+cMA&#10;AADcAAAADwAAAGRycy9kb3ducmV2LnhtbERP22rCQBB9L/Qflin4VjcVK5K6BhuxtNQHjf2AITsm&#10;wexszG4u/ftuQfBtDuc6q2Q0teipdZVlBS/TCARxbnXFhYKf0+55CcJ5ZI21ZVLwSw6S9ePDCmNt&#10;Bz5Sn/lChBB2MSoovW9iKV1ekkE3tQ1x4M62NegDbAupWxxCuKnlLIoW0mDFoaHEhtKS8kvWGQWL&#10;q8v2p+9X7I7n7aH5ek8/9stUqcnTuHkD4Wn0d/HN/anD/GgO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X+cMAAADcAAAADwAAAAAAAAAAAAAAAACYAgAAZHJzL2Rv&#10;d25yZXYueG1sUEsFBgAAAAAEAAQA9QAAAIgD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ko8AA&#10;AADcAAAADwAAAGRycy9kb3ducmV2LnhtbERPTWvDMAy9D/ofjAq7LXYHHSWNU0pLoDuuG/QqbC0J&#10;ieUsdpPs38+DwW56vE8Vh8X1YqIxtJ41bDIFgth423Kt4eO9etqBCBHZYu+ZNHxTgEO5eigwt37m&#10;N5qusRYphEOOGpoYh1zKYBpyGDI/ECfu048OY4JjLe2Icwp3vXxW6kU6bDk1NDjQqSHTXe9Og7mp&#10;nductq9nY5b4denmyh9rrR/Xy3EPItIS/8V/7otN89UWfp9JF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Mko8AAAADcAAAADwAAAAAAAAAAAAAAAACYAgAAZHJzL2Rvd25y&#10;ZXYueG1sUEsFBgAAAAAEAAQA9QAAAIUD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JR8MA&#10;AADcAAAADwAAAGRycy9kb3ducmV2LnhtbERPS2vCQBC+F/wPywi91Y2hDRJdJQgFeyi0PtDjkB2T&#10;YHY23V2T9N93C4Xe5uN7zmozmlb05HxjWcF8loAgLq1uuFJwPLw+LUD4gKyxtUwKvsnDZj15WGGu&#10;7cCf1O9DJWII+xwV1CF0uZS+rMmgn9mOOHJX6wyGCF0ltcMhhptWpkmSSYMNx4YaO9rWVN72d6Ng&#10;vJ2u74uvwp3RX9KTeS5eqrcPpR6nY7EEEWgM/+I/907H+UkG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JR8MAAADcAAAADwAAAAAAAAAAAAAAAACYAgAAZHJzL2Rv&#10;d25yZXYueG1sUEsFBgAAAAAEAAQA9QAAAIgD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fT78A&#10;AADcAAAADwAAAGRycy9kb3ducmV2LnhtbERPS4vCMBC+C/6HMMLebOLCqnSNIi6CHn2A1yGZbYvN&#10;pNtkbf33RhC8zcf3nMWqd7W4URsqzxommQJBbLytuNBwPm3HcxAhIlusPZOGOwVYLYeDBebWd3yg&#10;2zEWIoVwyFFDGWOTSxlMSQ5D5hvixP361mFMsC2kbbFL4a6Wn0pNpcOKU0OJDW1KMtfjv9NgLmru&#10;Jpuv/Y8xffzbXbutXxdaf4z69TeISH18i1/unU3z1Qyez6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HR9PvwAAANwAAAAPAAAAAAAAAAAAAAAAAJgCAABkcnMvZG93bnJl&#10;di54bWxQSwUGAAAAAAQABAD1AAAAhAM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LPcIA&#10;AADcAAAADwAAAGRycy9kb3ducmV2LnhtbESPT2sCMRDF70K/Q5hCb5ooWGRrFFEEPfoHeh2S6e7i&#10;ZrLdRHf99p2D0NsM7817v1muh9CoB3WpjmxhOjGgiF30NZcWrpf9eAEqZWSPTWSy8KQE69XbaImF&#10;jz2f6HHOpZIQTgVaqHJuC62TqyhgmsSWWLSf2AXMsnal9h32Eh4aPTPmUwesWRoqbGlbkbud78GC&#10;+zaLMN3Ojzvnhvx7uPX7uCmt/XgfNl+gMg353/y6PnjBN0Irz8gE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os9wgAAANwAAAAPAAAAAAAAAAAAAAAAAJgCAABkcnMvZG93&#10;bnJldi54bWxQSwUGAAAAAAQABAD1AAAAhwM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upsAA&#10;AADcAAAADwAAAGRycy9kb3ducmV2LnhtbERP32vCMBB+H/g/hBP2NhMHDq1GkY5CfZwb7PVIzrbY&#10;XGoT2+6/N4PB3u7j+3m7w+RaMVAfGs8algsFgth423Cl4euzeFmDCBHZYuuZNPxQgMN+9rTDzPqR&#10;P2g4x0qkEA4Zaqhj7DIpg6nJYVj4jjhxF987jAn2lbQ9jinctfJVqTfpsOHUUGNHeU3mer47DeZb&#10;rd0yX53ejZnirbyOhT9WWj/Pp+MWRKQp/ov/3KVN89UGfp9JF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4upsAAAADcAAAADwAAAAAAAAAAAAAAAACYAgAAZHJzL2Rvd25y&#10;ZXYueG1sUEsFBgAAAAAEAAQA9QAAAIUD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R5sIA&#10;AADcAAAADwAAAGRycy9kb3ducmV2LnhtbESPT4vCMBDF7wt+hzDC3ta0got0jSKKoEf/wF6HZGyL&#10;zaQ20dZvv3MQ9jbDe/PebxarwTfqSV2sAxvIJxkoYhtczaWBy3n3NQcVE7LDJjAZeFGE1XL0scDC&#10;hZ6P9DylUkkIxwINVCm1hdbRVuQxTkJLLNo1dB6TrF2pXYe9hPtGT7PsW3usWRoqbGlTkb2dHt6A&#10;/c3mPt/MDltrh3Tf3/pdWJfGfI6H9Q+oREP6N7+v907wc8GXZ2Q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RHmwgAAANwAAAAPAAAAAAAAAAAAAAAAAJgCAABkcnMvZG93&#10;bnJldi54bWxQSwUGAAAAAAQABAD1AAAAhwM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H7sIA&#10;AADcAAAADwAAAGRycy9kb3ducmV2LnhtbERPS4vCMBC+C/6HMMLeNK3silSjFGFhPSysL/Q4NGNb&#10;bCY1idr992Zhwdt8fM+ZLzvTiDs5X1tWkI4SEMSF1TWXCva7z+EUhA/IGhvLpOCXPCwX/d4cM20f&#10;vKH7NpQihrDPUEEVQptJ6YuKDPqRbYkjd7bOYIjQlVI7fMRw08hxkkykwZpjQ4UtrSoqLtubUdBd&#10;Dufv6TV3R/Sn8cG85x/l+kept0GXz0AE6sJL/O/+0nF+msLf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QfuwgAAANwAAAAPAAAAAAAAAAAAAAAAAJgCAABkcnMvZG93&#10;bnJldi54bWxQSwUGAAAAAAQABAD1AAAAhwM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ZmcMA&#10;AADcAAAADwAAAGRycy9kb3ducmV2LnhtbERPS2vCQBC+F/wPywi91Y2hLRLdSBAK9VCoL/Q4ZMck&#10;JDsbd1dN/71bKPQ2H99zFsvBdOJGzjeWFUwnCQji0uqGKwX73cfLDIQPyBo7y6Tghzws89HTAjNt&#10;77yh2zZUIoawz1BBHUKfSenLmgz6ie2JI3e2zmCI0FVSO7zHcNPJNEnepcGGY0ONPa1qKtvt1SgY&#10;2sP5a3Yp3BH9KT2Y1+KtWn8r9TweijmIQEP4F/+5P3WcP03h95l4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OZmcMAAADcAAAADwAAAAAAAAAAAAAAAACYAgAAZHJzL2Rv&#10;d25yZXYueG1sUEsFBgAAAAAEAAQA9QAAAIgD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8AsIA&#10;AADcAAAADwAAAGRycy9kb3ducmV2LnhtbERPS4vCMBC+C/sfwgh701TXFalGKQvCehDWF3ocmrEt&#10;NpOaZLX++42w4G0+vufMFq2pxY2crywrGPQTEMS51RUXCva7ZW8CwgdkjbVlUvAgD4v5W2eGqbZ3&#10;3tBtGwoRQ9inqKAMoUml9HlJBn3fNsSRO1tnMEToCqkd3mO4qeUwScbSYMWxocSGvkrKL9tfo6C9&#10;HM7ryTVzR/Sn4cGMss9i9aPUe7fNpiACteEl/nd/6zh/8AH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zwCwgAAANwAAAAPAAAAAAAAAAAAAAAAAJgCAABkcnMvZG93&#10;bnJldi54bWxQSwUGAAAAAAQABAD1AAAAhwM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X5b8A&#10;AADcAAAADwAAAGRycy9kb3ducmV2LnhtbERPTYvCMBC9L/gfwgje1rSii1TTIorgHnUFr0MytsVm&#10;Upto6783Cwt7m8f7nHUx2EY8qfO1YwXpNAFBrJ2puVRw/tl/LkH4gGywcUwKXuShyEcfa8yM6/lI&#10;z1MoRQxhn6GCKoQ2k9Lriiz6qWuJI3d1ncUQYVdK02Efw20jZ0nyJS3WHBsqbGlbkb6dHlaBviRL&#10;m24X3zuth3A/3Pq925RKTcbDZgUi0BD+xX/ug4nz0zn8PhMv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hflvwAAANwAAAAPAAAAAAAAAAAAAAAAAJgCAABkcnMvZG93bnJl&#10;di54bWxQSwUGAAAAAAQABAD1AAAAhAM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B7cEA&#10;AADcAAAADwAAAGRycy9kb3ducmV2LnhtbERPS4vCMBC+C/sfwgh701RRkWqUsiCshwWf7B6HZmyL&#10;zaQmWa3/3giCt/n4njNftqYWV3K+sqxg0E9AEOdWV1woOOxXvSkIH5A11pZJwZ08LBcfnTmm2t54&#10;S9ddKEQMYZ+igjKEJpXS5yUZ9H3bEEfuZJ3BEKErpHZ4i+GmlsMkmUiDFceGEhv6Kik/7/6NgvZ8&#10;PP1ML5n7Rf83PJpRNi7WG6U+u202AxGoDW/xy/2t4/zB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6Ae3BAAAA3AAAAA8AAAAAAAAAAAAAAAAAmAIAAGRycy9kb3du&#10;cmV2LnhtbFBLBQYAAAAABAAEAPUAAACGAw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nAMUA&#10;AADcAAAADwAAAGRycy9kb3ducmV2LnhtbESPT4vCMBDF7wt+hzDCXsSmiohUUxFB8ODiX9Dj2My2&#10;ZZtJbaJ2v/1mQfA2w3u/N29m89ZU4kGNKy0rGEQxCOLM6pJzBafjqj8B4TyyxsoyKfglB/O08zHD&#10;RNsn7+lx8LkIIewSVFB4XydSuqwggy6yNXHQvm1j0Ie1yaVu8BnCTSWHcTyWBksOFwqsaVlQ9nO4&#10;m1BjtNnn182td96Z5dew6slLfN8q9dltF1MQnlr/Nr/otQ7cYAz/z4QJ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OcAxQAAANwAAAAPAAAAAAAAAAAAAAAAAJgCAABkcnMv&#10;ZG93bnJldi54bWxQSwUGAAAAAAQABAD1AAAAigM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kP8MA&#10;AADcAAAADwAAAGRycy9kb3ducmV2LnhtbERPS2sCMRC+F/wPYYTeanY9bMtqlFIteNBCfYDHcTPN&#10;Lt1M1iTq9t83hYK3+fieM533thVX8qFxrCAfZSCIK6cbNgr2u/enFxAhImtsHZOCHwownw0eplhq&#10;d+NPum6jESmEQ4kK6hi7UspQ1WQxjFxHnLgv5y3GBL2R2uMthdtWjrOskBYbTg01dvRWU/W9vVgF&#10;3i3OH5v1oXeFOWEwnV4eVxulHof96wREpD7exf/ulU7z82f4eyZd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7kP8MAAADcAAAADwAAAAAAAAAAAAAAAACYAgAAZHJzL2Rv&#10;d25yZXYueG1sUEsFBgAAAAAEAAQA9QAAAIgD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p18MA&#10;AADcAAAADwAAAGRycy9kb3ducmV2LnhtbESPwWrDQAxE74X+w6JCb806TWiM63UIgUIuIdTxBwiv&#10;Ypt6tca7ie2/rw6F3iRmNPOU72fXqweNofNsYL1KQBHX3nbcGKiuX28pqBCRLfaeycBCAfbF81OO&#10;mfUTf9OjjI2SEA4ZGmhjHDKtQ92Sw7DyA7FoNz86jLKOjbYjThLuev2eJB/aYcfS0OJAx5bqn/Lu&#10;DNA59c0lqSrtNuVuCVt7PKfWmNeX+fAJKtIc/81/1ycr+GuhlWdkAl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tp18MAAADcAAAADwAAAAAAAAAAAAAAAACYAgAAZHJzL2Rv&#10;d25yZXYueG1sUEsFBgAAAAAEAAQA9QAAAIgD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pmcMA&#10;AADcAAAADwAAAGRycy9kb3ducmV2LnhtbERPTWvCQBC9C/0PyxR6002KljTNRkpB9CCU2uJ5yI7Z&#10;YHY2za4x9dd3BcHbPN7nFMvRtmKg3jeOFaSzBARx5XTDtYKf79U0A+EDssbWMSn4Iw/L8mFSYK7d&#10;mb9o2IVaxBD2OSowIXS5lL4yZNHPXEccuYPrLYYI+1rqHs8x3LbyOUlepMWGY4PBjj4MVcfdySrY&#10;6NTPB7m4DOvt/nfh96b+zEalnh7H9zcQgcZwF9/cGx3np69wfSZe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2pmcMAAADcAAAADwAAAAAAAAAAAAAAAACYAgAAZHJzL2Rv&#10;d25yZXYueG1sUEsFBgAAAAAEAAQA9QAAAIgD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BJsUA&#10;AADcAAAADwAAAGRycy9kb3ducmV2LnhtbESPQWvDMAyF74X9B6NBb63TDErI6pZRGGyXQdrCdhSx&#10;loTFsrG9Nu2vnw6D3iTe03ufNrvJjepMMQ2eDayWBSji1tuBOwOn4+uiApUyssXRMxm4UoLd9mG2&#10;wdr6Czd0PuROSQinGg30OYda69T25DAtfSAW7dtHh1nW2Gkb8SLhbtRlUay1w4GlocdA+57an8Ov&#10;M+CK6vP9Y/i67ZunqryWTZjiKhgzf5xenkFlmvLd/H/9ZgW/FH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8EmxQAAANwAAAAPAAAAAAAAAAAAAAAAAJgCAABkcnMv&#10;ZG93bnJldi54bWxQSwUGAAAAAAQABAD1AAAAigM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bbcIA&#10;AADcAAAADwAAAGRycy9kb3ducmV2LnhtbERP22rCQBB9L/gPywh9azYRaiW6ihZKLSJizAeM2TEJ&#10;ZmdDdo3p33cFoW9zONdZrAbTiJ46V1tWkEQxCOLC6ppLBfnp620GwnlkjY1lUvBLDlbL0csCU23v&#10;fKQ+86UIIexSVFB536ZSuqIigy6yLXHgLrYz6APsSqk7vIdw08hJHE+lwZpDQ4UtfVZUXLObUTDd&#10;/mTft7P8yDbmfb87YJ7kfa7U63hYz0F4Gvy/+One6jB/ksDj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JttwgAAANwAAAAPAAAAAAAAAAAAAAAAAJgCAABkcnMvZG93&#10;bnJldi54bWxQSwUGAAAAAAQABAD1AAAAhwM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brMMA&#10;AADcAAAADwAAAGRycy9kb3ducmV2LnhtbERPS2sCMRC+C/0PYQQvolm3ILKaFVkoCEVKtZfexs3s&#10;QzeTZZNq2l/fFAre5uN7zmYbTCduNLjWsoLFPAFBXFrdcq3g4/QyW4FwHlljZ5kUfJODbf402mCm&#10;7Z3f6Xb0tYgh7DJU0HjfZ1K6siGDbm574shVdjDoIxxqqQe8x3DTyTRJltJgy7GhwZ6Khsrr8cso&#10;eHVnTJ5/LlMu3g6rKoTi8mlbpSbjsFuD8BT8Q/zv3us4P03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lbrMMAAADcAAAADwAAAAAAAAAAAAAAAACYAgAAZHJzL2Rv&#10;d25yZXYueG1sUEsFBgAAAAAEAAQA9QAAAIgD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NV8EA&#10;AADcAAAADwAAAGRycy9kb3ducmV2LnhtbERPTWsCMRC9F/wPYYTealaFUlajiCBW6EUrFG/jZsxG&#10;N5M1SXX9902h0Ns83udM551rxI1CtJ4VDAcFCOLKa8tGwf5z9fIGIiZkjY1nUvCgCPNZ72mKpfZ3&#10;3tJtl4zIIRxLVFCn1JZSxqomh3HgW+LMnXxwmDIMRuqA9xzuGjkqilfp0HJuqLGlZU3VZfftFJir&#10;OW/564qP9ebjYOl4lHsblHrud4sJiERd+hf/ud91nj8aw+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jVfBAAAA3AAAAA8AAAAAAAAAAAAAAAAAmAIAAGRycy9kb3du&#10;cmV2LnhtbFBLBQYAAAAABAAEAPUAAACGAw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ju8MA&#10;AADcAAAADwAAAGRycy9kb3ducmV2LnhtbERPTYvCMBC9L/gfwgheZE3VxV2rUUQQ3YMHaw8eh2a2&#10;rTaT0kSt/94Iwt7m8T5nvmxNJW7UuNKyguEgAkGcWV1yriA9bj5/QDiPrLGyTAoe5GC56HzMMdb2&#10;zge6JT4XIYRdjAoK7+tYSpcVZNANbE0cuD/bGPQBNrnUDd5DuKnkKIom0mDJoaHAmtYFZZfkahRM&#10;r1u/eZyq8fC7n+Jp/Ds9l+leqV63Xc1AeGr9v/jt3ukwf/QFr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ju8MAAADcAAAADwAAAAAAAAAAAAAAAACYAgAAZHJzL2Rv&#10;d25yZXYueG1sUEsFBgAAAAAEAAQA9QAAAIgD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D1sQA&#10;AADcAAAADwAAAGRycy9kb3ducmV2LnhtbERPTWvCQBC9C/6HZQpeitnUYinRNUiDWOipNlC9jdkx&#10;Cc3Oxuyqsb++KxS8zeN9zjztTSPO1LnasoKnKAZBXFhdc6kg/1qNX0E4j6yxsUwKruQgXQwHc0y0&#10;vfAnnTe+FCGEXYIKKu/bREpXVGTQRbYlDtzBdgZ9gF0pdYeXEG4aOYnjF2mw5tBQYUtvFRU/m5NR&#10;IKclZtvr9+70/PuY5Xr9YY/5XqnRQ7+cgfDU+7v43/2uw/zJF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Fw9bEAAAA3AAAAA8AAAAAAAAAAAAAAAAAmAIAAGRycy9k&#10;b3ducmV2LnhtbFBLBQYAAAAABAAEAPUAAACJAw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uE8AA&#10;AADcAAAADwAAAGRycy9kb3ducmV2LnhtbERPTYvCMBC9L+x/CCN4W1MLylKNsggLexDEdr0PzWxb&#10;2kxCk22rv94Igrd5vM/Z7ifTiYF631hWsFwkIIhLqxuuFPwW3x+fIHxA1thZJgVX8rDfvb9tMdN2&#10;5DMNeahEDGGfoYI6BJdJ6cuaDPqFdcSR+7O9wRBhX0nd4xjDTSfTJFlLgw3HhhodHWoq2/zfKEgO&#10;7eVEeCtu6VS6lWv1kZug1Hw2fW1ABJrCS/x0/+g4P13D45l4gd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5uE8AAAADcAAAADwAAAAAAAAAAAAAAAACYAgAAZHJzL2Rvd25y&#10;ZXYueG1sUEsFBgAAAAAEAAQA9QAAAIUD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vF8MA&#10;AADcAAAADwAAAGRycy9kb3ducmV2LnhtbERPzWrCQBC+F3yHZQRvdWMOtqSuUgVFoQiNfYBpdkxi&#10;srMhu5qYp3cLBW/z8f3OYtWbWtyodaVlBbNpBII4s7rkXMHPafv6DsJ5ZI21ZVJwJwer5ehlgYm2&#10;HX/TLfW5CCHsElRQeN8kUrqsIINuahviwJ1ta9AH2OZSt9iFcFPLOIrm0mDJoaHAhjYFZVV6NQrW&#10;1eW0S7tzXB+/qt/DsL90Qz4oNRn3nx8gPPX+Kf5373WYH7/B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bvF8MAAADcAAAADwAAAAAAAAAAAAAAAACYAgAAZHJzL2Rv&#10;d25yZXYueG1sUEsFBgAAAAAEAAQA9QAAAIgD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XXcEA&#10;AADcAAAADwAAAGRycy9kb3ducmV2LnhtbESPQYvCMBCF74L/IYzgTVMFRapRRBH0uO6C1yEZ22Iz&#10;qU3Wdv+9c1jwNsN78943m13va/WiNlaBDcymGShiG1zFhYGf79NkBSomZId1YDLwRxF22+Fgg7kL&#10;HX/R65oKJSEcczRQptTkWkdbksc4DQ2xaPfQekyytoV2LXYS7ms9z7Kl9lixNJTY0KEk+7j+egP2&#10;lq387LC4HK3t0/P86E5hXxgzHvX7NahEffqY/6/PTvDnQivPyAR6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3113BAAAA3AAAAA8AAAAAAAAAAAAAAAAAmAIAAGRycy9kb3du&#10;cmV2LnhtbFBLBQYAAAAABAAEAPUAAACGAw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5"/>
    <w:rsid w:val="00134F13"/>
    <w:rsid w:val="005D6385"/>
    <w:rsid w:val="00666201"/>
    <w:rsid w:val="006A0391"/>
    <w:rsid w:val="00772282"/>
    <w:rsid w:val="0077396C"/>
    <w:rsid w:val="007C7C1C"/>
    <w:rsid w:val="00814D85"/>
    <w:rsid w:val="00941414"/>
    <w:rsid w:val="009860B6"/>
    <w:rsid w:val="00A33BA1"/>
    <w:rsid w:val="00BE7D30"/>
    <w:rsid w:val="00CC19C3"/>
    <w:rsid w:val="00CD2F98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64B3D96-962A-4D9C-BCAB-FACB2C12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EECF73E07C49B58C5F4D37F2DF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7CA9-EE9C-4BAB-A98C-F118C9EA1AA7}"/>
      </w:docPartPr>
      <w:docPartBody>
        <w:p w:rsidR="00635711" w:rsidRDefault="00D3758A" w:rsidP="00D3758A">
          <w:pPr>
            <w:pStyle w:val="C4EECF73E07C49B58C5F4D37F2DF7B22"/>
          </w:pPr>
          <w:r w:rsidRPr="00F70698">
            <w:t>THIS CERTIFICATE IS AWARD TO</w:t>
          </w:r>
        </w:p>
      </w:docPartBody>
    </w:docPart>
    <w:docPart>
      <w:docPartPr>
        <w:name w:val="A8A83790E5A146879ECF41CDBC0C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B937-7DD1-4029-8A7C-0EAEED0116F8}"/>
      </w:docPartPr>
      <w:docPartBody>
        <w:p w:rsidR="00635711" w:rsidRDefault="00D3758A" w:rsidP="00D3758A">
          <w:pPr>
            <w:pStyle w:val="A8A83790E5A146879ECF41CDBC0C3BCA"/>
          </w:pPr>
          <w:r w:rsidRPr="00F70698">
            <w:rPr>
              <w:rStyle w:val="PlaceholderText"/>
            </w:rPr>
            <w:t>[Date]</w:t>
          </w:r>
        </w:p>
      </w:docPartBody>
    </w:docPart>
    <w:docPart>
      <w:docPartPr>
        <w:name w:val="672A5DB08DB7425E8230D6B4A617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4259-5CDB-4FFE-86F5-83498C489D80}"/>
      </w:docPartPr>
      <w:docPartBody>
        <w:p w:rsidR="00635711" w:rsidRDefault="00D3758A" w:rsidP="00D3758A">
          <w:pPr>
            <w:pStyle w:val="672A5DB08DB7425E8230D6B4A61795E0"/>
          </w:pPr>
          <w:r w:rsidRPr="00F70698">
            <w:t>Presenter’s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8A"/>
    <w:rsid w:val="00032091"/>
    <w:rsid w:val="00546264"/>
    <w:rsid w:val="00635711"/>
    <w:rsid w:val="00D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F9516EBA4D4635B756440182B45954">
    <w:name w:val="A9F9516EBA4D4635B756440182B45954"/>
    <w:rPr>
      <w:rFonts w:cs="Vrinda"/>
    </w:rPr>
  </w:style>
  <w:style w:type="character" w:styleId="PlaceholderText">
    <w:name w:val="Placeholder Text"/>
    <w:basedOn w:val="DefaultParagraphFont"/>
    <w:uiPriority w:val="99"/>
    <w:semiHidden/>
    <w:rsid w:val="00D3758A"/>
    <w:rPr>
      <w:color w:val="808080"/>
    </w:rPr>
  </w:style>
  <w:style w:type="paragraph" w:customStyle="1" w:styleId="37EF2B6A4ADE4DFDBEE12FFB248D85FE">
    <w:name w:val="37EF2B6A4ADE4DFDBEE12FFB248D85FE"/>
    <w:rPr>
      <w:rFonts w:cs="Vrinda"/>
    </w:rPr>
  </w:style>
  <w:style w:type="paragraph" w:customStyle="1" w:styleId="D4290D79DD1F4CA89F1B0CAC28B7A86F">
    <w:name w:val="D4290D79DD1F4CA89F1B0CAC28B7A86F"/>
    <w:rPr>
      <w:rFonts w:cs="Vrinda"/>
    </w:rPr>
  </w:style>
  <w:style w:type="paragraph" w:customStyle="1" w:styleId="9C7E1BB3B2B647A0B82CB209F945AB8E">
    <w:name w:val="9C7E1BB3B2B647A0B82CB209F945AB8E"/>
    <w:rPr>
      <w:rFonts w:cs="Vrinda"/>
    </w:rPr>
  </w:style>
  <w:style w:type="paragraph" w:customStyle="1" w:styleId="708DC170C471485E8826BC057220C76F">
    <w:name w:val="708DC170C471485E8826BC057220C76F"/>
    <w:rPr>
      <w:rFonts w:cs="Vrinda"/>
    </w:rPr>
  </w:style>
  <w:style w:type="paragraph" w:customStyle="1" w:styleId="F67FBF78351D4DF0930D2A971E224BA1">
    <w:name w:val="F67FBF78351D4DF0930D2A971E224BA1"/>
    <w:rPr>
      <w:rFonts w:cs="Vrinda"/>
    </w:rPr>
  </w:style>
  <w:style w:type="paragraph" w:customStyle="1" w:styleId="306F4395EE07490BA4701E187EFC6D24">
    <w:name w:val="306F4395EE07490BA4701E187EFC6D24"/>
    <w:rPr>
      <w:rFonts w:cs="Vrinda"/>
    </w:rPr>
  </w:style>
  <w:style w:type="paragraph" w:customStyle="1" w:styleId="17881CC09C014CE0AAE5493BE1EEBEB0">
    <w:name w:val="17881CC09C014CE0AAE5493BE1EEBEB0"/>
    <w:rsid w:val="00D3758A"/>
    <w:rPr>
      <w:rFonts w:cs="Vrinda"/>
    </w:rPr>
  </w:style>
  <w:style w:type="paragraph" w:customStyle="1" w:styleId="9A0ECF628BAD411C91645EA1D7B63B6D">
    <w:name w:val="9A0ECF628BAD411C91645EA1D7B63B6D"/>
    <w:rsid w:val="00D3758A"/>
    <w:rPr>
      <w:rFonts w:cs="Vrinda"/>
    </w:rPr>
  </w:style>
  <w:style w:type="paragraph" w:customStyle="1" w:styleId="7E488B435BC0439B8000E02D9016C782">
    <w:name w:val="7E488B435BC0439B8000E02D9016C782"/>
    <w:rsid w:val="00D3758A"/>
    <w:rPr>
      <w:rFonts w:cs="Vrinda"/>
    </w:rPr>
  </w:style>
  <w:style w:type="paragraph" w:customStyle="1" w:styleId="C4EECF73E07C49B58C5F4D37F2DF7B22">
    <w:name w:val="C4EECF73E07C49B58C5F4D37F2DF7B22"/>
    <w:rsid w:val="00D3758A"/>
    <w:rPr>
      <w:rFonts w:cs="Vrinda"/>
    </w:rPr>
  </w:style>
  <w:style w:type="paragraph" w:customStyle="1" w:styleId="A8A83790E5A146879ECF41CDBC0C3BCA">
    <w:name w:val="A8A83790E5A146879ECF41CDBC0C3BCA"/>
    <w:rsid w:val="00D3758A"/>
    <w:rPr>
      <w:rFonts w:cs="Vrinda"/>
    </w:rPr>
  </w:style>
  <w:style w:type="paragraph" w:customStyle="1" w:styleId="672A5DB08DB7425E8230D6B4A61795E0">
    <w:name w:val="672A5DB08DB7425E8230D6B4A61795E0"/>
    <w:rsid w:val="00D3758A"/>
    <w:rPr>
      <w:rFonts w:cs="Vrind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B9280-F82A-4134-92E7-26BE06BBAC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certificate.dotx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2</cp:revision>
  <dcterms:created xsi:type="dcterms:W3CDTF">2021-04-27T05:52:00Z</dcterms:created>
  <dcterms:modified xsi:type="dcterms:W3CDTF">2021-04-28T21:10:00Z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