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E176C2">
      <w:bookmarkStart w:id="0" w:name="_GoBack"/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F7A5C" wp14:editId="47A62152">
                <wp:simplePos x="0" y="0"/>
                <wp:positionH relativeFrom="column">
                  <wp:posOffset>180975</wp:posOffset>
                </wp:positionH>
                <wp:positionV relativeFrom="paragraph">
                  <wp:posOffset>1594013</wp:posOffset>
                </wp:positionV>
                <wp:extent cx="7826375" cy="41910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AC094A" w:rsidRDefault="007F4F79" w:rsidP="00F004FC">
                            <w:pPr>
                              <w:spacing w:after="0"/>
                              <w:jc w:val="center"/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This</w:t>
                            </w:r>
                            <w:r w:rsidR="00FB67DD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certificate</w:t>
                            </w: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B67DD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honor </w:t>
                            </w:r>
                            <w:r w:rsidR="00026DC8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to</w:t>
                            </w:r>
                          </w:p>
                          <w:p w:rsidR="007F4F79" w:rsidRPr="00AC094A" w:rsidRDefault="007F4F79" w:rsidP="00E176C2">
                            <w:pPr>
                              <w:spacing w:after="240"/>
                              <w:jc w:val="center"/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_________</w:t>
                            </w:r>
                            <w:r w:rsidR="00F004FC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_____________</w:t>
                            </w: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</w:t>
                            </w:r>
                            <w:r w:rsidR="005E0399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A93EB9" w:rsidRPr="00AC094A" w:rsidRDefault="00FB67DD" w:rsidP="00EE09C9">
                            <w:pPr>
                              <w:spacing w:after="240"/>
                              <w:jc w:val="center"/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Having been chosen one “of the good report, full of the spirit</w:t>
                            </w:r>
                          </w:p>
                          <w:p w:rsidR="005A2D8D" w:rsidRPr="00AC094A" w:rsidRDefault="00FB67DD" w:rsidP="00EE09C9">
                            <w:pPr>
                              <w:spacing w:after="240"/>
                              <w:jc w:val="center"/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And of wisdom” and the capable of using the office well,</w:t>
                            </w:r>
                          </w:p>
                          <w:p w:rsidR="00880C4C" w:rsidRPr="00AC094A" w:rsidRDefault="00FB67DD" w:rsidP="00E176C2">
                            <w:pPr>
                              <w:spacing w:after="360"/>
                              <w:jc w:val="center"/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Was </w:t>
                            </w:r>
                            <w:r w:rsidR="00F43878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set apart publicl</w:t>
                            </w:r>
                            <w:r w:rsidR="00EE09C9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y to the office and the work</w:t>
                            </w:r>
                          </w:p>
                          <w:p w:rsidR="00BA6875" w:rsidRPr="00AC094A" w:rsidRDefault="00BA6875" w:rsidP="00EE09C9">
                            <w:pPr>
                              <w:spacing w:after="0"/>
                              <w:jc w:val="center"/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</w:p>
                          <w:p w:rsidR="00273242" w:rsidRPr="00AC094A" w:rsidRDefault="00EE09C9" w:rsidP="00F004FC">
                            <w:pPr>
                              <w:spacing w:after="0"/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004FC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363676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_________</w:t>
                            </w: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_____</w:t>
                            </w:r>
                            <w:r w:rsidR="00363676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__       </w:t>
                            </w:r>
                            <w:r w:rsidR="00AC094A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                              </w:t>
                            </w: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004FC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273242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_____</w:t>
                            </w:r>
                            <w:r w:rsid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</w:t>
                            </w:r>
                            <w:r w:rsidR="00273242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_______</w:t>
                            </w:r>
                          </w:p>
                          <w:p w:rsidR="00363676" w:rsidRPr="00AC094A" w:rsidRDefault="00EE09C9" w:rsidP="00EE09C9">
                            <w:pPr>
                              <w:spacing w:after="120"/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</w:pP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F004FC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Pastor</w:t>
                            </w:r>
                            <w:r w:rsidR="00363676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8C55B3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363676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8C55B3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C094A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                     </w:t>
                            </w:r>
                            <w:r w:rsidR="00F004FC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AC094A">
                              <w:rPr>
                                <w:rFonts w:ascii="Aharoni" w:eastAsia="Yu Gothic Medium" w:hAnsi="Aharoni" w:cs="Aharoni"/>
                                <w:color w:val="17365D" w:themeColor="text2" w:themeShade="BF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  <w:p w:rsidR="00346F72" w:rsidRPr="00AC094A" w:rsidRDefault="00346F72" w:rsidP="00EE09C9">
                            <w:pPr>
                              <w:spacing w:after="600"/>
                              <w:jc w:val="center"/>
                              <w:rPr>
                                <w:rFonts w:ascii="Aharoni" w:hAnsi="Aharoni" w:cs="Aharoni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F7A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25pt;margin-top:125.5pt;width:616.25pt;height:3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nvuQ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" filled="f" stroked="f">
                <v:textbox>
                  <w:txbxContent>
                    <w:p w:rsidR="004A6C01" w:rsidRPr="00AC094A" w:rsidRDefault="007F4F79" w:rsidP="00F004FC">
                      <w:pPr>
                        <w:spacing w:after="0"/>
                        <w:jc w:val="center"/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</w:pP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This</w:t>
                      </w:r>
                      <w:r w:rsidR="00FB67DD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certificate</w:t>
                      </w: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</w:t>
                      </w:r>
                      <w:r w:rsidR="00FB67DD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honor </w:t>
                      </w:r>
                      <w:r w:rsidR="00026DC8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to</w:t>
                      </w:r>
                    </w:p>
                    <w:p w:rsidR="007F4F79" w:rsidRPr="00AC094A" w:rsidRDefault="007F4F79" w:rsidP="00E176C2">
                      <w:pPr>
                        <w:spacing w:after="240"/>
                        <w:jc w:val="center"/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</w:pP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_________</w:t>
                      </w:r>
                      <w:r w:rsidR="00F004FC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_____________</w:t>
                      </w: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</w:t>
                      </w:r>
                      <w:r w:rsidR="005E0399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___________</w:t>
                      </w:r>
                    </w:p>
                    <w:p w:rsidR="00A93EB9" w:rsidRPr="00AC094A" w:rsidRDefault="00FB67DD" w:rsidP="00EE09C9">
                      <w:pPr>
                        <w:spacing w:after="240"/>
                        <w:jc w:val="center"/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</w:pP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Having been chosen one “of the good report, full of the spirit</w:t>
                      </w:r>
                    </w:p>
                    <w:p w:rsidR="005A2D8D" w:rsidRPr="00AC094A" w:rsidRDefault="00FB67DD" w:rsidP="00EE09C9">
                      <w:pPr>
                        <w:spacing w:after="240"/>
                        <w:jc w:val="center"/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</w:pP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And of wisdom” and the capable of using the office well,</w:t>
                      </w:r>
                    </w:p>
                    <w:p w:rsidR="00880C4C" w:rsidRPr="00AC094A" w:rsidRDefault="00FB67DD" w:rsidP="00E176C2">
                      <w:pPr>
                        <w:spacing w:after="360"/>
                        <w:jc w:val="center"/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</w:pP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Was </w:t>
                      </w:r>
                      <w:r w:rsidR="00F43878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set apart publicl</w:t>
                      </w:r>
                      <w:r w:rsidR="00EE09C9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y to the office and the work</w:t>
                      </w:r>
                    </w:p>
                    <w:p w:rsidR="00BA6875" w:rsidRPr="00AC094A" w:rsidRDefault="00BA6875" w:rsidP="00EE09C9">
                      <w:pPr>
                        <w:spacing w:after="0"/>
                        <w:jc w:val="center"/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</w:pPr>
                    </w:p>
                    <w:p w:rsidR="00273242" w:rsidRPr="00AC094A" w:rsidRDefault="00EE09C9" w:rsidP="00F004FC">
                      <w:pPr>
                        <w:spacing w:after="0"/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</w:pP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</w:t>
                      </w:r>
                      <w:r w:rsid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</w:t>
                      </w: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</w:t>
                      </w:r>
                      <w:r w:rsidR="00F004FC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</w:t>
                      </w:r>
                      <w:r w:rsidR="00363676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_________</w:t>
                      </w: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_____</w:t>
                      </w:r>
                      <w:r w:rsidR="00363676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__       </w:t>
                      </w:r>
                      <w:r w:rsidR="00AC094A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                              </w:t>
                      </w: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</w:t>
                      </w:r>
                      <w:r w:rsidR="00F004FC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 </w:t>
                      </w:r>
                      <w:r w:rsidR="00273242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_____</w:t>
                      </w:r>
                      <w:r w:rsid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</w:t>
                      </w: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</w:t>
                      </w:r>
                      <w:r w:rsidR="00273242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_______</w:t>
                      </w:r>
                    </w:p>
                    <w:p w:rsidR="00363676" w:rsidRPr="00AC094A" w:rsidRDefault="00EE09C9" w:rsidP="00EE09C9">
                      <w:pPr>
                        <w:spacing w:after="120"/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</w:pP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   </w:t>
                      </w:r>
                      <w:r w:rsid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</w:t>
                      </w: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</w:t>
                      </w:r>
                      <w:r w:rsidR="00F004FC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</w:t>
                      </w:r>
                      <w:r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Pastor</w:t>
                      </w:r>
                      <w:r w:rsidR="00363676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           </w:t>
                      </w:r>
                      <w:r w:rsidR="008C55B3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           </w:t>
                      </w:r>
                      <w:r w:rsidR="00363676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   </w:t>
                      </w:r>
                      <w:r w:rsidR="008C55B3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</w:t>
                      </w:r>
                      <w:r w:rsidR="00AC094A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</w:t>
                      </w:r>
                      <w:r w:rsid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                     </w:t>
                      </w:r>
                      <w:r w:rsidR="00F004FC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AC094A">
                        <w:rPr>
                          <w:rFonts w:ascii="Aharoni" w:eastAsia="Yu Gothic Medium" w:hAnsi="Aharoni" w:cs="Aharoni"/>
                          <w:color w:val="17365D" w:themeColor="text2" w:themeShade="BF"/>
                          <w:sz w:val="38"/>
                          <w:szCs w:val="38"/>
                        </w:rPr>
                        <w:t>Date</w:t>
                      </w:r>
                    </w:p>
                    <w:p w:rsidR="00346F72" w:rsidRPr="00AC094A" w:rsidRDefault="00346F72" w:rsidP="00EE09C9">
                      <w:pPr>
                        <w:spacing w:after="600"/>
                        <w:jc w:val="center"/>
                        <w:rPr>
                          <w:rFonts w:ascii="Aharoni" w:hAnsi="Aharoni" w:cs="Aharoni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021C6" wp14:editId="0D7C6AF2">
                <wp:simplePos x="0" y="0"/>
                <wp:positionH relativeFrom="column">
                  <wp:posOffset>570368</wp:posOffset>
                </wp:positionH>
                <wp:positionV relativeFrom="paragraph">
                  <wp:posOffset>416460</wp:posOffset>
                </wp:positionV>
                <wp:extent cx="7114540" cy="1050202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4540" cy="105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6C2" w:rsidRPr="00E176C2" w:rsidRDefault="009B1A83" w:rsidP="005A2D8D">
                            <w:pPr>
                              <w:spacing w:after="0"/>
                              <w:jc w:val="center"/>
                              <w:rPr>
                                <w:rFonts w:ascii="Charlemagne Std" w:eastAsia="Yu Gothic UI Semilight" w:hAnsi="Charlemagne Std" w:cs="Arial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</w:pPr>
                            <w:r w:rsidRPr="00E176C2">
                              <w:rPr>
                                <w:rFonts w:ascii="Charlemagne Std" w:eastAsia="Yu Gothic UI Semilight" w:hAnsi="Charlemagne Std" w:cs="Arial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Certificate</w:t>
                            </w:r>
                            <w:r w:rsidR="00EE09C9" w:rsidRPr="00E176C2">
                              <w:rPr>
                                <w:rFonts w:ascii="Charlemagne Std" w:eastAsia="Yu Gothic UI Semilight" w:hAnsi="Charlemagne Std" w:cs="Arial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of Pastor</w:t>
                            </w:r>
                          </w:p>
                          <w:p w:rsidR="00946283" w:rsidRPr="00E176C2" w:rsidRDefault="00EE09C9" w:rsidP="005A2D8D">
                            <w:pPr>
                              <w:spacing w:after="0"/>
                              <w:jc w:val="center"/>
                              <w:rPr>
                                <w:rFonts w:ascii="Charlemagne Std" w:eastAsia="Yu Gothic UI Semilight" w:hAnsi="Charlemagne Std" w:cs="Arial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</w:pPr>
                            <w:r w:rsidRPr="00E176C2">
                              <w:rPr>
                                <w:rFonts w:ascii="Charlemagne Std" w:eastAsia="Yu Gothic UI Semilight" w:hAnsi="Charlemagne Std" w:cs="Arial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 xml:space="preserve"> O</w:t>
                            </w:r>
                            <w:r w:rsidR="00FB67DD" w:rsidRPr="00E176C2">
                              <w:rPr>
                                <w:rFonts w:ascii="Charlemagne Std" w:eastAsia="Yu Gothic UI Semilight" w:hAnsi="Charlemagne Std" w:cs="Arial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  <w:t>rdination</w:t>
                            </w:r>
                          </w:p>
                          <w:p w:rsidR="00946283" w:rsidRPr="00E176C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rial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E176C2">
                              <w:rPr>
                                <w:rFonts w:ascii="Charlemagne Std" w:hAnsi="Charlemagne Std" w:cs="Arial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  </w:t>
                            </w:r>
                          </w:p>
                          <w:p w:rsidR="00946283" w:rsidRPr="00E176C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rial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E176C2">
                              <w:rPr>
                                <w:rFonts w:ascii="Charlemagne Std" w:hAnsi="Charlemagne Std" w:cs="Arial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E176C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rial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 w:rsidRPr="00E176C2">
                              <w:rPr>
                                <w:rFonts w:ascii="Charlemagne Std" w:hAnsi="Charlemagne Std" w:cs="Arial"/>
                                <w:b/>
                                <w:color w:val="404040" w:themeColor="text1" w:themeTint="BF"/>
                                <w:sz w:val="60"/>
                                <w:szCs w:val="6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21C6" id="_x0000_s1027" type="#_x0000_t202" style="position:absolute;margin-left:44.9pt;margin-top:32.8pt;width:560.2pt;height:8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Ya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" filled="f" stroked="f">
                <v:textbox>
                  <w:txbxContent>
                    <w:p w:rsidR="00E176C2" w:rsidRPr="00E176C2" w:rsidRDefault="009B1A83" w:rsidP="005A2D8D">
                      <w:pPr>
                        <w:spacing w:after="0"/>
                        <w:jc w:val="center"/>
                        <w:rPr>
                          <w:rFonts w:ascii="Charlemagne Std" w:eastAsia="Yu Gothic UI Semilight" w:hAnsi="Charlemagne Std" w:cs="Arial"/>
                          <w:b/>
                          <w:color w:val="17365D" w:themeColor="text2" w:themeShade="BF"/>
                          <w:sz w:val="60"/>
                          <w:szCs w:val="60"/>
                        </w:rPr>
                      </w:pPr>
                      <w:r w:rsidRPr="00E176C2">
                        <w:rPr>
                          <w:rFonts w:ascii="Charlemagne Std" w:eastAsia="Yu Gothic UI Semilight" w:hAnsi="Charlemagne Std" w:cs="Arial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Certificate</w:t>
                      </w:r>
                      <w:r w:rsidR="00EE09C9" w:rsidRPr="00E176C2">
                        <w:rPr>
                          <w:rFonts w:ascii="Charlemagne Std" w:eastAsia="Yu Gothic UI Semilight" w:hAnsi="Charlemagne Std" w:cs="Arial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of Pastor</w:t>
                      </w:r>
                    </w:p>
                    <w:p w:rsidR="00946283" w:rsidRPr="00E176C2" w:rsidRDefault="00EE09C9" w:rsidP="005A2D8D">
                      <w:pPr>
                        <w:spacing w:after="0"/>
                        <w:jc w:val="center"/>
                        <w:rPr>
                          <w:rFonts w:ascii="Charlemagne Std" w:eastAsia="Yu Gothic UI Semilight" w:hAnsi="Charlemagne Std" w:cs="Arial"/>
                          <w:b/>
                          <w:color w:val="17365D" w:themeColor="text2" w:themeShade="BF"/>
                          <w:sz w:val="60"/>
                          <w:szCs w:val="60"/>
                        </w:rPr>
                      </w:pPr>
                      <w:r w:rsidRPr="00E176C2">
                        <w:rPr>
                          <w:rFonts w:ascii="Charlemagne Std" w:eastAsia="Yu Gothic UI Semilight" w:hAnsi="Charlemagne Std" w:cs="Arial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 xml:space="preserve"> O</w:t>
                      </w:r>
                      <w:r w:rsidR="00FB67DD" w:rsidRPr="00E176C2">
                        <w:rPr>
                          <w:rFonts w:ascii="Charlemagne Std" w:eastAsia="Yu Gothic UI Semilight" w:hAnsi="Charlemagne Std" w:cs="Arial"/>
                          <w:b/>
                          <w:color w:val="17365D" w:themeColor="text2" w:themeShade="BF"/>
                          <w:sz w:val="60"/>
                          <w:szCs w:val="60"/>
                        </w:rPr>
                        <w:t>rdination</w:t>
                      </w:r>
                    </w:p>
                    <w:p w:rsidR="00946283" w:rsidRPr="00E176C2" w:rsidRDefault="00946283" w:rsidP="00946283">
                      <w:pPr>
                        <w:spacing w:after="40"/>
                        <w:rPr>
                          <w:rFonts w:ascii="Charlemagne Std" w:hAnsi="Charlemagne Std" w:cs="Arial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E176C2">
                        <w:rPr>
                          <w:rFonts w:ascii="Charlemagne Std" w:hAnsi="Charlemagne Std" w:cs="Arial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  </w:t>
                      </w:r>
                    </w:p>
                    <w:p w:rsidR="00946283" w:rsidRPr="00E176C2" w:rsidRDefault="00946283" w:rsidP="00946283">
                      <w:pPr>
                        <w:spacing w:after="40"/>
                        <w:rPr>
                          <w:rFonts w:ascii="Charlemagne Std" w:hAnsi="Charlemagne Std" w:cs="Arial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E176C2">
                        <w:rPr>
                          <w:rFonts w:ascii="Charlemagne Std" w:hAnsi="Charlemagne Std" w:cs="Arial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E176C2" w:rsidRDefault="00946283" w:rsidP="00946283">
                      <w:pPr>
                        <w:spacing w:after="40"/>
                        <w:rPr>
                          <w:rFonts w:ascii="Charlemagne Std" w:hAnsi="Charlemagne Std" w:cs="Arial"/>
                          <w:b/>
                          <w:color w:val="404040" w:themeColor="text1" w:themeTint="BF"/>
                          <w:sz w:val="60"/>
                          <w:szCs w:val="60"/>
                        </w:rPr>
                      </w:pPr>
                      <w:r w:rsidRPr="00E176C2">
                        <w:rPr>
                          <w:rFonts w:ascii="Charlemagne Std" w:hAnsi="Charlemagne Std" w:cs="Arial"/>
                          <w:b/>
                          <w:color w:val="404040" w:themeColor="text1" w:themeTint="BF"/>
                          <w:sz w:val="60"/>
                          <w:szCs w:val="6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0E" w:rsidRDefault="0098310E" w:rsidP="004C390F">
      <w:pPr>
        <w:spacing w:after="0" w:line="240" w:lineRule="auto"/>
      </w:pPr>
      <w:r>
        <w:separator/>
      </w:r>
    </w:p>
  </w:endnote>
  <w:endnote w:type="continuationSeparator" w:id="0">
    <w:p w:rsidR="0098310E" w:rsidRDefault="0098310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UI Semilight">
    <w:altName w:val="Microsoft JhengHei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0E" w:rsidRDefault="0098310E" w:rsidP="004C390F">
      <w:pPr>
        <w:spacing w:after="0" w:line="240" w:lineRule="auto"/>
      </w:pPr>
      <w:r>
        <w:separator/>
      </w:r>
    </w:p>
  </w:footnote>
  <w:footnote w:type="continuationSeparator" w:id="0">
    <w:p w:rsidR="0098310E" w:rsidRDefault="0098310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B507D"/>
    <w:rsid w:val="002D7F1C"/>
    <w:rsid w:val="003004CC"/>
    <w:rsid w:val="00300E38"/>
    <w:rsid w:val="0030587A"/>
    <w:rsid w:val="00346F72"/>
    <w:rsid w:val="00363676"/>
    <w:rsid w:val="003C1D08"/>
    <w:rsid w:val="003C782F"/>
    <w:rsid w:val="003D3E2C"/>
    <w:rsid w:val="003D6346"/>
    <w:rsid w:val="00413493"/>
    <w:rsid w:val="00425FBB"/>
    <w:rsid w:val="00435D2E"/>
    <w:rsid w:val="004754AD"/>
    <w:rsid w:val="004A6C01"/>
    <w:rsid w:val="004C390F"/>
    <w:rsid w:val="004C6CC1"/>
    <w:rsid w:val="004F0697"/>
    <w:rsid w:val="004F16F2"/>
    <w:rsid w:val="00564B6B"/>
    <w:rsid w:val="00581DB7"/>
    <w:rsid w:val="00584BF9"/>
    <w:rsid w:val="005A2D8D"/>
    <w:rsid w:val="005E0399"/>
    <w:rsid w:val="00651C69"/>
    <w:rsid w:val="006564DD"/>
    <w:rsid w:val="00686AD4"/>
    <w:rsid w:val="00697FFB"/>
    <w:rsid w:val="006B6691"/>
    <w:rsid w:val="006C7277"/>
    <w:rsid w:val="006D1E06"/>
    <w:rsid w:val="00717246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A7A4E"/>
    <w:rsid w:val="008C55B3"/>
    <w:rsid w:val="008E3317"/>
    <w:rsid w:val="009411E0"/>
    <w:rsid w:val="009430FC"/>
    <w:rsid w:val="00946283"/>
    <w:rsid w:val="0098310E"/>
    <w:rsid w:val="009A1FA3"/>
    <w:rsid w:val="009B1A83"/>
    <w:rsid w:val="00A003B6"/>
    <w:rsid w:val="00A007FF"/>
    <w:rsid w:val="00A74141"/>
    <w:rsid w:val="00A93847"/>
    <w:rsid w:val="00A93EB9"/>
    <w:rsid w:val="00AB11B2"/>
    <w:rsid w:val="00AC094A"/>
    <w:rsid w:val="00AC5440"/>
    <w:rsid w:val="00AD2A84"/>
    <w:rsid w:val="00B12F66"/>
    <w:rsid w:val="00BA379E"/>
    <w:rsid w:val="00BA6875"/>
    <w:rsid w:val="00C20D01"/>
    <w:rsid w:val="00C20F5F"/>
    <w:rsid w:val="00C407F2"/>
    <w:rsid w:val="00C815B0"/>
    <w:rsid w:val="00D13E1E"/>
    <w:rsid w:val="00D41024"/>
    <w:rsid w:val="00D41171"/>
    <w:rsid w:val="00DB39B8"/>
    <w:rsid w:val="00DC3229"/>
    <w:rsid w:val="00DD284F"/>
    <w:rsid w:val="00E176C2"/>
    <w:rsid w:val="00E3126F"/>
    <w:rsid w:val="00E37A76"/>
    <w:rsid w:val="00E57048"/>
    <w:rsid w:val="00E657C6"/>
    <w:rsid w:val="00E83850"/>
    <w:rsid w:val="00E92E67"/>
    <w:rsid w:val="00EE09C9"/>
    <w:rsid w:val="00F004FC"/>
    <w:rsid w:val="00F35760"/>
    <w:rsid w:val="00F43878"/>
    <w:rsid w:val="00F73255"/>
    <w:rsid w:val="00FB67DD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0E9E1-8336-4ABE-8A23-66630212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5</cp:revision>
  <dcterms:created xsi:type="dcterms:W3CDTF">2018-06-12T12:18:00Z</dcterms:created>
  <dcterms:modified xsi:type="dcterms:W3CDTF">2021-04-28T21:03:00Z</dcterms:modified>
</cp:coreProperties>
</file>