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30"/>
        <w:gridCol w:w="2345"/>
        <w:gridCol w:w="2900"/>
        <w:gridCol w:w="2664"/>
      </w:tblGrid>
      <w:tr w:rsidR="003F3695">
        <w:trPr>
          <w:cantSplit/>
          <w:trHeight w:hRule="exact" w:val="2139"/>
          <w:jc w:val="center"/>
        </w:trPr>
        <w:tc>
          <w:tcPr>
            <w:tcW w:w="49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bookmarkStart w:id="0" w:name="_GoBack" w:displacedByCustomXml="next"/>
          <w:bookmarkEnd w:id="0" w:displacedByCustomXml="next"/>
          <w:sdt>
            <w:sdtPr>
              <w:id w:val="1287933980"/>
              <w:lock w:val="contentLocked"/>
              <w:placeholder>
                <w:docPart w:val="35744445D54D4632809F5E0773736DD4"/>
              </w:placeholder>
              <w:group/>
            </w:sdtPr>
            <w:sdtEndPr/>
            <w:sdtContent>
              <w:p w:rsidR="003F3695" w:rsidRDefault="00984A6C">
                <w:pPr>
                  <w:pStyle w:val="BodyText3"/>
                  <w:tabs>
                    <w:tab w:val="clear" w:pos="2728"/>
                  </w:tabs>
                </w:pPr>
                <w:r>
                  <w:rPr>
                    <w:noProof/>
                    <w:lang w:val="en-US"/>
                  </w:rPr>
                  <w:drawing>
                    <wp:anchor distT="0" distB="0" distL="114300" distR="114300" simplePos="0" relativeHeight="251658240" behindDoc="1" locked="0" layoutInCell="0" allowOverlap="1" wp14:anchorId="5EFC7480" wp14:editId="160E36C2">
                      <wp:simplePos x="0" y="0"/>
                      <wp:positionH relativeFrom="column">
                        <wp:posOffset>3378200</wp:posOffset>
                      </wp:positionH>
                      <wp:positionV relativeFrom="paragraph">
                        <wp:posOffset>279400</wp:posOffset>
                      </wp:positionV>
                      <wp:extent cx="734695" cy="929640"/>
                      <wp:effectExtent l="0" t="0" r="0" b="0"/>
                      <wp:wrapNone/>
                      <wp:docPr id="3" name="Picture 3" descr="Chamber Coat of Arm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Chamber Coat of Arm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34695" cy="929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 w:rsidR="003F3695">
                  <w:t>EXPORTER (Full name &amp; address)</w:t>
                </w:r>
              </w:p>
            </w:sdtContent>
          </w:sdt>
          <w:sdt>
            <w:sdtPr>
              <w:id w:val="-254980097"/>
              <w:placeholder>
                <w:docPart w:val="35744445D54D4632809F5E0773736DD4"/>
              </w:placeholder>
            </w:sdtPr>
            <w:sdtEndPr/>
            <w:sdtContent>
              <w:p w:rsidR="003F3695" w:rsidRDefault="003F3695" w:rsidP="00733457">
                <w:pPr>
                  <w:pStyle w:val="BodyText3"/>
                </w:pPr>
                <w:r w:rsidRPr="00BC66CB"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BC66CB">
                  <w:instrText xml:space="preserve"> FORMTEXT </w:instrText>
                </w:r>
                <w:r w:rsidRPr="00BC66CB">
                  <w:fldChar w:fldCharType="separate"/>
                </w:r>
                <w:r w:rsidRPr="00BC66CB">
                  <w:t> </w:t>
                </w:r>
                <w:r w:rsidRPr="00BC66CB">
                  <w:t> </w:t>
                </w:r>
                <w:r w:rsidRPr="00BC66CB">
                  <w:t> </w:t>
                </w:r>
                <w:r w:rsidRPr="00BC66CB">
                  <w:t> </w:t>
                </w:r>
                <w:r w:rsidRPr="00BC66CB">
                  <w:t> </w:t>
                </w:r>
                <w:r w:rsidRPr="00BC66CB">
                  <w:fldChar w:fldCharType="end"/>
                </w:r>
              </w:p>
            </w:sdtContent>
          </w:sdt>
          <w:p w:rsidR="003F3695" w:rsidRPr="00EC0F00" w:rsidRDefault="003F3695" w:rsidP="00EC0F00">
            <w:pPr>
              <w:rPr>
                <w:rStyle w:val="Emphasis"/>
              </w:rPr>
            </w:pPr>
          </w:p>
        </w:tc>
        <w:tc>
          <w:tcPr>
            <w:tcW w:w="5564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4C7130" w:rsidRPr="004C7130" w:rsidRDefault="004C7130" w:rsidP="004C7130">
            <w:pPr>
              <w:pStyle w:val="Header"/>
            </w:pPr>
          </w:p>
          <w:p w:rsidR="003F3695" w:rsidRDefault="004C7130" w:rsidP="00733457">
            <w:pPr>
              <w:pStyle w:val="BodyText3"/>
            </w:pPr>
            <w:r>
              <w:t xml:space="preserve">                                P</w:t>
            </w:r>
            <w:r w:rsidR="00E703AF">
              <w:t xml:space="preserve">age   </w:t>
            </w:r>
            <w:r w:rsidR="00E703AF" w:rsidRPr="00733457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703AF" w:rsidRPr="00733457">
              <w:instrText xml:space="preserve"> FORMTEXT </w:instrText>
            </w:r>
            <w:r w:rsidR="00E703AF" w:rsidRPr="00733457">
              <w:fldChar w:fldCharType="separate"/>
            </w:r>
            <w:r w:rsidR="00E703AF" w:rsidRPr="00733457">
              <w:t> </w:t>
            </w:r>
            <w:r w:rsidR="00E703AF" w:rsidRPr="00733457">
              <w:t> </w:t>
            </w:r>
            <w:r w:rsidR="00E703AF" w:rsidRPr="00733457">
              <w:t> </w:t>
            </w:r>
            <w:r w:rsidR="00E703AF" w:rsidRPr="00733457">
              <w:t> </w:t>
            </w:r>
            <w:r w:rsidR="00E703AF" w:rsidRPr="00733457">
              <w:t> </w:t>
            </w:r>
            <w:r w:rsidR="00E703AF" w:rsidRPr="00733457">
              <w:fldChar w:fldCharType="end"/>
            </w:r>
            <w:r w:rsidR="00E703AF">
              <w:t xml:space="preserve">  of  </w:t>
            </w:r>
            <w:r w:rsidR="00E703AF" w:rsidRPr="00733457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703AF" w:rsidRPr="00733457">
              <w:instrText xml:space="preserve"> FORMTEXT </w:instrText>
            </w:r>
            <w:r w:rsidR="00E703AF" w:rsidRPr="00733457">
              <w:fldChar w:fldCharType="separate"/>
            </w:r>
            <w:r w:rsidR="00E703AF" w:rsidRPr="00733457">
              <w:t> </w:t>
            </w:r>
            <w:r w:rsidR="00E703AF" w:rsidRPr="00733457">
              <w:t> </w:t>
            </w:r>
            <w:r w:rsidR="00E703AF" w:rsidRPr="00733457">
              <w:t> </w:t>
            </w:r>
            <w:r w:rsidR="00E703AF" w:rsidRPr="00733457">
              <w:t> </w:t>
            </w:r>
            <w:r w:rsidR="00E703AF" w:rsidRPr="00733457">
              <w:t> </w:t>
            </w:r>
            <w:r w:rsidR="00E703AF" w:rsidRPr="00733457">
              <w:fldChar w:fldCharType="end"/>
            </w:r>
          </w:p>
          <w:p w:rsidR="00FE10A4" w:rsidRDefault="00FE10A4" w:rsidP="00733457">
            <w:pPr>
              <w:pStyle w:val="BodyText3"/>
            </w:pPr>
          </w:p>
          <w:sdt>
            <w:sdtPr>
              <w:rPr>
                <w:rFonts w:ascii="Arial" w:hAnsi="Arial"/>
              </w:rPr>
              <w:id w:val="-528720208"/>
              <w:lock w:val="contentLocked"/>
              <w:placeholder>
                <w:docPart w:val="07932B19A69641E3B2F9C86D2B75A051"/>
              </w:placeholder>
              <w:group/>
            </w:sdtPr>
            <w:sdtEndPr/>
            <w:sdtContent>
              <w:p w:rsidR="003F3695" w:rsidRDefault="003F3695">
                <w:pPr>
                  <w:pStyle w:val="Header"/>
                  <w:tabs>
                    <w:tab w:val="clear" w:pos="4320"/>
                    <w:tab w:val="clear" w:pos="8640"/>
                  </w:tabs>
                  <w:spacing w:before="40" w:after="40"/>
                  <w:ind w:left="1372"/>
                  <w:rPr>
                    <w:rFonts w:ascii="Arial" w:hAnsi="Arial"/>
                  </w:rPr>
                </w:pPr>
                <w:r>
                  <w:rPr>
                    <w:rFonts w:ascii="Arial" w:hAnsi="Arial"/>
                  </w:rPr>
                  <w:t>ISSUED BY</w:t>
                </w:r>
              </w:p>
              <w:p w:rsidR="003F3695" w:rsidRDefault="003F3695">
                <w:pPr>
                  <w:pStyle w:val="BodyText"/>
                  <w:spacing w:after="80"/>
                  <w:ind w:left="1372"/>
                  <w:rPr>
                    <w:spacing w:val="-20"/>
                  </w:rPr>
                </w:pPr>
                <w:smartTag w:uri="urn:schemas-microsoft-com:office:smarttags" w:element="City">
                  <w:smartTag w:uri="urn:schemas-microsoft-com:office:smarttags" w:element="place">
                    <w:r>
                      <w:rPr>
                        <w:spacing w:val="-20"/>
                      </w:rPr>
                      <w:t>AUCKLAND</w:t>
                    </w:r>
                  </w:smartTag>
                </w:smartTag>
                <w:r>
                  <w:rPr>
                    <w:spacing w:val="-20"/>
                  </w:rPr>
                  <w:t xml:space="preserve"> REGIONAL CHAMBER OF COMMERCE &amp; INDUSTRY</w:t>
                </w:r>
              </w:p>
              <w:p w:rsidR="003F3695" w:rsidRDefault="003F3695" w:rsidP="00984A6C">
                <w:pPr>
                  <w:pStyle w:val="Header"/>
                  <w:tabs>
                    <w:tab w:val="clear" w:pos="4320"/>
                    <w:tab w:val="clear" w:pos="8640"/>
                  </w:tabs>
                  <w:ind w:left="1375"/>
                  <w:rPr>
                    <w:rFonts w:ascii="Arial" w:hAnsi="Arial"/>
                  </w:rPr>
                </w:pPr>
                <w:smartTag w:uri="urn:schemas-microsoft-com:office:smarttags" w:element="address">
                  <w:smartTag w:uri="urn:schemas-microsoft-com:office:smarttags" w:element="Street">
                    <w:r>
                      <w:rPr>
                        <w:rFonts w:ascii="Arial" w:hAnsi="Arial"/>
                      </w:rPr>
                      <w:t>P O Box 47</w:t>
                    </w:r>
                  </w:smartTag>
                  <w:r>
                    <w:rPr>
                      <w:rFonts w:ascii="Arial" w:hAnsi="Arial"/>
                    </w:rPr>
                    <w:t xml:space="preserve">, </w:t>
                  </w:r>
                  <w:smartTag w:uri="urn:schemas-microsoft-com:office:smarttags" w:element="City">
                    <w:r>
                      <w:rPr>
                        <w:rFonts w:ascii="Arial" w:hAnsi="Arial"/>
                      </w:rPr>
                      <w:t>Auckland</w:t>
                    </w:r>
                  </w:smartTag>
                  <w:r>
                    <w:rPr>
                      <w:rFonts w:ascii="Arial" w:hAnsi="Arial"/>
                    </w:rPr>
                    <w:t xml:space="preserve">, </w:t>
                  </w:r>
                  <w:smartTag w:uri="urn:schemas-microsoft-com:office:smarttags" w:element="country-region">
                    <w:r>
                      <w:rPr>
                        <w:rFonts w:ascii="Arial" w:hAnsi="Arial"/>
                      </w:rPr>
                      <w:t>New Zealand</w:t>
                    </w:r>
                  </w:smartTag>
                </w:smartTag>
              </w:p>
              <w:p w:rsidR="009C716E" w:rsidRDefault="00370FF9" w:rsidP="00984A6C">
                <w:pPr>
                  <w:pStyle w:val="Header"/>
                  <w:tabs>
                    <w:tab w:val="clear" w:pos="4320"/>
                    <w:tab w:val="clear" w:pos="8640"/>
                  </w:tabs>
                  <w:ind w:left="1375"/>
                </w:pPr>
                <w:r>
                  <w:rPr>
                    <w:rFonts w:ascii="Arial" w:hAnsi="Arial"/>
                  </w:rPr>
                  <w:t>Level 9, 90 Symonds Street,</w:t>
                </w:r>
              </w:p>
              <w:p w:rsidR="003F3695" w:rsidRDefault="00370FF9" w:rsidP="00984A6C">
                <w:pPr>
                  <w:pStyle w:val="Header"/>
                  <w:tabs>
                    <w:tab w:val="clear" w:pos="4320"/>
                    <w:tab w:val="clear" w:pos="8640"/>
                  </w:tabs>
                  <w:ind w:left="1375"/>
                  <w:rPr>
                    <w:rFonts w:ascii="Arial" w:hAnsi="Arial"/>
                  </w:rPr>
                </w:pPr>
                <w:r>
                  <w:rPr>
                    <w:rFonts w:ascii="Arial" w:hAnsi="Arial"/>
                  </w:rPr>
                  <w:t>Auckland 1010</w:t>
                </w:r>
              </w:p>
              <w:p w:rsidR="003F3695" w:rsidRPr="00984A6C" w:rsidRDefault="003F3695" w:rsidP="00984A6C">
                <w:pPr>
                  <w:pStyle w:val="Header"/>
                  <w:tabs>
                    <w:tab w:val="clear" w:pos="4320"/>
                    <w:tab w:val="clear" w:pos="8640"/>
                  </w:tabs>
                  <w:ind w:left="1372"/>
                  <w:rPr>
                    <w:rFonts w:ascii="Arial" w:hAnsi="Arial"/>
                  </w:rPr>
                </w:pPr>
                <w:r w:rsidRPr="00984A6C">
                  <w:rPr>
                    <w:rFonts w:ascii="Arial" w:hAnsi="Arial"/>
                  </w:rPr>
                  <w:t xml:space="preserve">Phone: </w:t>
                </w:r>
                <w:r w:rsidR="00984A6C" w:rsidRPr="00984A6C">
                  <w:rPr>
                    <w:rFonts w:ascii="Arial" w:hAnsi="Arial"/>
                  </w:rPr>
                  <w:t>+64-9-</w:t>
                </w:r>
                <w:r w:rsidRPr="00984A6C">
                  <w:rPr>
                    <w:rFonts w:ascii="Arial" w:hAnsi="Arial"/>
                  </w:rPr>
                  <w:t>309-6100</w:t>
                </w:r>
              </w:p>
              <w:p w:rsidR="00984A6C" w:rsidRPr="00984A6C" w:rsidRDefault="00984A6C" w:rsidP="00984A6C">
                <w:pPr>
                  <w:pStyle w:val="Header"/>
                  <w:tabs>
                    <w:tab w:val="clear" w:pos="4320"/>
                    <w:tab w:val="clear" w:pos="8640"/>
                  </w:tabs>
                  <w:ind w:left="1372"/>
                  <w:rPr>
                    <w:rFonts w:ascii="Arial" w:hAnsi="Arial"/>
                  </w:rPr>
                </w:pPr>
                <w:r w:rsidRPr="00984A6C">
                  <w:rPr>
                    <w:rFonts w:ascii="Arial" w:hAnsi="Arial"/>
                  </w:rPr>
                  <w:t>Email: documents@chamber.co.nz</w:t>
                </w:r>
              </w:p>
            </w:sdtContent>
          </w:sdt>
          <w:p w:rsidR="00984A6C" w:rsidRPr="00984A6C" w:rsidRDefault="00984A6C" w:rsidP="00984A6C">
            <w:pPr>
              <w:pStyle w:val="Header"/>
              <w:tabs>
                <w:tab w:val="clear" w:pos="4320"/>
                <w:tab w:val="clear" w:pos="8640"/>
              </w:tabs>
              <w:spacing w:after="140"/>
              <w:ind w:left="1372"/>
              <w:rPr>
                <w:rFonts w:ascii="Arial" w:hAnsi="Arial"/>
              </w:rPr>
            </w:pPr>
          </w:p>
          <w:p w:rsidR="003F3695" w:rsidRDefault="003F3695">
            <w:pPr>
              <w:pStyle w:val="BlockText"/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ind w:left="113" w:right="113"/>
              <w:rPr>
                <w:sz w:val="12"/>
              </w:rPr>
            </w:pPr>
          </w:p>
          <w:p w:rsidR="003F3695" w:rsidRDefault="00A67B59">
            <w:pPr>
              <w:pStyle w:val="BlockText"/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ind w:left="113" w:right="113"/>
              <w:jc w:val="both"/>
            </w:pPr>
            <w:sdt>
              <w:sdtPr>
                <w:id w:val="-261605172"/>
                <w:lock w:val="contentLocked"/>
                <w:placeholder>
                  <w:docPart w:val="07932B19A69641E3B2F9C86D2B75A051"/>
                </w:placeholder>
                <w:group/>
              </w:sdtPr>
              <w:sdtEndPr/>
              <w:sdtContent>
                <w:r w:rsidR="003F3695">
                  <w:t>The undersigned duly authorised by the AUCKLAND REGIONAL CHAMBER OF COMMERCE &amp; INDUSTRY certifies on the basis of information supplied and to the best of their knowledge and belief that the goods designated below are of</w:t>
                </w:r>
                <w:r w:rsidR="00BC3274">
                  <w:t xml:space="preserve"> </w:t>
                </w:r>
              </w:sdtContent>
            </w:sdt>
            <w:r w:rsidR="009D3E08" w:rsidRPr="009D3E08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D3E08" w:rsidRPr="009D3E08">
              <w:instrText xml:space="preserve"> FORMTEXT </w:instrText>
            </w:r>
            <w:r w:rsidR="009D3E08" w:rsidRPr="009D3E08">
              <w:fldChar w:fldCharType="separate"/>
            </w:r>
            <w:r w:rsidR="009D3E08" w:rsidRPr="009D3E08">
              <w:t> </w:t>
            </w:r>
            <w:r w:rsidR="009D3E08" w:rsidRPr="009D3E08">
              <w:t> </w:t>
            </w:r>
            <w:r w:rsidR="009D3E08" w:rsidRPr="009D3E08">
              <w:t> </w:t>
            </w:r>
            <w:r w:rsidR="009D3E08" w:rsidRPr="009D3E08">
              <w:t> </w:t>
            </w:r>
            <w:r w:rsidR="009D3E08" w:rsidRPr="009D3E08">
              <w:t> </w:t>
            </w:r>
            <w:r w:rsidR="009D3E08" w:rsidRPr="009D3E08">
              <w:fldChar w:fldCharType="end"/>
            </w:r>
            <w:sdt>
              <w:sdtPr>
                <w:id w:val="728341705"/>
                <w:lock w:val="contentLocked"/>
                <w:placeholder>
                  <w:docPart w:val="07932B19A69641E3B2F9C86D2B75A051"/>
                </w:placeholder>
                <w:group/>
              </w:sdtPr>
              <w:sdtEndPr/>
              <w:sdtContent>
                <w:r w:rsidR="00BC3274">
                  <w:t xml:space="preserve"> </w:t>
                </w:r>
                <w:r w:rsidR="003F3695">
                  <w:t>origin, production or manufacture.</w:t>
                </w:r>
              </w:sdtContent>
            </w:sdt>
          </w:p>
          <w:p w:rsidR="003F3695" w:rsidRDefault="003F3695">
            <w:pPr>
              <w:pStyle w:val="BlockText"/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ind w:left="113" w:right="113"/>
              <w:jc w:val="both"/>
              <w:rPr>
                <w:sz w:val="12"/>
              </w:rPr>
            </w:pPr>
          </w:p>
          <w:p w:rsidR="003F3695" w:rsidRDefault="003F36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</w:rPr>
            </w:pPr>
          </w:p>
          <w:p w:rsidR="003F3695" w:rsidRDefault="003F36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</w:rPr>
            </w:pPr>
          </w:p>
          <w:sdt>
            <w:sdtPr>
              <w:rPr>
                <w:spacing w:val="-20"/>
              </w:rPr>
              <w:id w:val="1078171535"/>
              <w:lock w:val="contentLocked"/>
              <w:placeholder>
                <w:docPart w:val="07932B19A69641E3B2F9C86D2B75A051"/>
              </w:placeholder>
              <w:group/>
            </w:sdtPr>
            <w:sdtEndPr/>
            <w:sdtContent>
              <w:p w:rsidR="0097099D" w:rsidRDefault="003F3695" w:rsidP="0097099D">
                <w:pPr>
                  <w:pStyle w:val="BodyText2"/>
                  <w:rPr>
                    <w:spacing w:val="-20"/>
                  </w:rPr>
                </w:pPr>
                <w:r>
                  <w:rPr>
                    <w:spacing w:val="-20"/>
                  </w:rPr>
                  <w:t>CERTIFICATE OF</w:t>
                </w:r>
              </w:p>
            </w:sdtContent>
          </w:sdt>
          <w:p w:rsidR="003F3695" w:rsidRPr="0097099D" w:rsidRDefault="009D3E08" w:rsidP="0097099D">
            <w:pPr>
              <w:pStyle w:val="BodyText2"/>
              <w:rPr>
                <w:spacing w:val="-20"/>
              </w:rPr>
            </w:pPr>
            <w:r w:rsidRPr="009D3E08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D3E08">
              <w:instrText xml:space="preserve"> FORMTEXT </w:instrText>
            </w:r>
            <w:r w:rsidRPr="009D3E08">
              <w:fldChar w:fldCharType="separate"/>
            </w:r>
            <w:r w:rsidRPr="009D3E08">
              <w:t> </w:t>
            </w:r>
            <w:r w:rsidRPr="009D3E08">
              <w:t> </w:t>
            </w:r>
            <w:r w:rsidRPr="009D3E08">
              <w:t> </w:t>
            </w:r>
            <w:r w:rsidRPr="009D3E08">
              <w:t> </w:t>
            </w:r>
            <w:r w:rsidRPr="009D3E08">
              <w:t> </w:t>
            </w:r>
            <w:r w:rsidRPr="009D3E08">
              <w:fldChar w:fldCharType="end"/>
            </w:r>
            <w:sdt>
              <w:sdtPr>
                <w:rPr>
                  <w:spacing w:val="-20"/>
                </w:rPr>
                <w:id w:val="-1497647053"/>
                <w:lock w:val="contentLocked"/>
                <w:placeholder>
                  <w:docPart w:val="07932B19A69641E3B2F9C86D2B75A051"/>
                </w:placeholder>
                <w:group/>
              </w:sdtPr>
              <w:sdtEndPr/>
              <w:sdtContent>
                <w:r w:rsidR="003F3695">
                  <w:rPr>
                    <w:spacing w:val="-20"/>
                  </w:rPr>
                  <w:t>ORIGIN</w:t>
                </w:r>
              </w:sdtContent>
            </w:sdt>
          </w:p>
          <w:p w:rsidR="003F3695" w:rsidRDefault="003F3695">
            <w:pPr>
              <w:rPr>
                <w:rFonts w:ascii="Arial" w:hAnsi="Arial"/>
              </w:rPr>
            </w:pPr>
          </w:p>
        </w:tc>
      </w:tr>
      <w:tr w:rsidR="003F3695">
        <w:trPr>
          <w:cantSplit/>
          <w:trHeight w:hRule="exact" w:val="2400"/>
          <w:jc w:val="center"/>
        </w:trPr>
        <w:tc>
          <w:tcPr>
            <w:tcW w:w="49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rFonts w:ascii="Arial" w:hAnsi="Arial"/>
                <w:sz w:val="16"/>
              </w:rPr>
              <w:id w:val="-61029014"/>
              <w:lock w:val="contentLocked"/>
              <w:placeholder>
                <w:docPart w:val="35744445D54D4632809F5E0773736DD4"/>
              </w:placeholder>
              <w:group/>
            </w:sdtPr>
            <w:sdtEndPr/>
            <w:sdtContent>
              <w:p w:rsidR="003F3695" w:rsidRDefault="003F3695">
                <w:pPr>
                  <w:spacing w:before="40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sz w:val="16"/>
                  </w:rPr>
                  <w:t>CONSIGNEE</w:t>
                </w:r>
              </w:p>
            </w:sdtContent>
          </w:sdt>
          <w:sdt>
            <w:sdtPr>
              <w:id w:val="1514879746"/>
              <w:placeholder>
                <w:docPart w:val="35744445D54D4632809F5E0773736DD4"/>
              </w:placeholder>
            </w:sdtPr>
            <w:sdtEndPr/>
            <w:sdtContent>
              <w:p w:rsidR="003F3695" w:rsidRDefault="003F3695" w:rsidP="00733457">
                <w:pPr>
                  <w:pStyle w:val="BodyText3"/>
                </w:pPr>
                <w:r>
                  <w:fldChar w:fldCharType="begin">
                    <w:ffData>
                      <w:name w:val="Text4"/>
                      <w:enabled/>
                      <w:calcOnExit w:val="0"/>
                      <w:textInput/>
                    </w:ffData>
                  </w:fldChar>
                </w:r>
                <w:bookmarkStart w:id="1" w:name="Text4"/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p>
              <w:bookmarkEnd w:id="1" w:displacedByCustomXml="next"/>
            </w:sdtContent>
          </w:sdt>
          <w:p w:rsidR="003F3695" w:rsidRDefault="003F3695">
            <w:pPr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5564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:rsidR="003F3695" w:rsidRDefault="003F3695">
            <w:pPr>
              <w:rPr>
                <w:rFonts w:ascii="Arial" w:hAnsi="Arial"/>
              </w:rPr>
            </w:pPr>
          </w:p>
        </w:tc>
      </w:tr>
      <w:tr w:rsidR="003F3695">
        <w:trPr>
          <w:cantSplit/>
          <w:trHeight w:val="170"/>
          <w:jc w:val="center"/>
        </w:trPr>
        <w:tc>
          <w:tcPr>
            <w:tcW w:w="49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3695" w:rsidRDefault="003F3695">
            <w:pPr>
              <w:rPr>
                <w:rFonts w:ascii="Arial" w:hAnsi="Arial"/>
                <w:sz w:val="16"/>
              </w:rPr>
            </w:pPr>
          </w:p>
        </w:tc>
        <w:tc>
          <w:tcPr>
            <w:tcW w:w="5564" w:type="dxa"/>
            <w:gridSpan w:val="2"/>
            <w:vMerge/>
            <w:tcBorders>
              <w:left w:val="nil"/>
              <w:right w:val="nil"/>
            </w:tcBorders>
          </w:tcPr>
          <w:p w:rsidR="003F3695" w:rsidRDefault="003F3695">
            <w:pPr>
              <w:rPr>
                <w:rFonts w:ascii="Arial" w:hAnsi="Arial"/>
                <w:sz w:val="16"/>
              </w:rPr>
            </w:pPr>
          </w:p>
        </w:tc>
      </w:tr>
      <w:tr w:rsidR="003F3695">
        <w:trPr>
          <w:cantSplit/>
          <w:trHeight w:hRule="exact" w:val="720"/>
          <w:jc w:val="center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rFonts w:ascii="Arial" w:hAnsi="Arial"/>
                <w:sz w:val="16"/>
              </w:rPr>
              <w:id w:val="783699409"/>
              <w:lock w:val="contentLocked"/>
              <w:placeholder>
                <w:docPart w:val="35744445D54D4632809F5E0773736DD4"/>
              </w:placeholder>
              <w:group/>
            </w:sdtPr>
            <w:sdtEndPr/>
            <w:sdtContent>
              <w:p w:rsidR="003F3695" w:rsidRDefault="003F3695">
                <w:pPr>
                  <w:tabs>
                    <w:tab w:val="center" w:pos="1169"/>
                    <w:tab w:val="right" w:pos="2303"/>
                  </w:tabs>
                  <w:spacing w:before="40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sz w:val="16"/>
                  </w:rPr>
                  <w:t>CARRIER</w:t>
                </w:r>
              </w:p>
            </w:sdtContent>
          </w:sdt>
          <w:sdt>
            <w:sdtPr>
              <w:id w:val="-1045060531"/>
              <w:placeholder>
                <w:docPart w:val="35744445D54D4632809F5E0773736DD4"/>
              </w:placeholder>
            </w:sdtPr>
            <w:sdtEndPr/>
            <w:sdtContent>
              <w:p w:rsidR="003F3695" w:rsidRDefault="003F3695" w:rsidP="00733457">
                <w:pPr>
                  <w:pStyle w:val="BodyText3"/>
                </w:pPr>
                <w: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bookmarkStart w:id="2" w:name="Text5"/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p>
              <w:bookmarkEnd w:id="2" w:displacedByCustomXml="next"/>
            </w:sdtContent>
          </w:sdt>
          <w:p w:rsidR="003F3695" w:rsidRDefault="003F3695">
            <w:pPr>
              <w:tabs>
                <w:tab w:val="center" w:pos="1276"/>
                <w:tab w:val="right" w:pos="2552"/>
              </w:tabs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23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rFonts w:ascii="Arial" w:hAnsi="Arial"/>
                <w:sz w:val="16"/>
              </w:rPr>
              <w:id w:val="1696116688"/>
              <w:lock w:val="contentLocked"/>
              <w:placeholder>
                <w:docPart w:val="35744445D54D4632809F5E0773736DD4"/>
              </w:placeholder>
              <w:group/>
            </w:sdtPr>
            <w:sdtEndPr/>
            <w:sdtContent>
              <w:p w:rsidR="003F3695" w:rsidRDefault="003F3695">
                <w:pPr>
                  <w:tabs>
                    <w:tab w:val="right" w:pos="2126"/>
                  </w:tabs>
                  <w:spacing w:before="40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sz w:val="16"/>
                  </w:rPr>
                  <w:t>PORT OF LOADING</w:t>
                </w:r>
              </w:p>
            </w:sdtContent>
          </w:sdt>
          <w:sdt>
            <w:sdtPr>
              <w:id w:val="-2059622247"/>
              <w:placeholder>
                <w:docPart w:val="35744445D54D4632809F5E0773736DD4"/>
              </w:placeholder>
            </w:sdtPr>
            <w:sdtEndPr/>
            <w:sdtContent>
              <w:p w:rsidR="003F3695" w:rsidRDefault="003F3695" w:rsidP="00733457">
                <w:pPr>
                  <w:pStyle w:val="BodyText3"/>
                </w:pPr>
                <w: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bookmarkStart w:id="3" w:name="Text6"/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p>
              <w:bookmarkEnd w:id="3" w:displacedByCustomXml="next"/>
            </w:sdtContent>
          </w:sdt>
          <w:p w:rsidR="003F3695" w:rsidRDefault="003F3695">
            <w:pPr>
              <w:tabs>
                <w:tab w:val="right" w:pos="2126"/>
              </w:tabs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5564" w:type="dxa"/>
            <w:gridSpan w:val="2"/>
            <w:vMerge/>
            <w:tcBorders>
              <w:left w:val="nil"/>
              <w:right w:val="nil"/>
            </w:tcBorders>
          </w:tcPr>
          <w:p w:rsidR="003F3695" w:rsidRDefault="003F3695">
            <w:pPr>
              <w:spacing w:before="40"/>
              <w:rPr>
                <w:rFonts w:ascii="Arial" w:hAnsi="Arial"/>
              </w:rPr>
            </w:pPr>
          </w:p>
        </w:tc>
      </w:tr>
      <w:tr w:rsidR="003F3695">
        <w:trPr>
          <w:cantSplit/>
          <w:trHeight w:hRule="exact" w:val="1084"/>
          <w:jc w:val="center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rFonts w:ascii="Arial" w:hAnsi="Arial"/>
                <w:sz w:val="16"/>
              </w:rPr>
              <w:id w:val="1545020021"/>
              <w:lock w:val="contentLocked"/>
              <w:placeholder>
                <w:docPart w:val="35744445D54D4632809F5E0773736DD4"/>
              </w:placeholder>
              <w:group/>
            </w:sdtPr>
            <w:sdtEndPr/>
            <w:sdtContent>
              <w:p w:rsidR="003F3695" w:rsidRDefault="003F3695">
                <w:pPr>
                  <w:tabs>
                    <w:tab w:val="right" w:pos="2303"/>
                  </w:tabs>
                  <w:spacing w:before="40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sz w:val="16"/>
                  </w:rPr>
                  <w:t>PORT OF DISCHARGE</w:t>
                </w:r>
              </w:p>
            </w:sdtContent>
          </w:sdt>
          <w:sdt>
            <w:sdtPr>
              <w:id w:val="2064820846"/>
              <w:placeholder>
                <w:docPart w:val="35744445D54D4632809F5E0773736DD4"/>
              </w:placeholder>
            </w:sdtPr>
            <w:sdtEndPr/>
            <w:sdtContent>
              <w:p w:rsidR="003F3695" w:rsidRDefault="003F3695" w:rsidP="00733457">
                <w:pPr>
                  <w:pStyle w:val="BodyText3"/>
                </w:pPr>
                <w:r>
                  <w:fldChar w:fldCharType="begin">
                    <w:ffData>
                      <w:name w:val="Text7"/>
                      <w:enabled/>
                      <w:calcOnExit w:val="0"/>
                      <w:textInput/>
                    </w:ffData>
                  </w:fldChar>
                </w:r>
                <w:bookmarkStart w:id="4" w:name="Text7"/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p>
              <w:bookmarkEnd w:id="4" w:displacedByCustomXml="next"/>
            </w:sdtContent>
          </w:sdt>
        </w:tc>
        <w:tc>
          <w:tcPr>
            <w:tcW w:w="23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rFonts w:ascii="Arial" w:hAnsi="Arial"/>
                <w:sz w:val="16"/>
              </w:rPr>
              <w:id w:val="421455758"/>
              <w:lock w:val="contentLocked"/>
              <w:placeholder>
                <w:docPart w:val="35744445D54D4632809F5E0773736DD4"/>
              </w:placeholder>
              <w:group/>
            </w:sdtPr>
            <w:sdtEndPr/>
            <w:sdtContent>
              <w:p w:rsidR="003F3695" w:rsidRDefault="003F3695">
                <w:pPr>
                  <w:spacing w:before="40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sz w:val="16"/>
                  </w:rPr>
                  <w:t>FINAL DESTINATION</w:t>
                </w:r>
              </w:p>
            </w:sdtContent>
          </w:sdt>
          <w:sdt>
            <w:sdtPr>
              <w:id w:val="1128279926"/>
              <w:placeholder>
                <w:docPart w:val="35744445D54D4632809F5E0773736DD4"/>
              </w:placeholder>
            </w:sdtPr>
            <w:sdtEndPr/>
            <w:sdtContent>
              <w:p w:rsidR="003F3695" w:rsidRDefault="003F3695" w:rsidP="00733457">
                <w:pPr>
                  <w:pStyle w:val="BodyText3"/>
                </w:pPr>
                <w:r>
                  <w:fldChar w:fldCharType="begin">
                    <w:ffData>
                      <w:name w:val="Text8"/>
                      <w:enabled/>
                      <w:calcOnExit w:val="0"/>
                      <w:textInput/>
                    </w:ffData>
                  </w:fldChar>
                </w:r>
                <w:bookmarkStart w:id="5" w:name="Text8"/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p>
              <w:bookmarkEnd w:id="5" w:displacedByCustomXml="next"/>
            </w:sdtContent>
          </w:sdt>
          <w:p w:rsidR="003F3695" w:rsidRDefault="003F3695">
            <w:pPr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556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3F3695" w:rsidRDefault="003F3695">
            <w:pPr>
              <w:spacing w:before="40"/>
              <w:rPr>
                <w:rFonts w:ascii="Arial" w:hAnsi="Arial"/>
              </w:rPr>
            </w:pPr>
          </w:p>
        </w:tc>
      </w:tr>
      <w:tr w:rsidR="003F3695">
        <w:trPr>
          <w:cantSplit/>
          <w:trHeight w:hRule="exact" w:val="687"/>
          <w:jc w:val="center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rFonts w:ascii="Arial" w:hAnsi="Arial"/>
                <w:sz w:val="16"/>
              </w:rPr>
              <w:id w:val="-1011614270"/>
              <w:lock w:val="contentLocked"/>
              <w:placeholder>
                <w:docPart w:val="35744445D54D4632809F5E0773736DD4"/>
              </w:placeholder>
              <w:group/>
            </w:sdtPr>
            <w:sdtEndPr/>
            <w:sdtContent>
              <w:p w:rsidR="003F3695" w:rsidRDefault="00EB346D">
                <w:pPr>
                  <w:tabs>
                    <w:tab w:val="right" w:pos="2303"/>
                  </w:tabs>
                  <w:spacing w:before="40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sz w:val="16"/>
                  </w:rPr>
                  <w:t>ETD</w:t>
                </w:r>
              </w:p>
            </w:sdtContent>
          </w:sdt>
          <w:sdt>
            <w:sdtPr>
              <w:id w:val="1125962903"/>
              <w:placeholder>
                <w:docPart w:val="35744445D54D4632809F5E0773736DD4"/>
              </w:placeholder>
            </w:sdtPr>
            <w:sdtEndPr/>
            <w:sdtContent>
              <w:p w:rsidR="003F3695" w:rsidRDefault="003F3695" w:rsidP="00733457">
                <w:pPr>
                  <w:pStyle w:val="BodyText3"/>
                </w:pPr>
                <w:r>
                  <w:fldChar w:fldCharType="begin">
                    <w:ffData>
                      <w:name w:val="Text7"/>
                      <w:enabled/>
                      <w:calcOnExit w:val="0"/>
                      <w:textInput/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p>
            </w:sdtContent>
          </w:sdt>
          <w:p w:rsidR="003F3695" w:rsidRDefault="003F3695">
            <w:pPr>
              <w:tabs>
                <w:tab w:val="right" w:pos="2303"/>
              </w:tabs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23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rFonts w:ascii="Arial" w:hAnsi="Arial"/>
                <w:sz w:val="16"/>
              </w:rPr>
              <w:id w:val="-1435888720"/>
              <w:lock w:val="contentLocked"/>
              <w:placeholder>
                <w:docPart w:val="35744445D54D4632809F5E0773736DD4"/>
              </w:placeholder>
              <w:group/>
            </w:sdtPr>
            <w:sdtEndPr/>
            <w:sdtContent>
              <w:p w:rsidR="003F3695" w:rsidRDefault="00EB346D">
                <w:pPr>
                  <w:tabs>
                    <w:tab w:val="right" w:pos="2303"/>
                  </w:tabs>
                  <w:spacing w:before="40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sz w:val="16"/>
                  </w:rPr>
                  <w:t>ETA</w:t>
                </w:r>
              </w:p>
            </w:sdtContent>
          </w:sdt>
          <w:sdt>
            <w:sdtPr>
              <w:id w:val="-1034805720"/>
              <w:placeholder>
                <w:docPart w:val="35744445D54D4632809F5E0773736DD4"/>
              </w:placeholder>
            </w:sdtPr>
            <w:sdtEndPr/>
            <w:sdtContent>
              <w:p w:rsidR="003F3695" w:rsidRDefault="003F3695" w:rsidP="00733457">
                <w:pPr>
                  <w:pStyle w:val="BodyText3"/>
                </w:pPr>
                <w:r>
                  <w:fldChar w:fldCharType="begin">
                    <w:ffData>
                      <w:name w:val="Text7"/>
                      <w:enabled/>
                      <w:calcOnExit w:val="0"/>
                      <w:textInput/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p>
            </w:sdtContent>
          </w:sdt>
        </w:tc>
        <w:tc>
          <w:tcPr>
            <w:tcW w:w="556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3F3695" w:rsidRDefault="003F3695">
            <w:pPr>
              <w:spacing w:before="40"/>
              <w:rPr>
                <w:rFonts w:ascii="Arial" w:hAnsi="Arial"/>
              </w:rPr>
            </w:pPr>
          </w:p>
        </w:tc>
      </w:tr>
      <w:tr w:rsidR="00BB1431" w:rsidTr="00045672">
        <w:trPr>
          <w:cantSplit/>
          <w:trHeight w:hRule="exact" w:val="4681"/>
          <w:jc w:val="center"/>
        </w:trPr>
        <w:tc>
          <w:tcPr>
            <w:tcW w:w="25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id w:val="183645619"/>
              <w:lock w:val="contentLocked"/>
              <w:placeholder>
                <w:docPart w:val="35744445D54D4632809F5E0773736DD4"/>
              </w:placeholder>
              <w:group/>
            </w:sdtPr>
            <w:sdtEndPr/>
            <w:sdtContent>
              <w:p w:rsidR="00BB1431" w:rsidRDefault="00FD2C98">
                <w:pPr>
                  <w:pStyle w:val="BodyText3"/>
                </w:pPr>
                <w:r w:rsidRPr="00FD2C98">
                  <w:t>MARK(S) &amp; NUMBERS ON PACKAGES</w:t>
                </w:r>
              </w:p>
            </w:sdtContent>
          </w:sdt>
          <w:p w:rsidR="00685177" w:rsidRDefault="00685177" w:rsidP="00733457">
            <w:pPr>
              <w:pStyle w:val="BodyText3"/>
            </w:pPr>
          </w:p>
          <w:sdt>
            <w:sdtPr>
              <w:id w:val="-1067569933"/>
              <w:placeholder>
                <w:docPart w:val="35744445D54D4632809F5E0773736DD4"/>
              </w:placeholder>
            </w:sdtPr>
            <w:sdtEndPr/>
            <w:sdtContent>
              <w:p w:rsidR="00BB1431" w:rsidRDefault="00BB1431" w:rsidP="00733457">
                <w:pPr>
                  <w:pStyle w:val="BodyText3"/>
                </w:pPr>
                <w:r>
                  <w:fldChar w:fldCharType="begin">
                    <w:ffData>
                      <w:name w:val="Text9"/>
                      <w:enabled/>
                      <w:calcOnExit w:val="0"/>
                      <w:textInput/>
                    </w:ffData>
                  </w:fldChar>
                </w:r>
                <w:bookmarkStart w:id="6" w:name="Text9"/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p>
              <w:bookmarkEnd w:id="6" w:displacedByCustomXml="next"/>
            </w:sdtContent>
          </w:sdt>
          <w:p w:rsidR="00BB1431" w:rsidRDefault="00BB1431">
            <w:pPr>
              <w:tabs>
                <w:tab w:val="left" w:pos="2728"/>
              </w:tabs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52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id w:val="1022520286"/>
              <w:lock w:val="contentLocked"/>
              <w:placeholder>
                <w:docPart w:val="35744445D54D4632809F5E0773736DD4"/>
              </w:placeholder>
              <w:group/>
            </w:sdtPr>
            <w:sdtEndPr/>
            <w:sdtContent>
              <w:p w:rsidR="004C7130" w:rsidRPr="004C7130" w:rsidRDefault="00C678AF" w:rsidP="004C7130">
                <w:pPr>
                  <w:pStyle w:val="BodyText3"/>
                </w:pPr>
                <w:r>
                  <w:t>NUMB</w:t>
                </w:r>
                <w:r w:rsidRPr="00C678AF">
                  <w:t>ER AND TYPE OF PACKAGES &amp; DESCRIPTION OF GOODS</w:t>
                </w:r>
                <w:r w:rsidR="004C7130">
                  <w:t xml:space="preserve">  (Country of Origin)</w:t>
                </w:r>
              </w:p>
              <w:p w:rsidR="00BB1431" w:rsidRDefault="00A67B59" w:rsidP="00C678AF">
                <w:pPr>
                  <w:pStyle w:val="BodyText3"/>
                </w:pPr>
              </w:p>
            </w:sdtContent>
          </w:sdt>
          <w:sdt>
            <w:sdtPr>
              <w:id w:val="-1461410739"/>
              <w:placeholder>
                <w:docPart w:val="35744445D54D4632809F5E0773736DD4"/>
              </w:placeholder>
            </w:sdtPr>
            <w:sdtEndPr/>
            <w:sdtContent>
              <w:p w:rsidR="00C678AF" w:rsidRPr="00C678AF" w:rsidRDefault="00C678AF" w:rsidP="00733457">
                <w:pPr>
                  <w:pStyle w:val="BodyText3"/>
                </w:pPr>
                <w:r w:rsidRPr="00C678AF">
                  <w:fldChar w:fldCharType="begin">
                    <w:ffData>
                      <w:name w:val="Text9"/>
                      <w:enabled/>
                      <w:calcOnExit w:val="0"/>
                      <w:textInput/>
                    </w:ffData>
                  </w:fldChar>
                </w:r>
                <w:r w:rsidRPr="00C678AF">
                  <w:instrText xml:space="preserve"> FORMTEXT </w:instrText>
                </w:r>
                <w:r w:rsidRPr="00C678AF">
                  <w:fldChar w:fldCharType="separate"/>
                </w:r>
                <w:r w:rsidRPr="00C678AF">
                  <w:t> </w:t>
                </w:r>
                <w:r w:rsidRPr="00C678AF">
                  <w:t> </w:t>
                </w:r>
                <w:r w:rsidRPr="00C678AF">
                  <w:t> </w:t>
                </w:r>
                <w:r w:rsidRPr="00C678AF">
                  <w:t> </w:t>
                </w:r>
                <w:r w:rsidRPr="00C678AF">
                  <w:t> </w:t>
                </w:r>
                <w:r w:rsidRPr="00C678AF">
                  <w:fldChar w:fldCharType="end"/>
                </w:r>
              </w:p>
            </w:sdtContent>
          </w:sdt>
          <w:p w:rsidR="00C678AF" w:rsidRDefault="00C678AF" w:rsidP="00C678AF">
            <w:pPr>
              <w:pStyle w:val="BodyText3"/>
            </w:pPr>
          </w:p>
        </w:tc>
        <w:tc>
          <w:tcPr>
            <w:tcW w:w="2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rFonts w:ascii="Arial" w:hAnsi="Arial"/>
                <w:sz w:val="16"/>
              </w:rPr>
              <w:id w:val="881756235"/>
              <w:lock w:val="contentLocked"/>
              <w:placeholder>
                <w:docPart w:val="35744445D54D4632809F5E0773736DD4"/>
              </w:placeholder>
              <w:group/>
            </w:sdtPr>
            <w:sdtEndPr/>
            <w:sdtContent>
              <w:p w:rsidR="00BB1431" w:rsidRDefault="00BB1431">
                <w:pPr>
                  <w:spacing w:before="40"/>
                  <w:jc w:val="center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sz w:val="16"/>
                  </w:rPr>
                  <w:t>QUANTITY OR WEIGHT</w:t>
                </w:r>
              </w:p>
            </w:sdtContent>
          </w:sdt>
          <w:p w:rsidR="00BB1431" w:rsidRDefault="00BB1431">
            <w:pPr>
              <w:spacing w:before="40"/>
              <w:rPr>
                <w:rFonts w:ascii="Arial" w:hAnsi="Arial"/>
                <w:sz w:val="16"/>
              </w:rPr>
            </w:pPr>
          </w:p>
          <w:p w:rsidR="00BB1431" w:rsidRDefault="00BB1431" w:rsidP="00733457">
            <w:pPr>
              <w:pStyle w:val="BodyText3"/>
            </w:pPr>
          </w:p>
          <w:sdt>
            <w:sdtPr>
              <w:rPr>
                <w:rFonts w:ascii="Verdana" w:hAnsi="Verdana"/>
              </w:rPr>
              <w:id w:val="1043027679"/>
              <w:placeholder>
                <w:docPart w:val="35744445D54D4632809F5E0773736DD4"/>
              </w:placeholder>
            </w:sdtPr>
            <w:sdtEndPr/>
            <w:sdtContent>
              <w:p w:rsidR="00BB1431" w:rsidRDefault="00BB1431" w:rsidP="00733457">
                <w:pPr>
                  <w:pStyle w:val="BodyText3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fldChar w:fldCharType="begin">
                    <w:ffData>
                      <w:name w:val="Text11"/>
                      <w:enabled/>
                      <w:calcOnExit w:val="0"/>
                      <w:textInput/>
                    </w:ffData>
                  </w:fldChar>
                </w:r>
                <w:bookmarkStart w:id="7" w:name="Text11"/>
                <w:r>
                  <w:rPr>
                    <w:rFonts w:ascii="Verdana" w:hAnsi="Verdana"/>
                  </w:rPr>
                  <w:instrText xml:space="preserve"> FORMTEXT </w:instrText>
                </w:r>
                <w:r>
                  <w:rPr>
                    <w:rFonts w:ascii="Verdana" w:hAnsi="Verdana"/>
                  </w:rPr>
                </w:r>
                <w:r>
                  <w:rPr>
                    <w:rFonts w:ascii="Verdana" w:hAnsi="Verdana"/>
                  </w:rPr>
                  <w:fldChar w:fldCharType="separate"/>
                </w:r>
                <w:r>
                  <w:rPr>
                    <w:rFonts w:ascii="Verdana" w:hAnsi="Verdana"/>
                    <w:noProof/>
                  </w:rPr>
                  <w:t> </w:t>
                </w:r>
                <w:r>
                  <w:rPr>
                    <w:rFonts w:ascii="Verdana" w:hAnsi="Verdana"/>
                    <w:noProof/>
                  </w:rPr>
                  <w:t> </w:t>
                </w:r>
                <w:r>
                  <w:rPr>
                    <w:rFonts w:ascii="Verdana" w:hAnsi="Verdana"/>
                    <w:noProof/>
                  </w:rPr>
                  <w:t> </w:t>
                </w:r>
                <w:r>
                  <w:rPr>
                    <w:rFonts w:ascii="Verdana" w:hAnsi="Verdana"/>
                    <w:noProof/>
                  </w:rPr>
                  <w:t> </w:t>
                </w:r>
                <w:r>
                  <w:rPr>
                    <w:rFonts w:ascii="Verdana" w:hAnsi="Verdana"/>
                    <w:noProof/>
                  </w:rPr>
                  <w:t> </w:t>
                </w:r>
                <w:r>
                  <w:rPr>
                    <w:rFonts w:ascii="Verdana" w:hAnsi="Verdana"/>
                  </w:rPr>
                  <w:fldChar w:fldCharType="end"/>
                </w:r>
              </w:p>
              <w:bookmarkEnd w:id="7" w:displacedByCustomXml="next"/>
            </w:sdtContent>
          </w:sdt>
          <w:p w:rsidR="00BB1431" w:rsidRDefault="00BB1431">
            <w:pPr>
              <w:spacing w:before="40"/>
              <w:rPr>
                <w:rFonts w:ascii="Arial" w:hAnsi="Arial"/>
                <w:sz w:val="16"/>
              </w:rPr>
            </w:pPr>
          </w:p>
        </w:tc>
      </w:tr>
    </w:tbl>
    <w:sdt>
      <w:sdtPr>
        <w:id w:val="-139966918"/>
        <w:lock w:val="contentLocked"/>
        <w:placeholder>
          <w:docPart w:val="35744445D54D4632809F5E0773736DD4"/>
        </w:placeholder>
        <w:group/>
      </w:sdtPr>
      <w:sdtEndPr/>
      <w:sdtContent>
        <w:p w:rsidR="00A61300" w:rsidRDefault="00A61300" w:rsidP="00045672">
          <w:pPr>
            <w:pStyle w:val="BodyText3"/>
          </w:pPr>
          <w:r>
            <w:t>This certificate is based on info</w:t>
          </w:r>
          <w:r w:rsidR="00674469">
            <w:t xml:space="preserve">rmation supplied to the Chamber of Commerce </w:t>
          </w:r>
          <w:r>
            <w:t xml:space="preserve">by the Consignor, and is not to be taken as amounting to a warranty or representation of fact by the Chamber </w:t>
          </w:r>
          <w:r w:rsidR="00674469">
            <w:t xml:space="preserve">of Commerce </w:t>
          </w:r>
          <w:r>
            <w:t>or its servants</w:t>
          </w:r>
        </w:p>
      </w:sdtContent>
    </w:sdt>
    <w:p w:rsidR="003F3695" w:rsidRDefault="00984A6C">
      <w:pPr>
        <w:spacing w:before="40"/>
        <w:rPr>
          <w:rFonts w:ascii="Arial" w:hAnsi="Arial"/>
        </w:rPr>
      </w:pPr>
      <w:r>
        <w:rPr>
          <w:rFonts w:ascii="Arial" w:hAnsi="Arial"/>
          <w:noProof/>
          <w:sz w:val="16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220345</wp:posOffset>
                </wp:positionH>
                <wp:positionV relativeFrom="paragraph">
                  <wp:posOffset>143510</wp:posOffset>
                </wp:positionV>
                <wp:extent cx="1979930" cy="165671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930" cy="1656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/>
                              </w:rPr>
                              <w:id w:val="-1596009691"/>
                              <w:lock w:val="contentLocked"/>
                              <w:placeholder>
                                <w:docPart w:val="35744445D54D4632809F5E0773736DD4"/>
                              </w:placeholder>
                              <w:group/>
                            </w:sdtPr>
                            <w:sdtEndPr/>
                            <w:sdtContent>
                              <w:p w:rsidR="003F3695" w:rsidRDefault="003F3695">
                                <w:pPr>
                                  <w:jc w:val="center"/>
                                  <w:rPr>
                                    <w:rFonts w:ascii="Arial" w:hAnsi="Arial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</w:rPr>
                                  <w:t>Official Seal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14400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.35pt;margin-top:11.3pt;width:155.9pt;height:130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">
                <v:textbox inset=",40mm">
                  <w:txbxContent>
                    <w:sdt>
                      <w:sdtPr>
                        <w:rPr>
                          <w:rFonts w:ascii="Arial" w:hAnsi="Arial"/>
                        </w:rPr>
                        <w:id w:val="-1596009691"/>
                        <w:lock w:val="contentLocked"/>
                        <w:placeholder>
                          <w:docPart w:val="35744445D54D4632809F5E0773736DD4"/>
                        </w:placeholder>
                        <w:group/>
                      </w:sdtPr>
                      <w:sdtEndPr/>
                      <w:sdtContent>
                        <w:p w:rsidR="003F3695" w:rsidRDefault="003F3695">
                          <w:pPr>
                            <w:jc w:val="center"/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t>Official Seal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3F3695" w:rsidRDefault="003F3695" w:rsidP="00674469">
      <w:pPr>
        <w:pStyle w:val="NoSpacing"/>
      </w:pPr>
    </w:p>
    <w:p w:rsidR="003F3695" w:rsidRDefault="003F3695">
      <w:pPr>
        <w:spacing w:before="40"/>
        <w:rPr>
          <w:rFonts w:ascii="Arial" w:hAnsi="Arial"/>
        </w:rPr>
      </w:pPr>
    </w:p>
    <w:p w:rsidR="003F3695" w:rsidRDefault="003F3695">
      <w:pPr>
        <w:spacing w:before="40"/>
        <w:rPr>
          <w:rFonts w:ascii="Arial" w:hAnsi="Arial"/>
        </w:rPr>
      </w:pPr>
    </w:p>
    <w:p w:rsidR="003F3695" w:rsidRDefault="003F3695">
      <w:pPr>
        <w:spacing w:before="40"/>
        <w:ind w:left="3828"/>
        <w:rPr>
          <w:rFonts w:ascii="Arial" w:hAnsi="Arial"/>
          <w:sz w:val="16"/>
        </w:rPr>
      </w:pPr>
    </w:p>
    <w:p w:rsidR="003F3695" w:rsidRDefault="003F3695">
      <w:pPr>
        <w:spacing w:before="40"/>
        <w:ind w:left="3828"/>
        <w:rPr>
          <w:rFonts w:ascii="Arial" w:hAnsi="Arial"/>
          <w:sz w:val="16"/>
        </w:rPr>
      </w:pPr>
    </w:p>
    <w:p w:rsidR="003F3695" w:rsidRDefault="003F3695">
      <w:pPr>
        <w:spacing w:before="40"/>
        <w:ind w:left="3828"/>
        <w:rPr>
          <w:rFonts w:ascii="Arial" w:hAnsi="Arial"/>
          <w:sz w:val="16"/>
        </w:rPr>
      </w:pPr>
    </w:p>
    <w:p w:rsidR="003F3695" w:rsidRDefault="003F3695">
      <w:pPr>
        <w:pBdr>
          <w:bottom w:val="single" w:sz="4" w:space="1" w:color="auto"/>
        </w:pBdr>
        <w:spacing w:before="40"/>
        <w:ind w:left="3827" w:right="567"/>
        <w:rPr>
          <w:rFonts w:ascii="Arial" w:hAnsi="Arial"/>
          <w:sz w:val="16"/>
        </w:rPr>
      </w:pPr>
    </w:p>
    <w:sdt>
      <w:sdtPr>
        <w:id w:val="77797462"/>
        <w:lock w:val="contentLocked"/>
        <w:placeholder>
          <w:docPart w:val="35744445D54D4632809F5E0773736DD4"/>
        </w:placeholder>
        <w:group/>
      </w:sdtPr>
      <w:sdtEndPr/>
      <w:sdtContent>
        <w:p w:rsidR="003F3695" w:rsidRDefault="003F3695">
          <w:pPr>
            <w:pStyle w:val="BodyTextIndent"/>
            <w:ind w:left="3828"/>
            <w:outlineLvl w:val="0"/>
          </w:pPr>
          <w:r>
            <w:t xml:space="preserve">FOR: </w:t>
          </w:r>
          <w:smartTag w:uri="urn:schemas-microsoft-com:office:smarttags" w:element="City">
            <w:smartTag w:uri="urn:schemas-microsoft-com:office:smarttags" w:element="place">
              <w:r>
                <w:t>AUCKLAND</w:t>
              </w:r>
            </w:smartTag>
          </w:smartTag>
          <w:r>
            <w:t xml:space="preserve"> REGIONAL CHAMBER OF COMMERCE &amp; INDUSTRY</w:t>
          </w:r>
        </w:p>
        <w:p w:rsidR="003F3695" w:rsidRDefault="003F3695">
          <w:pPr>
            <w:pStyle w:val="BodyTextIndent"/>
            <w:ind w:left="3828"/>
            <w:rPr>
              <w:sz w:val="16"/>
            </w:rPr>
          </w:pPr>
        </w:p>
        <w:p w:rsidR="003F3695" w:rsidRDefault="003F3695" w:rsidP="00E14CF1">
          <w:pPr>
            <w:pStyle w:val="BodyTextIndent"/>
            <w:ind w:left="3828"/>
            <w:outlineLvl w:val="0"/>
          </w:pPr>
          <w:r>
            <w:t>DATE:</w:t>
          </w:r>
        </w:p>
      </w:sdtContent>
    </w:sdt>
    <w:sectPr w:rsidR="003F369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57" w:right="454" w:bottom="340" w:left="454" w:header="454" w:footer="1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B59" w:rsidRDefault="00A67B59">
      <w:r>
        <w:separator/>
      </w:r>
    </w:p>
  </w:endnote>
  <w:endnote w:type="continuationSeparator" w:id="0">
    <w:p w:rsidR="00A67B59" w:rsidRDefault="00A67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F95" w:rsidRDefault="006D2F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F95" w:rsidRDefault="006D2F9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F95" w:rsidRDefault="006D2F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B59" w:rsidRDefault="00A67B59">
      <w:r>
        <w:separator/>
      </w:r>
    </w:p>
  </w:footnote>
  <w:footnote w:type="continuationSeparator" w:id="0">
    <w:p w:rsidR="00A67B59" w:rsidRDefault="00A67B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F95" w:rsidRDefault="006D2F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3AF" w:rsidRPr="00E703AF" w:rsidRDefault="00E703AF">
    <w:pPr>
      <w:pStyle w:val="Header"/>
    </w:pPr>
  </w:p>
  <w:p w:rsidR="003F3695" w:rsidRDefault="003F3695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F95" w:rsidRDefault="006D2F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B0AC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 w:cryptProviderType="rsaFull" w:cryptAlgorithmClass="hash" w:cryptAlgorithmType="typeAny" w:cryptAlgorithmSid="4" w:cryptSpinCount="100000" w:hash="aN/Fvenm1Q/M2xIMCGkNjB2Berk=" w:salt="FeLHXf8/Qz/BwRQqkKMYh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374"/>
    <w:rsid w:val="00045672"/>
    <w:rsid w:val="00095AA4"/>
    <w:rsid w:val="001D229B"/>
    <w:rsid w:val="00216FF9"/>
    <w:rsid w:val="00370FF9"/>
    <w:rsid w:val="00384BA7"/>
    <w:rsid w:val="00397CE6"/>
    <w:rsid w:val="003F3695"/>
    <w:rsid w:val="00465F5E"/>
    <w:rsid w:val="004C0D3B"/>
    <w:rsid w:val="004C7130"/>
    <w:rsid w:val="00674469"/>
    <w:rsid w:val="00685177"/>
    <w:rsid w:val="006D23E5"/>
    <w:rsid w:val="006D2F95"/>
    <w:rsid w:val="00733457"/>
    <w:rsid w:val="007E6CC4"/>
    <w:rsid w:val="00872F26"/>
    <w:rsid w:val="008C4417"/>
    <w:rsid w:val="0097099D"/>
    <w:rsid w:val="00977130"/>
    <w:rsid w:val="00984A6C"/>
    <w:rsid w:val="009C716E"/>
    <w:rsid w:val="009D3E08"/>
    <w:rsid w:val="00A40FF6"/>
    <w:rsid w:val="00A61300"/>
    <w:rsid w:val="00A67B59"/>
    <w:rsid w:val="00AC2A90"/>
    <w:rsid w:val="00B463C3"/>
    <w:rsid w:val="00B51970"/>
    <w:rsid w:val="00BB1431"/>
    <w:rsid w:val="00BC3274"/>
    <w:rsid w:val="00BC66CB"/>
    <w:rsid w:val="00BE56FB"/>
    <w:rsid w:val="00C678AF"/>
    <w:rsid w:val="00D67242"/>
    <w:rsid w:val="00E14CF1"/>
    <w:rsid w:val="00E703AF"/>
    <w:rsid w:val="00E8092D"/>
    <w:rsid w:val="00EB346D"/>
    <w:rsid w:val="00EC0F00"/>
    <w:rsid w:val="00EF1374"/>
    <w:rsid w:val="00F1687C"/>
    <w:rsid w:val="00FD2C98"/>
    <w:rsid w:val="00FE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FF9"/>
    <w:rPr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before="40"/>
    </w:pPr>
    <w:rPr>
      <w:rFonts w:ascii="Arial" w:hAnsi="Arial"/>
      <w:sz w:val="28"/>
    </w:rPr>
  </w:style>
  <w:style w:type="paragraph" w:styleId="BlockText">
    <w:name w:val="Block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84" w:right="284"/>
    </w:pPr>
    <w:rPr>
      <w:rFonts w:ascii="Arial" w:hAnsi="Arial"/>
    </w:rPr>
  </w:style>
  <w:style w:type="paragraph" w:styleId="BodyText2">
    <w:name w:val="Body Text 2"/>
    <w:basedOn w:val="Normal"/>
    <w:pPr>
      <w:jc w:val="center"/>
    </w:pPr>
    <w:rPr>
      <w:rFonts w:ascii="Arial" w:hAnsi="Arial"/>
      <w:b/>
      <w:sz w:val="48"/>
    </w:rPr>
  </w:style>
  <w:style w:type="paragraph" w:styleId="BodyTextIndent">
    <w:name w:val="Body Text Indent"/>
    <w:basedOn w:val="Normal"/>
    <w:pPr>
      <w:spacing w:before="40"/>
      <w:ind w:left="5103"/>
    </w:pPr>
    <w:rPr>
      <w:rFonts w:ascii="Arial" w:hAnsi="Arial"/>
    </w:rPr>
  </w:style>
  <w:style w:type="paragraph" w:styleId="BodyText3">
    <w:name w:val="Body Text 3"/>
    <w:basedOn w:val="Normal"/>
    <w:pPr>
      <w:tabs>
        <w:tab w:val="left" w:pos="2728"/>
      </w:tabs>
      <w:spacing w:before="40"/>
    </w:pPr>
    <w:rPr>
      <w:rFonts w:ascii="Arial" w:hAnsi="Arial"/>
      <w:sz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Indent2">
    <w:name w:val="Body Text Indent 2"/>
    <w:basedOn w:val="Normal"/>
    <w:link w:val="BodyTextIndent2Char"/>
    <w:pPr>
      <w:spacing w:before="40"/>
      <w:ind w:left="284"/>
    </w:pPr>
    <w:rPr>
      <w:rFonts w:ascii="Arial" w:hAnsi="Arial"/>
    </w:rPr>
  </w:style>
  <w:style w:type="character" w:customStyle="1" w:styleId="BodyTextIndent2Char">
    <w:name w:val="Body Text Indent 2 Char"/>
    <w:basedOn w:val="DefaultParagraphFont"/>
    <w:link w:val="BodyTextIndent2"/>
    <w:rsid w:val="00A61300"/>
    <w:rPr>
      <w:rFonts w:ascii="Arial" w:hAnsi="Arial"/>
      <w:lang w:val="en-AU" w:eastAsia="en-US"/>
    </w:rPr>
  </w:style>
  <w:style w:type="character" w:styleId="PlaceholderText">
    <w:name w:val="Placeholder Text"/>
    <w:basedOn w:val="DefaultParagraphFont"/>
    <w:uiPriority w:val="99"/>
    <w:semiHidden/>
    <w:rsid w:val="00397CE6"/>
    <w:rPr>
      <w:color w:val="808080"/>
    </w:rPr>
  </w:style>
  <w:style w:type="paragraph" w:styleId="BalloonText">
    <w:name w:val="Balloon Text"/>
    <w:basedOn w:val="Normal"/>
    <w:link w:val="BalloonTextChar"/>
    <w:rsid w:val="006744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74469"/>
    <w:rPr>
      <w:rFonts w:ascii="Tahoma" w:hAnsi="Tahoma" w:cs="Tahoma"/>
      <w:sz w:val="16"/>
      <w:szCs w:val="16"/>
      <w:lang w:val="en-AU" w:eastAsia="en-US"/>
    </w:rPr>
  </w:style>
  <w:style w:type="paragraph" w:styleId="NoSpacing">
    <w:name w:val="No Spacing"/>
    <w:uiPriority w:val="1"/>
    <w:qFormat/>
    <w:rsid w:val="00674469"/>
    <w:rPr>
      <w:lang w:val="en-AU" w:eastAsia="en-US"/>
    </w:rPr>
  </w:style>
  <w:style w:type="character" w:styleId="Emphasis">
    <w:name w:val="Emphasis"/>
    <w:basedOn w:val="DefaultParagraphFont"/>
    <w:qFormat/>
    <w:rsid w:val="00EC0F00"/>
    <w:rPr>
      <w:i/>
      <w:iCs/>
    </w:rPr>
  </w:style>
  <w:style w:type="character" w:styleId="Strong">
    <w:name w:val="Strong"/>
    <w:basedOn w:val="DefaultParagraphFont"/>
    <w:qFormat/>
    <w:rsid w:val="00370FF9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370FF9"/>
    <w:rPr>
      <w:smallCaps/>
      <w:color w:val="5A5A5A" w:themeColor="text1" w:themeTint="A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FF9"/>
    <w:rPr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before="40"/>
    </w:pPr>
    <w:rPr>
      <w:rFonts w:ascii="Arial" w:hAnsi="Arial"/>
      <w:sz w:val="28"/>
    </w:rPr>
  </w:style>
  <w:style w:type="paragraph" w:styleId="BlockText">
    <w:name w:val="Block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84" w:right="284"/>
    </w:pPr>
    <w:rPr>
      <w:rFonts w:ascii="Arial" w:hAnsi="Arial"/>
    </w:rPr>
  </w:style>
  <w:style w:type="paragraph" w:styleId="BodyText2">
    <w:name w:val="Body Text 2"/>
    <w:basedOn w:val="Normal"/>
    <w:pPr>
      <w:jc w:val="center"/>
    </w:pPr>
    <w:rPr>
      <w:rFonts w:ascii="Arial" w:hAnsi="Arial"/>
      <w:b/>
      <w:sz w:val="48"/>
    </w:rPr>
  </w:style>
  <w:style w:type="paragraph" w:styleId="BodyTextIndent">
    <w:name w:val="Body Text Indent"/>
    <w:basedOn w:val="Normal"/>
    <w:pPr>
      <w:spacing w:before="40"/>
      <w:ind w:left="5103"/>
    </w:pPr>
    <w:rPr>
      <w:rFonts w:ascii="Arial" w:hAnsi="Arial"/>
    </w:rPr>
  </w:style>
  <w:style w:type="paragraph" w:styleId="BodyText3">
    <w:name w:val="Body Text 3"/>
    <w:basedOn w:val="Normal"/>
    <w:pPr>
      <w:tabs>
        <w:tab w:val="left" w:pos="2728"/>
      </w:tabs>
      <w:spacing w:before="40"/>
    </w:pPr>
    <w:rPr>
      <w:rFonts w:ascii="Arial" w:hAnsi="Arial"/>
      <w:sz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Indent2">
    <w:name w:val="Body Text Indent 2"/>
    <w:basedOn w:val="Normal"/>
    <w:link w:val="BodyTextIndent2Char"/>
    <w:pPr>
      <w:spacing w:before="40"/>
      <w:ind w:left="284"/>
    </w:pPr>
    <w:rPr>
      <w:rFonts w:ascii="Arial" w:hAnsi="Arial"/>
    </w:rPr>
  </w:style>
  <w:style w:type="character" w:customStyle="1" w:styleId="BodyTextIndent2Char">
    <w:name w:val="Body Text Indent 2 Char"/>
    <w:basedOn w:val="DefaultParagraphFont"/>
    <w:link w:val="BodyTextIndent2"/>
    <w:rsid w:val="00A61300"/>
    <w:rPr>
      <w:rFonts w:ascii="Arial" w:hAnsi="Arial"/>
      <w:lang w:val="en-AU" w:eastAsia="en-US"/>
    </w:rPr>
  </w:style>
  <w:style w:type="character" w:styleId="PlaceholderText">
    <w:name w:val="Placeholder Text"/>
    <w:basedOn w:val="DefaultParagraphFont"/>
    <w:uiPriority w:val="99"/>
    <w:semiHidden/>
    <w:rsid w:val="00397CE6"/>
    <w:rPr>
      <w:color w:val="808080"/>
    </w:rPr>
  </w:style>
  <w:style w:type="paragraph" w:styleId="BalloonText">
    <w:name w:val="Balloon Text"/>
    <w:basedOn w:val="Normal"/>
    <w:link w:val="BalloonTextChar"/>
    <w:rsid w:val="006744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74469"/>
    <w:rPr>
      <w:rFonts w:ascii="Tahoma" w:hAnsi="Tahoma" w:cs="Tahoma"/>
      <w:sz w:val="16"/>
      <w:szCs w:val="16"/>
      <w:lang w:val="en-AU" w:eastAsia="en-US"/>
    </w:rPr>
  </w:style>
  <w:style w:type="paragraph" w:styleId="NoSpacing">
    <w:name w:val="No Spacing"/>
    <w:uiPriority w:val="1"/>
    <w:qFormat/>
    <w:rsid w:val="00674469"/>
    <w:rPr>
      <w:lang w:val="en-AU" w:eastAsia="en-US"/>
    </w:rPr>
  </w:style>
  <w:style w:type="character" w:styleId="Emphasis">
    <w:name w:val="Emphasis"/>
    <w:basedOn w:val="DefaultParagraphFont"/>
    <w:qFormat/>
    <w:rsid w:val="00EC0F00"/>
    <w:rPr>
      <w:i/>
      <w:iCs/>
    </w:rPr>
  </w:style>
  <w:style w:type="character" w:styleId="Strong">
    <w:name w:val="Strong"/>
    <w:basedOn w:val="DefaultParagraphFont"/>
    <w:qFormat/>
    <w:rsid w:val="00370FF9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370FF9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eelalmas.SELDATA\Desktop\Exeltemplates\certificate%20of%20origin%200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5744445D54D4632809F5E0773736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98A27-B23F-4222-A118-C8BC705D8747}"/>
      </w:docPartPr>
      <w:docPartBody>
        <w:p w:rsidR="00000000" w:rsidRDefault="00896B8B">
          <w:pPr>
            <w:pStyle w:val="35744445D54D4632809F5E0773736DD4"/>
          </w:pPr>
          <w:r w:rsidRPr="00FC425E">
            <w:rPr>
              <w:rStyle w:val="PlaceholderText"/>
            </w:rPr>
            <w:t>Click here to enter text.</w:t>
          </w:r>
        </w:p>
      </w:docPartBody>
    </w:docPart>
    <w:docPart>
      <w:docPartPr>
        <w:name w:val="07932B19A69641E3B2F9C86D2B75A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8BFD8-0DFB-4DE0-930D-C50A5DDB823C}"/>
      </w:docPartPr>
      <w:docPartBody>
        <w:p w:rsidR="00000000" w:rsidRDefault="00896B8B">
          <w:pPr>
            <w:pStyle w:val="07932B19A69641E3B2F9C86D2B75A051"/>
          </w:pPr>
          <w:r w:rsidRPr="00B7102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B8B"/>
    <w:rsid w:val="0089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5744445D54D4632809F5E0773736DD4">
    <w:name w:val="35744445D54D4632809F5E0773736DD4"/>
  </w:style>
  <w:style w:type="paragraph" w:customStyle="1" w:styleId="07932B19A69641E3B2F9C86D2B75A051">
    <w:name w:val="07932B19A69641E3B2F9C86D2B75A05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5744445D54D4632809F5E0773736DD4">
    <w:name w:val="35744445D54D4632809F5E0773736DD4"/>
  </w:style>
  <w:style w:type="paragraph" w:customStyle="1" w:styleId="07932B19A69641E3B2F9C86D2B75A051">
    <w:name w:val="07932B19A69641E3B2F9C86D2B75A0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AE35D-B7F9-4A67-A5F9-95F2C022D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certificate of origin 09.dotx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 of O</vt:lpstr>
    </vt:vector>
  </TitlesOfParts>
  <Company>Chamber of Commerce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of O</dc:title>
  <dc:creator>Adeel Almas</dc:creator>
  <cp:lastModifiedBy>Adeel Almas</cp:lastModifiedBy>
  <cp:revision>1</cp:revision>
  <cp:lastPrinted>2002-01-29T21:45:00Z</cp:lastPrinted>
  <dcterms:created xsi:type="dcterms:W3CDTF">2022-05-20T05:10:00Z</dcterms:created>
  <dcterms:modified xsi:type="dcterms:W3CDTF">2022-05-20T05:10:00Z</dcterms:modified>
</cp:coreProperties>
</file>