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720"/>
        <w:gridCol w:w="5040"/>
      </w:tblGrid>
      <w:tr w:rsidR="00B47758" w:rsidTr="00B47758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9E6546" w:rsidP="00295E01">
            <w:pPr>
              <w:pStyle w:val="Name"/>
            </w:pPr>
            <w:r>
              <w:rPr>
                <w:noProof/>
              </w:rPr>
              <w:pict>
                <v:group id="_x0000_s1531" style="position:absolute;left:0;text-align:left;margin-left:0;margin-top:0;width:238.8pt;height:129.65pt;z-index:-251632640;mso-position-horizontal:center;mso-position-vertical:center;mso-position-vertical-relative:page" coordorigin="835,1305" coordsize="4776,2593">
                  <v:group id="_x0000_s1042" style="position:absolute;left:-242;top:2440;width:2467;height:313;rotation:-270;flip:x y" coordorigin="4560,5494" coordsize="6720,719" o:regroupid="3">
                    <v:shape id="_x0000_s104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44" style="position:absolute;left:7709;top:5494;width:422;height:404" coordorigin="7698,5433" coordsize="443,425">
                      <v:shape id="_x0000_s104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4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4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4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49" style="position:absolute;left:4221;top:2449;width:2467;height:313;rotation:-270;flip:y" coordorigin="4560,5494" coordsize="6720,719" o:regroupid="3">
                    <v:shape id="_x0000_s105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51" style="position:absolute;left:7709;top:5494;width:422;height:404" coordorigin="7698,5433" coordsize="443,425">
                      <v:shape id="_x0000_s105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5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5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5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28" style="position:absolute;left:837;top:3444;width:4774;height:454;flip:y" coordorigin="4560,5494" coordsize="6720,719" o:regroupid="3">
                    <v:shape id="_x0000_s102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30" style="position:absolute;left:7709;top:5494;width:422;height:404" coordorigin="7698,5433" coordsize="443,425">
                      <v:shape id="_x0000_s103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3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3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3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035" style="position:absolute;left:837;top:1305;width:4774;height:454" coordorigin="4560,5494" coordsize="6720,719" o:regroupid="3">
                    <v:shape id="_x0000_s103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037" style="position:absolute;left:7709;top:5494;width:422;height:404" coordorigin="7698,5433" coordsize="443,425">
                      <v:shape id="_x0000_s103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03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04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04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53"/>
                <w:placeholder>
                  <w:docPart w:val="1C48A185D47F4361AC473D844D50A9D5"/>
                </w:placeholder>
              </w:sdtPr>
              <w:sdtContent>
                <w:r w:rsidR="00295E01">
                  <w:t>John</w:t>
                </w:r>
              </w:sdtContent>
            </w:sdt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9E6546" w:rsidP="00295E01">
            <w:pPr>
              <w:pStyle w:val="Name"/>
            </w:pPr>
            <w:r>
              <w:rPr>
                <w:noProof/>
              </w:rPr>
              <w:pict>
                <v:group id="_x0000_s1532" style="position:absolute;left:0;text-align:left;margin-left:0;margin-top:0;width:238.8pt;height:129.65pt;z-index:-251627520;mso-position-horizontal:center;mso-position-horizontal-relative:text;mso-position-vertical:center;mso-position-vertical-relative:page" coordorigin="6612,1299" coordsize="4776,2593">
                  <v:group id="_x0000_s1329" style="position:absolute;left:5535;top:2443;width:2467;height:313;rotation:-270;flip:x y" coordorigin="4560,5494" coordsize="6720,719" o:regroupid="4">
                    <v:shape id="_x0000_s133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31" style="position:absolute;left:7709;top:5494;width:422;height:404" coordorigin="7698,5433" coordsize="443,425">
                      <v:shape id="_x0000_s133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3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3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3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36" style="position:absolute;left:9998;top:2443;width:2467;height:313;rotation:-270;flip:y" coordorigin="4560,5494" coordsize="6720,719" o:regroupid="4">
                    <v:shape id="_x0000_s133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38" style="position:absolute;left:7709;top:5494;width:422;height:404" coordorigin="7698,5433" coordsize="443,425">
                      <v:shape id="_x0000_s133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4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4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4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43" style="position:absolute;left:6614;top:3438;width:4774;height:454;flip:y" coordorigin="4560,5494" coordsize="6720,719" o:regroupid="4">
                    <v:shape id="_x0000_s134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45" style="position:absolute;left:7709;top:5494;width:422;height:404" coordorigin="7698,5433" coordsize="443,425">
                      <v:shape id="_x0000_s134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4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4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4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50" style="position:absolute;left:6614;top:1299;width:4774;height:454" coordorigin="4560,5494" coordsize="6720,719" o:regroupid="4">
                    <v:shape id="_x0000_s135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52" style="position:absolute;left:7709;top:5494;width:422;height:404" coordorigin="7698,5433" coordsize="443,425">
                      <v:shape id="_x0000_s135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5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5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5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60"/>
                <w:placeholder>
                  <w:docPart w:val="F9A6DA91F59942DF885B67280200E052"/>
                </w:placeholder>
              </w:sdtPr>
              <w:sdtContent>
                <w:r w:rsidR="00295E01">
                  <w:t>Marie</w:t>
                </w:r>
              </w:sdtContent>
            </w:sdt>
          </w:p>
        </w:tc>
      </w:tr>
      <w:tr w:rsidR="00B47758" w:rsidTr="00B47758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3D2E17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3D2E17" w:rsidRDefault="009E6546" w:rsidP="00295E01">
            <w:pPr>
              <w:pStyle w:val="Name"/>
            </w:pPr>
            <w:r>
              <w:rPr>
                <w:noProof/>
              </w:rPr>
              <w:pict>
                <v:group id="_x0000_s1533" style="position:absolute;left:0;text-align:left;margin-left:0;margin-top:0;width:238.8pt;height:129.65pt;z-index:-251622400;mso-position-horizontal:center;mso-position-horizontal-relative:text;mso-position-vertical:center;mso-position-vertical-relative:page" coordorigin="853,4899" coordsize="4776,2593">
                  <v:group id="_x0000_s1358" style="position:absolute;left:-224;top:6043;width:2467;height:313;rotation:-270;flip:x y" coordorigin="4560,5494" coordsize="6720,719" o:regroupid="5">
                    <v:shape id="_x0000_s135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60" style="position:absolute;left:7709;top:5494;width:422;height:404" coordorigin="7698,5433" coordsize="443,425">
                      <v:shape id="_x0000_s136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6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6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6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65" style="position:absolute;left:4239;top:6052;width:2467;height:313;rotation:-270;flip:y" coordorigin="4560,5494" coordsize="6720,719" o:regroupid="5">
                    <v:shape id="_x0000_s136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67" style="position:absolute;left:7709;top:5494;width:422;height:404" coordorigin="7698,5433" coordsize="443,425">
                      <v:shape id="_x0000_s136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6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7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7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72" style="position:absolute;left:855;top:7038;width:4774;height:454;flip:y" coordorigin="4560,5494" coordsize="6720,719" o:regroupid="5">
                    <v:shape id="_x0000_s137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74" style="position:absolute;left:7709;top:5494;width:422;height:404" coordorigin="7698,5433" coordsize="443,425">
                      <v:shape id="_x0000_s137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7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7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7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79" style="position:absolute;left:855;top:4899;width:4774;height:454" coordorigin="4560,5494" coordsize="6720,719" o:regroupid="5">
                    <v:shape id="_x0000_s138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81" style="position:absolute;left:7709;top:5494;width:422;height:404" coordorigin="7698,5433" coordsize="443,425">
                      <v:shape id="_x0000_s138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8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8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8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911"/>
                <w:placeholder>
                  <w:docPart w:val="386678F495D845E2B43893BD853F7F55"/>
                </w:placeholder>
              </w:sdtPr>
              <w:sdtContent>
                <w:r w:rsidR="00295E01">
                  <w:t>Stephanie</w:t>
                </w:r>
              </w:sdtContent>
            </w:sdt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9E6546" w:rsidP="00295E01">
            <w:pPr>
              <w:pStyle w:val="Name"/>
            </w:pPr>
            <w:r>
              <w:rPr>
                <w:noProof/>
              </w:rPr>
              <w:pict>
                <v:group id="_x0000_s1534" style="position:absolute;left:0;text-align:left;margin-left:0;margin-top:0;width:238.8pt;height:129.65pt;z-index:-251617280;mso-position-horizontal:center;mso-position-horizontal-relative:text;mso-position-vertical:center;mso-position-vertical-relative:page" coordorigin="6615,4901" coordsize="4776,2593">
                  <v:group id="_x0000_s1387" style="position:absolute;left:5538;top:6045;width:2467;height:313;rotation:-270;flip:x y" coordorigin="4560,5494" coordsize="6720,719" o:regroupid="6">
                    <v:shape id="_x0000_s138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89" style="position:absolute;left:7709;top:5494;width:422;height:404" coordorigin="7698,5433" coordsize="443,425">
                      <v:shape id="_x0000_s139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9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9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39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394" style="position:absolute;left:10001;top:6054;width:2467;height:313;rotation:-270;flip:y" coordorigin="4560,5494" coordsize="6720,719" o:regroupid="6">
                    <v:shape id="_x0000_s139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396" style="position:absolute;left:7709;top:5494;width:422;height:404" coordorigin="7698,5433" coordsize="443,425">
                      <v:shape id="_x0000_s139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39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39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0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01" style="position:absolute;left:6617;top:7040;width:4774;height:454;flip:y" coordorigin="4560,5494" coordsize="6720,719" o:regroupid="6">
                    <v:shape id="_x0000_s140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03" style="position:absolute;left:7709;top:5494;width:422;height:404" coordorigin="7698,5433" coordsize="443,425">
                      <v:shape id="_x0000_s140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0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0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0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08" style="position:absolute;left:6617;top:4901;width:4774;height:454" coordorigin="4560,5494" coordsize="6720,719" o:regroupid="6">
                    <v:shape id="_x0000_s140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10" style="position:absolute;left:7709;top:5494;width:422;height:404" coordorigin="7698,5433" coordsize="443,425">
                      <v:shape id="_x0000_s141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1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1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1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73"/>
                <w:placeholder>
                  <w:docPart w:val="E90193A870154BDDBE78CEAEBEEA1E94"/>
                </w:placeholder>
              </w:sdtPr>
              <w:sdtContent>
                <w:r w:rsidR="00295E01">
                  <w:t>Robert</w:t>
                </w:r>
              </w:sdtContent>
            </w:sdt>
          </w:p>
        </w:tc>
      </w:tr>
      <w:tr w:rsidR="00B47758" w:rsidTr="00F06F50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F06F50">
            <w:pPr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B47758">
        <w:trPr>
          <w:cantSplit/>
          <w:trHeight w:hRule="exact" w:val="288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F06F50" w:rsidRDefault="009E6546" w:rsidP="00295E01">
            <w:pPr>
              <w:pStyle w:val="Name"/>
            </w:pPr>
            <w:r>
              <w:rPr>
                <w:noProof/>
              </w:rPr>
              <w:pict>
                <v:group id="_x0000_s1535" style="position:absolute;left:0;text-align:left;margin-left:0;margin-top:0;width:238.8pt;height:129.65pt;z-index:-251612160;mso-position-horizontal:center;mso-position-horizontal-relative:text;mso-position-vertical:center;mso-position-vertical-relative:page" coordorigin="854,8499" coordsize="4776,2593">
                  <v:group id="_x0000_s1416" style="position:absolute;left:-223;top:9643;width:2467;height:313;rotation:-270;flip:x y" coordorigin="4560,5494" coordsize="6720,719" o:regroupid="7">
                    <v:shape id="_x0000_s141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18" style="position:absolute;left:7709;top:5494;width:422;height:404" coordorigin="7698,5433" coordsize="443,425">
                      <v:shape id="_x0000_s141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2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2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2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23" style="position:absolute;left:4240;top:9652;width:2467;height:313;rotation:-270;flip:y" coordorigin="4560,5494" coordsize="6720,719" o:regroupid="7">
                    <v:shape id="_x0000_s142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25" style="position:absolute;left:7709;top:5494;width:422;height:404" coordorigin="7698,5433" coordsize="443,425">
                      <v:shape id="_x0000_s142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2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2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2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30" style="position:absolute;left:856;top:10638;width:4774;height:454;flip:y" coordorigin="4560,5494" coordsize="6720,719" o:regroupid="7">
                    <v:shape id="_x0000_s143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32" style="position:absolute;left:7709;top:5494;width:422;height:404" coordorigin="7698,5433" coordsize="443,425">
                      <v:shape id="_x0000_s143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3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3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3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37" style="position:absolute;left:856;top:8499;width:4774;height:454" coordorigin="4560,5494" coordsize="6720,719" o:regroupid="7">
                    <v:shape id="_x0000_s143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39" style="position:absolute;left:7709;top:5494;width:422;height:404" coordorigin="7698,5433" coordsize="443,425">
                      <v:shape id="_x0000_s144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4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4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4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76"/>
                <w:placeholder>
                  <w:docPart w:val="D0D79FDAE4D54DAA8D664D675D28C760"/>
                </w:placeholder>
              </w:sdtPr>
              <w:sdtContent>
                <w:r w:rsidR="00295E01">
                  <w:t>Mark</w:t>
                </w:r>
              </w:sdtContent>
            </w:sdt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9E6546" w:rsidP="00295E01">
            <w:pPr>
              <w:pStyle w:val="Name"/>
            </w:pPr>
            <w:r>
              <w:rPr>
                <w:noProof/>
              </w:rPr>
              <w:pict>
                <v:group id="_x0000_s1536" style="position:absolute;left:0;text-align:left;margin-left:0;margin-top:0;width:238.8pt;height:129.65pt;z-index:-251607040;mso-position-horizontal:center;mso-position-horizontal-relative:text;mso-position-vertical:center;mso-position-vertical-relative:page" coordorigin="6616,8497" coordsize="4776,2593">
                  <v:group id="_x0000_s1445" style="position:absolute;left:5539;top:9641;width:2467;height:313;rotation:-270;flip:x y" coordorigin="4560,5494" coordsize="6720,719" o:regroupid="8">
                    <v:shape id="_x0000_s144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47" style="position:absolute;left:7709;top:5494;width:422;height:404" coordorigin="7698,5433" coordsize="443,425">
                      <v:shape id="_x0000_s144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4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5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5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52" style="position:absolute;left:10002;top:9650;width:2467;height:313;rotation:-270;flip:y" coordorigin="4560,5494" coordsize="6720,719" o:regroupid="8">
                    <v:shape id="_x0000_s1453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54" style="position:absolute;left:7709;top:5494;width:422;height:404" coordorigin="7698,5433" coordsize="443,425">
                      <v:shape id="_x0000_s1455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56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57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58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59" style="position:absolute;left:6618;top:10636;width:4774;height:454;flip:y" coordorigin="4560,5494" coordsize="6720,719" o:regroupid="8">
                    <v:shape id="_x0000_s1460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61" style="position:absolute;left:7709;top:5494;width:422;height:404" coordorigin="7698,5433" coordsize="443,425">
                      <v:shape id="_x0000_s1462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63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64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65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466" style="position:absolute;left:6618;top:8497;width:4774;height:454" coordorigin="4560,5494" coordsize="6720,719" o:regroupid="8">
                    <v:shape id="_x0000_s1467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468" style="position:absolute;left:7709;top:5494;width:422;height:404" coordorigin="7698,5433" coordsize="443,425">
                      <v:shape id="_x0000_s1469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470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471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472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80"/>
                <w:placeholder>
                  <w:docPart w:val="5F5DCFE029964CC2A4D8453890F4F9B0"/>
                </w:placeholder>
              </w:sdtPr>
              <w:sdtContent>
                <w:r w:rsidR="00295E01">
                  <w:t>Matt</w:t>
                </w:r>
              </w:sdtContent>
            </w:sdt>
          </w:p>
        </w:tc>
      </w:tr>
      <w:tr w:rsidR="00B47758" w:rsidTr="00B47758">
        <w:trPr>
          <w:cantSplit/>
          <w:trHeight w:hRule="exact" w:val="720"/>
        </w:trPr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</w:tr>
      <w:tr w:rsidR="00B47758" w:rsidTr="00F06F50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B47758" w:rsidRPr="00B47758" w:rsidRDefault="009E6546" w:rsidP="00295E01">
            <w:pPr>
              <w:pStyle w:val="Name"/>
            </w:pPr>
            <w:r>
              <w:rPr>
                <w:noProof/>
              </w:rPr>
              <w:pict>
                <v:group id="_x0000_s1481" style="position:absolute;left:0;text-align:left;margin-left:175.95pt;margin-top:65.1pt;width:123.35pt;height:15.65pt;rotation:-270;flip:y;z-index:-251604992;mso-position-horizontal-relative:text;mso-position-vertical-relative:text" coordorigin="4560,5494" coordsize="6720,719" o:regroupid="9">
                  <v:shape id="_x0000_s1482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83" style="position:absolute;left:7709;top:5494;width:422;height:404" coordorigin="7698,5433" coordsize="443,425">
                    <v:shape id="_x0000_s1484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85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86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87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74" style="position:absolute;left:0;text-align:left;margin-left:-47.2pt;margin-top:64.65pt;width:123.35pt;height:15.65pt;rotation:-270;flip:x y;z-index:-251606016;mso-position-horizontal-relative:text;mso-position-vertical-relative:text" coordorigin="4560,5494" coordsize="6720,719" o:regroupid="9">
                  <v:shape id="_x0000_s147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76" style="position:absolute;left:7709;top:5494;width:422;height:404" coordorigin="7698,5433" coordsize="443,425">
                    <v:shape id="_x0000_s147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7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7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8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95" style="position:absolute;left:0;text-align:left;margin-left:6.75pt;margin-top:7.45pt;width:238.7pt;height:22.7pt;z-index:-251602944;mso-position-horizontal-relative:text;mso-position-vertical-relative:text" coordorigin="4560,5494" coordsize="6720,719" o:regroupid="9">
                  <v:shape id="_x0000_s1496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97" style="position:absolute;left:7709;top:5494;width:422;height:404" coordorigin="7698,5433" coordsize="443,425">
                    <v:shape id="_x0000_s1498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99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500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501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r>
              <w:rPr>
                <w:noProof/>
              </w:rPr>
              <w:pict>
                <v:group id="_x0000_s1488" style="position:absolute;left:0;text-align:left;margin-left:6.75pt;margin-top:114.4pt;width:238.7pt;height:22.7pt;flip:y;z-index:-251603968;mso-position-horizontal-relative:text;mso-position-vertical-relative:text" coordorigin="4560,5494" coordsize="6720,719" o:regroupid="9">
                  <v:shape id="_x0000_s1489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<v:fill opacity="44564f"/>
                    <v:path arrowok="t"/>
                    <o:lock v:ext="edit" verticies="t"/>
                  </v:shape>
                  <v:group id="_x0000_s1490" style="position:absolute;left:7709;top:5494;width:422;height:404" coordorigin="7698,5433" coordsize="443,425">
                    <v:shape id="_x0000_s1491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<v:fill opacity="44564f"/>
                      <v:path arrowok="t"/>
                      <o:lock v:ext="edit" verticies="t"/>
                    </v:shape>
                    <v:shape id="_x0000_s1492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<v:fill opacity="44564f"/>
                      <v:path arrowok="t"/>
                    </v:shape>
                    <v:shape id="_x0000_s1493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<v:fill opacity="44564f"/>
                      <v:path arrowok="t"/>
                    </v:shape>
                    <v:shape id="_x0000_s1494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<v:fill opacity="44564f"/>
                      <v:path arrowok="t"/>
                    </v:shape>
                  </v:group>
                </v:group>
              </w:pict>
            </w:r>
            <w:sdt>
              <w:sdtPr>
                <w:id w:val="1285937882"/>
                <w:placeholder>
                  <w:docPart w:val="1A1FB62FB72B4E1E916D8E3C24C80E13"/>
                </w:placeholder>
              </w:sdtPr>
              <w:sdtContent>
                <w:r w:rsidR="00295E01">
                  <w:t>Rose</w:t>
                </w:r>
              </w:sdtContent>
            </w:sdt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B47758" w:rsidP="00B47758"/>
        </w:tc>
        <w:tc>
          <w:tcPr>
            <w:tcW w:w="5040" w:type="dxa"/>
            <w:tcMar>
              <w:left w:w="0" w:type="dxa"/>
              <w:right w:w="0" w:type="dxa"/>
            </w:tcMar>
            <w:vAlign w:val="center"/>
          </w:tcPr>
          <w:p w:rsidR="00B47758" w:rsidRPr="00B47758" w:rsidRDefault="009E6546" w:rsidP="00295E01">
            <w:pPr>
              <w:pStyle w:val="Name"/>
            </w:pPr>
            <w:r>
              <w:rPr>
                <w:noProof/>
              </w:rPr>
              <w:pict>
                <v:group id="_x0000_s1502" style="position:absolute;left:0;text-align:left;margin-left:0;margin-top:0;width:238.8pt;height:130.35pt;z-index:-251637760;mso-position-horizontal:center;mso-position-horizontal-relative:text;mso-position-vertical:center;mso-position-vertical-relative:page" coordorigin="853,1314" coordsize="4776,2607">
                  <v:group id="_x0000_s1503" style="position:absolute;left:-224;top:2391;width:2467;height:313;rotation:-270;flip:x y" coordorigin="4560,5494" coordsize="6720,719">
                    <v:shape id="_x0000_s1504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05" style="position:absolute;left:7709;top:5494;width:422;height:404" coordorigin="7698,5433" coordsize="443,425">
                      <v:shape id="_x0000_s1506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07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08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09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10" style="position:absolute;left:4239;top:2400;width:2467;height:313;rotation:-270;flip:y" coordorigin="4560,5494" coordsize="6720,719">
                    <v:shape id="_x0000_s1511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12" style="position:absolute;left:7709;top:5494;width:422;height:404" coordorigin="7698,5433" coordsize="443,425">
                      <v:shape id="_x0000_s1513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14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15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16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17" style="position:absolute;left:855;top:3467;width:4774;height:454;flip:y" coordorigin="4560,5494" coordsize="6720,719">
                    <v:shape id="_x0000_s1518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19" style="position:absolute;left:7709;top:5494;width:422;height:404" coordorigin="7698,5433" coordsize="443,425">
                      <v:shape id="_x0000_s1520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21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22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23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v:group id="_x0000_s1524" style="position:absolute;left:855;top:1328;width:4774;height:454" coordorigin="4560,5494" coordsize="6720,719">
                    <v:shape id="_x0000_s1525" style="position:absolute;left:7714;top:2647;width:412;height:6720;rotation:-90;mso-position-horizontal-relative:margin;mso-position-vertical-relative:margin" coordsize="1218,15744" path="m929,r29,163l977,319r11,150l991,611r-4,137l975,880r-17,129l935,1135r-28,123l875,1379r-35,124l803,1624r-80,251l640,2138r-40,138l561,2420r-37,151l491,2730r-31,166l434,3073r-21,186l397,3455r-9,209l386,3887r5,234l405,4371r23,264l460,4918r43,297l558,5531r-76,l412,5536r-62,10l292,5560r-52,19l193,5603r-40,26l119,5659r-31,35l62,5731r-21,40l25,5813r-13,46l4,5906,,5954r,50l3,6057r5,52l18,6162r11,54l44,6270r18,54l81,6378r21,52l126,6483r26,51l178,6582r29,49l236,6678r31,43l297,6762r32,39l305,6829r-19,26l267,6883r-16,27l238,6939r-11,29l218,6997r-7,30l206,7057r-3,29l203,7116r1,31l207,7177r4,31l218,7240r9,30l236,7302r11,30l260,7364r15,31l290,7426r17,31l325,7487r19,32l365,7550r22,30l409,7610r24,31l457,7670r25,30l509,7729r27,30l553,7775r16,17l589,7807r18,14l626,7835r21,13l666,7861r21,11l666,7883r-19,13l626,7909r-19,14l589,7937r-20,17l553,7969r-17,16l509,8015r-27,29l457,8074r-24,29l409,8134r-22,30l365,8194r-21,31l325,8257r-18,30l290,8319r-15,30l260,8381r-13,31l236,8443r-9,31l218,8504r-7,32l207,8567r-3,30l203,8628r,30l206,8688r5,29l218,8747r9,29l238,8805r13,29l267,8861r19,28l305,8915r24,28l297,8982r-30,41l236,9068r-29,45l178,9162r-26,49l126,9261r-24,53l81,9366r-19,54l44,9474r-15,54l18,9582,8,9636r-5,53l,9740r,50l4,9838r8,47l25,9931r16,42l62,10013r26,37l119,10085r34,30l193,10141r47,24l292,10184r58,14l412,10208r70,5l558,10213r-55,316l460,10828r-32,281l405,11373r-14,250l386,11859r2,221l397,12289r16,196l434,12672r26,176l491,13014r33,159l561,13324r39,144l640,13606r83,263l803,14120r37,123l875,14365r32,121l935,14609r23,126l975,14864r12,133l991,15133r-3,142l977,15425r-19,156l929,15744r57,-93l1030,15555r32,-100l1085,15351r13,-108l1102,15131r-3,-116l1087,14895r-17,-126l1047,14639r-30,-136l984,14363r-74,-297l827,13747r-42,-168l742,13404r-40,-181l663,13035r-35,-194l594,12640r-29,-207l542,12217r-18,-221l513,11766r-4,-238l513,11283r12,-253l547,10768r34,-270l625,10220r54,-27l730,10163r48,-29l824,10105r43,-29l905,10047r38,-27l976,9991r32,-30l1037,9934r26,-28l1087,9878r22,-27l1128,9824r17,-26l1160,9773r14,-25l1185,9725r9,-24l1201,9679r7,-21l1212,9639r3,-19l1218,9602r,-17l1217,9570r-2,-13l1212,9545r-4,-11l1203,9524r-6,-8l1190,9510r-13,-12l1161,9488r-15,-8l1131,9473r-15,-6l1100,9465r-15,-2l1070,9463r-17,3l1038,9469r-15,4l1006,9479r-15,6l976,9492r-15,10l946,9512r-31,21l888,9557r-28,25l834,9610r-24,28l788,9667r-19,26l751,9719r-21,46l705,9813r-26,52l651,9916r-28,52l597,10018r-22,49l557,10110r-58,9l448,10122r-47,-4l359,10110r-37,-14l292,10076r-28,-23l242,10025r-20,-30l207,9959r-11,-38l189,9881r-4,-44l184,9791r1,-47l189,9696r7,-50l206,9595r9,-50l228,9492r15,-49l258,9391r17,-49l292,9293r17,-47l329,9202r18,-43l366,9119r20,-38l404,9048r16,-30l438,8990r31,3l500,8991r31,-1l561,8986r29,-7l619,8972r29,-10l676,8951r26,-11l728,8926r25,-13l777,8897r23,-15l823,8866r20,-18l863,8830r18,-18l897,8794r15,-20l926,8756r13,-18l950,8720r8,-18l966,8684r6,-16l975,8651r2,-15l976,8622r-1,-14l970,8596r-6,-11l954,8575r-17,-13l919,8553r-19,-6l881,8543r-21,-1l838,8545r-22,2l793,8554r-23,8l746,8572r-23,11l699,8596r-23,14l652,8625r-22,15l607,8657r-43,34l522,8724r-36,34l453,8788r-47,47l388,8853r-22,-12l347,8825r-17,-16l316,8789r-9,-22l300,8742r-4,-25l294,8688r2,-29l300,8629r5,-33l314,8562r11,-33l337,8493r15,-36l369,8421r18,-36l406,8348r22,-36l451,8276r24,-36l500,8204r27,-34l554,8136r28,-33l611,8073r30,-31l670,8013r32,-26l733,7962r30,-22l795,7919r10,3l818,7923r18,3l858,7929r24,1l908,7930r27,2l962,7930r28,-1l1016,7925r24,-5l1062,7915r9,-4l1080,7907r8,-5l1095,7897r5,-6l1105,7886r2,-7l1110,7872r-3,-7l1105,7858r-5,-5l1094,7847r-7,-5l1080,7837r-10,-4l1060,7829r-20,-5l1015,7818r-25,-3l964,7814r-28,-2l910,7812r-27,2l860,7815r-22,3l820,7819r-15,3l795,7825r-32,-21l733,7782r-31,-25l670,7729r-29,-27l611,7671r-29,-30l554,7608r-27,-34l500,7540r-25,-36l451,7468r-23,-36l406,7396r-19,-37l369,7323r-17,-36l337,7251r-12,-36l314,7182r-9,-34l300,7115r-4,-30l294,7056r2,-29l300,7002r7,-25l316,6955r14,-20l347,6919r19,-16l388,6891r18,18l453,6956r33,30l522,7020r42,33l607,7087r23,17l652,7119r24,15l699,7148r24,13l746,7172r24,10l793,7190r23,7l838,7201r22,1l881,7201r19,-4l919,7191r18,-9l954,7169r10,-10l970,7148r5,-12l976,7122r1,-14l975,7093r-3,-17l966,7060r-8,-18l950,7025r-11,-19l926,6988r-14,-18l897,6950r-16,-18l863,6914r-20,-18l823,6880r-23,-18l777,6847r-24,-16l728,6818r-26,-14l676,6793r-28,-11l619,6772r-29,-7l561,6758r-30,-4l500,6753r-31,-2l438,6754r-18,-26l404,6697r-18,-34l366,6625r-19,-40l329,6542r-20,-44l292,6451r-17,-49l258,6353r-15,-50l228,6252r-13,-52l206,6149r-10,-51l189,6048r-4,-48l184,5953r1,-46l189,5864r7,-41l207,5785r15,-36l242,5719r22,-28l292,5668r30,-20l359,5634r42,-8l448,5623r51,2l557,5634r18,45l597,5726r26,50l651,5828r28,51l705,5931r25,48l751,6025r18,26l788,6077r22,29l834,6134r26,28l888,6187r27,25l946,6232r15,10l976,6252r15,7l1006,6265r17,6l1038,6275r15,3l1070,6281r15,l1100,6279r16,-2l1131,6271r15,-7l1161,6256r16,-10l1190,6234r7,-6l1203,6220r5,-10l1212,6200r3,-12l1217,6174r1,-15l1218,6142r-3,-18l1212,6105r-4,-19l1201,6065r-7,-22l1185,6019r-11,-23l1160,5971r-15,-25l1128,5920r-19,-27l1087,5866r-24,-27l1037,5810r-29,-27l976,5753r-33,-27l905,5697r-38,-29l824,5639r-46,-29l730,5581r-51,-30l625,5524,581,5246,547,4976,525,4714,513,4461r-4,-245l513,3980r11,-232l542,3527r23,-216l594,3104r34,-201l663,2709r39,-188l742,2340r43,-175l827,1997r83,-319l984,1381r33,-140l1047,1105r23,-130l1087,849r12,-120l1102,613r-4,-112l1085,393,1062,289,1030,189,986,93,929,xm1084,7872r1,4l1084,7879r-3,4l1077,7886r-10,4l1052,7894r-18,3l1015,7898r-24,2l968,7900r-25,l917,7898r-25,-2l868,7893r-23,-3l824,7886r-18,-6l791,7876r15,-8l824,7862r21,-5l867,7853r23,-3l915,7847r25,-1l964,7844r23,2l1011,7846r19,2l1048,7851r15,4l1074,7860r4,2l1081,7865r3,4l1084,7872xm684,10080r20,-13l756,10029r33,-26l828,9974r40,-33l908,9905r40,-38l987,9830r18,-19l1023,9791r15,-19l1053,9753r13,-20l1077,9715r10,-18l1095,9679r4,-16l1102,9646r,-15l1100,9617r-5,-13l1088,9595r-8,-6l1070,9586r-11,l1048,9588r-14,5l1020,9600r-15,10l990,9622r-17,13l955,9652r-16,16l921,9686r-18,19l885,9726r-35,45l816,9818r-32,47l753,9913r-12,24l728,9960r-11,22l708,10004r-9,21l693,10044r-5,20l684,10080xm871,8646r,9l871,8665r-3,10l864,8686r-6,11l853,8708r-8,12l836,8731r-9,11l816,8753r-11,13l792,8777r-26,21l737,8818r-32,20l673,8854r-18,7l639,8868r-17,6l605,8878r-16,4l572,8885r-16,3l539,8889r-15,l509,8888r-16,-3l478,8881r6,-10l491,8860r8,-11l509,8836r22,-26l557,8784r30,-28l619,8729r33,-27l687,8677r33,-20l752,8637r17,-7l782,8623r14,-5l810,8615r13,-3l834,8611r9,1l852,8615r6,4l864,8626r4,8l871,8646xm684,5664r20,13l756,5715r33,26l828,5770r40,33l908,5839r40,38l987,5914r18,19l1023,5953r15,19l1053,5991r13,20l1077,6029r10,18l1095,6065r4,16l1102,6098r,15l1100,6127r-5,13l1088,6149r-8,6l1070,6158r-11,1l1048,6156r-14,-5l1020,6144r-15,-10l990,6122r-17,-13l955,6094r-16,-18l921,6058r-18,-19l885,6018r-35,-45l816,5926r-32,-47l753,5831r-12,-24l728,5784r-11,-22l708,5740r-9,-21l693,5700r-5,-20l684,5664xm871,7100r,-10l871,7079r-3,-10l864,7058r-6,-11l853,7036r-8,-11l836,7013r-9,-11l816,6991r-11,-13l792,6967r-26,-21l737,6926r-32,-20l673,6890r-18,-7l639,6876r-17,-6l605,6866r-16,-4l572,6859r-16,-3l539,6855r-15,1l509,6856r-16,3l478,6863r6,10l491,6884r8,11l509,6908r22,26l557,6960r30,28l619,7015r33,27l687,7067r33,20l752,7107r17,7l782,7121r14,5l810,7129r13,3l834,7133r9,-1l852,7129r6,-4l864,7118r4,-8l871,7100xe" fillcolor="#c77c0e [2404]" stroked="f">
                      <v:fill opacity="44564f"/>
                      <v:path arrowok="t"/>
                      <o:lock v:ext="edit" verticies="t"/>
                    </v:shape>
                    <v:group id="_x0000_s1526" style="position:absolute;left:7709;top:5494;width:422;height:404" coordorigin="7698,5433" coordsize="443,425">
                      <v:shape id="_x0000_s1527" style="position:absolute;left:7717;top:5433;width:405;height:417" coordsize="14248,18079" path="m7124,18079r-301,-960l6529,16190r-146,-450l6236,15296r-147,-434l5939,14434r-152,-418l5633,13605r-160,-402l5311,12808r-171,-386l4967,12041r-181,-371l4596,11308r-196,-357l4194,10603r-216,-340l3753,9927,3517,9602,3269,9283,3008,8972,2735,8665,2449,8369,2147,8079,1831,7795,1499,7518,1151,7248,786,6985,402,6728,,6478,305,6070,608,5694,907,5351r297,-316l1496,4748r288,-262l2069,4246r281,-219l2625,3830r273,-182l3163,3483r261,-152l3679,3190r249,-133l4171,2932r239,-118l4638,2697r224,-113l5077,2469r209,-118l5487,2228r195,-128l5867,1962r176,-149l6212,1651r159,-175l6520,1283r141,-211l6792,841,6913,585,7024,306,7124,r101,306l7335,585r121,256l7586,1072r141,211l7876,1476r161,175l8205,1813r175,149l8566,2100r193,128l8960,2351r209,118l9385,2584r223,113l9839,2814r236,118l10318,3057r250,133l10824,3331r259,152l11351,3648r270,182l11897,4027r280,219l12462,4486r289,262l13044,5035r297,316l13641,5694r301,376l14248,6478r-402,250l13462,6985r-366,263l12748,7518r-333,277l12099,8079r-301,290l11513,8665r-274,307l10978,9283r-248,319l10495,9927r-225,336l10054,10603r-206,348l9652,11308r-189,362l9281,12041r-175,381l8938,12808r-164,395l8615,13605r-156,411l8309,14434r-151,428l8011,15296r-146,444l7719,16190r-148,460l7424,17119r-149,476l7124,18079xm7134,17562r-128,-617l6875,16354r-137,-569l6599,15239r-143,-523l6309,14216r-152,-482l5999,13274r-162,-440l5670,12412r-171,-403l5322,11624r-183,-370l4951,10899r-195,-338l4557,10237,4350,9927,4137,9629,3920,9344,3695,9070,3463,8808,3223,8555,2979,8312,2726,8076,2466,7849,2197,7630,1924,7416,1640,7207,1350,7007,1050,6807,744,6611,428,6418,668,6128,907,5860r240,-248l1389,5383r240,-209l1868,4980r240,-178l2348,4635r237,-152l2821,4338r234,-134l3288,4076r457,-241l4192,3603r219,-115l4627,3370r212,-122l5046,3120r203,-133l5448,2845r195,-153l5832,2527r184,-176l6194,2159r172,-209l6533,1725r160,-244l6847,1213,6993,925,7134,612r138,313l7419,1213r154,268l7733,1725r166,225l8072,2159r178,192l8434,2527r188,165l8816,2845r199,142l9220,3120r207,128l9638,3370r215,118l10072,3603r447,232l10978,4076r232,128l11443,4338r237,145l11918,4635r238,167l12396,4980r240,194l12876,5383r241,229l13357,5860r240,268l13837,6418r-315,193l13214,6807r-299,200l12624,7207r-283,209l12065,7630r-267,219l11539,8076r-253,236l11039,8555r-238,253l10570,9070r-226,274l10125,9629r-212,298l9707,10237r-199,324l9314,10899r-188,355l8942,11624r-178,385l8592,12412r-167,422l8265,13274r-157,460l7955,14216r-147,500l7665,15239r-139,546l7392,16354r-132,591l7134,17562xe" fillcolor="#c77c0e [2404]" stroked="f">
                        <v:fill opacity="44564f"/>
                        <v:path arrowok="t"/>
                        <o:lock v:ext="edit" verticies="t"/>
                      </v:shape>
                      <v:shape id="_x0000_s1528" style="position:absolute;left:7822;top:5478;width:196;height:201" coordsize="6899,8728" path="m3451,8728r-67,-317l3316,8105r-70,-292l3175,7531r-74,-269l3024,7005r-77,-248l2866,6520r-85,-227l2697,6076r-89,-209l2517,5668r-94,-189l2326,5297r-99,-175l2125,4955,2018,4795,1908,4643,1796,4495,1681,4354,1561,4218,1438,4089,1313,3962,1183,3841,1049,3724,911,3611,770,3501,624,3392,475,3288,321,3185,162,3084,,2985,123,2836,245,2697,368,2571,493,2454,615,2345r124,-98l861,2154r123,-84l1106,1991r121,-73l1347,1848r120,-66l1702,1659r230,-120l2046,1480r110,-61l2264,1357r109,-66l2477,1223r103,-73l2679,1071r99,-85l2872,896r92,-99l3054,690r85,-117l3222,447r79,-138l3378,162,3451,r71,162l3598,309r78,138l3759,573r85,117l3934,797r90,99l4120,986r97,85l4316,1150r102,73l4523,1291r107,66l4739,1419r110,61l4963,1539r230,120l5428,1782r120,66l5668,1918r121,73l5912,2070r122,84l6157,2247r125,98l6405,2454r123,117l6653,2697r123,139l6899,2985r-162,99l6578,3185r-154,103l6275,3392r-146,109l5988,3611r-137,113l5716,3841r-129,121l5460,4089r-123,129l5217,4354r-115,141l4990,4643r-110,152l4775,4955r-104,167l4572,5297r-97,182l4381,5668r-93,199l4201,6076r-86,217l4032,6520r-81,237l3874,7005r-77,257l3724,7531r-72,282l3583,8105r-68,306l3451,8728xe" fillcolor="#c77c0e [2404]" stroked="f">
                        <v:fill opacity="44564f"/>
                        <v:path arrowok="t"/>
                      </v:shape>
                      <v:shape id="_x0000_s1529" style="position:absolute;left:7698;top:5716;width:222;height:142" coordsize="7800,6159" path="m7800,5660r-314,-83l7183,5499r-292,-69l6607,5368r-274,-55l6068,5265r-256,-41l5564,5188r-240,-27l5090,5140r-225,-13l4646,5117r-212,l4228,5120r-201,12l3831,5148r-189,23l3455,5200r-181,34l3095,5274r-175,46l2749,5370r-169,57l2413,5488r-165,67l2086,5627r-164,77l1762,5786r-161,86l1441,5963r-161,97l1118,6159r-79,-175l971,5812,912,5645,864,5482,822,5323,789,5169,762,5018,741,4869,724,4725r-9,-141l705,4446r-5,-137l695,4043r-1,-259l690,3658r-4,-127l679,3405,669,3280,655,3155,635,3031,609,2906,579,2780,538,2655,493,2528,436,2400,371,2271,295,2140,209,2007,110,1872,,1735r175,8l342,1743r159,-8l650,1717r142,-23l927,1662r130,-38l1181,1582r119,-48l1415,1479r112,-59l1635,1359r107,-67l1847,1224r104,-73l2055,1079,2264,926,2481,772r112,-77l2710,618r120,-74l2956,469r130,-71l3223,330r145,-66l3520,202r160,-58l3851,92,4029,43,4218,r15,189l4252,375r23,183l4301,740r31,178l4366,1093r40,175l4450,1440r50,171l4556,1780r61,168l4684,2115r74,167l4839,2449r88,167l5022,2781r102,169l5236,3116r120,169l5484,3455r136,170l5766,3798r156,175l6087,4148r175,179l6448,4508r198,185l6854,4879r218,190l7302,5263r244,198l7800,5660xe" fillcolor="#c77c0e [2404]" stroked="f">
                        <v:fill opacity="44564f"/>
                        <v:path arrowok="t"/>
                      </v:shape>
                      <v:shape id="_x0000_s1530" style="position:absolute;left:7920;top:5716;width:221;height:142" coordsize="7797,6163" path="m,5659r313,-83l616,5498r293,-69l1191,5367r274,-55l1731,5264r256,-41l2235,5189r240,-27l2707,5140r225,-14l3152,5118r211,-2l3570,5121r200,11l3966,5149r191,22l4342,5200r181,34l4702,5275r175,45l5048,5372r169,57l5384,5490r164,67l5711,5630r162,76l6035,5788r161,86l6356,5967r161,95l6679,6163r78,-177l6825,5813r58,-167l6932,5482r40,-158l7006,5168r28,-151l7055,4868r16,-144l7082,4583r7,-139l7095,4308r5,-266l7102,3783r3,-128l7110,3529r6,-125l7128,3279r13,-125l7160,3030r26,-125l7218,2780r39,-125l7304,2529r55,-128l7424,2271r76,-129l7586,2009r99,-133l7797,1738r-177,9l7455,1747r-159,-10l7147,1721r-142,-25l6868,1666r-129,-39l6616,1583r-120,-49l6381,1481r-112,-58l6160,1359r-107,-66l5950,1225r-106,-73l5742,1079,5531,927,5316,771,5202,695,5087,619,4966,543,4841,470,4708,399,4572,329,4426,264,4275,203,4113,144,3945,91,3767,42,3577,r-16,190l3543,376r-23,183l3494,741r-31,178l3429,1094r-40,175l3345,1440r-50,170l3240,1781r-60,168l3112,2116r-75,167l2958,2448r-88,167l2775,2782r-104,167l2561,3115r-120,169l2313,3454r-136,170l2031,3796r-156,175l1710,4147r-175,179l1349,4507r-197,183l945,4876,726,5068,496,5260,255,5458,,5659xe" fillcolor="#c77c0e [2404]" stroked="f">
                        <v:fill opacity="44564f"/>
                        <v:path arrowok="t"/>
                      </v:shape>
                    </v:group>
                  </v:group>
                  <w10:wrap anchory="page"/>
                </v:group>
              </w:pict>
            </w:r>
            <w:sdt>
              <w:sdtPr>
                <w:id w:val="1285937885"/>
                <w:placeholder>
                  <w:docPart w:val="05EDF7C46C1B4305B355E7E7247FA0C5"/>
                </w:placeholder>
              </w:sdtPr>
              <w:sdtContent>
                <w:r w:rsidR="00295E01">
                  <w:t>Bryan</w:t>
                </w:r>
              </w:sdtContent>
            </w:sdt>
          </w:p>
        </w:tc>
      </w:tr>
    </w:tbl>
    <w:p w:rsidR="004840FA" w:rsidRPr="00B47758" w:rsidRDefault="00CC52AE" w:rsidP="00B47758">
      <w:pPr>
        <w:ind w:left="126" w:right="126"/>
        <w:rPr>
          <w:vanish/>
        </w:rPr>
      </w:pPr>
    </w:p>
    <w:sectPr w:rsidR="004840FA" w:rsidRPr="00B47758" w:rsidSect="00B47758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PaneSortMethod w:val="0000"/>
  <w:defaultTabStop w:val="720"/>
  <w:characterSpacingControl w:val="doNotCompress"/>
  <w:compat/>
  <w:rsids>
    <w:rsidRoot w:val="00295E01"/>
    <w:rsid w:val="00295E01"/>
    <w:rsid w:val="003711A3"/>
    <w:rsid w:val="003860D3"/>
    <w:rsid w:val="003A63E7"/>
    <w:rsid w:val="003D2E17"/>
    <w:rsid w:val="004F3689"/>
    <w:rsid w:val="005438CE"/>
    <w:rsid w:val="005A1E46"/>
    <w:rsid w:val="00665F85"/>
    <w:rsid w:val="00717D7F"/>
    <w:rsid w:val="00765D68"/>
    <w:rsid w:val="008D4144"/>
    <w:rsid w:val="009E6546"/>
    <w:rsid w:val="00A045A7"/>
    <w:rsid w:val="00A4276C"/>
    <w:rsid w:val="00B47758"/>
    <w:rsid w:val="00BA0035"/>
    <w:rsid w:val="00CC52AE"/>
    <w:rsid w:val="00DA742B"/>
    <w:rsid w:val="00DC5ACC"/>
    <w:rsid w:val="00DF1936"/>
    <w:rsid w:val="00E95344"/>
    <w:rsid w:val="00F06F50"/>
    <w:rsid w:val="00FB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5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FB20C2"/>
    <w:pPr>
      <w:spacing w:before="1040" w:after="0" w:line="240" w:lineRule="auto"/>
      <w:jc w:val="center"/>
    </w:pPr>
    <w:rPr>
      <w:b/>
      <w:color w:val="000000" w:themeColor="text1"/>
      <w:sz w:val="4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ue\AppData\Roaming\Microsoft\Templates\HeartScroll_PlaceCard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48A185D47F4361AC473D844D50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1D51-E59F-46F4-AAA8-714C373037DD}"/>
      </w:docPartPr>
      <w:docPartBody>
        <w:p w:rsidR="00FF6F17" w:rsidRDefault="00FF6F17">
          <w:pPr>
            <w:pStyle w:val="1C48A185D47F4361AC473D844D50A9D5"/>
          </w:pPr>
          <w:r w:rsidRPr="00F06F50">
            <w:t>William</w:t>
          </w:r>
        </w:p>
      </w:docPartBody>
    </w:docPart>
    <w:docPart>
      <w:docPartPr>
        <w:name w:val="F9A6DA91F59942DF885B67280200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13C5-42F3-43D2-ACE7-0A4126B573C6}"/>
      </w:docPartPr>
      <w:docPartBody>
        <w:p w:rsidR="00FF6F17" w:rsidRDefault="00FF6F17">
          <w:pPr>
            <w:pStyle w:val="F9A6DA91F59942DF885B67280200E052"/>
          </w:pPr>
          <w:r w:rsidRPr="00F06F50">
            <w:t>Marilyn</w:t>
          </w:r>
        </w:p>
      </w:docPartBody>
    </w:docPart>
    <w:docPart>
      <w:docPartPr>
        <w:name w:val="386678F495D845E2B43893BD853F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7ABE1-DA2B-4CE9-B002-1E1956E73EE9}"/>
      </w:docPartPr>
      <w:docPartBody>
        <w:p w:rsidR="00FF6F17" w:rsidRDefault="00FF6F17">
          <w:pPr>
            <w:pStyle w:val="386678F495D845E2B43893BD853F7F55"/>
          </w:pPr>
          <w:r>
            <w:t>Hiroki</w:t>
          </w:r>
        </w:p>
      </w:docPartBody>
    </w:docPart>
    <w:docPart>
      <w:docPartPr>
        <w:name w:val="E90193A870154BDDBE78CEAEBEEA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7A28-7C04-43D1-AB57-02E922F7F369}"/>
      </w:docPartPr>
      <w:docPartBody>
        <w:p w:rsidR="00FF6F17" w:rsidRDefault="00FF6F17">
          <w:pPr>
            <w:pStyle w:val="E90193A870154BDDBE78CEAEBEEA1E94"/>
          </w:pPr>
          <w:r>
            <w:t>Stephan</w:t>
          </w:r>
        </w:p>
      </w:docPartBody>
    </w:docPart>
    <w:docPart>
      <w:docPartPr>
        <w:name w:val="D0D79FDAE4D54DAA8D664D675D28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E886-E5D2-4CD3-A8FF-CAEA4EF5AFD9}"/>
      </w:docPartPr>
      <w:docPartBody>
        <w:p w:rsidR="00FF6F17" w:rsidRDefault="00FF6F17">
          <w:pPr>
            <w:pStyle w:val="D0D79FDAE4D54DAA8D664D675D28C760"/>
          </w:pPr>
          <w:r w:rsidRPr="00F06F50">
            <w:t>Cheri</w:t>
          </w:r>
        </w:p>
      </w:docPartBody>
    </w:docPart>
    <w:docPart>
      <w:docPartPr>
        <w:name w:val="5F5DCFE029964CC2A4D8453890F4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EAB2-C52F-408D-A4CE-502CE2DAC33F}"/>
      </w:docPartPr>
      <w:docPartBody>
        <w:p w:rsidR="00FF6F17" w:rsidRDefault="00FF6F17">
          <w:pPr>
            <w:pStyle w:val="5F5DCFE029964CC2A4D8453890F4F9B0"/>
          </w:pPr>
          <w:r>
            <w:t>Lorianne</w:t>
          </w:r>
        </w:p>
      </w:docPartBody>
    </w:docPart>
    <w:docPart>
      <w:docPartPr>
        <w:name w:val="1A1FB62FB72B4E1E916D8E3C24C8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255F7-64F7-4305-8D27-FBE6EFE144A2}"/>
      </w:docPartPr>
      <w:docPartBody>
        <w:p w:rsidR="00FF6F17" w:rsidRDefault="00FF6F17">
          <w:pPr>
            <w:pStyle w:val="1A1FB62FB72B4E1E916D8E3C24C80E13"/>
          </w:pPr>
          <w:r>
            <w:t>Giovanni</w:t>
          </w:r>
        </w:p>
      </w:docPartBody>
    </w:docPart>
    <w:docPart>
      <w:docPartPr>
        <w:name w:val="05EDF7C46C1B4305B355E7E7247F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C9EF-CB5F-4D55-AB9E-C60294467AC3}"/>
      </w:docPartPr>
      <w:docPartBody>
        <w:p w:rsidR="00FF6F17" w:rsidRDefault="00FF6F17">
          <w:pPr>
            <w:pStyle w:val="05EDF7C46C1B4305B355E7E7247FA0C5"/>
          </w:pPr>
          <w:r>
            <w:t>Yumiko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F6F17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48A185D47F4361AC473D844D50A9D5">
    <w:name w:val="1C48A185D47F4361AC473D844D50A9D5"/>
    <w:rsid w:val="00FF6F17"/>
  </w:style>
  <w:style w:type="paragraph" w:customStyle="1" w:styleId="F9A6DA91F59942DF885B67280200E052">
    <w:name w:val="F9A6DA91F59942DF885B67280200E052"/>
    <w:rsid w:val="00FF6F17"/>
  </w:style>
  <w:style w:type="paragraph" w:customStyle="1" w:styleId="386678F495D845E2B43893BD853F7F55">
    <w:name w:val="386678F495D845E2B43893BD853F7F55"/>
    <w:rsid w:val="00FF6F17"/>
  </w:style>
  <w:style w:type="paragraph" w:customStyle="1" w:styleId="E90193A870154BDDBE78CEAEBEEA1E94">
    <w:name w:val="E90193A870154BDDBE78CEAEBEEA1E94"/>
    <w:rsid w:val="00FF6F17"/>
  </w:style>
  <w:style w:type="paragraph" w:customStyle="1" w:styleId="D0D79FDAE4D54DAA8D664D675D28C760">
    <w:name w:val="D0D79FDAE4D54DAA8D664D675D28C760"/>
    <w:rsid w:val="00FF6F17"/>
  </w:style>
  <w:style w:type="paragraph" w:customStyle="1" w:styleId="5F5DCFE029964CC2A4D8453890F4F9B0">
    <w:name w:val="5F5DCFE029964CC2A4D8453890F4F9B0"/>
    <w:rsid w:val="00FF6F17"/>
  </w:style>
  <w:style w:type="paragraph" w:customStyle="1" w:styleId="1A1FB62FB72B4E1E916D8E3C24C80E13">
    <w:name w:val="1A1FB62FB72B4E1E916D8E3C24C80E13"/>
    <w:rsid w:val="00FF6F17"/>
  </w:style>
  <w:style w:type="paragraph" w:customStyle="1" w:styleId="05EDF7C46C1B4305B355E7E7247FA0C5">
    <w:name w:val="05EDF7C46C1B4305B355E7E7247FA0C5"/>
    <w:rsid w:val="00FF6F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8E93-5D05-4EE1-A40F-95A79E84B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B75B7-6FF2-435A-83FA-AA379807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HeartScroll_PlaceCards</Template>
  <TotalTime>1</TotalTime>
  <Pages>1</Pages>
  <Words>15</Words>
  <Characters>82</Characters>
  <Application>Microsoft Office Word</Application>
  <DocSecurity>0</DocSecurity>
  <Lines>82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cards</vt:lpstr>
    </vt:vector>
  </TitlesOfParts>
  <Company>Grizli777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cards</dc:title>
  <dc:creator>www.AllFreePrintable.com</dc:creator>
  <cp:lastModifiedBy>Josue Rodriguez</cp:lastModifiedBy>
  <cp:revision>2</cp:revision>
  <cp:lastPrinted>2014-09-22T19:18:00Z</cp:lastPrinted>
  <dcterms:created xsi:type="dcterms:W3CDTF">2014-09-22T19:32:00Z</dcterms:created>
  <dcterms:modified xsi:type="dcterms:W3CDTF">2014-09-22T19:32:00Z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TC103677749990</vt:lpwstr>
  </property>
</Properties>
</file>