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4017" w:rsidRDefault="00426B1F">
      <w:r w:rsidRPr="00887D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1F10FC9" wp14:editId="27F76A10">
                <wp:simplePos x="0" y="0"/>
                <wp:positionH relativeFrom="column">
                  <wp:posOffset>3487865</wp:posOffset>
                </wp:positionH>
                <wp:positionV relativeFrom="paragraph">
                  <wp:posOffset>3709670</wp:posOffset>
                </wp:positionV>
                <wp:extent cx="2101215" cy="34798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Style w:val="ilfuvd"/>
                                <w:rFonts w:ascii="Goudy Old Style" w:hAnsi="Goudy Old Style"/>
                                <w:b/>
                              </w:rPr>
                              <w:t>RECOMMENDATION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  <w:t xml:space="preserve"> 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______________                                  _____________</w:t>
                            </w: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1F10FC9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74.65pt;margin-top:292.1pt;width:165.45pt;height:2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3zvtg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" filled="f" stroked="f">
                <v:textbox>
                  <w:txbxContent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Style w:val="ilfuvd"/>
                          <w:rFonts w:ascii="Goudy Old Style" w:hAnsi="Goudy Old Style"/>
                          <w:b/>
                        </w:rPr>
                        <w:t>RECOMMENDATION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  <w:t xml:space="preserve"> 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______________                                  _____________</w:t>
                      </w: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49470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823F66" wp14:editId="5BC714F5">
                <wp:simplePos x="0" y="0"/>
                <wp:positionH relativeFrom="column">
                  <wp:posOffset>3789680</wp:posOffset>
                </wp:positionH>
                <wp:positionV relativeFrom="paragraph">
                  <wp:posOffset>4023995</wp:posOffset>
                </wp:positionV>
                <wp:extent cx="1447165" cy="115189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 xml:space="preserve">This part SBAR of determines what 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Is going on and why health care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Professionals are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823F66" id="Text Box 7" o:spid="_x0000_s1027" type="#_x0000_t202" style="position:absolute;margin-left:298.4pt;margin-top:316.85pt;width:113.95pt;height:90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3VuQ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" filled="f" stroked="f">
                <v:textbox>
                  <w:txbxContent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 xml:space="preserve">This part SBAR of determines what 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Is going on and why health care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Professionals are needed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49470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7BD0F1" wp14:editId="4C0BBADD">
                <wp:simplePos x="0" y="0"/>
                <wp:positionH relativeFrom="column">
                  <wp:posOffset>645532</wp:posOffset>
                </wp:positionH>
                <wp:positionV relativeFrom="paragraph">
                  <wp:posOffset>4026742</wp:posOffset>
                </wp:positionV>
                <wp:extent cx="1447725" cy="1151907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725" cy="115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 xml:space="preserve">This part SBAR of determines what 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Is going on and why health care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Professionals are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7BD0F1" id="_x0000_s1028" type="#_x0000_t202" style="position:absolute;margin-left:50.85pt;margin-top:317.05pt;width:114pt;height:90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" filled="f" stroked="f">
                <v:textbox>
                  <w:txbxContent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 xml:space="preserve">This part SBAR of determines what 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Is going on and why health care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Professionals are needed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A842E2">
        <w:rPr>
          <w:noProof/>
          <w:color w:val="215868"/>
          <w:lang w:val="en-US"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0CA04D" wp14:editId="746E9903">
                <wp:simplePos x="0" y="0"/>
                <wp:positionH relativeFrom="column">
                  <wp:posOffset>3780592</wp:posOffset>
                </wp:positionH>
                <wp:positionV relativeFrom="paragraph">
                  <wp:posOffset>1469951</wp:posOffset>
                </wp:positionV>
                <wp:extent cx="1447165" cy="115189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165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 xml:space="preserve">This part SBAR of determines what 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Is going on and why health care</w:t>
                            </w:r>
                          </w:p>
                          <w:p w:rsidR="0049470E" w:rsidRPr="00426B1F" w:rsidRDefault="0049470E" w:rsidP="0049470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Professionals are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0CA04D" id="_x0000_s1029" type="#_x0000_t202" style="position:absolute;margin-left:297.7pt;margin-top:115.75pt;width:113.95pt;height:90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" filled="f" stroked="f">
                <v:textbox>
                  <w:txbxContent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 xml:space="preserve">This part SBAR of determines what 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Is going on and why health care</w:t>
                      </w:r>
                    </w:p>
                    <w:p w:rsidR="0049470E" w:rsidRPr="00426B1F" w:rsidRDefault="0049470E" w:rsidP="0049470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Professionals are needed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887D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7D6E39" wp14:editId="68FA8328">
                <wp:simplePos x="0" y="0"/>
                <wp:positionH relativeFrom="column">
                  <wp:posOffset>386080</wp:posOffset>
                </wp:positionH>
                <wp:positionV relativeFrom="paragraph">
                  <wp:posOffset>3686365</wp:posOffset>
                </wp:positionV>
                <wp:extent cx="2101215" cy="34798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Style w:val="ilfuvd"/>
                                <w:rFonts w:ascii="Goudy Old Style" w:hAnsi="Goudy Old Style"/>
                                <w:b/>
                              </w:rPr>
                              <w:t>ASSESSMENT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  <w:t xml:space="preserve"> 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______________                                  _____________</w:t>
                            </w: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7D6E39" id="Text Box 9" o:spid="_x0000_s1030" type="#_x0000_t202" style="position:absolute;margin-left:30.4pt;margin-top:290.25pt;width:165.45pt;height:2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yR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" filled="f" stroked="f">
                <v:textbox>
                  <w:txbxContent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Style w:val="ilfuvd"/>
                          <w:rFonts w:ascii="Goudy Old Style" w:hAnsi="Goudy Old Style"/>
                          <w:b/>
                        </w:rPr>
                        <w:t>ASSESSMENT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  <w:t xml:space="preserve"> 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______________                                  _____________</w:t>
                      </w: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887DA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86786F" wp14:editId="5AC73189">
                <wp:simplePos x="0" y="0"/>
                <wp:positionH relativeFrom="column">
                  <wp:posOffset>3465830</wp:posOffset>
                </wp:positionH>
                <wp:positionV relativeFrom="paragraph">
                  <wp:posOffset>1120585</wp:posOffset>
                </wp:positionV>
                <wp:extent cx="2101215" cy="34798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Style w:val="ilfuvd"/>
                                <w:rFonts w:ascii="Goudy Old Style" w:hAnsi="Goudy Old Style"/>
                                <w:b/>
                              </w:rPr>
                              <w:t>BACKGROUND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  <w:t xml:space="preserve"> </w:t>
                            </w: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______________                                  _____________</w:t>
                            </w:r>
                          </w:p>
                          <w:p w:rsidR="00887DA8" w:rsidRPr="00426B1F" w:rsidRDefault="00887DA8" w:rsidP="00887DA8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D86786F" id="_x0000_s1031" type="#_x0000_t202" style="position:absolute;margin-left:272.9pt;margin-top:88.25pt;width:165.45pt;height:27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WWa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" filled="f" stroked="f">
                <v:textbox>
                  <w:txbxContent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Style w:val="ilfuvd"/>
                          <w:rFonts w:ascii="Goudy Old Style" w:hAnsi="Goudy Old Style"/>
                          <w:b/>
                        </w:rPr>
                        <w:t>BACKGROUND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  <w:t xml:space="preserve"> </w:t>
                      </w: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______________                                  _____________</w:t>
                      </w:r>
                    </w:p>
                    <w:p w:rsidR="00887DA8" w:rsidRPr="00426B1F" w:rsidRDefault="00887DA8" w:rsidP="00887DA8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A842E2">
        <w:rPr>
          <w:noProof/>
          <w:color w:val="215868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C42E50" wp14:editId="4F3168DC">
                <wp:simplePos x="0" y="0"/>
                <wp:positionH relativeFrom="column">
                  <wp:posOffset>636080</wp:posOffset>
                </wp:positionH>
                <wp:positionV relativeFrom="paragraph">
                  <wp:posOffset>1471930</wp:posOffset>
                </wp:positionV>
                <wp:extent cx="1447725" cy="1151907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725" cy="11519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3D77" w:rsidRPr="00426B1F" w:rsidRDefault="00083D77" w:rsidP="00083D77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This part</w:t>
                            </w:r>
                            <w:r w:rsidR="00042EE2"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 xml:space="preserve"> SBAR</w:t>
                            </w: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 xml:space="preserve"> of determines what </w:t>
                            </w:r>
                          </w:p>
                          <w:p w:rsidR="00083D77" w:rsidRPr="00426B1F" w:rsidRDefault="00042EE2" w:rsidP="00083D77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Is g</w:t>
                            </w:r>
                            <w:r w:rsidR="00083D77"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oing on and why health care</w:t>
                            </w:r>
                          </w:p>
                          <w:p w:rsidR="00083D77" w:rsidRPr="00426B1F" w:rsidRDefault="00083D77" w:rsidP="00083D77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  <w:sz w:val="20"/>
                                <w:szCs w:val="20"/>
                              </w:rPr>
                              <w:t>Professionals are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C42E50" id="_x0000_s1032" type="#_x0000_t202" style="position:absolute;margin-left:50.1pt;margin-top:115.9pt;width:114pt;height:90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" filled="f" stroked="f">
                <v:textbox>
                  <w:txbxContent>
                    <w:p w:rsidR="00083D77" w:rsidRPr="00426B1F" w:rsidRDefault="00083D77" w:rsidP="00083D77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This part</w:t>
                      </w:r>
                      <w:r w:rsidR="00042EE2"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 xml:space="preserve"> SBAR</w:t>
                      </w: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 xml:space="preserve"> of determines what </w:t>
                      </w:r>
                    </w:p>
                    <w:p w:rsidR="00083D77" w:rsidRPr="00426B1F" w:rsidRDefault="00042EE2" w:rsidP="00083D77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Is g</w:t>
                      </w:r>
                      <w:r w:rsidR="00083D77"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oing on and why health care</w:t>
                      </w:r>
                    </w:p>
                    <w:p w:rsidR="00083D77" w:rsidRPr="00426B1F" w:rsidRDefault="00083D77" w:rsidP="00083D77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  <w:sz w:val="20"/>
                          <w:szCs w:val="20"/>
                        </w:rPr>
                        <w:t>Professionals are needed</w:t>
                      </w:r>
                    </w:p>
                  </w:txbxContent>
                </v:textbox>
              </v:shape>
            </w:pict>
          </mc:Fallback>
        </mc:AlternateContent>
      </w:r>
      <w:r w:rsidR="0049470E" w:rsidRPr="00A842E2">
        <w:rPr>
          <w:noProof/>
          <w:color w:val="215868"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EBCCAD" wp14:editId="68180706">
                <wp:simplePos x="0" y="0"/>
                <wp:positionH relativeFrom="column">
                  <wp:posOffset>340995</wp:posOffset>
                </wp:positionH>
                <wp:positionV relativeFrom="paragraph">
                  <wp:posOffset>1130300</wp:posOffset>
                </wp:positionV>
                <wp:extent cx="2101215" cy="34798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1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1CAE" w:rsidRPr="00426B1F" w:rsidRDefault="00083D77" w:rsidP="00071CA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Style w:val="ilfuvd"/>
                                <w:rFonts w:ascii="Goudy Old Style" w:hAnsi="Goudy Old Style"/>
                                <w:b/>
                              </w:rPr>
                              <w:t>SITUATION</w:t>
                            </w:r>
                          </w:p>
                          <w:p w:rsidR="00FF31CB" w:rsidRPr="00426B1F" w:rsidRDefault="00071CAE" w:rsidP="00071CA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  <w:t xml:space="preserve"> </w:t>
                            </w:r>
                          </w:p>
                          <w:p w:rsidR="006F072C" w:rsidRPr="00426B1F" w:rsidRDefault="006F072C" w:rsidP="00071CA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1D1256" w:rsidRPr="00426B1F" w:rsidRDefault="001D1256" w:rsidP="00071CAE">
                            <w:pPr>
                              <w:spacing w:after="0"/>
                              <w:jc w:val="center"/>
                              <w:rPr>
                                <w:rFonts w:ascii="Goudy Old Style" w:hAnsi="Goudy Old Style" w:cs="Adobe Naskh Medium"/>
                                <w:b/>
                                <w:color w:val="4C2853"/>
                              </w:rPr>
                            </w:pPr>
                          </w:p>
                          <w:p w:rsidR="00946283" w:rsidRPr="00426B1F" w:rsidRDefault="00946283" w:rsidP="00071CAE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</w:p>
                          <w:p w:rsidR="00946283" w:rsidRPr="00426B1F" w:rsidRDefault="00946283" w:rsidP="00071CAE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______________                                  _____________</w:t>
                            </w:r>
                          </w:p>
                          <w:p w:rsidR="00946283" w:rsidRPr="00426B1F" w:rsidRDefault="00946283" w:rsidP="00071CAE">
                            <w:pPr>
                              <w:spacing w:after="40"/>
                              <w:jc w:val="center"/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</w:pPr>
                            <w:r w:rsidRPr="00426B1F">
                              <w:rPr>
                                <w:rFonts w:ascii="Goudy Old Style" w:hAnsi="Goudy Old Style" w:cs="Adobe Hebrew"/>
                                <w:b/>
                                <w:color w:val="4C2853"/>
                              </w:rPr>
                              <w:t>Signature                                          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EBCCAD" id="_x0000_s1033" type="#_x0000_t202" style="position:absolute;margin-left:26.85pt;margin-top:89pt;width:165.45pt;height:27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RHcuQIAAMA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" filled="f" stroked="f">
                <v:textbox>
                  <w:txbxContent>
                    <w:p w:rsidR="00071CAE" w:rsidRPr="00426B1F" w:rsidRDefault="00083D77" w:rsidP="00071CA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Style w:val="ilfuvd"/>
                          <w:rFonts w:ascii="Goudy Old Style" w:hAnsi="Goudy Old Style"/>
                          <w:b/>
                        </w:rPr>
                        <w:t>SITUATION</w:t>
                      </w:r>
                    </w:p>
                    <w:p w:rsidR="00FF31CB" w:rsidRPr="00426B1F" w:rsidRDefault="00071CAE" w:rsidP="00071CA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  <w:t xml:space="preserve"> </w:t>
                      </w:r>
                    </w:p>
                    <w:p w:rsidR="006F072C" w:rsidRPr="00426B1F" w:rsidRDefault="006F072C" w:rsidP="00071CA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1D1256" w:rsidRPr="00426B1F" w:rsidRDefault="001D1256" w:rsidP="00071CAE">
                      <w:pPr>
                        <w:spacing w:after="0"/>
                        <w:jc w:val="center"/>
                        <w:rPr>
                          <w:rFonts w:ascii="Goudy Old Style" w:hAnsi="Goudy Old Style" w:cs="Adobe Naskh Medium"/>
                          <w:b/>
                          <w:color w:val="4C2853"/>
                        </w:rPr>
                      </w:pPr>
                    </w:p>
                    <w:p w:rsidR="00946283" w:rsidRPr="00426B1F" w:rsidRDefault="00946283" w:rsidP="00071CAE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</w:p>
                    <w:p w:rsidR="00946283" w:rsidRPr="00426B1F" w:rsidRDefault="00946283" w:rsidP="00071CAE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______________                                  _____________</w:t>
                      </w:r>
                    </w:p>
                    <w:p w:rsidR="00946283" w:rsidRPr="00426B1F" w:rsidRDefault="00946283" w:rsidP="00071CAE">
                      <w:pPr>
                        <w:spacing w:after="40"/>
                        <w:jc w:val="center"/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</w:pPr>
                      <w:r w:rsidRPr="00426B1F">
                        <w:rPr>
                          <w:rFonts w:ascii="Goudy Old Style" w:hAnsi="Goudy Old Style" w:cs="Adobe Hebrew"/>
                          <w:b/>
                          <w:color w:val="4C2853"/>
                        </w:rPr>
                        <w:t>Signature                                                 Date</w:t>
                      </w: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E98F65" id="Text Box 2" o:spid="_x0000_s1034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+hFtgIAAL8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DAk+hF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378">
        <w:rPr>
          <w:noProof/>
          <w:lang w:val="en-US" w:eastAsia="en-US"/>
        </w:rPr>
        <w:drawing>
          <wp:inline distT="0" distB="0" distL="0" distR="0" wp14:anchorId="4CEAED72" wp14:editId="6BA414EA">
            <wp:extent cx="5815323" cy="5815323"/>
            <wp:effectExtent l="0" t="0" r="0" b="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5323" cy="5815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C7B" w:rsidRDefault="00F12C7B" w:rsidP="004C390F">
      <w:pPr>
        <w:spacing w:after="0" w:line="240" w:lineRule="auto"/>
      </w:pPr>
      <w:r>
        <w:separator/>
      </w:r>
    </w:p>
  </w:endnote>
  <w:endnote w:type="continuationSeparator" w:id="0">
    <w:p w:rsidR="00F12C7B" w:rsidRDefault="00F12C7B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dobe Naskh Medium"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C7B" w:rsidRDefault="00F12C7B" w:rsidP="004C390F">
      <w:pPr>
        <w:spacing w:after="0" w:line="240" w:lineRule="auto"/>
      </w:pPr>
      <w:r>
        <w:separator/>
      </w:r>
    </w:p>
  </w:footnote>
  <w:footnote w:type="continuationSeparator" w:id="0">
    <w:p w:rsidR="00F12C7B" w:rsidRDefault="00F12C7B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26DC8"/>
    <w:rsid w:val="000272BE"/>
    <w:rsid w:val="00042EE2"/>
    <w:rsid w:val="00057001"/>
    <w:rsid w:val="00071CAE"/>
    <w:rsid w:val="00083D77"/>
    <w:rsid w:val="00086611"/>
    <w:rsid w:val="000954E6"/>
    <w:rsid w:val="000F3348"/>
    <w:rsid w:val="00126F85"/>
    <w:rsid w:val="00132BFB"/>
    <w:rsid w:val="001570B9"/>
    <w:rsid w:val="001944FC"/>
    <w:rsid w:val="001B7057"/>
    <w:rsid w:val="001D1256"/>
    <w:rsid w:val="001E5C31"/>
    <w:rsid w:val="001F4CE1"/>
    <w:rsid w:val="00230E82"/>
    <w:rsid w:val="002808CE"/>
    <w:rsid w:val="00300E38"/>
    <w:rsid w:val="0030587A"/>
    <w:rsid w:val="00363676"/>
    <w:rsid w:val="003C1D08"/>
    <w:rsid w:val="003C68BC"/>
    <w:rsid w:val="003C782F"/>
    <w:rsid w:val="003D3E2C"/>
    <w:rsid w:val="003D6346"/>
    <w:rsid w:val="00413493"/>
    <w:rsid w:val="00415A37"/>
    <w:rsid w:val="00425FBB"/>
    <w:rsid w:val="004267CC"/>
    <w:rsid w:val="00426B1F"/>
    <w:rsid w:val="004754AD"/>
    <w:rsid w:val="004756FC"/>
    <w:rsid w:val="0047704B"/>
    <w:rsid w:val="0049470E"/>
    <w:rsid w:val="00495AD9"/>
    <w:rsid w:val="004A6C01"/>
    <w:rsid w:val="004C390F"/>
    <w:rsid w:val="004C6CC1"/>
    <w:rsid w:val="004F0697"/>
    <w:rsid w:val="0052412A"/>
    <w:rsid w:val="005D3A03"/>
    <w:rsid w:val="005E0399"/>
    <w:rsid w:val="005E138B"/>
    <w:rsid w:val="00686AD4"/>
    <w:rsid w:val="006945C5"/>
    <w:rsid w:val="00697FFB"/>
    <w:rsid w:val="006B6691"/>
    <w:rsid w:val="006C7277"/>
    <w:rsid w:val="006D1E06"/>
    <w:rsid w:val="006D4654"/>
    <w:rsid w:val="006E3714"/>
    <w:rsid w:val="006F072C"/>
    <w:rsid w:val="00717246"/>
    <w:rsid w:val="007A5095"/>
    <w:rsid w:val="007B4CEA"/>
    <w:rsid w:val="007C5BD3"/>
    <w:rsid w:val="007F4F79"/>
    <w:rsid w:val="00860F42"/>
    <w:rsid w:val="00880C4C"/>
    <w:rsid w:val="0088236C"/>
    <w:rsid w:val="00887DA8"/>
    <w:rsid w:val="008C55B3"/>
    <w:rsid w:val="008E3317"/>
    <w:rsid w:val="008E3DFF"/>
    <w:rsid w:val="00924F15"/>
    <w:rsid w:val="009430FC"/>
    <w:rsid w:val="00946283"/>
    <w:rsid w:val="009A1FA3"/>
    <w:rsid w:val="00A003B6"/>
    <w:rsid w:val="00A007FF"/>
    <w:rsid w:val="00A41E0C"/>
    <w:rsid w:val="00A50999"/>
    <w:rsid w:val="00A74141"/>
    <w:rsid w:val="00A842E2"/>
    <w:rsid w:val="00A93847"/>
    <w:rsid w:val="00A93EB9"/>
    <w:rsid w:val="00AB11B2"/>
    <w:rsid w:val="00AC1922"/>
    <w:rsid w:val="00AC19F9"/>
    <w:rsid w:val="00AC2A8A"/>
    <w:rsid w:val="00AC5440"/>
    <w:rsid w:val="00AD2A84"/>
    <w:rsid w:val="00B12F66"/>
    <w:rsid w:val="00BA379E"/>
    <w:rsid w:val="00C214DF"/>
    <w:rsid w:val="00C815B0"/>
    <w:rsid w:val="00D13E1E"/>
    <w:rsid w:val="00D2752F"/>
    <w:rsid w:val="00D41024"/>
    <w:rsid w:val="00D54D97"/>
    <w:rsid w:val="00DC3229"/>
    <w:rsid w:val="00DD284F"/>
    <w:rsid w:val="00DD491A"/>
    <w:rsid w:val="00E37A76"/>
    <w:rsid w:val="00E64DCC"/>
    <w:rsid w:val="00E83850"/>
    <w:rsid w:val="00E83D26"/>
    <w:rsid w:val="00E92E67"/>
    <w:rsid w:val="00EE5E88"/>
    <w:rsid w:val="00F12C7B"/>
    <w:rsid w:val="00F35760"/>
    <w:rsid w:val="00F81C0C"/>
    <w:rsid w:val="00F924C7"/>
    <w:rsid w:val="00FD5378"/>
    <w:rsid w:val="00FF31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character" w:customStyle="1" w:styleId="ilfuvd">
    <w:name w:val="ilfuvd"/>
    <w:basedOn w:val="DefaultParagraphFont"/>
    <w:rsid w:val="0008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  <w:style w:type="character" w:customStyle="1" w:styleId="ilfuvd">
    <w:name w:val="ilfuvd"/>
    <w:basedOn w:val="DefaultParagraphFont"/>
    <w:rsid w:val="0008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Doc1.dotx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2</cp:revision>
  <dcterms:created xsi:type="dcterms:W3CDTF">2022-05-10T07:46:00Z</dcterms:created>
  <dcterms:modified xsi:type="dcterms:W3CDTF">2022-05-10T07:46:00Z</dcterms:modified>
</cp:coreProperties>
</file>